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12E" w:rsidRPr="00061A4E" w:rsidRDefault="0029512E" w:rsidP="005A358F">
      <w:pPr>
        <w:rPr>
          <w:rFonts w:ascii="宋体"/>
          <w:sz w:val="24"/>
          <w:szCs w:val="24"/>
        </w:rPr>
      </w:pPr>
      <w:r w:rsidRPr="00061A4E">
        <w:rPr>
          <w:rFonts w:ascii="宋体" w:hAnsi="宋体" w:cs="宋体" w:hint="eastAsia"/>
          <w:sz w:val="24"/>
          <w:szCs w:val="24"/>
        </w:rPr>
        <w:t>附件</w:t>
      </w:r>
      <w:r w:rsidRPr="00061A4E">
        <w:rPr>
          <w:rFonts w:ascii="宋体" w:hAnsi="宋体" w:cs="宋体"/>
          <w:sz w:val="24"/>
          <w:szCs w:val="24"/>
        </w:rPr>
        <w:t>2</w:t>
      </w:r>
      <w:r w:rsidRPr="00061A4E">
        <w:rPr>
          <w:rFonts w:ascii="宋体" w:hAnsi="宋体" w:cs="宋体" w:hint="eastAsia"/>
          <w:sz w:val="24"/>
          <w:szCs w:val="24"/>
        </w:rPr>
        <w:t>：</w:t>
      </w:r>
    </w:p>
    <w:p w:rsidR="0029512E" w:rsidRDefault="0029512E" w:rsidP="005A358F">
      <w:pPr>
        <w:adjustRightInd w:val="0"/>
        <w:snapToGrid w:val="0"/>
        <w:spacing w:line="560" w:lineRule="exact"/>
        <w:jc w:val="center"/>
        <w:rPr>
          <w:rFonts w:ascii="黑体" w:eastAsia="黑体" w:hAnsi="新宋体"/>
          <w:b/>
          <w:bCs/>
          <w:sz w:val="44"/>
          <w:szCs w:val="44"/>
        </w:rPr>
      </w:pPr>
    </w:p>
    <w:p w:rsidR="0029512E" w:rsidRPr="00EF6E8C" w:rsidRDefault="0029512E" w:rsidP="005A358F">
      <w:pPr>
        <w:adjustRightInd w:val="0"/>
        <w:snapToGrid w:val="0"/>
        <w:spacing w:line="560" w:lineRule="exact"/>
        <w:jc w:val="center"/>
        <w:rPr>
          <w:rFonts w:ascii="黑体" w:eastAsia="黑体" w:hAnsi="新宋体"/>
          <w:b/>
          <w:bCs/>
          <w:sz w:val="44"/>
          <w:szCs w:val="44"/>
        </w:rPr>
      </w:pPr>
      <w:r>
        <w:rPr>
          <w:rFonts w:ascii="黑体" w:eastAsia="黑体" w:hAnsi="新宋体" w:cs="黑体" w:hint="eastAsia"/>
          <w:b/>
          <w:bCs/>
          <w:sz w:val="44"/>
          <w:szCs w:val="44"/>
        </w:rPr>
        <w:t>茂名市</w:t>
      </w:r>
      <w:r w:rsidRPr="00EF6E8C">
        <w:rPr>
          <w:rFonts w:ascii="黑体" w:eastAsia="黑体" w:hAnsi="新宋体" w:cs="黑体" w:hint="eastAsia"/>
          <w:b/>
          <w:bCs/>
          <w:sz w:val="44"/>
          <w:szCs w:val="44"/>
        </w:rPr>
        <w:t>事业单位公开招聘人员报名表</w:t>
      </w:r>
    </w:p>
    <w:p w:rsidR="0029512E" w:rsidRDefault="0029512E" w:rsidP="005A358F">
      <w:pPr>
        <w:jc w:val="left"/>
        <w:rPr>
          <w:rFonts w:eastAsia="仿宋_GB2312"/>
          <w:b/>
          <w:bCs/>
          <w:sz w:val="28"/>
          <w:szCs w:val="28"/>
        </w:rPr>
      </w:pPr>
      <w:r w:rsidRPr="00565FB9">
        <w:rPr>
          <w:rFonts w:eastAsia="仿宋_GB2312"/>
          <w:b/>
          <w:bCs/>
          <w:sz w:val="28"/>
          <w:szCs w:val="28"/>
        </w:rPr>
        <w:t xml:space="preserve">     </w:t>
      </w:r>
    </w:p>
    <w:p w:rsidR="0029512E" w:rsidRPr="00061A4E" w:rsidRDefault="0029512E" w:rsidP="005A358F">
      <w:pPr>
        <w:jc w:val="left"/>
        <w:rPr>
          <w:rFonts w:ascii="宋体"/>
        </w:rPr>
      </w:pPr>
      <w:r w:rsidRPr="00565FB9">
        <w:rPr>
          <w:rFonts w:eastAsia="仿宋_GB2312"/>
          <w:b/>
          <w:bCs/>
          <w:sz w:val="28"/>
          <w:szCs w:val="28"/>
        </w:rPr>
        <w:t xml:space="preserve"> </w:t>
      </w:r>
      <w:r w:rsidRPr="00061A4E">
        <w:rPr>
          <w:rFonts w:ascii="宋体" w:hAnsi="宋体" w:cs="宋体" w:hint="eastAsia"/>
          <w:spacing w:val="-18"/>
        </w:rPr>
        <w:t>报考单位：</w:t>
      </w:r>
      <w:r w:rsidRPr="00061A4E">
        <w:rPr>
          <w:rFonts w:ascii="宋体" w:hAnsi="宋体" w:cs="宋体"/>
        </w:rPr>
        <w:t xml:space="preserve">                     </w:t>
      </w:r>
      <w:r w:rsidRPr="00061A4E">
        <w:rPr>
          <w:rFonts w:ascii="宋体" w:hAnsi="宋体" w:cs="宋体" w:hint="eastAsia"/>
          <w:spacing w:val="-18"/>
        </w:rPr>
        <w:t>报考岗位：</w:t>
      </w:r>
      <w:r w:rsidRPr="00061A4E">
        <w:rPr>
          <w:rFonts w:ascii="宋体" w:hAnsi="宋体" w:cs="宋体"/>
          <w:spacing w:val="-6"/>
        </w:rPr>
        <w:t xml:space="preserve">                    </w:t>
      </w:r>
      <w:r w:rsidRPr="00061A4E">
        <w:rPr>
          <w:rFonts w:ascii="宋体" w:hAnsi="宋体" w:cs="宋体" w:hint="eastAsia"/>
          <w:spacing w:val="-6"/>
        </w:rPr>
        <w:t>岗位代码：</w:t>
      </w:r>
    </w:p>
    <w:tbl>
      <w:tblPr>
        <w:tblW w:w="9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 w:rsidR="0029512E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姓</w:t>
            </w:r>
            <w:r w:rsidRPr="00061A4E">
              <w:rPr>
                <w:rFonts w:ascii="宋体" w:hAnsi="宋体" w:cs="宋体"/>
              </w:rPr>
              <w:t xml:space="preserve">    </w:t>
            </w:r>
            <w:r w:rsidRPr="00061A4E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350" w:type="dxa"/>
            <w:vAlign w:val="center"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155" w:type="dxa"/>
            <w:vAlign w:val="center"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29512E" w:rsidRPr="00061A4E" w:rsidRDefault="0029512E" w:rsidP="0029512E">
            <w:pPr>
              <w:ind w:rightChars="-88" w:right="31680"/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民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贴</w:t>
            </w:r>
          </w:p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相</w:t>
            </w:r>
          </w:p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片</w:t>
            </w:r>
          </w:p>
        </w:tc>
      </w:tr>
      <w:tr w:rsidR="0029512E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350" w:type="dxa"/>
            <w:vAlign w:val="center"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155" w:type="dxa"/>
            <w:vAlign w:val="center"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  <w:spacing w:val="-20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</w:p>
        </w:tc>
        <w:tc>
          <w:tcPr>
            <w:tcW w:w="1575" w:type="dxa"/>
            <w:vMerge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</w:p>
        </w:tc>
      </w:tr>
      <w:tr w:rsidR="0029512E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  <w:spacing w:val="-20"/>
              </w:rPr>
            </w:pPr>
            <w:r w:rsidRPr="00061A4E">
              <w:rPr>
                <w:rFonts w:ascii="宋体" w:hAnsi="宋体" w:cs="宋体" w:hint="eastAsia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  <w:r w:rsidRPr="00061A4E">
              <w:rPr>
                <w:rFonts w:ascii="宋体" w:hAnsi="宋体" w:cs="宋体"/>
              </w:rPr>
              <w:t xml:space="preserve">        </w:t>
            </w:r>
            <w:r w:rsidRPr="00061A4E">
              <w:rPr>
                <w:rFonts w:ascii="宋体" w:hAnsi="宋体" w:cs="宋体" w:hint="eastAsia"/>
              </w:rPr>
              <w:t>省</w:t>
            </w:r>
            <w:r w:rsidRPr="00061A4E">
              <w:rPr>
                <w:rFonts w:ascii="宋体" w:hAnsi="宋体" w:cs="宋体"/>
              </w:rPr>
              <w:t xml:space="preserve">        </w:t>
            </w:r>
            <w:r w:rsidRPr="00061A4E">
              <w:rPr>
                <w:rFonts w:ascii="宋体" w:hAnsi="宋体" w:cs="宋体" w:hint="eastAsia"/>
              </w:rPr>
              <w:t>市（县）</w:t>
            </w:r>
          </w:p>
        </w:tc>
        <w:tc>
          <w:tcPr>
            <w:tcW w:w="136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</w:p>
        </w:tc>
        <w:tc>
          <w:tcPr>
            <w:tcW w:w="1575" w:type="dxa"/>
            <w:vMerge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</w:p>
        </w:tc>
      </w:tr>
      <w:tr w:rsidR="0029512E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  <w:spacing w:val="-8"/>
              </w:rPr>
            </w:pPr>
            <w:r w:rsidRPr="00061A4E">
              <w:rPr>
                <w:rFonts w:ascii="宋体" w:hAnsi="宋体" w:cs="宋体" w:hint="eastAsia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575" w:type="dxa"/>
            <w:vMerge/>
            <w:vAlign w:val="center"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</w:p>
        </w:tc>
      </w:tr>
      <w:tr w:rsidR="0029512E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29512E" w:rsidRPr="00061A4E" w:rsidRDefault="0029512E" w:rsidP="0029512E">
            <w:pPr>
              <w:ind w:firstLineChars="50" w:firstLine="31680"/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邮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575" w:type="dxa"/>
            <w:vMerge/>
            <w:vAlign w:val="center"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</w:p>
        </w:tc>
      </w:tr>
      <w:tr w:rsidR="0029512E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</w:p>
        </w:tc>
      </w:tr>
      <w:tr w:rsidR="0029512E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  <w:spacing w:val="-10"/>
              </w:rPr>
            </w:pPr>
            <w:r w:rsidRPr="00061A4E">
              <w:rPr>
                <w:rFonts w:ascii="宋体" w:hAnsi="宋体" w:cs="宋体" w:hint="eastAsia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</w:p>
        </w:tc>
      </w:tr>
      <w:tr w:rsidR="0029512E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36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</w:p>
        </w:tc>
      </w:tr>
      <w:tr w:rsidR="0029512E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</w:p>
        </w:tc>
      </w:tr>
      <w:tr w:rsidR="0029512E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 w:rsidR="0029512E" w:rsidRPr="00061A4E" w:rsidRDefault="0029512E" w:rsidP="00655DA5">
            <w:pPr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  <w:spacing w:val="-20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  <w:spacing w:val="-6"/>
              </w:rPr>
            </w:pPr>
            <w:r w:rsidRPr="00061A4E"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</w:p>
        </w:tc>
      </w:tr>
      <w:tr w:rsidR="0029512E" w:rsidRPr="00061A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 w:rsidR="0029512E" w:rsidRPr="00061A4E" w:rsidRDefault="0029512E" w:rsidP="00655DA5">
            <w:pPr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  <w:spacing w:val="-12"/>
              </w:rPr>
            </w:pPr>
            <w:r w:rsidRPr="00061A4E">
              <w:rPr>
                <w:rFonts w:ascii="宋体" w:hAnsi="宋体" w:cs="宋体" w:hint="eastAsia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 w:rsidR="0029512E" w:rsidRPr="00061A4E" w:rsidRDefault="0029512E" w:rsidP="00655DA5">
            <w:pPr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执业资</w:t>
            </w:r>
            <w:r w:rsidRPr="00061A4E">
              <w:rPr>
                <w:rFonts w:ascii="宋体" w:hAnsi="宋体" w:cs="宋体" w:hint="eastAsia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 w:rsidR="0029512E" w:rsidRPr="00061A4E" w:rsidRDefault="0029512E" w:rsidP="00655DA5">
            <w:pPr>
              <w:jc w:val="left"/>
              <w:rPr>
                <w:rFonts w:ascii="宋体"/>
              </w:rPr>
            </w:pPr>
          </w:p>
        </w:tc>
      </w:tr>
      <w:tr w:rsidR="0029512E" w:rsidRPr="00061A4E">
        <w:trPr>
          <w:cantSplit/>
          <w:trHeight w:val="530"/>
        </w:trPr>
        <w:tc>
          <w:tcPr>
            <w:tcW w:w="190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  <w:spacing w:val="-12"/>
              </w:rPr>
              <w:t>基层工作情况</w:t>
            </w:r>
            <w:r w:rsidRPr="00061A4E">
              <w:rPr>
                <w:rFonts w:ascii="宋体" w:hAnsi="宋体" w:cs="宋体" w:hint="eastAsia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 w:rsidR="0029512E" w:rsidRPr="00061A4E" w:rsidRDefault="0029512E" w:rsidP="00655DA5">
            <w:pPr>
              <w:rPr>
                <w:rFonts w:ascii="宋体"/>
              </w:rPr>
            </w:pPr>
          </w:p>
        </w:tc>
      </w:tr>
      <w:tr w:rsidR="0029512E" w:rsidRPr="00061A4E">
        <w:trPr>
          <w:cantSplit/>
          <w:trHeight w:val="4818"/>
        </w:trPr>
        <w:tc>
          <w:tcPr>
            <w:tcW w:w="1905" w:type="dxa"/>
            <w:vAlign w:val="center"/>
          </w:tcPr>
          <w:p w:rsidR="0029512E" w:rsidRPr="00061A4E" w:rsidRDefault="0029512E" w:rsidP="00655DA5">
            <w:pPr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学习、工作经历</w:t>
            </w:r>
          </w:p>
          <w:p w:rsidR="0029512E" w:rsidRPr="00061A4E" w:rsidRDefault="0029512E" w:rsidP="00655DA5">
            <w:pPr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 w:rsidR="0029512E" w:rsidRPr="00061A4E" w:rsidRDefault="0029512E" w:rsidP="00655DA5">
            <w:pPr>
              <w:rPr>
                <w:rFonts w:ascii="宋体"/>
              </w:rPr>
            </w:pPr>
          </w:p>
        </w:tc>
      </w:tr>
    </w:tbl>
    <w:p w:rsidR="0029512E" w:rsidRPr="00061A4E" w:rsidRDefault="0029512E" w:rsidP="005A358F">
      <w:pPr>
        <w:jc w:val="left"/>
        <w:rPr>
          <w:rFonts w:ascii="宋体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29512E" w:rsidRPr="00061A4E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29512E" w:rsidRPr="00061A4E" w:rsidRDefault="0029512E" w:rsidP="00655DA5">
            <w:pPr>
              <w:spacing w:line="300" w:lineRule="exact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家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庭成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员及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主要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社会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1416" w:type="dxa"/>
            <w:vAlign w:val="center"/>
          </w:tcPr>
          <w:p w:rsidR="0029512E" w:rsidRPr="00061A4E" w:rsidRDefault="0029512E" w:rsidP="00655DA5">
            <w:pPr>
              <w:spacing w:line="440" w:lineRule="exact"/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姓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504" w:type="dxa"/>
            <w:vAlign w:val="center"/>
          </w:tcPr>
          <w:p w:rsidR="0029512E" w:rsidRPr="00061A4E" w:rsidRDefault="0029512E" w:rsidP="00655DA5">
            <w:pPr>
              <w:spacing w:line="440" w:lineRule="exact"/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29512E" w:rsidRPr="00061A4E" w:rsidRDefault="0029512E" w:rsidP="00655DA5">
            <w:pPr>
              <w:spacing w:line="440" w:lineRule="exact"/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29512E" w:rsidRPr="00061A4E" w:rsidRDefault="0029512E" w:rsidP="00655DA5">
            <w:pPr>
              <w:spacing w:line="440" w:lineRule="exact"/>
              <w:jc w:val="center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户籍所在地</w:t>
            </w:r>
          </w:p>
        </w:tc>
      </w:tr>
      <w:tr w:rsidR="0029512E" w:rsidRPr="00061A4E">
        <w:trPr>
          <w:cantSplit/>
          <w:trHeight w:val="1867"/>
        </w:trPr>
        <w:tc>
          <w:tcPr>
            <w:tcW w:w="948" w:type="dxa"/>
            <w:vMerge/>
            <w:vAlign w:val="center"/>
          </w:tcPr>
          <w:p w:rsidR="0029512E" w:rsidRPr="00061A4E" w:rsidRDefault="0029512E" w:rsidP="00655DA5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1416" w:type="dxa"/>
          </w:tcPr>
          <w:p w:rsidR="0029512E" w:rsidRPr="00061A4E" w:rsidRDefault="0029512E" w:rsidP="00655DA5">
            <w:pPr>
              <w:spacing w:line="440" w:lineRule="exact"/>
              <w:jc w:val="left"/>
              <w:rPr>
                <w:rFonts w:ascii="宋体"/>
              </w:rPr>
            </w:pPr>
          </w:p>
        </w:tc>
        <w:tc>
          <w:tcPr>
            <w:tcW w:w="1504" w:type="dxa"/>
          </w:tcPr>
          <w:p w:rsidR="0029512E" w:rsidRPr="00061A4E" w:rsidRDefault="0029512E" w:rsidP="00655DA5">
            <w:pPr>
              <w:spacing w:line="440" w:lineRule="exact"/>
              <w:jc w:val="left"/>
              <w:rPr>
                <w:rFonts w:ascii="宋体"/>
              </w:rPr>
            </w:pPr>
          </w:p>
        </w:tc>
        <w:tc>
          <w:tcPr>
            <w:tcW w:w="2931" w:type="dxa"/>
          </w:tcPr>
          <w:p w:rsidR="0029512E" w:rsidRPr="00061A4E" w:rsidRDefault="0029512E" w:rsidP="00655DA5">
            <w:pPr>
              <w:spacing w:line="440" w:lineRule="exact"/>
              <w:jc w:val="left"/>
              <w:rPr>
                <w:rFonts w:ascii="宋体"/>
              </w:rPr>
            </w:pPr>
          </w:p>
        </w:tc>
        <w:tc>
          <w:tcPr>
            <w:tcW w:w="2239" w:type="dxa"/>
          </w:tcPr>
          <w:p w:rsidR="0029512E" w:rsidRPr="00061A4E" w:rsidRDefault="0029512E" w:rsidP="00655DA5">
            <w:pPr>
              <w:spacing w:line="440" w:lineRule="exact"/>
              <w:jc w:val="left"/>
              <w:rPr>
                <w:rFonts w:ascii="宋体"/>
              </w:rPr>
            </w:pPr>
          </w:p>
        </w:tc>
      </w:tr>
      <w:tr w:rsidR="0029512E" w:rsidRPr="00061A4E">
        <w:trPr>
          <w:trHeight w:val="1868"/>
        </w:trPr>
        <w:tc>
          <w:tcPr>
            <w:tcW w:w="948" w:type="dxa"/>
            <w:vAlign w:val="center"/>
          </w:tcPr>
          <w:p w:rsidR="0029512E" w:rsidRPr="00061A4E" w:rsidRDefault="0029512E" w:rsidP="00655DA5">
            <w:pPr>
              <w:spacing w:line="300" w:lineRule="exact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有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何特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长及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突出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业绩</w:t>
            </w:r>
          </w:p>
        </w:tc>
        <w:tc>
          <w:tcPr>
            <w:tcW w:w="8090" w:type="dxa"/>
            <w:gridSpan w:val="4"/>
          </w:tcPr>
          <w:p w:rsidR="0029512E" w:rsidRPr="00061A4E" w:rsidRDefault="0029512E" w:rsidP="00655DA5">
            <w:pPr>
              <w:spacing w:line="440" w:lineRule="exact"/>
              <w:jc w:val="left"/>
              <w:rPr>
                <w:rFonts w:ascii="宋体"/>
              </w:rPr>
            </w:pPr>
          </w:p>
        </w:tc>
      </w:tr>
      <w:tr w:rsidR="0029512E" w:rsidRPr="00061A4E">
        <w:trPr>
          <w:trHeight w:val="1558"/>
        </w:trPr>
        <w:tc>
          <w:tcPr>
            <w:tcW w:w="948" w:type="dxa"/>
            <w:vAlign w:val="center"/>
          </w:tcPr>
          <w:p w:rsidR="0029512E" w:rsidRPr="00061A4E" w:rsidRDefault="0029512E" w:rsidP="00655DA5">
            <w:pPr>
              <w:spacing w:line="300" w:lineRule="exact"/>
              <w:jc w:val="left"/>
              <w:rPr>
                <w:rFonts w:ascii="宋体"/>
              </w:rPr>
            </w:pPr>
          </w:p>
          <w:p w:rsidR="0029512E" w:rsidRPr="00061A4E" w:rsidRDefault="0029512E" w:rsidP="00655DA5">
            <w:pPr>
              <w:spacing w:line="300" w:lineRule="exact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奖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惩</w:t>
            </w:r>
          </w:p>
          <w:p w:rsidR="0029512E" w:rsidRPr="00061A4E" w:rsidRDefault="0029512E" w:rsidP="00655DA5">
            <w:pPr>
              <w:spacing w:line="300" w:lineRule="exact"/>
              <w:rPr>
                <w:rFonts w:ascii="宋体"/>
              </w:rPr>
            </w:pPr>
          </w:p>
          <w:p w:rsidR="0029512E" w:rsidRPr="00061A4E" w:rsidRDefault="0029512E" w:rsidP="00655DA5">
            <w:pPr>
              <w:spacing w:line="300" w:lineRule="exact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情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况</w:t>
            </w:r>
          </w:p>
          <w:p w:rsidR="0029512E" w:rsidRPr="00061A4E" w:rsidRDefault="0029512E" w:rsidP="00655DA5">
            <w:pPr>
              <w:spacing w:line="300" w:lineRule="exact"/>
              <w:jc w:val="left"/>
              <w:rPr>
                <w:rFonts w:ascii="宋体"/>
              </w:rPr>
            </w:pPr>
          </w:p>
        </w:tc>
        <w:tc>
          <w:tcPr>
            <w:tcW w:w="8090" w:type="dxa"/>
            <w:gridSpan w:val="4"/>
          </w:tcPr>
          <w:p w:rsidR="0029512E" w:rsidRPr="00061A4E" w:rsidRDefault="0029512E" w:rsidP="00655DA5">
            <w:pPr>
              <w:spacing w:line="440" w:lineRule="exact"/>
              <w:jc w:val="left"/>
              <w:rPr>
                <w:rFonts w:ascii="宋体"/>
              </w:rPr>
            </w:pPr>
          </w:p>
        </w:tc>
      </w:tr>
      <w:tr w:rsidR="0029512E" w:rsidRPr="00061A4E">
        <w:trPr>
          <w:trHeight w:val="1558"/>
        </w:trPr>
        <w:tc>
          <w:tcPr>
            <w:tcW w:w="948" w:type="dxa"/>
            <w:vAlign w:val="center"/>
          </w:tcPr>
          <w:p w:rsidR="0029512E" w:rsidRPr="00061A4E" w:rsidRDefault="0029512E" w:rsidP="00655DA5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报名人员承诺</w:t>
            </w:r>
          </w:p>
        </w:tc>
        <w:tc>
          <w:tcPr>
            <w:tcW w:w="8090" w:type="dxa"/>
            <w:gridSpan w:val="4"/>
          </w:tcPr>
          <w:p w:rsidR="0029512E" w:rsidRDefault="0029512E" w:rsidP="0029512E">
            <w:pPr>
              <w:spacing w:line="440" w:lineRule="exact"/>
              <w:ind w:firstLineChars="200" w:firstLine="31680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 w:rsidR="0029512E" w:rsidRDefault="0029512E" w:rsidP="00655DA5"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 w:rsidR="0029512E" w:rsidRPr="00061A4E" w:rsidRDefault="0029512E" w:rsidP="0029512E">
            <w:pPr>
              <w:spacing w:line="440" w:lineRule="exact"/>
              <w:ind w:firstLineChars="200" w:firstLine="31680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ascii="宋体" w:hAnsi="宋体" w:cs="宋体" w:hint="eastAsia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29512E" w:rsidRPr="00061A4E">
        <w:trPr>
          <w:trHeight w:val="2704"/>
        </w:trPr>
        <w:tc>
          <w:tcPr>
            <w:tcW w:w="948" w:type="dxa"/>
            <w:vAlign w:val="center"/>
          </w:tcPr>
          <w:p w:rsidR="0029512E" w:rsidRPr="00061A4E" w:rsidRDefault="0029512E" w:rsidP="00655DA5">
            <w:pPr>
              <w:spacing w:line="300" w:lineRule="exact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审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核</w:t>
            </w:r>
          </w:p>
          <w:p w:rsidR="0029512E" w:rsidRPr="00061A4E" w:rsidRDefault="0029512E" w:rsidP="00655DA5">
            <w:pPr>
              <w:spacing w:line="300" w:lineRule="exact"/>
              <w:rPr>
                <w:rFonts w:ascii="宋体"/>
              </w:rPr>
            </w:pPr>
          </w:p>
          <w:p w:rsidR="0029512E" w:rsidRPr="00061A4E" w:rsidRDefault="0029512E" w:rsidP="00655DA5">
            <w:pPr>
              <w:spacing w:line="300" w:lineRule="exact"/>
              <w:rPr>
                <w:rFonts w:ascii="宋体"/>
              </w:rPr>
            </w:pPr>
          </w:p>
          <w:p w:rsidR="0029512E" w:rsidRPr="00061A4E" w:rsidRDefault="0029512E" w:rsidP="00655DA5">
            <w:pPr>
              <w:spacing w:line="300" w:lineRule="exact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意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8090" w:type="dxa"/>
            <w:gridSpan w:val="4"/>
          </w:tcPr>
          <w:p w:rsidR="0029512E" w:rsidRPr="00061A4E" w:rsidRDefault="0029512E" w:rsidP="00655DA5">
            <w:pPr>
              <w:spacing w:line="440" w:lineRule="exact"/>
              <w:jc w:val="left"/>
              <w:rPr>
                <w:rFonts w:ascii="宋体"/>
              </w:rPr>
            </w:pPr>
          </w:p>
          <w:p w:rsidR="0029512E" w:rsidRPr="00061A4E" w:rsidRDefault="0029512E" w:rsidP="00655DA5">
            <w:pPr>
              <w:spacing w:line="440" w:lineRule="exact"/>
              <w:jc w:val="left"/>
              <w:rPr>
                <w:rFonts w:ascii="宋体"/>
              </w:rPr>
            </w:pPr>
          </w:p>
          <w:p w:rsidR="0029512E" w:rsidRPr="00061A4E" w:rsidRDefault="0029512E" w:rsidP="00655DA5">
            <w:pPr>
              <w:spacing w:line="440" w:lineRule="exact"/>
              <w:jc w:val="left"/>
              <w:rPr>
                <w:rFonts w:ascii="宋体"/>
              </w:rPr>
            </w:pPr>
          </w:p>
          <w:p w:rsidR="0029512E" w:rsidRPr="00061A4E" w:rsidRDefault="0029512E" w:rsidP="00655DA5">
            <w:pPr>
              <w:spacing w:line="440" w:lineRule="exact"/>
              <w:jc w:val="left"/>
              <w:rPr>
                <w:rFonts w:ascii="宋体"/>
              </w:rPr>
            </w:pPr>
          </w:p>
          <w:p w:rsidR="0029512E" w:rsidRPr="00061A4E" w:rsidRDefault="0029512E" w:rsidP="00655DA5">
            <w:pPr>
              <w:spacing w:line="440" w:lineRule="exact"/>
              <w:jc w:val="left"/>
              <w:rPr>
                <w:rFonts w:ascii="宋体"/>
              </w:rPr>
            </w:pPr>
          </w:p>
          <w:p w:rsidR="0029512E" w:rsidRPr="00061A4E" w:rsidRDefault="0029512E" w:rsidP="0029512E">
            <w:pPr>
              <w:spacing w:line="440" w:lineRule="exact"/>
              <w:ind w:firstLineChars="350" w:firstLine="31680"/>
              <w:jc w:val="left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审核日期：</w:t>
            </w:r>
            <w:r w:rsidRPr="00061A4E">
              <w:rPr>
                <w:rFonts w:ascii="宋体" w:hAnsi="宋体" w:cs="宋体"/>
              </w:rPr>
              <w:t xml:space="preserve">   </w:t>
            </w:r>
            <w:r w:rsidRPr="00061A4E">
              <w:rPr>
                <w:rFonts w:ascii="宋体" w:hAnsi="宋体" w:cs="宋体" w:hint="eastAsia"/>
              </w:rPr>
              <w:t>年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月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日</w:t>
            </w:r>
          </w:p>
        </w:tc>
      </w:tr>
      <w:tr w:rsidR="0029512E" w:rsidRPr="00061A4E">
        <w:trPr>
          <w:trHeight w:val="1935"/>
        </w:trPr>
        <w:tc>
          <w:tcPr>
            <w:tcW w:w="948" w:type="dxa"/>
            <w:vAlign w:val="center"/>
          </w:tcPr>
          <w:p w:rsidR="0029512E" w:rsidRPr="00061A4E" w:rsidRDefault="0029512E" w:rsidP="00655DA5">
            <w:pPr>
              <w:spacing w:line="300" w:lineRule="exact"/>
              <w:rPr>
                <w:rFonts w:ascii="宋体"/>
              </w:rPr>
            </w:pPr>
            <w:r w:rsidRPr="00061A4E">
              <w:rPr>
                <w:rFonts w:ascii="宋体" w:hAnsi="宋体" w:cs="宋体" w:hint="eastAsia"/>
              </w:rPr>
              <w:t>备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注</w:t>
            </w:r>
          </w:p>
        </w:tc>
        <w:tc>
          <w:tcPr>
            <w:tcW w:w="8090" w:type="dxa"/>
            <w:gridSpan w:val="4"/>
          </w:tcPr>
          <w:p w:rsidR="0029512E" w:rsidRPr="00061A4E" w:rsidRDefault="0029512E" w:rsidP="00655DA5">
            <w:pPr>
              <w:spacing w:line="440" w:lineRule="exact"/>
              <w:jc w:val="left"/>
              <w:rPr>
                <w:rFonts w:ascii="宋体"/>
              </w:rPr>
            </w:pPr>
          </w:p>
        </w:tc>
      </w:tr>
    </w:tbl>
    <w:p w:rsidR="0029512E" w:rsidRPr="00061A4E" w:rsidRDefault="0029512E" w:rsidP="005A358F">
      <w:pPr>
        <w:spacing w:line="400" w:lineRule="exact"/>
        <w:jc w:val="left"/>
        <w:rPr>
          <w:rFonts w:ascii="宋体"/>
        </w:rPr>
      </w:pPr>
      <w:r w:rsidRPr="00061A4E">
        <w:rPr>
          <w:rFonts w:ascii="宋体" w:hAnsi="宋体" w:cs="宋体" w:hint="eastAsia"/>
        </w:rPr>
        <w:t>说明：</w:t>
      </w:r>
      <w:r w:rsidRPr="00061A4E">
        <w:rPr>
          <w:rFonts w:ascii="宋体" w:hAnsi="宋体" w:cs="宋体"/>
        </w:rPr>
        <w:t>1</w:t>
      </w:r>
      <w:r w:rsidRPr="00061A4E">
        <w:rPr>
          <w:rFonts w:ascii="宋体" w:hAnsi="宋体" w:cs="宋体" w:hint="eastAsia"/>
        </w:rPr>
        <w:t>、此表用黑色钢笔填写，字迹要清楚；</w:t>
      </w:r>
    </w:p>
    <w:p w:rsidR="0029512E" w:rsidRPr="00061A4E" w:rsidRDefault="0029512E" w:rsidP="008B5A2B">
      <w:pPr>
        <w:spacing w:line="560" w:lineRule="exact"/>
        <w:ind w:firstLineChars="300" w:firstLine="31680"/>
        <w:rPr>
          <w:rFonts w:ascii="宋体"/>
        </w:rPr>
      </w:pPr>
      <w:r w:rsidRPr="00061A4E">
        <w:rPr>
          <w:rFonts w:ascii="宋体" w:hAnsi="宋体" w:cs="宋体"/>
        </w:rPr>
        <w:t>2</w:t>
      </w:r>
      <w:r w:rsidRPr="00061A4E">
        <w:rPr>
          <w:rFonts w:ascii="宋体" w:hAnsi="宋体" w:cs="宋体" w:hint="eastAsia"/>
        </w:rPr>
        <w:t>、此表须如实填写，经审核发现与事实不符的，责任自负。</w:t>
      </w:r>
    </w:p>
    <w:sectPr w:rsidR="0029512E" w:rsidRPr="00061A4E" w:rsidSect="009F32E9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12E" w:rsidRDefault="0029512E" w:rsidP="005A358F">
      <w:r>
        <w:separator/>
      </w:r>
    </w:p>
  </w:endnote>
  <w:endnote w:type="continuationSeparator" w:id="0">
    <w:p w:rsidR="0029512E" w:rsidRDefault="0029512E" w:rsidP="005A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2E" w:rsidRDefault="0029512E" w:rsidP="00E10F94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512E" w:rsidRDefault="0029512E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12E" w:rsidRDefault="0029512E" w:rsidP="005A358F">
      <w:r>
        <w:separator/>
      </w:r>
    </w:p>
  </w:footnote>
  <w:footnote w:type="continuationSeparator" w:id="0">
    <w:p w:rsidR="0029512E" w:rsidRDefault="0029512E" w:rsidP="005A3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12E" w:rsidRDefault="0029512E" w:rsidP="00EB6A0A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58F"/>
    <w:rsid w:val="00011E3A"/>
    <w:rsid w:val="00061A4E"/>
    <w:rsid w:val="001732AA"/>
    <w:rsid w:val="001C2850"/>
    <w:rsid w:val="00275905"/>
    <w:rsid w:val="0029512E"/>
    <w:rsid w:val="003D2DB2"/>
    <w:rsid w:val="00565FB9"/>
    <w:rsid w:val="005A358F"/>
    <w:rsid w:val="005D1FCD"/>
    <w:rsid w:val="00611452"/>
    <w:rsid w:val="00655DA5"/>
    <w:rsid w:val="008B2A1D"/>
    <w:rsid w:val="008B5A2B"/>
    <w:rsid w:val="009F32E9"/>
    <w:rsid w:val="00E10F94"/>
    <w:rsid w:val="00EB6A0A"/>
    <w:rsid w:val="00EC0C12"/>
    <w:rsid w:val="00ED4522"/>
    <w:rsid w:val="00E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8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A3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358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A358F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358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5A3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105</Words>
  <Characters>605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GT17E67</cp:lastModifiedBy>
  <cp:revision>5</cp:revision>
  <dcterms:created xsi:type="dcterms:W3CDTF">2017-12-11T03:46:00Z</dcterms:created>
  <dcterms:modified xsi:type="dcterms:W3CDTF">2019-11-19T02:29:00Z</dcterms:modified>
</cp:coreProperties>
</file>