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6D" w:rsidRPr="00B544BF" w:rsidRDefault="002E576D" w:rsidP="0058663A">
      <w:pPr>
        <w:spacing w:line="280" w:lineRule="atLeast"/>
        <w:rPr>
          <w:rFonts w:ascii="宋体"/>
          <w:b/>
          <w:bCs/>
          <w:sz w:val="32"/>
          <w:szCs w:val="32"/>
        </w:rPr>
      </w:pPr>
      <w:r w:rsidRPr="00B544BF">
        <w:rPr>
          <w:rFonts w:ascii="宋体" w:cs="宋体" w:hint="eastAsia"/>
          <w:b/>
          <w:bCs/>
          <w:sz w:val="32"/>
          <w:szCs w:val="32"/>
        </w:rPr>
        <w:t>附件</w:t>
      </w:r>
      <w:r>
        <w:rPr>
          <w:rFonts w:ascii="宋体" w:cs="宋体"/>
          <w:b/>
          <w:bCs/>
          <w:sz w:val="32"/>
          <w:szCs w:val="32"/>
        </w:rPr>
        <w:t>2</w:t>
      </w:r>
      <w:r w:rsidRPr="00B544BF">
        <w:rPr>
          <w:rFonts w:ascii="宋体" w:cs="宋体" w:hint="eastAsia"/>
          <w:b/>
          <w:bCs/>
          <w:sz w:val="32"/>
          <w:szCs w:val="32"/>
        </w:rPr>
        <w:t>：</w:t>
      </w:r>
    </w:p>
    <w:p w:rsidR="002E576D" w:rsidRPr="00860D05" w:rsidRDefault="002E576D" w:rsidP="0058663A">
      <w:pPr>
        <w:spacing w:line="280" w:lineRule="atLeast"/>
        <w:jc w:val="center"/>
        <w:rPr>
          <w:rFonts w:ascii="宋体"/>
          <w:b/>
          <w:bCs/>
          <w:sz w:val="44"/>
          <w:szCs w:val="44"/>
        </w:rPr>
      </w:pPr>
      <w:r w:rsidRPr="00860D05">
        <w:rPr>
          <w:rFonts w:ascii="宋体" w:cs="宋体" w:hint="eastAsia"/>
          <w:b/>
          <w:bCs/>
          <w:sz w:val="44"/>
          <w:szCs w:val="44"/>
        </w:rPr>
        <w:t>三明学院公开招聘工作人员报名登记表</w:t>
      </w:r>
    </w:p>
    <w:p w:rsidR="002E576D" w:rsidRPr="00860D05" w:rsidRDefault="002E576D" w:rsidP="0058663A">
      <w:pPr>
        <w:spacing w:line="280" w:lineRule="atLeast"/>
        <w:jc w:val="left"/>
      </w:pPr>
      <w:r w:rsidRPr="00860D05">
        <w:t xml:space="preserve">                                                           </w:t>
      </w:r>
    </w:p>
    <w:p w:rsidR="002E576D" w:rsidRPr="00860D05" w:rsidRDefault="002E576D" w:rsidP="0058663A">
      <w:pPr>
        <w:wordWrap w:val="0"/>
        <w:spacing w:line="280" w:lineRule="atLeast"/>
        <w:jc w:val="right"/>
        <w:rPr>
          <w:rFonts w:ascii="宋体"/>
          <w:sz w:val="24"/>
          <w:szCs w:val="24"/>
        </w:rPr>
      </w:pPr>
      <w:r w:rsidRPr="00860D05">
        <w:rPr>
          <w:rFonts w:cs="宋体" w:hint="eastAsia"/>
        </w:rPr>
        <w:t>填表时间：</w:t>
      </w:r>
      <w:r w:rsidRPr="00860D05">
        <w:t xml:space="preserve">201 </w:t>
      </w:r>
      <w:r>
        <w:t xml:space="preserve"> </w:t>
      </w:r>
      <w:r w:rsidRPr="00860D05">
        <w:rPr>
          <w:rFonts w:cs="宋体" w:hint="eastAsia"/>
        </w:rPr>
        <w:t>年</w:t>
      </w:r>
      <w:r w:rsidRPr="00860D05">
        <w:t xml:space="preserve">   </w:t>
      </w:r>
      <w:r w:rsidRPr="00860D05">
        <w:rPr>
          <w:rFonts w:cs="宋体" w:hint="eastAsia"/>
        </w:rPr>
        <w:t>月</w:t>
      </w:r>
      <w:r w:rsidRPr="00860D05">
        <w:t xml:space="preserve">   </w:t>
      </w:r>
      <w:r w:rsidRPr="00860D05">
        <w:rPr>
          <w:rFonts w:cs="宋体" w:hint="eastAsia"/>
        </w:rPr>
        <w:t>日</w:t>
      </w:r>
    </w:p>
    <w:tbl>
      <w:tblPr>
        <w:tblW w:w="91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5"/>
        <w:gridCol w:w="1025"/>
        <w:gridCol w:w="748"/>
        <w:gridCol w:w="376"/>
        <w:gridCol w:w="8"/>
        <w:gridCol w:w="1028"/>
        <w:gridCol w:w="1120"/>
        <w:gridCol w:w="336"/>
        <w:gridCol w:w="1530"/>
        <w:gridCol w:w="543"/>
        <w:gridCol w:w="1112"/>
      </w:tblGrid>
      <w:tr w:rsidR="002E576D" w:rsidRPr="00860D05">
        <w:trPr>
          <w:cantSplit/>
          <w:trHeight w:val="612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860D05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860D05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性</w:t>
            </w:r>
            <w:r w:rsidRPr="00860D05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860D05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</w:rPr>
            </w:pPr>
            <w:r w:rsidRPr="00860D05">
              <w:rPr>
                <w:rFonts w:ascii="宋体" w:hAnsi="宋体" w:cs="宋体" w:hint="eastAsia"/>
              </w:rPr>
              <w:t>近期免冠</w:t>
            </w:r>
          </w:p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</w:rPr>
            </w:pPr>
            <w:r w:rsidRPr="00860D05">
              <w:rPr>
                <w:rFonts w:ascii="宋体" w:hAnsi="宋体" w:cs="宋体" w:hint="eastAsia"/>
              </w:rPr>
              <w:t>一寸照片</w:t>
            </w:r>
          </w:p>
        </w:tc>
      </w:tr>
      <w:tr w:rsidR="002E576D" w:rsidRPr="00860D05">
        <w:trPr>
          <w:cantSplit/>
          <w:trHeight w:val="687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出</w:t>
            </w:r>
            <w:r w:rsidRPr="00860D05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60D05">
              <w:rPr>
                <w:rFonts w:ascii="宋体" w:hAnsi="宋体" w:cs="宋体" w:hint="eastAsia"/>
                <w:sz w:val="24"/>
                <w:szCs w:val="24"/>
              </w:rPr>
              <w:t>生</w:t>
            </w:r>
            <w:r w:rsidRPr="00860D05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60D05">
              <w:rPr>
                <w:rFonts w:ascii="宋体" w:hAnsi="宋体" w:cs="宋体" w:hint="eastAsia"/>
                <w:sz w:val="24"/>
                <w:szCs w:val="24"/>
              </w:rPr>
              <w:t>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民</w:t>
            </w:r>
            <w:r w:rsidRPr="00860D05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860D05"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</w:rPr>
              <w:t>原工作单位</w:t>
            </w:r>
          </w:p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 w:hAnsi="宋体" w:cs="宋体"/>
              </w:rPr>
            </w:pPr>
            <w:r w:rsidRPr="00860D05">
              <w:rPr>
                <w:rFonts w:ascii="宋体" w:hAnsi="宋体" w:cs="宋体" w:hint="eastAsia"/>
              </w:rPr>
              <w:t>职务</w:t>
            </w:r>
            <w:r w:rsidRPr="00860D05">
              <w:rPr>
                <w:rFonts w:ascii="宋体" w:hAnsi="宋体" w:cs="宋体"/>
              </w:rPr>
              <w:t>(</w:t>
            </w:r>
            <w:r w:rsidRPr="00860D05">
              <w:rPr>
                <w:rFonts w:ascii="宋体" w:hAnsi="宋体" w:cs="宋体" w:hint="eastAsia"/>
              </w:rPr>
              <w:t>职称</w:t>
            </w:r>
            <w:r w:rsidRPr="00860D05">
              <w:rPr>
                <w:rFonts w:ascii="宋体" w:hAnsi="宋体" w:cs="宋体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6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 w:hAnsi="宋体" w:cs="宋体"/>
              </w:rPr>
            </w:pPr>
          </w:p>
        </w:tc>
      </w:tr>
      <w:tr w:rsidR="002E576D" w:rsidRPr="00860D05">
        <w:trPr>
          <w:cantSplit/>
          <w:trHeight w:val="666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参加工作</w:t>
            </w:r>
          </w:p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时</w:t>
            </w:r>
            <w:r w:rsidRPr="00860D05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860D05">
              <w:rPr>
                <w:rFonts w:ascii="宋体" w:hAnsi="宋体" w:cs="宋体" w:hint="eastAsia"/>
                <w:sz w:val="24"/>
                <w:szCs w:val="24"/>
              </w:rPr>
              <w:t>间</w:t>
            </w:r>
            <w:r w:rsidRPr="00860D05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60D05"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</w:rPr>
              <w:t>入党（团）时</w:t>
            </w:r>
            <w:r w:rsidRPr="00860D05">
              <w:rPr>
                <w:rFonts w:ascii="宋体" w:hAnsi="宋体" w:cs="宋体"/>
              </w:rPr>
              <w:t xml:space="preserve">  </w:t>
            </w:r>
            <w:r w:rsidRPr="00860D05">
              <w:rPr>
                <w:rFonts w:ascii="宋体" w:hAnsi="宋体" w:cs="宋体" w:hint="eastAsia"/>
              </w:rPr>
              <w:t>间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E576D" w:rsidRPr="00860D05">
        <w:trPr>
          <w:cantSplit/>
          <w:trHeight w:val="578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</w:rPr>
              <w:t>全日制普通教</w:t>
            </w:r>
            <w:r w:rsidRPr="00860D05">
              <w:rPr>
                <w:rFonts w:ascii="宋体" w:hAnsi="宋体" w:cs="宋体"/>
              </w:rPr>
              <w:t xml:space="preserve"> </w:t>
            </w:r>
            <w:r w:rsidRPr="00860D05">
              <w:rPr>
                <w:rFonts w:ascii="宋体" w:hAnsi="宋体" w:cs="宋体" w:hint="eastAsia"/>
              </w:rPr>
              <w:t>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</w:rPr>
            </w:pPr>
            <w:r w:rsidRPr="00860D05">
              <w:rPr>
                <w:rFonts w:ascii="宋体" w:hAnsi="宋体" w:cs="宋体" w:hint="eastAsia"/>
              </w:rPr>
              <w:t>掌握外语</w:t>
            </w:r>
          </w:p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</w:rPr>
              <w:t>及程度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学历</w:t>
            </w:r>
            <w:r w:rsidRPr="00860D05">
              <w:rPr>
                <w:rFonts w:ascii="宋体" w:hAnsi="宋体" w:cs="宋体"/>
                <w:sz w:val="24"/>
                <w:szCs w:val="24"/>
              </w:rPr>
              <w:t>/</w:t>
            </w:r>
            <w:r w:rsidRPr="00860D05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E576D" w:rsidRPr="00860D05">
        <w:trPr>
          <w:cantSplit/>
          <w:trHeight w:val="386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18"/>
                <w:szCs w:val="18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生源地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D" w:rsidRPr="00860D05" w:rsidRDefault="002E576D" w:rsidP="002E576D">
            <w:pPr>
              <w:spacing w:line="280" w:lineRule="atLeast"/>
              <w:ind w:leftChars="-139" w:left="31680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  <w:sz w:val="24"/>
                <w:szCs w:val="24"/>
              </w:rPr>
            </w:pPr>
          </w:p>
        </w:tc>
      </w:tr>
      <w:tr w:rsidR="002E576D" w:rsidRPr="00860D05">
        <w:trPr>
          <w:cantSplit/>
          <w:trHeight w:val="448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18"/>
                <w:szCs w:val="18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E576D" w:rsidRPr="00860D05">
        <w:trPr>
          <w:cantSplit/>
          <w:trHeight w:val="614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专业要求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E576D" w:rsidRPr="00860D05">
        <w:trPr>
          <w:cantSplit/>
          <w:trHeight w:val="622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E576D" w:rsidRPr="00860D05">
        <w:trPr>
          <w:cantSplit/>
          <w:trHeight w:val="490"/>
        </w:trPr>
        <w:tc>
          <w:tcPr>
            <w:tcW w:w="914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何年何月何院校何专业毕业（所填专业名称须与毕业证书上的专业名称一致</w:t>
            </w:r>
            <w:r w:rsidRPr="00860D05"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</w:tr>
      <w:tr w:rsidR="002E576D" w:rsidRPr="00860D05">
        <w:trPr>
          <w:cantSplit/>
          <w:trHeight w:val="610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大专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E576D" w:rsidRPr="00860D05">
        <w:trPr>
          <w:cantSplit/>
          <w:trHeight w:val="604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E576D" w:rsidRPr="00860D05">
        <w:trPr>
          <w:cantSplit/>
          <w:trHeight w:val="626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硕士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E576D" w:rsidRPr="00860D05">
        <w:trPr>
          <w:cantSplit/>
          <w:trHeight w:val="607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博士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E576D" w:rsidRPr="00860D05">
        <w:trPr>
          <w:cantSplit/>
          <w:trHeight w:val="1082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kern w:val="0"/>
                <w:sz w:val="24"/>
                <w:szCs w:val="24"/>
              </w:rPr>
              <w:t>主</w:t>
            </w:r>
            <w:r w:rsidRPr="00860D05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860D05">
              <w:rPr>
                <w:rFonts w:ascii="宋体" w:hAnsi="宋体" w:cs="宋体" w:hint="eastAsia"/>
                <w:kern w:val="0"/>
                <w:sz w:val="24"/>
                <w:szCs w:val="24"/>
              </w:rPr>
              <w:t>要</w:t>
            </w:r>
            <w:r w:rsidRPr="00860D05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2E576D" w:rsidRPr="00860D05" w:rsidRDefault="002E576D" w:rsidP="00F947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860D05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860D05">
              <w:rPr>
                <w:rFonts w:ascii="宋体" w:hAnsi="宋体" w:cs="宋体" w:hint="eastAsia"/>
                <w:kern w:val="0"/>
                <w:sz w:val="24"/>
                <w:szCs w:val="24"/>
              </w:rPr>
              <w:t>习</w:t>
            </w:r>
            <w:r w:rsidRPr="00860D05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2E576D" w:rsidRPr="00860D05" w:rsidRDefault="002E576D" w:rsidP="00F947CF"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r w:rsidRPr="00860D05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860D05">
              <w:rPr>
                <w:rFonts w:ascii="宋体" w:hAnsi="宋体" w:cs="宋体" w:hint="eastAsia"/>
                <w:kern w:val="0"/>
                <w:sz w:val="24"/>
                <w:szCs w:val="24"/>
              </w:rPr>
              <w:t>作</w:t>
            </w:r>
          </w:p>
          <w:p w:rsidR="002E576D" w:rsidRPr="00860D05" w:rsidRDefault="002E576D" w:rsidP="00F947CF"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kern w:val="0"/>
                <w:sz w:val="24"/>
                <w:szCs w:val="24"/>
              </w:rPr>
              <w:t>简</w:t>
            </w:r>
            <w:r w:rsidRPr="00860D05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860D05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  <w:p w:rsidR="002E576D" w:rsidRPr="00860D05" w:rsidRDefault="002E576D" w:rsidP="00F947CF">
            <w:pPr>
              <w:widowControl/>
              <w:spacing w:line="300" w:lineRule="atLeast"/>
              <w:rPr>
                <w:rFonts w:ascii="宋体"/>
                <w:kern w:val="0"/>
              </w:rPr>
            </w:pPr>
            <w:r w:rsidRPr="00860D05">
              <w:rPr>
                <w:rFonts w:ascii="宋体" w:hAnsi="宋体" w:cs="宋体" w:hint="eastAsia"/>
                <w:kern w:val="0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76D" w:rsidRPr="00860D05" w:rsidRDefault="002E576D" w:rsidP="00F947CF">
            <w:pPr>
              <w:rPr>
                <w:rFonts w:ascii="宋体"/>
              </w:rPr>
            </w:pPr>
          </w:p>
          <w:p w:rsidR="002E576D" w:rsidRPr="00860D05" w:rsidRDefault="002E576D" w:rsidP="00F947CF">
            <w:pPr>
              <w:rPr>
                <w:rFonts w:ascii="宋体"/>
              </w:rPr>
            </w:pPr>
          </w:p>
          <w:p w:rsidR="002E576D" w:rsidRPr="00860D05" w:rsidRDefault="002E576D" w:rsidP="00F947CF">
            <w:pPr>
              <w:rPr>
                <w:rFonts w:ascii="宋体"/>
              </w:rPr>
            </w:pPr>
          </w:p>
          <w:p w:rsidR="002E576D" w:rsidRPr="00860D05" w:rsidRDefault="002E576D" w:rsidP="00F947CF">
            <w:pPr>
              <w:rPr>
                <w:rFonts w:ascii="宋体"/>
              </w:rPr>
            </w:pPr>
          </w:p>
          <w:p w:rsidR="002E576D" w:rsidRPr="00860D05" w:rsidRDefault="002E576D" w:rsidP="00F947CF">
            <w:pPr>
              <w:rPr>
                <w:rFonts w:ascii="宋体"/>
              </w:rPr>
            </w:pPr>
          </w:p>
          <w:p w:rsidR="002E576D" w:rsidRPr="00860D05" w:rsidRDefault="002E576D" w:rsidP="00F947CF">
            <w:pPr>
              <w:rPr>
                <w:rFonts w:ascii="宋体"/>
              </w:rPr>
            </w:pPr>
          </w:p>
          <w:p w:rsidR="002E576D" w:rsidRPr="00860D05" w:rsidRDefault="002E576D" w:rsidP="00F947CF">
            <w:pPr>
              <w:rPr>
                <w:rFonts w:ascii="宋体"/>
              </w:rPr>
            </w:pPr>
          </w:p>
          <w:p w:rsidR="002E576D" w:rsidRPr="00860D05" w:rsidRDefault="002E576D" w:rsidP="00F947CF">
            <w:pPr>
              <w:rPr>
                <w:rFonts w:ascii="宋体"/>
              </w:rPr>
            </w:pPr>
          </w:p>
          <w:p w:rsidR="002E576D" w:rsidRPr="00860D05" w:rsidRDefault="002E576D" w:rsidP="00F947CF">
            <w:pPr>
              <w:rPr>
                <w:rFonts w:ascii="宋体"/>
              </w:rPr>
            </w:pPr>
          </w:p>
          <w:p w:rsidR="002E576D" w:rsidRPr="00860D05" w:rsidRDefault="002E576D" w:rsidP="00F947CF">
            <w:pPr>
              <w:rPr>
                <w:rFonts w:ascii="宋体"/>
              </w:rPr>
            </w:pPr>
          </w:p>
          <w:p w:rsidR="002E576D" w:rsidRPr="00860D05" w:rsidRDefault="002E576D" w:rsidP="00F947CF">
            <w:pPr>
              <w:rPr>
                <w:rFonts w:ascii="宋体"/>
                <w:sz w:val="24"/>
                <w:szCs w:val="24"/>
              </w:rPr>
            </w:pPr>
          </w:p>
          <w:p w:rsidR="002E576D" w:rsidRPr="00860D05" w:rsidRDefault="002E576D" w:rsidP="00F947CF">
            <w:pPr>
              <w:rPr>
                <w:rFonts w:ascii="宋体"/>
                <w:sz w:val="24"/>
                <w:szCs w:val="24"/>
              </w:rPr>
            </w:pPr>
          </w:p>
        </w:tc>
      </w:tr>
      <w:tr w:rsidR="002E576D" w:rsidRPr="00860D05">
        <w:trPr>
          <w:cantSplit/>
          <w:trHeight w:val="1093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奖惩情况与学术</w:t>
            </w:r>
          </w:p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水平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</w:rPr>
            </w:pPr>
          </w:p>
        </w:tc>
      </w:tr>
      <w:tr w:rsidR="002E576D" w:rsidRPr="00860D05">
        <w:trPr>
          <w:cantSplit/>
          <w:trHeight w:val="467"/>
        </w:trPr>
        <w:tc>
          <w:tcPr>
            <w:tcW w:w="13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家庭主要成员情况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现工作单位、职务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</w:rPr>
            </w:pPr>
            <w:r w:rsidRPr="00860D05">
              <w:rPr>
                <w:rFonts w:ascii="宋体" w:hAnsi="宋体" w:cs="宋体" w:hint="eastAsia"/>
              </w:rPr>
              <w:t>户粮关系所在地</w:t>
            </w:r>
          </w:p>
        </w:tc>
      </w:tr>
      <w:tr w:rsidR="002E576D" w:rsidRPr="00860D05">
        <w:trPr>
          <w:cantSplit/>
          <w:trHeight w:val="467"/>
        </w:trPr>
        <w:tc>
          <w:tcPr>
            <w:tcW w:w="1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/>
              </w:rPr>
              <w:t> 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/>
              </w:rPr>
              <w:t> </w:t>
            </w:r>
          </w:p>
        </w:tc>
      </w:tr>
      <w:tr w:rsidR="002E576D" w:rsidRPr="00860D05">
        <w:trPr>
          <w:cantSplit/>
          <w:trHeight w:val="467"/>
        </w:trPr>
        <w:tc>
          <w:tcPr>
            <w:tcW w:w="1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</w:tc>
      </w:tr>
      <w:tr w:rsidR="002E576D" w:rsidRPr="00860D05">
        <w:trPr>
          <w:cantSplit/>
          <w:trHeight w:val="467"/>
        </w:trPr>
        <w:tc>
          <w:tcPr>
            <w:tcW w:w="1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/>
              </w:rPr>
              <w:t> 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/>
              </w:rPr>
              <w:t> </w:t>
            </w:r>
          </w:p>
        </w:tc>
      </w:tr>
      <w:tr w:rsidR="002E576D" w:rsidRPr="00860D05">
        <w:trPr>
          <w:cantSplit/>
          <w:trHeight w:val="421"/>
        </w:trPr>
        <w:tc>
          <w:tcPr>
            <w:tcW w:w="1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/>
              </w:rPr>
              <w:t> 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/>
              </w:rPr>
              <w:t> </w:t>
            </w:r>
          </w:p>
        </w:tc>
      </w:tr>
      <w:tr w:rsidR="002E576D" w:rsidRPr="00860D05">
        <w:trPr>
          <w:cantSplit/>
          <w:trHeight w:val="7366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2E576D">
            <w:pPr>
              <w:ind w:firstLineChars="49" w:firstLine="31680"/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报名人</w:t>
            </w:r>
          </w:p>
          <w:p w:rsidR="002E576D" w:rsidRPr="00860D05" w:rsidRDefault="002E576D" w:rsidP="002E576D">
            <w:pPr>
              <w:ind w:firstLineChars="49" w:firstLine="31680"/>
              <w:jc w:val="center"/>
              <w:rPr>
                <w:rFonts w:ascii="宋体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D" w:rsidRPr="00860D05" w:rsidRDefault="002E576D" w:rsidP="00F947CF">
            <w:pPr>
              <w:spacing w:line="280" w:lineRule="exac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exact"/>
              <w:rPr>
                <w:rFonts w:ascii="宋体"/>
              </w:rPr>
            </w:pPr>
            <w:r w:rsidRPr="00860D05">
              <w:rPr>
                <w:rFonts w:ascii="宋体" w:hAnsi="宋体" w:cs="宋体"/>
              </w:rPr>
              <w:t>1.</w:t>
            </w:r>
            <w:r w:rsidRPr="00860D05">
              <w:rPr>
                <w:rFonts w:ascii="宋体" w:hAnsi="宋体" w:cs="宋体" w:hint="eastAsia"/>
              </w:rPr>
              <w:t>本人已仔细阅读《</w:t>
            </w:r>
            <w:r w:rsidRPr="00D607DB">
              <w:rPr>
                <w:rFonts w:ascii="宋体" w:hAnsi="宋体" w:cs="宋体" w:hint="eastAsia"/>
              </w:rPr>
              <w:t>三明学院</w:t>
            </w:r>
            <w:r w:rsidRPr="00D607DB">
              <w:rPr>
                <w:rFonts w:ascii="宋体" w:hAnsi="宋体" w:cs="宋体"/>
              </w:rPr>
              <w:t>2019</w:t>
            </w:r>
            <w:r w:rsidRPr="00D607DB">
              <w:rPr>
                <w:rFonts w:ascii="宋体" w:hAnsi="宋体" w:cs="宋体" w:hint="eastAsia"/>
              </w:rPr>
              <w:t>年公开招聘</w:t>
            </w:r>
            <w:r w:rsidRPr="00D607DB">
              <w:rPr>
                <w:rFonts w:ascii="宋体" w:hAnsi="宋体" w:cs="宋体"/>
              </w:rPr>
              <w:t>42</w:t>
            </w:r>
            <w:r w:rsidRPr="00D607DB">
              <w:rPr>
                <w:rFonts w:ascii="宋体" w:hAnsi="宋体" w:cs="宋体" w:hint="eastAsia"/>
              </w:rPr>
              <w:t>名工作人员通告</w:t>
            </w:r>
            <w:r w:rsidRPr="00860D05">
              <w:rPr>
                <w:rFonts w:ascii="宋体" w:hAnsi="宋体" w:cs="宋体" w:hint="eastAsia"/>
              </w:rPr>
              <w:t>》、《</w:t>
            </w:r>
            <w:r w:rsidRPr="00D607DB">
              <w:rPr>
                <w:rFonts w:ascii="宋体" w:hAnsi="宋体" w:cs="宋体"/>
              </w:rPr>
              <w:t>2019</w:t>
            </w:r>
            <w:r w:rsidRPr="00D607DB">
              <w:rPr>
                <w:rFonts w:ascii="宋体" w:hAnsi="宋体" w:cs="宋体" w:hint="eastAsia"/>
              </w:rPr>
              <w:t>年三明学院公开招聘工作人员岗位信息表</w:t>
            </w:r>
            <w:r w:rsidRPr="00860D05">
              <w:rPr>
                <w:rFonts w:ascii="宋体" w:hAnsi="宋体" w:cs="宋体" w:hint="eastAsia"/>
              </w:rPr>
              <w:t>》等相关信息。</w:t>
            </w:r>
          </w:p>
          <w:p w:rsidR="002E576D" w:rsidRPr="00860D05" w:rsidRDefault="002E576D" w:rsidP="00F947CF">
            <w:pPr>
              <w:spacing w:line="280" w:lineRule="exac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exact"/>
              <w:rPr>
                <w:rFonts w:ascii="宋体"/>
              </w:rPr>
            </w:pPr>
            <w:r w:rsidRPr="00860D05">
              <w:rPr>
                <w:rFonts w:ascii="宋体" w:hAnsi="宋体" w:cs="宋体"/>
              </w:rPr>
              <w:t>2.</w:t>
            </w:r>
            <w:r w:rsidRPr="00860D05">
              <w:rPr>
                <w:rFonts w:ascii="宋体" w:hAnsi="宋体" w:cs="宋体" w:hint="eastAsia"/>
              </w:rPr>
              <w:t>本人提交和填写的信息资料真实、准确，经与所报岗位报考资格条件核实，确认本人符合该岗位的报考资格条件。</w:t>
            </w:r>
          </w:p>
          <w:p w:rsidR="002E576D" w:rsidRPr="00860D05" w:rsidRDefault="002E576D" w:rsidP="00F947CF">
            <w:pPr>
              <w:spacing w:line="280" w:lineRule="exac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exact"/>
              <w:rPr>
                <w:rFonts w:ascii="宋体"/>
              </w:rPr>
            </w:pPr>
            <w:r w:rsidRPr="00860D05">
              <w:rPr>
                <w:rFonts w:ascii="宋体" w:hAnsi="宋体" w:cs="宋体"/>
              </w:rPr>
              <w:t>3.</w:t>
            </w:r>
            <w:r w:rsidRPr="00860D05">
              <w:rPr>
                <w:rFonts w:ascii="宋体" w:hAnsi="宋体" w:cs="宋体" w:hint="eastAsia"/>
              </w:rPr>
              <w:t>如本人不符合该岗位报考资格条件进行了报名或在报名表中有漏填、误填，将无条件服从学校做出的考试成绩无效、不能进入聘用程序及不予聘用等决定，</w:t>
            </w:r>
            <w:r w:rsidRPr="00860D05">
              <w:rPr>
                <w:rFonts w:ascii="宋体" w:hAnsi="宋体" w:cs="宋体"/>
              </w:rPr>
              <w:t xml:space="preserve"> </w:t>
            </w:r>
            <w:r w:rsidRPr="00860D05">
              <w:rPr>
                <w:rFonts w:ascii="宋体" w:hAnsi="宋体" w:cs="宋体" w:hint="eastAsia"/>
              </w:rPr>
              <w:t>由此而产生的一切后果由本人承担。</w:t>
            </w: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  <w:r w:rsidRPr="00860D05">
              <w:rPr>
                <w:rFonts w:ascii="宋体" w:hAnsi="宋体" w:cs="宋体" w:hint="eastAsia"/>
              </w:rPr>
              <w:t>报名人</w:t>
            </w:r>
            <w:r w:rsidRPr="00860D05">
              <w:rPr>
                <w:rFonts w:ascii="宋体" w:hAnsi="宋体" w:cs="宋体"/>
              </w:rPr>
              <w:t>(</w:t>
            </w:r>
            <w:r w:rsidRPr="00860D05">
              <w:rPr>
                <w:rFonts w:ascii="宋体" w:hAnsi="宋体" w:cs="宋体" w:hint="eastAsia"/>
              </w:rPr>
              <w:t>签名</w:t>
            </w:r>
            <w:r w:rsidRPr="00860D05">
              <w:rPr>
                <w:rFonts w:ascii="宋体" w:hAnsi="宋体" w:cs="宋体"/>
              </w:rPr>
              <w:t>)</w:t>
            </w:r>
            <w:r w:rsidRPr="00860D05">
              <w:rPr>
                <w:rFonts w:ascii="宋体" w:hAnsi="宋体" w:cs="宋体" w:hint="eastAsia"/>
              </w:rPr>
              <w:t>：</w:t>
            </w:r>
          </w:p>
          <w:p w:rsidR="002E576D" w:rsidRPr="00860D05" w:rsidRDefault="002E576D" w:rsidP="002E576D">
            <w:pPr>
              <w:spacing w:line="280" w:lineRule="atLeast"/>
              <w:ind w:firstLineChars="400" w:firstLine="31680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  <w:sz w:val="18"/>
                <w:szCs w:val="18"/>
              </w:rPr>
            </w:pPr>
            <w:r w:rsidRPr="00860D05">
              <w:rPr>
                <w:rFonts w:ascii="宋体" w:hAnsi="宋体" w:cs="宋体"/>
                <w:sz w:val="18"/>
                <w:szCs w:val="18"/>
              </w:rPr>
              <w:t xml:space="preserve">                </w:t>
            </w:r>
            <w:r w:rsidRPr="00860D05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860D05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860D05">
              <w:rPr>
                <w:rFonts w:ascii="宋体" w:hAnsi="宋体" w:cs="宋体" w:hint="eastAsia"/>
                <w:sz w:val="18"/>
                <w:szCs w:val="18"/>
              </w:rPr>
              <w:t>月</w:t>
            </w:r>
            <w:r w:rsidRPr="00860D05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860D05"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6D" w:rsidRPr="00860D05" w:rsidRDefault="002E576D" w:rsidP="00F947CF">
            <w:pPr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资格</w:t>
            </w:r>
          </w:p>
          <w:p w:rsidR="002E576D" w:rsidRPr="00860D05" w:rsidRDefault="002E576D" w:rsidP="00F947CF">
            <w:pPr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审核</w:t>
            </w:r>
          </w:p>
          <w:p w:rsidR="002E576D" w:rsidRPr="00860D05" w:rsidRDefault="002E576D" w:rsidP="00F947CF">
            <w:pPr>
              <w:jc w:val="center"/>
              <w:rPr>
                <w:rFonts w:ascii="宋体"/>
                <w:sz w:val="24"/>
                <w:szCs w:val="24"/>
              </w:rPr>
            </w:pPr>
            <w:r w:rsidRPr="00860D05"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exac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exac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exac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exac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2E576D">
            <w:pPr>
              <w:spacing w:line="280" w:lineRule="atLeast"/>
              <w:ind w:firstLineChars="50" w:firstLine="31680"/>
              <w:rPr>
                <w:rFonts w:ascii="宋体"/>
              </w:rPr>
            </w:pPr>
            <w:r w:rsidRPr="00860D05">
              <w:rPr>
                <w:rFonts w:ascii="宋体" w:hAnsi="宋体" w:cs="宋体" w:hint="eastAsia"/>
              </w:rPr>
              <w:t>用人单位审核（是否符合报考岗位所要求的条件）：</w:t>
            </w: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2E576D">
            <w:pPr>
              <w:spacing w:line="280" w:lineRule="atLeast"/>
              <w:ind w:firstLineChars="100" w:firstLine="31680"/>
              <w:rPr>
                <w:rFonts w:ascii="宋体"/>
              </w:rPr>
            </w:pPr>
            <w:r w:rsidRPr="00860D05">
              <w:rPr>
                <w:rFonts w:ascii="宋体" w:hAnsi="宋体" w:cs="宋体" w:hint="eastAsia"/>
              </w:rPr>
              <w:t>□</w:t>
            </w:r>
            <w:r w:rsidRPr="00860D05">
              <w:rPr>
                <w:rFonts w:ascii="宋体" w:hAnsi="宋体" w:cs="宋体"/>
              </w:rPr>
              <w:t xml:space="preserve"> </w:t>
            </w:r>
            <w:r w:rsidRPr="00860D05">
              <w:rPr>
                <w:rFonts w:ascii="宋体" w:hAnsi="宋体" w:cs="宋体" w:hint="eastAsia"/>
              </w:rPr>
              <w:t>符合报考岗位资格条件</w:t>
            </w: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2E576D">
            <w:pPr>
              <w:spacing w:line="280" w:lineRule="atLeast"/>
              <w:ind w:firstLineChars="100" w:firstLine="31680"/>
              <w:rPr>
                <w:rFonts w:ascii="宋体"/>
              </w:rPr>
            </w:pPr>
            <w:r w:rsidRPr="00860D05">
              <w:rPr>
                <w:rFonts w:ascii="宋体" w:hAnsi="宋体" w:cs="宋体" w:hint="eastAsia"/>
              </w:rPr>
              <w:t>□</w:t>
            </w:r>
            <w:r w:rsidRPr="00860D05">
              <w:rPr>
                <w:rFonts w:ascii="宋体" w:hAnsi="宋体" w:cs="宋体"/>
              </w:rPr>
              <w:t xml:space="preserve"> </w:t>
            </w:r>
            <w:r w:rsidRPr="00860D05">
              <w:rPr>
                <w:rFonts w:ascii="宋体" w:hAnsi="宋体" w:cs="宋体" w:hint="eastAsia"/>
              </w:rPr>
              <w:t>不符合报考岗位资格条件</w:t>
            </w: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  <w:r w:rsidRPr="00860D05">
              <w:rPr>
                <w:rFonts w:ascii="宋体" w:hAnsi="宋体" w:cs="宋体" w:hint="eastAsia"/>
              </w:rPr>
              <w:t>审核人（签名）：</w:t>
            </w:r>
          </w:p>
          <w:p w:rsidR="002E576D" w:rsidRPr="00860D05" w:rsidRDefault="002E576D" w:rsidP="00F947CF">
            <w:pPr>
              <w:spacing w:line="280" w:lineRule="atLeast"/>
              <w:rPr>
                <w:rFonts w:ascii="宋体"/>
              </w:rPr>
            </w:pPr>
          </w:p>
          <w:p w:rsidR="002E576D" w:rsidRPr="00860D05" w:rsidRDefault="002E576D" w:rsidP="002E576D">
            <w:pPr>
              <w:spacing w:line="280" w:lineRule="atLeast"/>
              <w:ind w:firstLineChars="1000" w:firstLine="31680"/>
              <w:rPr>
                <w:rFonts w:ascii="宋体"/>
              </w:rPr>
            </w:pPr>
            <w:r w:rsidRPr="00860D05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860D05">
              <w:rPr>
                <w:rFonts w:ascii="宋体" w:hAnsi="宋体" w:cs="宋体"/>
                <w:sz w:val="18"/>
                <w:szCs w:val="18"/>
              </w:rPr>
              <w:t xml:space="preserve">     </w:t>
            </w:r>
            <w:r w:rsidRPr="00860D05">
              <w:rPr>
                <w:rFonts w:ascii="宋体" w:hAnsi="宋体" w:cs="宋体" w:hint="eastAsia"/>
                <w:sz w:val="18"/>
                <w:szCs w:val="18"/>
              </w:rPr>
              <w:t>月</w:t>
            </w:r>
            <w:r w:rsidRPr="00860D05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860D05"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</w:tbl>
    <w:p w:rsidR="002E576D" w:rsidRDefault="002E576D" w:rsidP="0058663A">
      <w:pPr>
        <w:spacing w:line="280" w:lineRule="atLeast"/>
        <w:ind w:right="180"/>
        <w:rPr>
          <w:color w:val="FF0000"/>
          <w:sz w:val="32"/>
          <w:szCs w:val="32"/>
        </w:rPr>
      </w:pPr>
      <w:r w:rsidRPr="00860D05">
        <w:rPr>
          <w:rFonts w:ascii="宋体" w:hAnsi="宋体" w:cs="宋体" w:hint="eastAsia"/>
          <w:sz w:val="18"/>
          <w:szCs w:val="18"/>
        </w:rPr>
        <w:t>（说明：一式二份，用人单位和人事处各存一份）</w:t>
      </w:r>
      <w:r w:rsidRPr="00860D05">
        <w:rPr>
          <w:rFonts w:ascii="宋体" w:hAnsi="宋体" w:cs="宋体"/>
          <w:sz w:val="18"/>
          <w:szCs w:val="18"/>
        </w:rPr>
        <w:t xml:space="preserve">       </w:t>
      </w:r>
      <w:r w:rsidRPr="00860D05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 xml:space="preserve">         2019</w:t>
      </w:r>
      <w:r w:rsidRPr="00860D05">
        <w:rPr>
          <w:rFonts w:ascii="宋体" w:hAnsi="宋体" w:cs="宋体" w:hint="eastAsia"/>
        </w:rPr>
        <w:t>年</w:t>
      </w:r>
      <w:r>
        <w:rPr>
          <w:rFonts w:ascii="宋体" w:hAnsi="宋体" w:cs="宋体"/>
        </w:rPr>
        <w:t>3</w:t>
      </w:r>
      <w:r w:rsidRPr="00860D05">
        <w:rPr>
          <w:rFonts w:ascii="宋体" w:hAnsi="宋体" w:cs="宋体" w:hint="eastAsia"/>
        </w:rPr>
        <w:t>月三明学院人事处制</w:t>
      </w:r>
    </w:p>
    <w:p w:rsidR="002E576D" w:rsidRPr="002E207F" w:rsidRDefault="002E576D"/>
    <w:sectPr w:rsidR="002E576D" w:rsidRPr="002E207F" w:rsidSect="00247DC9">
      <w:headerReference w:type="default" r:id="rId6"/>
      <w:pgSz w:w="11907" w:h="16840" w:code="9"/>
      <w:pgMar w:top="1758" w:right="1418" w:bottom="1758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6D" w:rsidRDefault="002E576D" w:rsidP="002E207F">
      <w:r>
        <w:separator/>
      </w:r>
    </w:p>
  </w:endnote>
  <w:endnote w:type="continuationSeparator" w:id="0">
    <w:p w:rsidR="002E576D" w:rsidRDefault="002E576D" w:rsidP="002E2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6D" w:rsidRDefault="002E576D" w:rsidP="002E207F">
      <w:r>
        <w:separator/>
      </w:r>
    </w:p>
  </w:footnote>
  <w:footnote w:type="continuationSeparator" w:id="0">
    <w:p w:rsidR="002E576D" w:rsidRDefault="002E576D" w:rsidP="002E2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6D" w:rsidRDefault="002E576D" w:rsidP="000D22DC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63A"/>
    <w:rsid w:val="000D22DC"/>
    <w:rsid w:val="00247DC9"/>
    <w:rsid w:val="002D50AD"/>
    <w:rsid w:val="002E207F"/>
    <w:rsid w:val="002E576D"/>
    <w:rsid w:val="0058663A"/>
    <w:rsid w:val="00837A92"/>
    <w:rsid w:val="00860D05"/>
    <w:rsid w:val="00895B5A"/>
    <w:rsid w:val="008E13F3"/>
    <w:rsid w:val="00B544BF"/>
    <w:rsid w:val="00B77BC6"/>
    <w:rsid w:val="00D607DB"/>
    <w:rsid w:val="00F73781"/>
    <w:rsid w:val="00F947CF"/>
    <w:rsid w:val="00FA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3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E2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207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E2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0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139</Words>
  <Characters>797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GT16E04</cp:lastModifiedBy>
  <cp:revision>4</cp:revision>
  <dcterms:created xsi:type="dcterms:W3CDTF">2019-03-29T00:17:00Z</dcterms:created>
  <dcterms:modified xsi:type="dcterms:W3CDTF">2019-03-29T06:07:00Z</dcterms:modified>
</cp:coreProperties>
</file>