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62" w:rsidRPr="00CD699B" w:rsidRDefault="00A56B62" w:rsidP="006A4B03">
      <w:pPr>
        <w:jc w:val="center"/>
        <w:rPr>
          <w:rFonts w:cs="Times New Roman"/>
          <w:b/>
          <w:bCs/>
          <w:sz w:val="36"/>
          <w:szCs w:val="36"/>
        </w:rPr>
      </w:pPr>
      <w:r w:rsidRPr="00CD699B">
        <w:rPr>
          <w:rFonts w:cs="宋体" w:hint="eastAsia"/>
          <w:b/>
          <w:bCs/>
          <w:sz w:val="36"/>
          <w:szCs w:val="36"/>
        </w:rPr>
        <w:t>上海第二工业大学求职申请表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1134"/>
        <w:gridCol w:w="992"/>
        <w:gridCol w:w="709"/>
        <w:gridCol w:w="851"/>
        <w:gridCol w:w="1134"/>
        <w:gridCol w:w="1417"/>
        <w:gridCol w:w="992"/>
        <w:gridCol w:w="993"/>
        <w:gridCol w:w="1507"/>
      </w:tblGrid>
      <w:tr w:rsidR="00A56B62" w:rsidRPr="00583547">
        <w:trPr>
          <w:trHeight w:val="550"/>
          <w:jc w:val="center"/>
        </w:trPr>
        <w:tc>
          <w:tcPr>
            <w:tcW w:w="682" w:type="dxa"/>
            <w:vMerge w:val="restart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个人</w:t>
            </w:r>
          </w:p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概况</w:t>
            </w:r>
          </w:p>
        </w:tc>
        <w:tc>
          <w:tcPr>
            <w:tcW w:w="1134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851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政治</w:t>
            </w:r>
          </w:p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417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6B62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婚姻</w:t>
            </w:r>
          </w:p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993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免冠照片</w:t>
            </w:r>
          </w:p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A56B62" w:rsidRPr="00583547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2552" w:type="dxa"/>
            <w:gridSpan w:val="3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</w:t>
            </w:r>
          </w:p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方式</w:t>
            </w:r>
          </w:p>
        </w:tc>
        <w:tc>
          <w:tcPr>
            <w:tcW w:w="3402" w:type="dxa"/>
            <w:gridSpan w:val="3"/>
            <w:vAlign w:val="center"/>
          </w:tcPr>
          <w:p w:rsidR="00A56B62" w:rsidRPr="00583547" w:rsidRDefault="00A56B62" w:rsidP="005B35ED">
            <w:pPr>
              <w:jc w:val="left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手机：</w:t>
            </w:r>
          </w:p>
          <w:p w:rsidR="00A56B62" w:rsidRPr="00583547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邮箱：</w:t>
            </w:r>
          </w:p>
        </w:tc>
        <w:tc>
          <w:tcPr>
            <w:tcW w:w="1507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A56B62" w:rsidRPr="00583547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专业技术职务</w:t>
            </w:r>
          </w:p>
        </w:tc>
        <w:tc>
          <w:tcPr>
            <w:tcW w:w="992" w:type="dxa"/>
            <w:vAlign w:val="center"/>
          </w:tcPr>
          <w:p w:rsidR="00A56B62" w:rsidRPr="00583547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评定时间</w:t>
            </w:r>
          </w:p>
        </w:tc>
        <w:tc>
          <w:tcPr>
            <w:tcW w:w="1134" w:type="dxa"/>
            <w:vAlign w:val="center"/>
          </w:tcPr>
          <w:p w:rsidR="00A56B62" w:rsidRPr="00583547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评定单位</w:t>
            </w:r>
          </w:p>
        </w:tc>
        <w:tc>
          <w:tcPr>
            <w:tcW w:w="3492" w:type="dxa"/>
            <w:gridSpan w:val="3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A56B62" w:rsidRPr="00583547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6043" w:type="dxa"/>
            <w:gridSpan w:val="5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A56B62" w:rsidRPr="00583547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常住户口所在地址</w:t>
            </w:r>
          </w:p>
        </w:tc>
        <w:tc>
          <w:tcPr>
            <w:tcW w:w="6043" w:type="dxa"/>
            <w:gridSpan w:val="5"/>
            <w:vAlign w:val="center"/>
          </w:tcPr>
          <w:p w:rsidR="00A56B62" w:rsidRPr="00583547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Pr="00583547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Pr="00583547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■</w:t>
            </w:r>
            <w:r w:rsidRPr="00583547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58354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外省市</w:t>
            </w: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非高级职称申请人，持有有效期内居住证起始时间为</w:t>
            </w:r>
            <w:r w:rsidRPr="00583547">
              <w:rPr>
                <w:rFonts w:ascii="宋体" w:hAnsi="宋体" w:cs="宋体"/>
                <w:b/>
                <w:bCs/>
                <w:sz w:val="24"/>
                <w:szCs w:val="24"/>
              </w:rPr>
              <w:t>___________</w:t>
            </w:r>
          </w:p>
        </w:tc>
      </w:tr>
      <w:tr w:rsidR="00A56B62" w:rsidRPr="00583547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档案所在地地址</w:t>
            </w:r>
          </w:p>
        </w:tc>
        <w:tc>
          <w:tcPr>
            <w:tcW w:w="6043" w:type="dxa"/>
            <w:gridSpan w:val="5"/>
            <w:vAlign w:val="center"/>
          </w:tcPr>
          <w:p w:rsidR="00A56B62" w:rsidRPr="00583547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Pr="00583547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A56B62" w:rsidRPr="00583547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申请岗位</w:t>
            </w:r>
          </w:p>
        </w:tc>
        <w:tc>
          <w:tcPr>
            <w:tcW w:w="6043" w:type="dxa"/>
            <w:gridSpan w:val="5"/>
            <w:vAlign w:val="center"/>
          </w:tcPr>
          <w:p w:rsidR="00A56B62" w:rsidRPr="00583547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A56B62" w:rsidRPr="00583547">
        <w:trPr>
          <w:trHeight w:val="550"/>
          <w:jc w:val="center"/>
        </w:trPr>
        <w:tc>
          <w:tcPr>
            <w:tcW w:w="682" w:type="dxa"/>
            <w:vMerge w:val="restart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学习</w:t>
            </w:r>
          </w:p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经历</w:t>
            </w:r>
          </w:p>
        </w:tc>
        <w:tc>
          <w:tcPr>
            <w:tcW w:w="2835" w:type="dxa"/>
            <w:gridSpan w:val="3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3402" w:type="dxa"/>
            <w:gridSpan w:val="3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就读院校</w:t>
            </w:r>
          </w:p>
        </w:tc>
        <w:tc>
          <w:tcPr>
            <w:tcW w:w="1985" w:type="dxa"/>
            <w:gridSpan w:val="2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507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学位</w:t>
            </w:r>
          </w:p>
        </w:tc>
      </w:tr>
      <w:tr w:rsidR="00A56B62" w:rsidRPr="00583547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高中</w:t>
            </w:r>
          </w:p>
        </w:tc>
        <w:tc>
          <w:tcPr>
            <w:tcW w:w="1701" w:type="dxa"/>
            <w:gridSpan w:val="2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/>
                <w:b/>
                <w:bCs/>
                <w:sz w:val="24"/>
                <w:szCs w:val="24"/>
              </w:rPr>
              <w:t>YYYY/MM</w:t>
            </w:r>
            <w:r w:rsidRPr="00583547">
              <w:rPr>
                <w:rFonts w:ascii="宋体" w:cs="宋体"/>
                <w:b/>
                <w:bCs/>
                <w:sz w:val="24"/>
                <w:szCs w:val="24"/>
              </w:rPr>
              <w:t>-</w:t>
            </w:r>
            <w:r w:rsidRPr="00583547">
              <w:rPr>
                <w:rFonts w:ascii="宋体" w:hAnsi="宋体" w:cs="宋体"/>
                <w:b/>
                <w:bCs/>
                <w:sz w:val="24"/>
                <w:szCs w:val="24"/>
              </w:rPr>
              <w:t>YYYY/MM</w:t>
            </w:r>
          </w:p>
        </w:tc>
        <w:tc>
          <w:tcPr>
            <w:tcW w:w="3402" w:type="dxa"/>
            <w:gridSpan w:val="3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A56B62" w:rsidRPr="00583547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本科</w:t>
            </w:r>
          </w:p>
        </w:tc>
        <w:tc>
          <w:tcPr>
            <w:tcW w:w="1701" w:type="dxa"/>
            <w:gridSpan w:val="2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A56B62" w:rsidRPr="00583547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硕士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研究生</w:t>
            </w:r>
          </w:p>
        </w:tc>
        <w:tc>
          <w:tcPr>
            <w:tcW w:w="1701" w:type="dxa"/>
            <w:gridSpan w:val="2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A56B62" w:rsidRPr="00583547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博士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研究生</w:t>
            </w:r>
          </w:p>
        </w:tc>
        <w:tc>
          <w:tcPr>
            <w:tcW w:w="1701" w:type="dxa"/>
            <w:gridSpan w:val="2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A56B62" w:rsidRPr="00583547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1701" w:type="dxa"/>
            <w:gridSpan w:val="2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A56B62" w:rsidRPr="00583547">
        <w:trPr>
          <w:trHeight w:val="550"/>
          <w:jc w:val="center"/>
        </w:trPr>
        <w:tc>
          <w:tcPr>
            <w:tcW w:w="682" w:type="dxa"/>
            <w:vMerge w:val="restart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</w:t>
            </w: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作</w:t>
            </w:r>
          </w:p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经历</w:t>
            </w:r>
          </w:p>
        </w:tc>
        <w:tc>
          <w:tcPr>
            <w:tcW w:w="2835" w:type="dxa"/>
            <w:gridSpan w:val="3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起止年月</w:t>
            </w:r>
          </w:p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（以</w:t>
            </w: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社保缴纳情况为准）</w:t>
            </w:r>
          </w:p>
        </w:tc>
        <w:tc>
          <w:tcPr>
            <w:tcW w:w="3402" w:type="dxa"/>
            <w:gridSpan w:val="3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492" w:type="dxa"/>
            <w:gridSpan w:val="3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职位职务</w:t>
            </w:r>
          </w:p>
        </w:tc>
      </w:tr>
      <w:tr w:rsidR="00A56B62" w:rsidRPr="00583547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/>
                <w:b/>
                <w:bCs/>
                <w:sz w:val="24"/>
                <w:szCs w:val="24"/>
              </w:rPr>
              <w:t>YYYY/MM</w:t>
            </w:r>
            <w:r w:rsidRPr="00583547">
              <w:rPr>
                <w:rFonts w:ascii="宋体" w:cs="宋体"/>
                <w:b/>
                <w:bCs/>
                <w:sz w:val="24"/>
                <w:szCs w:val="24"/>
              </w:rPr>
              <w:t>-</w:t>
            </w:r>
            <w:r w:rsidRPr="00583547">
              <w:rPr>
                <w:rFonts w:ascii="宋体" w:hAnsi="宋体" w:cs="宋体"/>
                <w:b/>
                <w:bCs/>
                <w:sz w:val="24"/>
                <w:szCs w:val="24"/>
              </w:rPr>
              <w:t>YYYY/MM</w:t>
            </w:r>
          </w:p>
        </w:tc>
        <w:tc>
          <w:tcPr>
            <w:tcW w:w="3402" w:type="dxa"/>
            <w:gridSpan w:val="3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  <w:gridSpan w:val="3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A56B62" w:rsidRPr="00583547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  <w:gridSpan w:val="3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A56B62" w:rsidRPr="00583547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  <w:gridSpan w:val="3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A56B62" w:rsidRPr="00583547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  <w:gridSpan w:val="3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A56B62" w:rsidRPr="00583547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  <w:gridSpan w:val="3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A56B62" w:rsidRPr="00583547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  <w:gridSpan w:val="3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A56B62" w:rsidRPr="00583547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2" w:type="dxa"/>
            <w:gridSpan w:val="3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</w:tbl>
    <w:p w:rsidR="00A56B62" w:rsidRDefault="00A56B62" w:rsidP="006A4B03">
      <w:pPr>
        <w:rPr>
          <w:rFonts w:cs="Times New Roman"/>
        </w:rPr>
        <w:sectPr w:rsidR="00A56B62" w:rsidSect="006A4B03">
          <w:headerReference w:type="default" r:id="rId6"/>
          <w:footerReference w:type="default" r:id="rId7"/>
          <w:pgSz w:w="11906" w:h="16838"/>
          <w:pgMar w:top="720" w:right="720" w:bottom="720" w:left="720" w:header="851" w:footer="992" w:gutter="0"/>
          <w:cols w:space="720"/>
          <w:docGrid w:type="lines" w:linePitch="312"/>
        </w:sectPr>
      </w:pPr>
    </w:p>
    <w:p w:rsidR="00A56B62" w:rsidRDefault="00A56B62" w:rsidP="006A4B03">
      <w:pPr>
        <w:rPr>
          <w:rFonts w:cs="Times New Roman"/>
        </w:rPr>
        <w:sectPr w:rsidR="00A56B62" w:rsidSect="00CD699B">
          <w:type w:val="continuous"/>
          <w:pgSz w:w="11906" w:h="16838"/>
          <w:pgMar w:top="720" w:right="720" w:bottom="720" w:left="720" w:header="851" w:footer="992" w:gutter="0"/>
          <w:cols w:space="720"/>
          <w:docGrid w:type="lines" w:linePitch="312"/>
        </w:sectPr>
      </w:pPr>
    </w:p>
    <w:p w:rsidR="00A56B62" w:rsidRDefault="00A56B62" w:rsidP="006A4B03">
      <w:pPr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851"/>
        <w:gridCol w:w="1275"/>
        <w:gridCol w:w="1560"/>
        <w:gridCol w:w="2551"/>
        <w:gridCol w:w="992"/>
        <w:gridCol w:w="993"/>
        <w:gridCol w:w="1507"/>
      </w:tblGrid>
      <w:tr w:rsidR="00A56B62" w:rsidRPr="00583547">
        <w:trPr>
          <w:trHeight w:val="550"/>
          <w:jc w:val="center"/>
        </w:trPr>
        <w:tc>
          <w:tcPr>
            <w:tcW w:w="682" w:type="dxa"/>
            <w:vMerge w:val="restart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家庭情况</w:t>
            </w:r>
          </w:p>
        </w:tc>
        <w:tc>
          <w:tcPr>
            <w:tcW w:w="851" w:type="dxa"/>
            <w:vMerge w:val="restart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275" w:type="dxa"/>
            <w:vMerge w:val="restart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60" w:type="dxa"/>
            <w:vMerge w:val="restart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6043" w:type="dxa"/>
            <w:gridSpan w:val="4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所在单位及学校</w:t>
            </w:r>
          </w:p>
        </w:tc>
      </w:tr>
      <w:tr w:rsidR="00A56B62" w:rsidRPr="00583547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</w:t>
            </w: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单位</w:t>
            </w:r>
            <w:r w:rsidRPr="00583547">
              <w:rPr>
                <w:rFonts w:ascii="宋体" w:hAnsi="宋体" w:cs="宋体"/>
                <w:b/>
                <w:bCs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就读</w:t>
            </w: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学校</w:t>
            </w:r>
          </w:p>
        </w:tc>
        <w:tc>
          <w:tcPr>
            <w:tcW w:w="2500" w:type="dxa"/>
            <w:gridSpan w:val="2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职位职务</w:t>
            </w:r>
          </w:p>
        </w:tc>
      </w:tr>
      <w:tr w:rsidR="00A56B62" w:rsidRPr="00583547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父</w:t>
            </w:r>
          </w:p>
        </w:tc>
        <w:tc>
          <w:tcPr>
            <w:tcW w:w="1275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A56B62" w:rsidRPr="00583547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母</w:t>
            </w:r>
          </w:p>
        </w:tc>
        <w:tc>
          <w:tcPr>
            <w:tcW w:w="1275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A56B62" w:rsidRPr="00583547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配偶</w:t>
            </w:r>
          </w:p>
        </w:tc>
        <w:tc>
          <w:tcPr>
            <w:tcW w:w="1275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A56B62" w:rsidRPr="00583547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一孩</w:t>
            </w:r>
          </w:p>
        </w:tc>
        <w:tc>
          <w:tcPr>
            <w:tcW w:w="1275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A56B62" w:rsidRPr="00583547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二孩</w:t>
            </w:r>
          </w:p>
        </w:tc>
        <w:tc>
          <w:tcPr>
            <w:tcW w:w="1275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A56B62" w:rsidRPr="00583547">
        <w:trPr>
          <w:trHeight w:val="550"/>
          <w:jc w:val="center"/>
        </w:trPr>
        <w:tc>
          <w:tcPr>
            <w:tcW w:w="682" w:type="dxa"/>
            <w:vMerge w:val="restart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推荐人</w:t>
            </w:r>
          </w:p>
        </w:tc>
        <w:tc>
          <w:tcPr>
            <w:tcW w:w="851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关系</w:t>
            </w:r>
          </w:p>
        </w:tc>
        <w:tc>
          <w:tcPr>
            <w:tcW w:w="1275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现职务</w:t>
            </w:r>
          </w:p>
        </w:tc>
        <w:tc>
          <w:tcPr>
            <w:tcW w:w="2551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专业（方向）</w:t>
            </w:r>
          </w:p>
        </w:tc>
        <w:tc>
          <w:tcPr>
            <w:tcW w:w="1985" w:type="dxa"/>
            <w:gridSpan w:val="2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</w:t>
            </w: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507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</w:tr>
      <w:tr w:rsidR="00A56B62" w:rsidRPr="00583547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A56B62" w:rsidRPr="00583547">
        <w:trPr>
          <w:trHeight w:val="550"/>
          <w:jc w:val="center"/>
        </w:trPr>
        <w:tc>
          <w:tcPr>
            <w:tcW w:w="682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A56B62" w:rsidRPr="00583547">
        <w:trPr>
          <w:trHeight w:val="550"/>
          <w:jc w:val="center"/>
        </w:trPr>
        <w:tc>
          <w:tcPr>
            <w:tcW w:w="682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近五年学术科研成果</w:t>
            </w:r>
          </w:p>
        </w:tc>
        <w:tc>
          <w:tcPr>
            <w:tcW w:w="9729" w:type="dxa"/>
            <w:gridSpan w:val="7"/>
            <w:vAlign w:val="center"/>
          </w:tcPr>
          <w:p w:rsidR="00A56B62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不超过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项</w:t>
            </w:r>
          </w:p>
          <w:p w:rsidR="00A56B62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学术期刊：论文题目、作者排名情况、发表时间、发表期刊（期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卷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页）收录类型</w:t>
            </w:r>
          </w:p>
          <w:p w:rsidR="00A56B62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学术专著：著作名称、作者排名情况、出版时间、出版社</w:t>
            </w:r>
          </w:p>
          <w:p w:rsidR="00A56B62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国内外专利：专利名称、发明人、授权日、授权号、署名次序</w:t>
            </w:r>
          </w:p>
          <w:p w:rsidR="00A56B62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荣誉奖项：奖励名称、获奖项目名称、证书编号、获奖年度、获奖等级、署名次序</w:t>
            </w:r>
          </w:p>
          <w:p w:rsidR="00A56B62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科研成果：项目名称、项目来源、项目研究时限、项目合同金额、项目到账金额</w:t>
            </w:r>
          </w:p>
          <w:p w:rsidR="00A56B62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署名次序</w:t>
            </w:r>
          </w:p>
          <w:p w:rsidR="00A56B62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Pr="00583547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</w:tbl>
    <w:p w:rsidR="00A56B62" w:rsidRPr="00E87488" w:rsidRDefault="00A56B62" w:rsidP="006A4B03">
      <w:pPr>
        <w:rPr>
          <w:rFonts w:cs="Times New Roman"/>
        </w:rPr>
        <w:sectPr w:rsidR="00A56B62" w:rsidRPr="00E87488" w:rsidSect="00E87488">
          <w:pgSz w:w="11906" w:h="16838" w:code="9"/>
          <w:pgMar w:top="720" w:right="720" w:bottom="720" w:left="720" w:header="851" w:footer="992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1"/>
      </w:tblGrid>
      <w:tr w:rsidR="00A56B62" w:rsidRPr="00583547">
        <w:trPr>
          <w:jc w:val="center"/>
        </w:trPr>
        <w:tc>
          <w:tcPr>
            <w:tcW w:w="10411" w:type="dxa"/>
            <w:vAlign w:val="center"/>
          </w:tcPr>
          <w:p w:rsidR="00A56B62" w:rsidRPr="00583547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请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申请人</w:t>
            </w: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结合《上海第二工业大学新聘教师考核与续聘实施办法》（试行）及工作岗位与职责，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初步提出</w:t>
            </w: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来校后的工作计划及目标进行阐述。</w:t>
            </w:r>
          </w:p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Pr="00BA7DF8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Pr="00BA7DF8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Pr="00E87488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A56B62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Pr="005E7831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 w:rsidR="00A56B62" w:rsidRPr="00583547">
        <w:trPr>
          <w:jc w:val="center"/>
        </w:trPr>
        <w:tc>
          <w:tcPr>
            <w:tcW w:w="10411" w:type="dxa"/>
            <w:vAlign w:val="center"/>
          </w:tcPr>
          <w:p w:rsidR="00A56B62" w:rsidRPr="00583547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其他个人需要向学校说明或申请的诉求：</w:t>
            </w:r>
          </w:p>
          <w:p w:rsidR="00A56B62" w:rsidRPr="00583547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Pr="00583547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Pr="00583547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Pr="00583547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Pr="00583547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Pr="00583547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Pr="00583547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Pr="00583547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Pr="00583547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Pr="00583547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Pr="00583547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</w:tbl>
    <w:p w:rsidR="00A56B62" w:rsidRDefault="00A56B62" w:rsidP="006A4B03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10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3"/>
        <w:gridCol w:w="8878"/>
      </w:tblGrid>
      <w:tr w:rsidR="00A56B62" w:rsidRPr="00583547">
        <w:trPr>
          <w:jc w:val="center"/>
        </w:trPr>
        <w:tc>
          <w:tcPr>
            <w:tcW w:w="10411" w:type="dxa"/>
            <w:gridSpan w:val="2"/>
            <w:vAlign w:val="center"/>
          </w:tcPr>
          <w:p w:rsidR="00A56B62" w:rsidRPr="00583547" w:rsidRDefault="00A56B62" w:rsidP="005B35ED">
            <w:pPr>
              <w:spacing w:line="360" w:lineRule="auto"/>
              <w:ind w:right="2310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面试时需携带附件材料清单</w:t>
            </w:r>
          </w:p>
        </w:tc>
      </w:tr>
      <w:tr w:rsidR="00A56B62" w:rsidRPr="00583547">
        <w:trPr>
          <w:jc w:val="center"/>
        </w:trPr>
        <w:tc>
          <w:tcPr>
            <w:tcW w:w="1533" w:type="dxa"/>
            <w:vMerge w:val="restart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基本信息</w:t>
            </w:r>
          </w:p>
        </w:tc>
        <w:tc>
          <w:tcPr>
            <w:tcW w:w="8878" w:type="dxa"/>
            <w:vAlign w:val="center"/>
          </w:tcPr>
          <w:p w:rsidR="00A56B62" w:rsidRPr="00583547" w:rsidRDefault="00A56B62" w:rsidP="005B35ED">
            <w:pPr>
              <w:spacing w:line="360" w:lineRule="auto"/>
              <w:ind w:right="2310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身份证</w:t>
            </w:r>
          </w:p>
        </w:tc>
      </w:tr>
      <w:tr w:rsidR="00A56B62" w:rsidRPr="00583547">
        <w:trPr>
          <w:jc w:val="center"/>
        </w:trPr>
        <w:tc>
          <w:tcPr>
            <w:tcW w:w="1533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8" w:type="dxa"/>
            <w:vAlign w:val="center"/>
          </w:tcPr>
          <w:p w:rsidR="00A56B62" w:rsidRPr="00583547" w:rsidRDefault="00A56B62" w:rsidP="005B35ED">
            <w:pPr>
              <w:spacing w:line="360" w:lineRule="auto"/>
              <w:ind w:right="2310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本市常住户籍页（户主页、本人页）</w:t>
            </w:r>
          </w:p>
        </w:tc>
      </w:tr>
      <w:tr w:rsidR="00A56B62" w:rsidRPr="00583547">
        <w:trPr>
          <w:jc w:val="center"/>
        </w:trPr>
        <w:tc>
          <w:tcPr>
            <w:tcW w:w="1533" w:type="dxa"/>
            <w:vMerge w:val="restart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教育经历</w:t>
            </w:r>
          </w:p>
        </w:tc>
        <w:tc>
          <w:tcPr>
            <w:tcW w:w="8878" w:type="dxa"/>
            <w:vAlign w:val="center"/>
          </w:tcPr>
          <w:p w:rsidR="00A56B62" w:rsidRPr="00583547" w:rsidRDefault="00A56B62" w:rsidP="005B35ED">
            <w:pPr>
              <w:spacing w:line="360" w:lineRule="auto"/>
              <w:ind w:right="2310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本科成绩单</w:t>
            </w:r>
          </w:p>
        </w:tc>
      </w:tr>
      <w:tr w:rsidR="00A56B62" w:rsidRPr="00583547">
        <w:trPr>
          <w:jc w:val="center"/>
        </w:trPr>
        <w:tc>
          <w:tcPr>
            <w:tcW w:w="1533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8" w:type="dxa"/>
            <w:vAlign w:val="center"/>
          </w:tcPr>
          <w:p w:rsidR="00A56B62" w:rsidRPr="00583547" w:rsidRDefault="00A56B62" w:rsidP="005B35ED">
            <w:pPr>
              <w:spacing w:line="360" w:lineRule="auto"/>
              <w:ind w:right="2310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硕士成绩单</w:t>
            </w:r>
          </w:p>
        </w:tc>
      </w:tr>
      <w:tr w:rsidR="00A56B62" w:rsidRPr="00583547">
        <w:trPr>
          <w:jc w:val="center"/>
        </w:trPr>
        <w:tc>
          <w:tcPr>
            <w:tcW w:w="1533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8" w:type="dxa"/>
            <w:vAlign w:val="center"/>
          </w:tcPr>
          <w:p w:rsidR="00A56B62" w:rsidRPr="00583547" w:rsidRDefault="00A56B62" w:rsidP="005B35ED">
            <w:pPr>
              <w:spacing w:line="360" w:lineRule="auto"/>
              <w:ind w:right="2310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博士成绩单</w:t>
            </w:r>
          </w:p>
        </w:tc>
      </w:tr>
      <w:tr w:rsidR="00A56B62" w:rsidRPr="00583547">
        <w:trPr>
          <w:jc w:val="center"/>
        </w:trPr>
        <w:tc>
          <w:tcPr>
            <w:tcW w:w="1533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8" w:type="dxa"/>
            <w:vAlign w:val="center"/>
          </w:tcPr>
          <w:p w:rsidR="00A56B62" w:rsidRPr="00583547" w:rsidRDefault="00A56B62" w:rsidP="005B35ED">
            <w:pPr>
              <w:spacing w:line="360" w:lineRule="auto"/>
              <w:ind w:right="2310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本科学历、学位</w:t>
            </w:r>
          </w:p>
        </w:tc>
      </w:tr>
      <w:tr w:rsidR="00A56B62" w:rsidRPr="00583547">
        <w:trPr>
          <w:jc w:val="center"/>
        </w:trPr>
        <w:tc>
          <w:tcPr>
            <w:tcW w:w="1533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8" w:type="dxa"/>
            <w:vAlign w:val="center"/>
          </w:tcPr>
          <w:p w:rsidR="00A56B62" w:rsidRPr="00583547" w:rsidRDefault="00A56B62" w:rsidP="005B35ED">
            <w:pPr>
              <w:spacing w:line="360" w:lineRule="auto"/>
              <w:ind w:right="2310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硕士学历、学位</w:t>
            </w:r>
          </w:p>
        </w:tc>
      </w:tr>
      <w:tr w:rsidR="00A56B62" w:rsidRPr="00583547">
        <w:trPr>
          <w:jc w:val="center"/>
        </w:trPr>
        <w:tc>
          <w:tcPr>
            <w:tcW w:w="1533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8" w:type="dxa"/>
            <w:vAlign w:val="center"/>
          </w:tcPr>
          <w:p w:rsidR="00A56B62" w:rsidRPr="00583547" w:rsidRDefault="00A56B62" w:rsidP="005B35ED">
            <w:pPr>
              <w:spacing w:line="360" w:lineRule="auto"/>
              <w:ind w:right="2310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博士学历、学位</w:t>
            </w:r>
          </w:p>
        </w:tc>
      </w:tr>
      <w:tr w:rsidR="00A56B62" w:rsidRPr="00583547">
        <w:trPr>
          <w:jc w:val="center"/>
        </w:trPr>
        <w:tc>
          <w:tcPr>
            <w:tcW w:w="1533" w:type="dxa"/>
            <w:vMerge w:val="restart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职称材料</w:t>
            </w:r>
          </w:p>
        </w:tc>
        <w:tc>
          <w:tcPr>
            <w:tcW w:w="8878" w:type="dxa"/>
            <w:vAlign w:val="center"/>
          </w:tcPr>
          <w:p w:rsidR="00A56B62" w:rsidRPr="00583547" w:rsidRDefault="00A56B62" w:rsidP="005B35ED">
            <w:pPr>
              <w:spacing w:line="360" w:lineRule="auto"/>
              <w:ind w:right="2310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高评表</w:t>
            </w:r>
          </w:p>
        </w:tc>
      </w:tr>
      <w:tr w:rsidR="00A56B62" w:rsidRPr="00583547">
        <w:trPr>
          <w:jc w:val="center"/>
        </w:trPr>
        <w:tc>
          <w:tcPr>
            <w:tcW w:w="1533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8" w:type="dxa"/>
            <w:vAlign w:val="center"/>
          </w:tcPr>
          <w:p w:rsidR="00A56B62" w:rsidRPr="00583547" w:rsidRDefault="00A56B62" w:rsidP="005B35ED">
            <w:pPr>
              <w:spacing w:line="360" w:lineRule="auto"/>
              <w:ind w:right="2310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聘书</w:t>
            </w:r>
          </w:p>
        </w:tc>
      </w:tr>
      <w:tr w:rsidR="00A56B62" w:rsidRPr="00583547">
        <w:trPr>
          <w:jc w:val="center"/>
        </w:trPr>
        <w:tc>
          <w:tcPr>
            <w:tcW w:w="1533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8" w:type="dxa"/>
            <w:vAlign w:val="center"/>
          </w:tcPr>
          <w:p w:rsidR="00A56B62" w:rsidRPr="00583547" w:rsidRDefault="00A56B62" w:rsidP="005B35ED">
            <w:pPr>
              <w:spacing w:line="360" w:lineRule="auto"/>
              <w:ind w:right="2310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聘任单位发文</w:t>
            </w:r>
          </w:p>
        </w:tc>
      </w:tr>
      <w:tr w:rsidR="00A56B62" w:rsidRPr="00583547">
        <w:trPr>
          <w:jc w:val="center"/>
        </w:trPr>
        <w:tc>
          <w:tcPr>
            <w:tcW w:w="1533" w:type="dxa"/>
            <w:vMerge w:val="restart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技能证书</w:t>
            </w:r>
          </w:p>
        </w:tc>
        <w:tc>
          <w:tcPr>
            <w:tcW w:w="8878" w:type="dxa"/>
            <w:vAlign w:val="center"/>
          </w:tcPr>
          <w:p w:rsidR="00A56B62" w:rsidRPr="00583547" w:rsidRDefault="00A56B62" w:rsidP="005B35ED">
            <w:pPr>
              <w:spacing w:line="360" w:lineRule="auto"/>
              <w:ind w:right="2310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英语证书</w:t>
            </w:r>
          </w:p>
        </w:tc>
      </w:tr>
      <w:tr w:rsidR="00A56B62" w:rsidRPr="00583547">
        <w:trPr>
          <w:jc w:val="center"/>
        </w:trPr>
        <w:tc>
          <w:tcPr>
            <w:tcW w:w="1533" w:type="dxa"/>
            <w:vMerge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8" w:type="dxa"/>
            <w:vAlign w:val="center"/>
          </w:tcPr>
          <w:p w:rsidR="00A56B62" w:rsidRPr="00583547" w:rsidRDefault="00A56B62" w:rsidP="005B35ED">
            <w:pPr>
              <w:spacing w:line="360" w:lineRule="auto"/>
              <w:ind w:right="2310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计算机证书</w:t>
            </w:r>
          </w:p>
        </w:tc>
      </w:tr>
      <w:tr w:rsidR="00A56B62" w:rsidRPr="00583547">
        <w:trPr>
          <w:jc w:val="center"/>
        </w:trPr>
        <w:tc>
          <w:tcPr>
            <w:tcW w:w="1533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8878" w:type="dxa"/>
            <w:vAlign w:val="center"/>
          </w:tcPr>
          <w:p w:rsidR="00A56B62" w:rsidRPr="00583547" w:rsidRDefault="00A56B62" w:rsidP="005B35ED">
            <w:pPr>
              <w:spacing w:line="360" w:lineRule="auto"/>
              <w:ind w:right="2310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社保缴费记录</w:t>
            </w:r>
          </w:p>
        </w:tc>
      </w:tr>
      <w:tr w:rsidR="00A56B62" w:rsidRPr="00583547">
        <w:trPr>
          <w:jc w:val="center"/>
        </w:trPr>
        <w:tc>
          <w:tcPr>
            <w:tcW w:w="1533" w:type="dxa"/>
            <w:vAlign w:val="center"/>
          </w:tcPr>
          <w:p w:rsidR="00A56B62" w:rsidRPr="00583547" w:rsidRDefault="00A56B62" w:rsidP="005B35ED">
            <w:pPr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代表作</w:t>
            </w:r>
          </w:p>
        </w:tc>
        <w:tc>
          <w:tcPr>
            <w:tcW w:w="8878" w:type="dxa"/>
            <w:vAlign w:val="center"/>
          </w:tcPr>
          <w:p w:rsidR="00A56B62" w:rsidRPr="00583547" w:rsidRDefault="00A56B62" w:rsidP="005B35ED">
            <w:pPr>
              <w:spacing w:line="360" w:lineRule="auto"/>
              <w:ind w:right="2310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不超过五项</w:t>
            </w:r>
          </w:p>
        </w:tc>
      </w:tr>
      <w:tr w:rsidR="00A56B62" w:rsidRPr="00583547">
        <w:trPr>
          <w:jc w:val="center"/>
        </w:trPr>
        <w:tc>
          <w:tcPr>
            <w:tcW w:w="10411" w:type="dxa"/>
            <w:gridSpan w:val="2"/>
            <w:vAlign w:val="center"/>
          </w:tcPr>
          <w:p w:rsidR="00A56B62" w:rsidRDefault="00A56B62" w:rsidP="005B35ED">
            <w:pPr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个人承诺</w:t>
            </w:r>
          </w:p>
          <w:p w:rsidR="00A56B62" w:rsidRPr="00583547" w:rsidRDefault="00A56B62" w:rsidP="005B35ED">
            <w:pPr>
              <w:spacing w:line="360" w:lineRule="auto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人承诺本表中所填写信息及提供的佐证材料真实无误，知晓并接受《上海第二工业大学新聘教师考核与续聘实施办法》，若在招聘过程中及入职后发现有虚假或不实，本人承诺接受上海第二工业大学的处理意见。</w:t>
            </w:r>
          </w:p>
          <w:p w:rsidR="00A56B62" w:rsidRPr="00C03780" w:rsidRDefault="00A56B62" w:rsidP="005B35ED">
            <w:pPr>
              <w:rPr>
                <w:rFonts w:ascii="宋体" w:cs="Times New Roman"/>
                <w:b/>
                <w:bCs/>
                <w:sz w:val="44"/>
                <w:szCs w:val="44"/>
              </w:rPr>
            </w:pPr>
            <w:r w:rsidRPr="00C03780"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□□□□□□□□□□□□□□□□□□□□□□□，□□□□□《□□□□□□□□□□□□□□□□□□□□□》，□□□□□□□□□□□□□□□□□□□，□□□□□□□□□□□□□□□□□□□。</w:t>
            </w:r>
          </w:p>
          <w:p w:rsidR="00A56B62" w:rsidRPr="00583547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申请人签名：</w:t>
            </w:r>
          </w:p>
          <w:p w:rsidR="00A56B62" w:rsidRPr="00583547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Pr="00583547" w:rsidRDefault="00A56B62" w:rsidP="005B35ED"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 w:rsidR="00A56B62" w:rsidRPr="00583547" w:rsidRDefault="00A56B62" w:rsidP="00A56B62">
            <w:pPr>
              <w:ind w:firstLineChars="300" w:firstLine="31680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  <w:r w:rsidRPr="00583547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</w:t>
            </w: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</w:t>
            </w:r>
            <w:r w:rsidRPr="00583547"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</w:t>
            </w:r>
            <w:r w:rsidRPr="0058354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A56B62" w:rsidRDefault="00A56B62" w:rsidP="006A4B03">
      <w:pPr>
        <w:rPr>
          <w:rFonts w:cs="Times New Roman"/>
        </w:rPr>
      </w:pPr>
    </w:p>
    <w:sectPr w:rsidR="00A56B62" w:rsidSect="004F05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B62" w:rsidRDefault="00A56B62" w:rsidP="004F05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6B62" w:rsidRDefault="00A56B62" w:rsidP="004F05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62" w:rsidRDefault="00A56B62">
    <w:pPr>
      <w:pStyle w:val="Footer"/>
      <w:jc w:val="center"/>
      <w:rPr>
        <w:rFonts w:cs="Times New Roman"/>
      </w:rPr>
    </w:pPr>
    <w:fldSimple w:instr="PAGE   \* MERGEFORMAT">
      <w:r w:rsidRPr="00D372A9">
        <w:rPr>
          <w:noProof/>
          <w:lang w:val="zh-CN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B62" w:rsidRDefault="00A56B62" w:rsidP="004F05E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6B62" w:rsidRDefault="00A56B62" w:rsidP="004F05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B62" w:rsidRDefault="00A56B62" w:rsidP="00D372A9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B03"/>
    <w:rsid w:val="00057509"/>
    <w:rsid w:val="004F05E0"/>
    <w:rsid w:val="00583547"/>
    <w:rsid w:val="005B35ED"/>
    <w:rsid w:val="005D67AF"/>
    <w:rsid w:val="005E7831"/>
    <w:rsid w:val="006A4B03"/>
    <w:rsid w:val="00A56B62"/>
    <w:rsid w:val="00BA7DF8"/>
    <w:rsid w:val="00C03780"/>
    <w:rsid w:val="00CA1795"/>
    <w:rsid w:val="00CD699B"/>
    <w:rsid w:val="00D372A9"/>
    <w:rsid w:val="00E87488"/>
    <w:rsid w:val="00F4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B0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uiPriority w:val="99"/>
    <w:locked/>
    <w:rsid w:val="006A4B0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6A4B03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等线"/>
      <w:kern w:val="0"/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0069DD"/>
    <w:rPr>
      <w:rFonts w:ascii="Calibri" w:eastAsia="宋体" w:hAnsi="Calibri" w:cs="Calibri"/>
      <w:sz w:val="18"/>
      <w:szCs w:val="18"/>
    </w:rPr>
  </w:style>
  <w:style w:type="character" w:customStyle="1" w:styleId="1">
    <w:name w:val="页脚 字符1"/>
    <w:basedOn w:val="DefaultParagraphFont"/>
    <w:uiPriority w:val="99"/>
    <w:semiHidden/>
    <w:rsid w:val="006A4B03"/>
    <w:rPr>
      <w:rFonts w:ascii="Calibri" w:eastAsia="宋体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372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069DD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181</Words>
  <Characters>1033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GT16E04</cp:lastModifiedBy>
  <cp:revision>2</cp:revision>
  <dcterms:created xsi:type="dcterms:W3CDTF">2019-12-23T07:42:00Z</dcterms:created>
  <dcterms:modified xsi:type="dcterms:W3CDTF">2019-12-31T09:05:00Z</dcterms:modified>
</cp:coreProperties>
</file>