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jc w:val="center"/>
        <w:tblLayout w:type="fixed"/>
        <w:tblLook w:val="0000"/>
      </w:tblPr>
      <w:tblGrid>
        <w:gridCol w:w="859"/>
        <w:gridCol w:w="196"/>
        <w:gridCol w:w="135"/>
        <w:gridCol w:w="148"/>
        <w:gridCol w:w="224"/>
        <w:gridCol w:w="44"/>
        <w:gridCol w:w="138"/>
        <w:gridCol w:w="245"/>
        <w:gridCol w:w="129"/>
        <w:gridCol w:w="112"/>
        <w:gridCol w:w="701"/>
        <w:gridCol w:w="130"/>
        <w:gridCol w:w="161"/>
        <w:gridCol w:w="142"/>
        <w:gridCol w:w="122"/>
        <w:gridCol w:w="98"/>
        <w:gridCol w:w="180"/>
        <w:gridCol w:w="25"/>
        <w:gridCol w:w="690"/>
        <w:gridCol w:w="19"/>
        <w:gridCol w:w="134"/>
        <w:gridCol w:w="94"/>
        <w:gridCol w:w="615"/>
        <w:gridCol w:w="130"/>
        <w:gridCol w:w="154"/>
        <w:gridCol w:w="132"/>
        <w:gridCol w:w="151"/>
        <w:gridCol w:w="59"/>
        <w:gridCol w:w="373"/>
        <w:gridCol w:w="98"/>
        <w:gridCol w:w="31"/>
        <w:gridCol w:w="13"/>
        <w:gridCol w:w="406"/>
        <w:gridCol w:w="161"/>
        <w:gridCol w:w="115"/>
        <w:gridCol w:w="8"/>
        <w:gridCol w:w="12"/>
        <w:gridCol w:w="56"/>
        <w:gridCol w:w="331"/>
        <w:gridCol w:w="38"/>
        <w:gridCol w:w="149"/>
        <w:gridCol w:w="142"/>
        <w:gridCol w:w="270"/>
        <w:gridCol w:w="123"/>
        <w:gridCol w:w="155"/>
        <w:gridCol w:w="19"/>
        <w:gridCol w:w="141"/>
        <w:gridCol w:w="271"/>
        <w:gridCol w:w="142"/>
        <w:gridCol w:w="141"/>
        <w:gridCol w:w="136"/>
        <w:gridCol w:w="122"/>
        <w:gridCol w:w="168"/>
        <w:gridCol w:w="13"/>
        <w:gridCol w:w="141"/>
        <w:gridCol w:w="142"/>
        <w:gridCol w:w="277"/>
        <w:gridCol w:w="737"/>
      </w:tblGrid>
      <w:tr w:rsidR="00DB120E">
        <w:trPr>
          <w:trHeight w:val="622"/>
          <w:jc w:val="center"/>
        </w:trPr>
        <w:tc>
          <w:tcPr>
            <w:tcW w:w="10898" w:type="dxa"/>
            <w:gridSpan w:val="58"/>
            <w:tcBorders>
              <w:bottom w:val="nil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DB120E">
        <w:trPr>
          <w:trHeight w:val="525"/>
          <w:jc w:val="center"/>
        </w:trPr>
        <w:tc>
          <w:tcPr>
            <w:tcW w:w="10898" w:type="dxa"/>
            <w:gridSpan w:val="58"/>
            <w:tcBorders>
              <w:top w:val="nil"/>
              <w:bottom w:val="single" w:sz="8" w:space="0" w:color="auto"/>
            </w:tcBorders>
            <w:vAlign w:val="center"/>
          </w:tcPr>
          <w:p w:rsidR="00DB120E" w:rsidRDefault="00DB120E" w:rsidP="0006299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申报学院（部门）：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B120E">
        <w:trPr>
          <w:trHeight w:val="420"/>
          <w:jc w:val="center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DB120E" w:rsidRPr="00B529C0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2203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DB120E" w:rsidRPr="00B529C0" w:rsidRDefault="00DB120E" w:rsidP="00A638D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Pr="00B529C0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394A7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7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Pr="00B529C0" w:rsidRDefault="00DB120E" w:rsidP="004A34D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4A34D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DB120E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DB120E" w:rsidRPr="00B352E4" w:rsidRDefault="00DB120E" w:rsidP="00DB120E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  <w:bookmarkStart w:id="0" w:name="_GoBack"/>
        <w:bookmarkEnd w:id="0"/>
      </w:tr>
      <w:tr w:rsidR="00DB120E">
        <w:trPr>
          <w:trHeight w:val="420"/>
          <w:jc w:val="center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Pr="00B529C0" w:rsidRDefault="00DB120E" w:rsidP="00A26A7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956E4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Pr="00B529C0" w:rsidRDefault="00DB120E" w:rsidP="00A7699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A7699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72582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>生源地</w:t>
            </w:r>
            <w:r w:rsidRPr="00876D8A"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>培养形式</w:t>
            </w:r>
            <w:r w:rsidRPr="00876D8A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DB120E" w:rsidRPr="00B529C0" w:rsidRDefault="00DB120E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</w:t>
            </w:r>
            <w:r w:rsidRPr="0010044E"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52673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35314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D00FA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1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D00FA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D00FA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529C0" w:rsidRDefault="00DB120E" w:rsidP="00A638D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E062F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52673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2673C" w:rsidRDefault="00DB120E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2673C" w:rsidRDefault="00DB120E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DB120E" w:rsidRDefault="00DB120E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110F8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095DB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</w:t>
            </w:r>
          </w:p>
          <w:p w:rsidR="00DB120E" w:rsidRDefault="00DB120E" w:rsidP="00095DB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32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E07C3A" w:rsidRDefault="00DB120E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D3251B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8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2673C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E07C3A" w:rsidRDefault="00DB120E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5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E07C3A" w:rsidRDefault="00DB120E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7258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876D8A" w:rsidRDefault="00DB120E" w:rsidP="003352B3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E07C3A" w:rsidRDefault="00DB120E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72582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7258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52B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E07C3A" w:rsidRDefault="00DB120E" w:rsidP="00AD147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E062F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6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E062F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06719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33FA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1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58210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70B9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94A7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94A7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6B79C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本人联系方式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3C23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647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5A56D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D147C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A56DA" w:rsidRDefault="00DB120E" w:rsidP="00AD147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6B79C6">
            <w:pPr>
              <w:widowControl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1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个人简历时间上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要连续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；“</w:t>
            </w:r>
            <w:r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学习或任职情况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”写大专、本硕博（后）或任职岗位、访问学者等</w:t>
            </w:r>
            <w:r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  <w:u w:val="single"/>
              </w:rPr>
              <w:t>实际情况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  <w:p w:rsidR="00DB120E" w:rsidRPr="003C236E" w:rsidRDefault="00DB120E" w:rsidP="00DB120E">
            <w:pPr>
              <w:widowControl/>
              <w:ind w:firstLineChars="200" w:firstLine="31680"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硕博连读、直博以及在职攻读、联合培养等经历需在“备注”内写明。</w:t>
            </w:r>
          </w:p>
          <w:p w:rsidR="00DB120E" w:rsidRPr="00512512" w:rsidRDefault="00DB120E" w:rsidP="00DB120E">
            <w:pPr>
              <w:widowControl/>
              <w:ind w:firstLineChars="200" w:firstLine="31680"/>
              <w:rPr>
                <w:rFonts w:ascii="宋体"/>
                <w:color w:val="FF6600"/>
                <w:kern w:val="0"/>
              </w:rPr>
            </w:pP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3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兼职、派遣等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经历，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请在“备注”中注明；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B9686E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DB120E" w:rsidRPr="00B9686E" w:rsidRDefault="00DB120E" w:rsidP="00DA532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DA532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DB120E" w:rsidRPr="00B9686E" w:rsidRDefault="00DB120E" w:rsidP="00DA532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EC38A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9686E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9686E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3C236E" w:rsidRDefault="00DB120E" w:rsidP="00B9686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写作水平分为：精通、熟练、一般。</w:t>
            </w: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B9686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8808D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8808D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B9686E" w:rsidRDefault="00DB120E" w:rsidP="008808DC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EC38A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近五年主要论文发表、专著出版情况</w:t>
            </w:r>
          </w:p>
        </w:tc>
        <w:tc>
          <w:tcPr>
            <w:tcW w:w="290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论文、专著名称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是否通讯作者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  <w:p w:rsidR="00DB120E" w:rsidRDefault="00DB120E" w:rsidP="005D0C1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或出版单位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发表或</w:t>
            </w:r>
          </w:p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5D0C1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期刊影响因子</w:t>
            </w:r>
          </w:p>
        </w:tc>
        <w:tc>
          <w:tcPr>
            <w:tcW w:w="1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SCI</w:t>
            </w: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EI</w:t>
            </w: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SSCI</w:t>
            </w: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A2193">
              <w:rPr>
                <w:rFonts w:ascii="宋体" w:hAnsi="宋体" w:cs="宋体"/>
                <w:kern w:val="0"/>
                <w:sz w:val="18"/>
                <w:szCs w:val="18"/>
              </w:rPr>
              <w:t>CSSCI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收录</w:t>
            </w:r>
          </w:p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他引次数</w:t>
            </w: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6D4F8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E369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0183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A2193" w:rsidRDefault="00DB120E" w:rsidP="00701833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DB120E">
        <w:trPr>
          <w:trHeight w:val="364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3C236E" w:rsidRDefault="00DB120E">
            <w:pPr>
              <w:widowControl/>
              <w:jc w:val="left"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1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、请填写主要的学术论文及著作；“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收录情况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”请注明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EI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SCI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（标明几区）或源核刊等信息。</w:t>
            </w:r>
          </w:p>
          <w:p w:rsidR="00DB120E" w:rsidRDefault="00DB120E" w:rsidP="00DB120E">
            <w:pPr>
              <w:widowControl/>
              <w:ind w:firstLineChars="200" w:firstLine="31680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2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、“排名”请以如下格式填写：实际排名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总人数（下同）。</w:t>
            </w: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Pr="00137807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</w:t>
            </w: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 w:rsidRPr="00907DB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</w:t>
            </w:r>
          </w:p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F0063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907DB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791E37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59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894860" w:rsidRDefault="00DB120E" w:rsidP="00894860">
            <w:pPr>
              <w:widowControl/>
              <w:jc w:val="left"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请写明“项目来源”全称。</w:t>
            </w: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Pr="00137807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近五年主要科研获奖情况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FB179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89486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FB179C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89486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FB179C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FB179C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FB179C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FB179C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FB179C" w:rsidRDefault="00DB120E" w:rsidP="00330D06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09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AC15B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FB179C" w:rsidRDefault="00DB120E" w:rsidP="006B79C6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请写明“奖励来源”全称。</w:t>
            </w: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110F8C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近五年获授权专利或软件著作权等情况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6493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Pr="00505BD8" w:rsidRDefault="00DB120E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505BD8" w:rsidRDefault="00DB120E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6493A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DB120E" w:rsidRPr="00505BD8" w:rsidRDefault="00DB120E" w:rsidP="00791E3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 w:rsidP="007532F6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A60422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47191A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1222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837816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837816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Pr="003C236E" w:rsidRDefault="00DB120E" w:rsidP="00A60422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067A04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911CD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63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911C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BF0E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是否需落户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911CD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8F038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51488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3F0D0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DB120E">
        <w:trPr>
          <w:cantSplit/>
          <w:trHeight w:val="420"/>
          <w:jc w:val="center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0E" w:rsidRDefault="00DB120E" w:rsidP="00C10256">
            <w:pPr>
              <w:widowControl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</w:t>
            </w:r>
            <w:r w:rsidRPr="003C236E"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、填写父母、子女等信息。</w:t>
            </w:r>
          </w:p>
          <w:p w:rsidR="00DB120E" w:rsidRPr="003C236E" w:rsidRDefault="00DB120E" w:rsidP="00DB120E">
            <w:pPr>
              <w:widowControl/>
              <w:ind w:firstLineChars="150" w:firstLine="31680"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、“</w:t>
            </w:r>
            <w:r w:rsidRP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工作（学习）单位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”一栏：“退休”的请在原单位名称后注明；务农、待业、无业等请注明。</w:t>
            </w:r>
          </w:p>
        </w:tc>
      </w:tr>
    </w:tbl>
    <w:p w:rsidR="00DB120E" w:rsidRDefault="00DB120E" w:rsidP="00DB120E">
      <w:pPr>
        <w:snapToGrid w:val="0"/>
        <w:spacing w:line="120" w:lineRule="exact"/>
        <w:ind w:leftChars="-428" w:left="31680" w:rightChars="-512" w:right="31680" w:firstLineChars="200" w:firstLine="31680"/>
        <w:rPr>
          <w:rFonts w:ascii="华文细黑" w:eastAsia="华文细黑" w:hAnsi="华文细黑"/>
          <w:kern w:val="0"/>
          <w:sz w:val="24"/>
          <w:szCs w:val="24"/>
        </w:rPr>
      </w:pPr>
    </w:p>
    <w:p w:rsidR="00DB120E" w:rsidRDefault="00DB120E" w:rsidP="00490AD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</w:p>
    <w:p w:rsidR="00DB120E" w:rsidRPr="00CA0775" w:rsidRDefault="00DB120E" w:rsidP="00490AD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  <w:r w:rsidRPr="00CA0775"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告</w:t>
      </w:r>
      <w:r>
        <w:rPr>
          <w:rFonts w:ascii="华文细黑" w:eastAsia="华文细黑" w:hAnsi="华文细黑" w:cs="华文细黑"/>
          <w:b/>
          <w:bCs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知</w:t>
      </w:r>
    </w:p>
    <w:p w:rsidR="00DB120E" w:rsidRDefault="00DB120E" w:rsidP="00490AD6">
      <w:pPr>
        <w:snapToGrid w:val="0"/>
        <w:ind w:leftChars="-428" w:left="31680" w:rightChars="-512" w:right="31680" w:firstLineChars="200" w:firstLine="31680"/>
        <w:rPr>
          <w:rFonts w:ascii="华文细黑" w:eastAsia="华文细黑" w:hAnsi="华文细黑"/>
          <w:kern w:val="0"/>
        </w:rPr>
      </w:pPr>
      <w:r w:rsidRPr="00A638D6">
        <w:rPr>
          <w:rFonts w:ascii="华文细黑" w:eastAsia="华文细黑" w:hAnsi="华文细黑" w:cs="华文细黑" w:hint="eastAsia"/>
          <w:kern w:val="0"/>
        </w:rPr>
        <w:t>此表将作为您应聘的重要材料予以</w:t>
      </w:r>
      <w:r>
        <w:rPr>
          <w:rFonts w:ascii="华文细黑" w:eastAsia="华文细黑" w:hAnsi="华文细黑" w:cs="华文细黑" w:hint="eastAsia"/>
          <w:kern w:val="0"/>
        </w:rPr>
        <w:t>留</w:t>
      </w:r>
      <w:r w:rsidRPr="00A638D6">
        <w:rPr>
          <w:rFonts w:ascii="华文细黑" w:eastAsia="华文细黑" w:hAnsi="华文细黑" w:cs="华文细黑" w:hint="eastAsia"/>
          <w:kern w:val="0"/>
        </w:rPr>
        <w:t>存，请真实、</w:t>
      </w:r>
      <w:r>
        <w:rPr>
          <w:rFonts w:ascii="华文细黑" w:eastAsia="华文细黑" w:hAnsi="华文细黑" w:cs="华文细黑" w:hint="eastAsia"/>
          <w:kern w:val="0"/>
        </w:rPr>
        <w:t>准确、</w:t>
      </w:r>
      <w:r w:rsidRPr="00A638D6">
        <w:rPr>
          <w:rFonts w:ascii="华文细黑" w:eastAsia="华文细黑" w:hAnsi="华文细黑" w:cs="华文细黑" w:hint="eastAsia"/>
          <w:kern w:val="0"/>
        </w:rPr>
        <w:t>完整地填写各项信息，无内容部分请填写“无”</w:t>
      </w:r>
      <w:r>
        <w:rPr>
          <w:rFonts w:ascii="华文细黑" w:eastAsia="华文细黑" w:hAnsi="华文细黑" w:cs="华文细黑" w:hint="eastAsia"/>
          <w:kern w:val="0"/>
        </w:rPr>
        <w:t>；</w:t>
      </w:r>
      <w:r w:rsidRPr="00A638D6">
        <w:rPr>
          <w:rFonts w:ascii="华文细黑" w:eastAsia="华文细黑" w:hAnsi="华文细黑" w:cs="华文细黑" w:hint="eastAsia"/>
          <w:kern w:val="0"/>
        </w:rPr>
        <w:t>如有填写不完整，或提供不准确信息的，</w:t>
      </w:r>
      <w:r>
        <w:rPr>
          <w:rFonts w:ascii="华文细黑" w:eastAsia="华文细黑" w:hAnsi="华文细黑" w:cs="华文细黑" w:hint="eastAsia"/>
          <w:kern w:val="0"/>
        </w:rPr>
        <w:t>东华大学</w:t>
      </w:r>
      <w:r w:rsidRPr="00A638D6">
        <w:rPr>
          <w:rFonts w:ascii="华文细黑" w:eastAsia="华文细黑" w:hAnsi="华文细黑" w:cs="华文细黑" w:hint="eastAsia"/>
          <w:kern w:val="0"/>
        </w:rPr>
        <w:t>将不予录用。</w:t>
      </w:r>
    </w:p>
    <w:p w:rsidR="00DB120E" w:rsidRDefault="00DB120E" w:rsidP="00490AD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kern w:val="0"/>
          <w:sz w:val="24"/>
          <w:szCs w:val="24"/>
        </w:rPr>
      </w:pPr>
    </w:p>
    <w:p w:rsidR="00DB120E" w:rsidRPr="00881AE5" w:rsidRDefault="00DB120E" w:rsidP="00490AD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  <w:r w:rsidRPr="00881AE5"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求职人员</w:t>
      </w:r>
      <w:r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承诺</w:t>
      </w:r>
    </w:p>
    <w:p w:rsidR="00DB120E" w:rsidRDefault="00DB120E" w:rsidP="00490AD6">
      <w:pPr>
        <w:spacing w:line="320" w:lineRule="exact"/>
        <w:ind w:leftChars="-428" w:left="31680" w:rightChars="-351" w:right="31680" w:firstLineChars="200" w:firstLine="31680"/>
        <w:rPr>
          <w:rFonts w:ascii="华文细黑" w:eastAsia="华文细黑" w:hAnsi="华文细黑"/>
          <w:kern w:val="0"/>
        </w:rPr>
      </w:pPr>
      <w:r>
        <w:rPr>
          <w:rFonts w:ascii="华文细黑" w:eastAsia="华文细黑" w:hAnsi="华文细黑" w:cs="华文细黑" w:hint="eastAsia"/>
          <w:kern w:val="0"/>
        </w:rPr>
        <w:t>此</w:t>
      </w:r>
      <w:r w:rsidRPr="00A638D6">
        <w:rPr>
          <w:rFonts w:ascii="华文细黑" w:eastAsia="华文细黑" w:hAnsi="华文细黑" w:cs="华文细黑" w:hint="eastAsia"/>
          <w:kern w:val="0"/>
        </w:rPr>
        <w:t>表内容确系真实、</w:t>
      </w:r>
      <w:r>
        <w:rPr>
          <w:rFonts w:ascii="华文细黑" w:eastAsia="华文细黑" w:hAnsi="华文细黑" w:cs="华文细黑" w:hint="eastAsia"/>
          <w:kern w:val="0"/>
        </w:rPr>
        <w:t>准确、</w:t>
      </w:r>
      <w:r w:rsidRPr="00A638D6">
        <w:rPr>
          <w:rFonts w:ascii="华文细黑" w:eastAsia="华文细黑" w:hAnsi="华文细黑" w:cs="华文细黑" w:hint="eastAsia"/>
          <w:kern w:val="0"/>
        </w:rPr>
        <w:t>完整，所提供的个人信息、证明材料和家庭成员情况等所有信息均没有遗漏、差错，并承诺本人及家庭成员没有参加过法轮功等邪教组织，</w:t>
      </w:r>
      <w:r>
        <w:rPr>
          <w:rFonts w:ascii="华文细黑" w:eastAsia="华文细黑" w:hAnsi="华文细黑" w:cs="华文细黑" w:hint="eastAsia"/>
          <w:kern w:val="0"/>
        </w:rPr>
        <w:t>本人</w:t>
      </w:r>
      <w:r w:rsidRPr="00B1152C">
        <w:rPr>
          <w:rFonts w:ascii="华文细黑" w:eastAsia="华文细黑" w:hAnsi="华文细黑" w:cs="华文细黑" w:hint="eastAsia"/>
          <w:kern w:val="0"/>
        </w:rPr>
        <w:t>没有</w:t>
      </w:r>
      <w:r>
        <w:rPr>
          <w:rFonts w:ascii="华文细黑" w:eastAsia="华文细黑" w:hAnsi="华文细黑" w:cs="华文细黑" w:hint="eastAsia"/>
          <w:kern w:val="0"/>
        </w:rPr>
        <w:t>有损于党和国家形象及利益的言行，</w:t>
      </w:r>
      <w:r w:rsidRPr="00A638D6">
        <w:rPr>
          <w:rFonts w:ascii="华文细黑" w:eastAsia="华文细黑" w:hAnsi="华文细黑" w:cs="华文细黑" w:hint="eastAsia"/>
          <w:kern w:val="0"/>
        </w:rPr>
        <w:t>如有隐瞒或不实将由本人承担一切责任。</w:t>
      </w:r>
    </w:p>
    <w:p w:rsidR="00DB120E" w:rsidRDefault="00DB120E" w:rsidP="00490AD6">
      <w:pPr>
        <w:wordWrap w:val="0"/>
        <w:spacing w:line="320" w:lineRule="exact"/>
        <w:ind w:leftChars="-428" w:left="31680" w:rightChars="-512" w:right="31680" w:firstLineChars="3600" w:firstLine="31680"/>
        <w:rPr>
          <w:rFonts w:ascii="华文细黑" w:eastAsia="华文细黑" w:hAnsi="华文细黑"/>
          <w:kern w:val="0"/>
        </w:rPr>
      </w:pPr>
      <w:r w:rsidRPr="00A638D6">
        <w:rPr>
          <w:rFonts w:ascii="华文细黑" w:eastAsia="华文细黑" w:hAnsi="华文细黑" w:cs="华文细黑" w:hint="eastAsia"/>
          <w:kern w:val="0"/>
        </w:rPr>
        <w:t>本人签名：</w:t>
      </w:r>
    </w:p>
    <w:p w:rsidR="00DB120E" w:rsidRPr="00A638D6" w:rsidRDefault="00DB120E" w:rsidP="00490AD6">
      <w:pPr>
        <w:wordWrap w:val="0"/>
        <w:spacing w:line="320" w:lineRule="exact"/>
        <w:ind w:leftChars="-428" w:left="31680" w:rightChars="-512" w:right="31680" w:firstLineChars="3600" w:firstLine="31680"/>
        <w:rPr>
          <w:rFonts w:ascii="华文细黑" w:eastAsia="华文细黑" w:hAnsi="华文细黑"/>
          <w:kern w:val="0"/>
        </w:rPr>
      </w:pPr>
    </w:p>
    <w:p w:rsidR="00DB120E" w:rsidRPr="00BE2E2E" w:rsidRDefault="00DB120E" w:rsidP="00C7684D">
      <w:pPr>
        <w:spacing w:line="320" w:lineRule="exact"/>
        <w:ind w:leftChars="-428" w:left="31680" w:rightChars="53" w:right="31680" w:firstLineChars="200" w:firstLine="31680"/>
        <w:jc w:val="right"/>
      </w:pPr>
      <w:r w:rsidRPr="00A638D6">
        <w:rPr>
          <w:rFonts w:ascii="华文细黑" w:eastAsia="华文细黑" w:hAnsi="华文细黑" w:cs="华文细黑" w:hint="eastAsia"/>
          <w:kern w:val="0"/>
        </w:rPr>
        <w:t>年</w:t>
      </w:r>
      <w:r w:rsidRPr="00A638D6">
        <w:rPr>
          <w:rFonts w:ascii="华文细黑" w:eastAsia="华文细黑" w:hAnsi="华文细黑" w:cs="华文细黑"/>
          <w:kern w:val="0"/>
        </w:rPr>
        <w:t xml:space="preserve">    </w:t>
      </w:r>
      <w:r w:rsidRPr="00A638D6">
        <w:rPr>
          <w:rFonts w:ascii="华文细黑" w:eastAsia="华文细黑" w:hAnsi="华文细黑" w:cs="华文细黑" w:hint="eastAsia"/>
          <w:kern w:val="0"/>
        </w:rPr>
        <w:t>月</w:t>
      </w:r>
      <w:r w:rsidRPr="00A638D6">
        <w:rPr>
          <w:rFonts w:ascii="华文细黑" w:eastAsia="华文细黑" w:hAnsi="华文细黑" w:cs="华文细黑"/>
          <w:kern w:val="0"/>
        </w:rPr>
        <w:t xml:space="preserve">    </w:t>
      </w:r>
      <w:r w:rsidRPr="00A638D6">
        <w:rPr>
          <w:rFonts w:ascii="华文细黑" w:eastAsia="华文细黑" w:hAnsi="华文细黑" w:cs="华文细黑" w:hint="eastAsia"/>
          <w:kern w:val="0"/>
        </w:rPr>
        <w:t>日</w:t>
      </w:r>
    </w:p>
    <w:sectPr w:rsidR="00DB120E" w:rsidRPr="00BE2E2E" w:rsidSect="00A26A74">
      <w:headerReference w:type="default" r:id="rId6"/>
      <w:footerReference w:type="default" r:id="rId7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0E" w:rsidRDefault="00DB120E">
      <w:r>
        <w:separator/>
      </w:r>
    </w:p>
  </w:endnote>
  <w:endnote w:type="continuationSeparator" w:id="0">
    <w:p w:rsidR="00DB120E" w:rsidRDefault="00DB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0E" w:rsidRDefault="00DB120E" w:rsidP="00C7684D">
    <w:pPr>
      <w:pStyle w:val="Footer"/>
      <w:ind w:rightChars="-426" w:right="31680" w:firstLineChars="2550" w:firstLine="316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0E" w:rsidRDefault="00DB120E">
      <w:r>
        <w:separator/>
      </w:r>
    </w:p>
  </w:footnote>
  <w:footnote w:type="continuationSeparator" w:id="0">
    <w:p w:rsidR="00DB120E" w:rsidRDefault="00DB1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0E" w:rsidRDefault="00DB120E" w:rsidP="00490AD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68"/>
    <w:rsid w:val="00011A13"/>
    <w:rsid w:val="00026AC7"/>
    <w:rsid w:val="000300D3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714"/>
    <w:rsid w:val="00095DB0"/>
    <w:rsid w:val="00095F36"/>
    <w:rsid w:val="000C61E5"/>
    <w:rsid w:val="000C6EBE"/>
    <w:rsid w:val="000C7190"/>
    <w:rsid w:val="000D61B6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012"/>
    <w:rsid w:val="001E754D"/>
    <w:rsid w:val="001F4B14"/>
    <w:rsid w:val="00200C2D"/>
    <w:rsid w:val="0022002E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24C4"/>
    <w:rsid w:val="002F1910"/>
    <w:rsid w:val="002F4A20"/>
    <w:rsid w:val="00307D42"/>
    <w:rsid w:val="00320EC6"/>
    <w:rsid w:val="00322699"/>
    <w:rsid w:val="00324680"/>
    <w:rsid w:val="003266EF"/>
    <w:rsid w:val="00330D06"/>
    <w:rsid w:val="003352B3"/>
    <w:rsid w:val="00353148"/>
    <w:rsid w:val="0035688D"/>
    <w:rsid w:val="00370B97"/>
    <w:rsid w:val="00370F68"/>
    <w:rsid w:val="0037488B"/>
    <w:rsid w:val="003911CD"/>
    <w:rsid w:val="00394A7D"/>
    <w:rsid w:val="00396F30"/>
    <w:rsid w:val="003976AE"/>
    <w:rsid w:val="003B77B6"/>
    <w:rsid w:val="003C236E"/>
    <w:rsid w:val="003C6A42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90AD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311C"/>
    <w:rsid w:val="00644CCB"/>
    <w:rsid w:val="006479CB"/>
    <w:rsid w:val="00663DAC"/>
    <w:rsid w:val="00682BE5"/>
    <w:rsid w:val="0069771E"/>
    <w:rsid w:val="006B0F3B"/>
    <w:rsid w:val="006B79C6"/>
    <w:rsid w:val="006C16A4"/>
    <w:rsid w:val="006C68C6"/>
    <w:rsid w:val="006D16A7"/>
    <w:rsid w:val="006D4CD7"/>
    <w:rsid w:val="006D4F87"/>
    <w:rsid w:val="006D6D0C"/>
    <w:rsid w:val="006E2449"/>
    <w:rsid w:val="006E5B30"/>
    <w:rsid w:val="006F228B"/>
    <w:rsid w:val="006F2499"/>
    <w:rsid w:val="006F5CA4"/>
    <w:rsid w:val="0070086C"/>
    <w:rsid w:val="00701833"/>
    <w:rsid w:val="00706FBA"/>
    <w:rsid w:val="00712748"/>
    <w:rsid w:val="00726FB4"/>
    <w:rsid w:val="00731280"/>
    <w:rsid w:val="0073217D"/>
    <w:rsid w:val="0073436A"/>
    <w:rsid w:val="0074690F"/>
    <w:rsid w:val="007532F6"/>
    <w:rsid w:val="00761046"/>
    <w:rsid w:val="007629F0"/>
    <w:rsid w:val="00765F72"/>
    <w:rsid w:val="0077232E"/>
    <w:rsid w:val="007802D2"/>
    <w:rsid w:val="00791E37"/>
    <w:rsid w:val="00795260"/>
    <w:rsid w:val="007A0031"/>
    <w:rsid w:val="007A2193"/>
    <w:rsid w:val="007B5B9C"/>
    <w:rsid w:val="007E3695"/>
    <w:rsid w:val="007E384A"/>
    <w:rsid w:val="007F1927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94860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33FA6"/>
    <w:rsid w:val="00956E4D"/>
    <w:rsid w:val="0096389D"/>
    <w:rsid w:val="00972582"/>
    <w:rsid w:val="00982B04"/>
    <w:rsid w:val="009A4E08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0E00"/>
    <w:rsid w:val="00BF2178"/>
    <w:rsid w:val="00C07763"/>
    <w:rsid w:val="00C10256"/>
    <w:rsid w:val="00C160CB"/>
    <w:rsid w:val="00C16BCD"/>
    <w:rsid w:val="00C33911"/>
    <w:rsid w:val="00C508A6"/>
    <w:rsid w:val="00C61551"/>
    <w:rsid w:val="00C711AC"/>
    <w:rsid w:val="00C71B9F"/>
    <w:rsid w:val="00C7372B"/>
    <w:rsid w:val="00C7684D"/>
    <w:rsid w:val="00C92390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120E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9F8"/>
    <w:rsid w:val="00E55417"/>
    <w:rsid w:val="00E642FD"/>
    <w:rsid w:val="00E64E2D"/>
    <w:rsid w:val="00E66890"/>
    <w:rsid w:val="00E817DB"/>
    <w:rsid w:val="00E93955"/>
    <w:rsid w:val="00EB32D4"/>
    <w:rsid w:val="00EB4619"/>
    <w:rsid w:val="00EC38A1"/>
    <w:rsid w:val="00EC6A5C"/>
    <w:rsid w:val="00EF6FC5"/>
    <w:rsid w:val="00F0063D"/>
    <w:rsid w:val="00F06A59"/>
    <w:rsid w:val="00F173DB"/>
    <w:rsid w:val="00F23BEF"/>
    <w:rsid w:val="00F31E4C"/>
    <w:rsid w:val="00F33D45"/>
    <w:rsid w:val="00F64801"/>
    <w:rsid w:val="00F90D51"/>
    <w:rsid w:val="00F971EF"/>
    <w:rsid w:val="00FB179C"/>
    <w:rsid w:val="00FC0453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D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4C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4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514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514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D4CD7"/>
  </w:style>
  <w:style w:type="character" w:styleId="Hyperlink">
    <w:name w:val="Hyperlink"/>
    <w:basedOn w:val="DefaultParagraphFont"/>
    <w:uiPriority w:val="99"/>
    <w:rsid w:val="006D4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270</Words>
  <Characters>1541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subject/>
  <dc:creator>cheng</dc:creator>
  <cp:keywords/>
  <dc:description/>
  <cp:lastModifiedBy>GT16E04</cp:lastModifiedBy>
  <cp:revision>4</cp:revision>
  <cp:lastPrinted>2018-01-26T08:39:00Z</cp:lastPrinted>
  <dcterms:created xsi:type="dcterms:W3CDTF">2018-01-30T03:18:00Z</dcterms:created>
  <dcterms:modified xsi:type="dcterms:W3CDTF">2018-06-15T02:22:00Z</dcterms:modified>
</cp:coreProperties>
</file>