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171"/>
        <w:tblW w:w="10773" w:type="dxa"/>
        <w:tblLayout w:type="fixed"/>
        <w:tblLook w:val="00A0"/>
      </w:tblPr>
      <w:tblGrid>
        <w:gridCol w:w="918"/>
        <w:gridCol w:w="328"/>
        <w:gridCol w:w="90"/>
        <w:gridCol w:w="179"/>
        <w:gridCol w:w="249"/>
        <w:gridCol w:w="155"/>
        <w:gridCol w:w="44"/>
        <w:gridCol w:w="246"/>
        <w:gridCol w:w="346"/>
        <w:gridCol w:w="499"/>
        <w:gridCol w:w="207"/>
        <w:gridCol w:w="141"/>
        <w:gridCol w:w="356"/>
        <w:gridCol w:w="211"/>
        <w:gridCol w:w="15"/>
        <w:gridCol w:w="182"/>
        <w:gridCol w:w="229"/>
        <w:gridCol w:w="708"/>
        <w:gridCol w:w="71"/>
        <w:gridCol w:w="496"/>
        <w:gridCol w:w="284"/>
        <w:gridCol w:w="51"/>
        <w:gridCol w:w="850"/>
        <w:gridCol w:w="91"/>
        <w:gridCol w:w="66"/>
        <w:gridCol w:w="774"/>
        <w:gridCol w:w="11"/>
        <w:gridCol w:w="133"/>
        <w:gridCol w:w="717"/>
        <w:gridCol w:w="992"/>
        <w:gridCol w:w="284"/>
        <w:gridCol w:w="850"/>
      </w:tblGrid>
      <w:tr w:rsidR="00BD5FD7">
        <w:trPr>
          <w:trHeight w:val="622"/>
        </w:trPr>
        <w:tc>
          <w:tcPr>
            <w:tcW w:w="10773" w:type="dxa"/>
            <w:gridSpan w:val="32"/>
            <w:tcBorders>
              <w:bottom w:val="nil"/>
            </w:tcBorders>
            <w:noWrap/>
            <w:vAlign w:val="center"/>
          </w:tcPr>
          <w:p w:rsidR="00BD5FD7" w:rsidRDefault="00BD5FD7" w:rsidP="00E7534E">
            <w:pPr>
              <w:widowControl/>
              <w:jc w:val="center"/>
              <w:rPr>
                <w:rFonts w:ascii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个人信息登记表</w:t>
            </w:r>
          </w:p>
        </w:tc>
      </w:tr>
      <w:tr w:rsidR="00BD5FD7">
        <w:trPr>
          <w:trHeight w:val="525"/>
        </w:trPr>
        <w:tc>
          <w:tcPr>
            <w:tcW w:w="10773" w:type="dxa"/>
            <w:gridSpan w:val="32"/>
            <w:tcBorders>
              <w:top w:val="nil"/>
              <w:bottom w:val="single" w:sz="8" w:space="0" w:color="auto"/>
            </w:tcBorders>
            <w:vAlign w:val="center"/>
          </w:tcPr>
          <w:p w:rsidR="00BD5FD7" w:rsidRDefault="00BD5FD7" w:rsidP="00E7534E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申报学院（部门）：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                                      </w:t>
            </w:r>
            <w:r>
              <w:rPr>
                <w:rFonts w:ascii="宋体" w:hAnsi="宋体" w:cs="宋体" w:hint="eastAsia"/>
                <w:sz w:val="24"/>
                <w:szCs w:val="24"/>
              </w:rPr>
              <w:t>□教师岗位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 w:hint="eastAsia"/>
                <w:sz w:val="24"/>
                <w:szCs w:val="24"/>
              </w:rPr>
              <w:t>□专职科研岗位</w:t>
            </w:r>
          </w:p>
        </w:tc>
      </w:tr>
      <w:tr w:rsidR="00BD5FD7">
        <w:trPr>
          <w:trHeight w:val="420"/>
        </w:trPr>
        <w:tc>
          <w:tcPr>
            <w:tcW w:w="12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FD7" w:rsidRDefault="00BD5FD7" w:rsidP="00E7534E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姓名</w:t>
            </w:r>
          </w:p>
          <w:p w:rsidR="00BD5FD7" w:rsidRDefault="00BD5FD7" w:rsidP="00E7534E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（拼音）</w:t>
            </w:r>
          </w:p>
        </w:tc>
        <w:tc>
          <w:tcPr>
            <w:tcW w:w="180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FD7" w:rsidRDefault="00BD5FD7" w:rsidP="00E7534E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  <w:p w:rsidR="00BD5FD7" w:rsidRDefault="00BD5FD7" w:rsidP="00E7534E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（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 xml:space="preserve">         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）</w:t>
            </w:r>
          </w:p>
        </w:tc>
        <w:tc>
          <w:tcPr>
            <w:tcW w:w="7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FD7" w:rsidRDefault="00BD5FD7" w:rsidP="00E7534E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性别</w:t>
            </w:r>
          </w:p>
        </w:tc>
        <w:tc>
          <w:tcPr>
            <w:tcW w:w="63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FD7" w:rsidRDefault="00BD5FD7" w:rsidP="00E7534E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FD7" w:rsidRDefault="00BD5FD7" w:rsidP="00E7534E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出生日期</w:t>
            </w:r>
          </w:p>
        </w:tc>
        <w:tc>
          <w:tcPr>
            <w:tcW w:w="226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FD7" w:rsidRDefault="00BD5FD7" w:rsidP="00E7534E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FD7" w:rsidRDefault="00BD5FD7" w:rsidP="00E7534E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FD7" w:rsidRDefault="00BD5FD7" w:rsidP="00E7534E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D5FD7" w:rsidRDefault="00BD5FD7" w:rsidP="00BD5FD7">
            <w:pPr>
              <w:widowControl/>
              <w:ind w:leftChars="-51" w:left="31680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一寸报名照</w:t>
            </w:r>
          </w:p>
          <w:p w:rsidR="00BD5FD7" w:rsidRDefault="00BD5FD7" w:rsidP="00BD5FD7">
            <w:pPr>
              <w:widowControl/>
              <w:ind w:leftChars="-51" w:left="31680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粘贴处</w:t>
            </w:r>
          </w:p>
        </w:tc>
      </w:tr>
      <w:tr w:rsidR="00BD5FD7">
        <w:trPr>
          <w:trHeight w:val="420"/>
        </w:trPr>
        <w:tc>
          <w:tcPr>
            <w:tcW w:w="12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D5FD7" w:rsidRDefault="00BD5FD7" w:rsidP="00E7534E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国籍</w:t>
            </w:r>
          </w:p>
        </w:tc>
        <w:tc>
          <w:tcPr>
            <w:tcW w:w="180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FD7" w:rsidRDefault="00BD5FD7" w:rsidP="00E7534E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7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FD7" w:rsidRDefault="00BD5FD7" w:rsidP="00E7534E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民族</w:t>
            </w:r>
          </w:p>
        </w:tc>
        <w:tc>
          <w:tcPr>
            <w:tcW w:w="63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FD7" w:rsidRDefault="00BD5FD7" w:rsidP="00E7534E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7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FD7" w:rsidRDefault="00BD5FD7" w:rsidP="00E7534E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婚育状况</w:t>
            </w:r>
          </w:p>
        </w:tc>
        <w:tc>
          <w:tcPr>
            <w:tcW w:w="7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FD7" w:rsidRDefault="00BD5FD7" w:rsidP="00E7534E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269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FD7" w:rsidRDefault="00BD5FD7" w:rsidP="00E7534E"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生源地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/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培养形式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</w:p>
          <w:p w:rsidR="00BD5FD7" w:rsidRDefault="00BD5FD7" w:rsidP="00E7534E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16"/>
                <w:szCs w:val="16"/>
              </w:rPr>
              <w:t>(</w:t>
            </w: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应届毕业生填写</w:t>
            </w:r>
            <w:r>
              <w:rPr>
                <w:rFonts w:ascii="宋体" w:hAnsi="宋体" w:cs="宋体"/>
                <w:kern w:val="0"/>
                <w:sz w:val="16"/>
                <w:szCs w:val="16"/>
              </w:rPr>
              <w:t>)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FD7" w:rsidRDefault="00BD5FD7" w:rsidP="00E7534E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D5FD7" w:rsidRDefault="00BD5FD7" w:rsidP="00E7534E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BD5FD7">
        <w:trPr>
          <w:trHeight w:val="420"/>
        </w:trPr>
        <w:tc>
          <w:tcPr>
            <w:tcW w:w="191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FD7" w:rsidRDefault="00BD5FD7" w:rsidP="00E7534E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现工作</w:t>
            </w:r>
          </w:p>
          <w:p w:rsidR="00BD5FD7" w:rsidRDefault="00BD5FD7" w:rsidP="00E7534E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（学习）单位</w:t>
            </w:r>
          </w:p>
        </w:tc>
        <w:tc>
          <w:tcPr>
            <w:tcW w:w="113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FD7" w:rsidRDefault="00BD5FD7" w:rsidP="00E7534E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11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FD7" w:rsidRDefault="00BD5FD7" w:rsidP="00E7534E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单位地址</w:t>
            </w:r>
          </w:p>
        </w:tc>
        <w:tc>
          <w:tcPr>
            <w:tcW w:w="376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FD7" w:rsidRDefault="00BD5FD7" w:rsidP="00E7534E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7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FD7" w:rsidRDefault="00BD5FD7" w:rsidP="00E7534E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邮编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FD7" w:rsidRDefault="00BD5FD7" w:rsidP="00E7534E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D5FD7" w:rsidRDefault="00BD5FD7" w:rsidP="00E7534E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BD5FD7">
        <w:trPr>
          <w:trHeight w:val="420"/>
        </w:trPr>
        <w:tc>
          <w:tcPr>
            <w:tcW w:w="191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FD7" w:rsidRDefault="00BD5FD7" w:rsidP="00E7534E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现专业技术职务及评定时间</w:t>
            </w:r>
          </w:p>
        </w:tc>
        <w:tc>
          <w:tcPr>
            <w:tcW w:w="134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FD7" w:rsidRDefault="00BD5FD7" w:rsidP="00E7534E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FD7" w:rsidRDefault="00BD5FD7" w:rsidP="00E7534E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专技等级</w:t>
            </w:r>
          </w:p>
        </w:tc>
        <w:tc>
          <w:tcPr>
            <w:tcW w:w="155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FD7" w:rsidRDefault="00BD5FD7" w:rsidP="00E7534E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97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FD7" w:rsidRDefault="00BD5FD7" w:rsidP="00E7534E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现任行政职务</w:t>
            </w:r>
          </w:p>
        </w:tc>
        <w:tc>
          <w:tcPr>
            <w:tcW w:w="284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FD7" w:rsidRDefault="00BD5FD7" w:rsidP="00E7534E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BD5FD7">
        <w:trPr>
          <w:trHeight w:val="420"/>
        </w:trPr>
        <w:tc>
          <w:tcPr>
            <w:tcW w:w="191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FD7" w:rsidRDefault="00BD5FD7" w:rsidP="00E7534E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学科专业</w:t>
            </w:r>
          </w:p>
        </w:tc>
        <w:tc>
          <w:tcPr>
            <w:tcW w:w="2476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FD7" w:rsidRDefault="00BD5FD7" w:rsidP="00E7534E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246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FD7" w:rsidRDefault="00BD5FD7" w:rsidP="00E7534E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主要学术兼职</w:t>
            </w:r>
          </w:p>
        </w:tc>
        <w:tc>
          <w:tcPr>
            <w:tcW w:w="391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FD7" w:rsidRDefault="00BD5FD7" w:rsidP="00E7534E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BD5FD7">
        <w:trPr>
          <w:trHeight w:val="420"/>
        </w:trPr>
        <w:tc>
          <w:tcPr>
            <w:tcW w:w="133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FD7" w:rsidRDefault="00BD5FD7" w:rsidP="00E7534E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最高学历</w:t>
            </w:r>
          </w:p>
        </w:tc>
        <w:tc>
          <w:tcPr>
            <w:tcW w:w="192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FD7" w:rsidRDefault="00BD5FD7" w:rsidP="00E7534E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FD7" w:rsidRDefault="00BD5FD7" w:rsidP="00E7534E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毕业单位</w:t>
            </w:r>
          </w:p>
        </w:tc>
        <w:tc>
          <w:tcPr>
            <w:tcW w:w="340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FD7" w:rsidRDefault="00BD5FD7" w:rsidP="00E7534E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FD7" w:rsidRDefault="00BD5FD7" w:rsidP="00E7534E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（预计）毕业时间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FD7" w:rsidRDefault="00BD5FD7" w:rsidP="00E7534E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BD5FD7">
        <w:trPr>
          <w:trHeight w:val="420"/>
        </w:trPr>
        <w:tc>
          <w:tcPr>
            <w:tcW w:w="133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FD7" w:rsidRDefault="00BD5FD7" w:rsidP="00E7534E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最高学位</w:t>
            </w:r>
          </w:p>
        </w:tc>
        <w:tc>
          <w:tcPr>
            <w:tcW w:w="192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FD7" w:rsidRDefault="00BD5FD7" w:rsidP="00E7534E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FD7" w:rsidRDefault="00BD5FD7" w:rsidP="00E7534E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授予单位</w:t>
            </w:r>
          </w:p>
        </w:tc>
        <w:tc>
          <w:tcPr>
            <w:tcW w:w="340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FD7" w:rsidRDefault="00BD5FD7" w:rsidP="00E7534E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FD7" w:rsidRDefault="00BD5FD7" w:rsidP="00E7534E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（预计）获得时间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FD7" w:rsidRDefault="00BD5FD7" w:rsidP="00E7534E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BD5FD7">
        <w:trPr>
          <w:trHeight w:val="420"/>
        </w:trPr>
        <w:tc>
          <w:tcPr>
            <w:tcW w:w="15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FD7" w:rsidRDefault="00BD5FD7" w:rsidP="00E7534E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证件类型</w:t>
            </w:r>
          </w:p>
        </w:tc>
        <w:tc>
          <w:tcPr>
            <w:tcW w:w="10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FD7" w:rsidRDefault="00BD5FD7" w:rsidP="00E7534E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42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FD7" w:rsidRDefault="00BD5FD7" w:rsidP="00E7534E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证件号码</w:t>
            </w:r>
          </w:p>
        </w:tc>
        <w:tc>
          <w:tcPr>
            <w:tcW w:w="197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FD7" w:rsidRDefault="00BD5FD7" w:rsidP="00E7534E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FD7" w:rsidRDefault="00BD5FD7" w:rsidP="00E7534E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户籍</w:t>
            </w:r>
          </w:p>
          <w:p w:rsidR="00BD5FD7" w:rsidRDefault="00BD5FD7" w:rsidP="00E7534E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详址</w:t>
            </w:r>
          </w:p>
        </w:tc>
        <w:tc>
          <w:tcPr>
            <w:tcW w:w="382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FD7" w:rsidRDefault="00BD5FD7" w:rsidP="00E7534E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BD5FD7">
        <w:trPr>
          <w:trHeight w:val="420"/>
        </w:trPr>
        <w:tc>
          <w:tcPr>
            <w:tcW w:w="15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FD7" w:rsidRDefault="00BD5FD7" w:rsidP="00E7534E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档案所在</w:t>
            </w:r>
          </w:p>
          <w:p w:rsidR="00BD5FD7" w:rsidRDefault="00BD5FD7" w:rsidP="00E7534E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单位及地址</w:t>
            </w:r>
          </w:p>
        </w:tc>
        <w:tc>
          <w:tcPr>
            <w:tcW w:w="4439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FD7" w:rsidRDefault="00BD5FD7" w:rsidP="00E7534E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FD7" w:rsidRDefault="00BD5FD7" w:rsidP="00E7534E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联系</w:t>
            </w:r>
          </w:p>
          <w:p w:rsidR="00BD5FD7" w:rsidRDefault="00BD5FD7" w:rsidP="00E7534E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电话</w:t>
            </w:r>
          </w:p>
        </w:tc>
        <w:tc>
          <w:tcPr>
            <w:tcW w:w="170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FD7" w:rsidRDefault="00BD5FD7" w:rsidP="00E7534E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FD7" w:rsidRDefault="00BD5FD7" w:rsidP="00E7534E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邮编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FD7" w:rsidRDefault="00BD5FD7" w:rsidP="00E7534E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BD5FD7">
        <w:trPr>
          <w:trHeight w:val="420"/>
        </w:trPr>
        <w:tc>
          <w:tcPr>
            <w:tcW w:w="176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FD7" w:rsidRDefault="00BD5FD7" w:rsidP="00E7534E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有否境外永居</w:t>
            </w:r>
          </w:p>
        </w:tc>
        <w:tc>
          <w:tcPr>
            <w:tcW w:w="220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FD7" w:rsidRDefault="00BD5FD7" w:rsidP="00E7534E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98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FD7" w:rsidRDefault="00BD5FD7" w:rsidP="00E7534E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有无上海市居住证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FD7" w:rsidRDefault="00BD5FD7" w:rsidP="00E7534E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FD7" w:rsidRDefault="00BD5FD7" w:rsidP="00E7534E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居住证有效期</w:t>
            </w:r>
          </w:p>
        </w:tc>
        <w:tc>
          <w:tcPr>
            <w:tcW w:w="21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FD7" w:rsidRDefault="00BD5FD7" w:rsidP="00E7534E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BD5FD7">
        <w:trPr>
          <w:trHeight w:val="420"/>
        </w:trPr>
        <w:tc>
          <w:tcPr>
            <w:tcW w:w="9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FD7" w:rsidRDefault="00BD5FD7" w:rsidP="00E7534E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联系</w:t>
            </w:r>
          </w:p>
          <w:p w:rsidR="00BD5FD7" w:rsidRDefault="00BD5FD7" w:rsidP="00E7534E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方式</w:t>
            </w:r>
          </w:p>
        </w:tc>
        <w:tc>
          <w:tcPr>
            <w:tcW w:w="129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FD7" w:rsidRDefault="00BD5FD7" w:rsidP="00E7534E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3745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FD7" w:rsidRDefault="00BD5FD7" w:rsidP="00E7534E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FD7" w:rsidRDefault="00BD5FD7" w:rsidP="00E7534E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电子</w:t>
            </w:r>
          </w:p>
          <w:p w:rsidR="00BD5FD7" w:rsidRDefault="00BD5FD7" w:rsidP="00E7534E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邮箱</w:t>
            </w:r>
          </w:p>
        </w:tc>
        <w:tc>
          <w:tcPr>
            <w:tcW w:w="382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FD7" w:rsidRDefault="00BD5FD7" w:rsidP="00E7534E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</w:tr>
      <w:tr w:rsidR="00BD5FD7">
        <w:trPr>
          <w:trHeight w:val="420"/>
        </w:trPr>
        <w:tc>
          <w:tcPr>
            <w:tcW w:w="9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FD7" w:rsidRDefault="00BD5FD7" w:rsidP="00E7534E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29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FD7" w:rsidRDefault="00BD5FD7" w:rsidP="00E7534E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通讯地址</w:t>
            </w:r>
          </w:p>
        </w:tc>
        <w:tc>
          <w:tcPr>
            <w:tcW w:w="6438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FD7" w:rsidRDefault="00BD5FD7" w:rsidP="00E7534E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FD7" w:rsidRDefault="00BD5FD7" w:rsidP="00E7534E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邮编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FD7" w:rsidRDefault="00BD5FD7" w:rsidP="00E7534E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</w:tr>
      <w:tr w:rsidR="00BD5FD7">
        <w:trPr>
          <w:cantSplit/>
          <w:trHeight w:val="420"/>
        </w:trPr>
        <w:tc>
          <w:tcPr>
            <w:tcW w:w="9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BD5FD7" w:rsidRDefault="00BD5FD7" w:rsidP="00E7534E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个人简历（从大学顺序填起）</w:t>
            </w:r>
          </w:p>
        </w:tc>
        <w:tc>
          <w:tcPr>
            <w:tcW w:w="129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FD7" w:rsidRDefault="00BD5FD7" w:rsidP="00E7534E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起始年月</w:t>
            </w:r>
          </w:p>
        </w:tc>
        <w:tc>
          <w:tcPr>
            <w:tcW w:w="119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FD7" w:rsidRDefault="00BD5FD7" w:rsidP="00E7534E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终止年月</w:t>
            </w:r>
          </w:p>
        </w:tc>
        <w:tc>
          <w:tcPr>
            <w:tcW w:w="255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FD7" w:rsidRDefault="00BD5FD7" w:rsidP="00E7534E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学校或工作单位</w:t>
            </w:r>
          </w:p>
        </w:tc>
        <w:tc>
          <w:tcPr>
            <w:tcW w:w="183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FD7" w:rsidRDefault="00BD5FD7" w:rsidP="00E7534E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专业</w:t>
            </w:r>
          </w:p>
        </w:tc>
        <w:tc>
          <w:tcPr>
            <w:tcW w:w="21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FD7" w:rsidRDefault="00BD5FD7" w:rsidP="00E7534E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学习或任职情况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FD7" w:rsidRDefault="00BD5FD7" w:rsidP="00E7534E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备注</w:t>
            </w:r>
          </w:p>
        </w:tc>
      </w:tr>
      <w:tr w:rsidR="00BD5FD7">
        <w:trPr>
          <w:cantSplit/>
          <w:trHeight w:val="420"/>
        </w:trPr>
        <w:tc>
          <w:tcPr>
            <w:tcW w:w="918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BD5FD7" w:rsidRDefault="00BD5FD7" w:rsidP="00E7534E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29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FD7" w:rsidRDefault="00BD5FD7" w:rsidP="00E7534E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19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FD7" w:rsidRDefault="00BD5FD7" w:rsidP="00E7534E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255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FD7" w:rsidRDefault="00BD5FD7" w:rsidP="00E7534E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83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FD7" w:rsidRDefault="00BD5FD7" w:rsidP="00E7534E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21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FD7" w:rsidRDefault="00BD5FD7" w:rsidP="00E7534E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FD7" w:rsidRDefault="00BD5FD7" w:rsidP="00E7534E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</w:tr>
      <w:tr w:rsidR="00BD5FD7">
        <w:trPr>
          <w:cantSplit/>
          <w:trHeight w:val="420"/>
        </w:trPr>
        <w:tc>
          <w:tcPr>
            <w:tcW w:w="918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BD5FD7" w:rsidRDefault="00BD5FD7" w:rsidP="00E7534E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29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FD7" w:rsidRDefault="00BD5FD7" w:rsidP="00E7534E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19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FD7" w:rsidRDefault="00BD5FD7" w:rsidP="00E7534E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255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FD7" w:rsidRDefault="00BD5FD7" w:rsidP="00E7534E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83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FD7" w:rsidRDefault="00BD5FD7" w:rsidP="00E7534E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21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FD7" w:rsidRDefault="00BD5FD7" w:rsidP="00E7534E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FD7" w:rsidRDefault="00BD5FD7" w:rsidP="00E7534E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</w:tr>
      <w:tr w:rsidR="00BD5FD7">
        <w:trPr>
          <w:cantSplit/>
          <w:trHeight w:val="420"/>
        </w:trPr>
        <w:tc>
          <w:tcPr>
            <w:tcW w:w="918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BD5FD7" w:rsidRDefault="00BD5FD7" w:rsidP="00E7534E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29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FD7" w:rsidRDefault="00BD5FD7" w:rsidP="00E7534E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19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FD7" w:rsidRDefault="00BD5FD7" w:rsidP="00E7534E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255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FD7" w:rsidRDefault="00BD5FD7" w:rsidP="00E7534E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83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FD7" w:rsidRDefault="00BD5FD7" w:rsidP="00E7534E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21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FD7" w:rsidRDefault="00BD5FD7" w:rsidP="00E7534E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FD7" w:rsidRDefault="00BD5FD7" w:rsidP="00E7534E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</w:tr>
      <w:tr w:rsidR="00BD5FD7">
        <w:trPr>
          <w:cantSplit/>
          <w:trHeight w:val="420"/>
        </w:trPr>
        <w:tc>
          <w:tcPr>
            <w:tcW w:w="918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BD5FD7" w:rsidRDefault="00BD5FD7" w:rsidP="00E7534E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29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FD7" w:rsidRDefault="00BD5FD7" w:rsidP="00E7534E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19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FD7" w:rsidRDefault="00BD5FD7" w:rsidP="00E7534E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255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FD7" w:rsidRDefault="00BD5FD7" w:rsidP="00E7534E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83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FD7" w:rsidRDefault="00BD5FD7" w:rsidP="00E7534E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21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FD7" w:rsidRDefault="00BD5FD7" w:rsidP="00E7534E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FD7" w:rsidRDefault="00BD5FD7" w:rsidP="00E7534E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</w:tr>
      <w:tr w:rsidR="00BD5FD7">
        <w:trPr>
          <w:cantSplit/>
          <w:trHeight w:val="420"/>
        </w:trPr>
        <w:tc>
          <w:tcPr>
            <w:tcW w:w="918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BD5FD7" w:rsidRDefault="00BD5FD7" w:rsidP="00E7534E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29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FD7" w:rsidRDefault="00BD5FD7" w:rsidP="00E7534E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19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FD7" w:rsidRDefault="00BD5FD7" w:rsidP="00E7534E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255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FD7" w:rsidRDefault="00BD5FD7" w:rsidP="00E7534E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83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FD7" w:rsidRDefault="00BD5FD7" w:rsidP="00E7534E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21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FD7" w:rsidRDefault="00BD5FD7" w:rsidP="00E7534E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FD7" w:rsidRDefault="00BD5FD7" w:rsidP="00E7534E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</w:tr>
      <w:tr w:rsidR="00BD5FD7">
        <w:trPr>
          <w:cantSplit/>
          <w:trHeight w:val="420"/>
        </w:trPr>
        <w:tc>
          <w:tcPr>
            <w:tcW w:w="918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BD5FD7" w:rsidRDefault="00BD5FD7" w:rsidP="00E7534E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29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FD7" w:rsidRDefault="00BD5FD7" w:rsidP="00E7534E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19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FD7" w:rsidRDefault="00BD5FD7" w:rsidP="00E7534E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255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FD7" w:rsidRDefault="00BD5FD7" w:rsidP="00E7534E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83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FD7" w:rsidRDefault="00BD5FD7" w:rsidP="00E7534E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21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FD7" w:rsidRDefault="00BD5FD7" w:rsidP="00E7534E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FD7" w:rsidRDefault="00BD5FD7" w:rsidP="00E7534E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</w:tr>
      <w:tr w:rsidR="00BD5FD7">
        <w:trPr>
          <w:cantSplit/>
          <w:trHeight w:val="420"/>
        </w:trPr>
        <w:tc>
          <w:tcPr>
            <w:tcW w:w="9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FD7" w:rsidRDefault="00BD5FD7" w:rsidP="00E7534E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9855" w:type="dxa"/>
            <w:gridSpan w:val="3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FD7" w:rsidRDefault="00BD5FD7" w:rsidP="00E7534E">
            <w:pPr>
              <w:widowControl/>
              <w:rPr>
                <w:rFonts w:ascii="宋体"/>
                <w:color w:val="FF6600"/>
                <w:kern w:val="0"/>
              </w:rPr>
            </w:pPr>
            <w:r>
              <w:rPr>
                <w:rFonts w:ascii="宋体" w:hAnsi="宋体" w:cs="宋体" w:hint="eastAsia"/>
                <w:color w:val="FF6600"/>
                <w:kern w:val="0"/>
                <w:sz w:val="18"/>
                <w:szCs w:val="18"/>
              </w:rPr>
              <w:t>注：</w:t>
            </w:r>
            <w:r>
              <w:rPr>
                <w:rFonts w:ascii="宋体" w:hAnsi="宋体" w:cs="宋体"/>
                <w:color w:val="FF6600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color w:val="FF6600"/>
                <w:kern w:val="0"/>
                <w:sz w:val="18"/>
                <w:szCs w:val="18"/>
              </w:rPr>
              <w:t>、个人经历要连续。学习或任职情况请写明“本科”“硕士”“博士（后）”等；中专</w:t>
            </w:r>
            <w:r>
              <w:rPr>
                <w:rFonts w:ascii="宋体" w:hAnsi="宋体" w:cs="宋体"/>
                <w:color w:val="FF6600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cs="宋体" w:hint="eastAsia"/>
                <w:color w:val="FF6600"/>
                <w:kern w:val="0"/>
                <w:sz w:val="18"/>
                <w:szCs w:val="18"/>
              </w:rPr>
              <w:t>大专、硕博连读、直博以及在职攻读、联合培养等经历需在“备注”内注明。</w:t>
            </w:r>
            <w:r>
              <w:rPr>
                <w:rFonts w:ascii="宋体" w:hAnsi="宋体" w:cs="宋体"/>
                <w:color w:val="FF6600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 w:hint="eastAsia"/>
                <w:color w:val="FF6600"/>
                <w:kern w:val="0"/>
                <w:sz w:val="18"/>
                <w:szCs w:val="18"/>
              </w:rPr>
              <w:t>、如非正式签订聘用合同（</w:t>
            </w:r>
            <w:r>
              <w:rPr>
                <w:rFonts w:ascii="宋体" w:hAnsi="宋体" w:cs="宋体"/>
                <w:color w:val="FF66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FF6600"/>
                <w:kern w:val="0"/>
                <w:sz w:val="18"/>
                <w:szCs w:val="18"/>
              </w:rPr>
              <w:t>劳动合同）、非在编在岗的工作经历，请在“备注”中注明；无就业或学习经历的阶段需填写“待业”或注明原因。</w:t>
            </w:r>
          </w:p>
        </w:tc>
      </w:tr>
      <w:tr w:rsidR="00BD5FD7">
        <w:trPr>
          <w:cantSplit/>
          <w:trHeight w:val="420"/>
        </w:trPr>
        <w:tc>
          <w:tcPr>
            <w:tcW w:w="9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BD5FD7" w:rsidRDefault="00BD5FD7" w:rsidP="00E7534E">
            <w:pPr>
              <w:widowControl/>
              <w:ind w:left="113" w:right="113"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语言能力</w:t>
            </w:r>
          </w:p>
        </w:tc>
        <w:tc>
          <w:tcPr>
            <w:tcW w:w="104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FD7" w:rsidRDefault="00BD5FD7" w:rsidP="00E7534E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语种</w:t>
            </w:r>
          </w:p>
        </w:tc>
        <w:tc>
          <w:tcPr>
            <w:tcW w:w="179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FD7" w:rsidRDefault="00BD5FD7" w:rsidP="00E7534E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证书名称</w:t>
            </w:r>
          </w:p>
          <w:p w:rsidR="00BD5FD7" w:rsidRDefault="00BD5FD7" w:rsidP="00E7534E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（等级或分数）</w:t>
            </w:r>
          </w:p>
        </w:tc>
        <w:tc>
          <w:tcPr>
            <w:tcW w:w="134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FD7" w:rsidRDefault="00BD5FD7" w:rsidP="00E7534E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口语水平</w:t>
            </w:r>
          </w:p>
        </w:tc>
        <w:tc>
          <w:tcPr>
            <w:tcW w:w="9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FD7" w:rsidRDefault="00BD5FD7" w:rsidP="00E7534E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写作</w:t>
            </w:r>
          </w:p>
          <w:p w:rsidR="00BD5FD7" w:rsidRDefault="00BD5FD7" w:rsidP="00E7534E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水平</w:t>
            </w:r>
          </w:p>
        </w:tc>
        <w:tc>
          <w:tcPr>
            <w:tcW w:w="100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D5FD7" w:rsidRDefault="00BD5FD7" w:rsidP="00E7534E">
            <w:pPr>
              <w:widowControl/>
              <w:ind w:left="113" w:right="113"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其他资格证书</w:t>
            </w:r>
          </w:p>
        </w:tc>
        <w:tc>
          <w:tcPr>
            <w:tcW w:w="163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FD7" w:rsidRDefault="00BD5FD7" w:rsidP="00E7534E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名称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FD7" w:rsidRDefault="00BD5FD7" w:rsidP="00E7534E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等级</w:t>
            </w:r>
          </w:p>
          <w:p w:rsidR="00BD5FD7" w:rsidRDefault="00BD5FD7" w:rsidP="00E7534E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或分数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FD7" w:rsidRDefault="00BD5FD7" w:rsidP="00E7534E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取得</w:t>
            </w:r>
          </w:p>
          <w:p w:rsidR="00BD5FD7" w:rsidRDefault="00BD5FD7" w:rsidP="00E7534E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时间</w:t>
            </w:r>
          </w:p>
        </w:tc>
      </w:tr>
      <w:tr w:rsidR="00BD5FD7">
        <w:trPr>
          <w:cantSplit/>
          <w:trHeight w:val="420"/>
        </w:trPr>
        <w:tc>
          <w:tcPr>
            <w:tcW w:w="9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FD7" w:rsidRDefault="00BD5FD7" w:rsidP="00E7534E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04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FD7" w:rsidRDefault="00BD5FD7" w:rsidP="00E7534E">
            <w:pPr>
              <w:widowControl/>
              <w:jc w:val="center"/>
              <w:rPr>
                <w:rFonts w:ascii="宋体"/>
                <w:color w:val="FF6600"/>
                <w:kern w:val="0"/>
              </w:rPr>
            </w:pPr>
          </w:p>
        </w:tc>
        <w:tc>
          <w:tcPr>
            <w:tcW w:w="179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FD7" w:rsidRDefault="00BD5FD7" w:rsidP="00E7534E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34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FD7" w:rsidRDefault="00BD5FD7" w:rsidP="00E7534E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9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FD7" w:rsidRDefault="00BD5FD7" w:rsidP="00E7534E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007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D5FD7" w:rsidRDefault="00BD5FD7" w:rsidP="00E7534E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63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FD7" w:rsidRDefault="00BD5FD7" w:rsidP="00E7534E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FD7" w:rsidRDefault="00BD5FD7" w:rsidP="00E7534E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FD7" w:rsidRDefault="00BD5FD7" w:rsidP="00E7534E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</w:tr>
      <w:tr w:rsidR="00BD5FD7">
        <w:trPr>
          <w:cantSplit/>
          <w:trHeight w:val="420"/>
        </w:trPr>
        <w:tc>
          <w:tcPr>
            <w:tcW w:w="9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FD7" w:rsidRDefault="00BD5FD7" w:rsidP="00E7534E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04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FD7" w:rsidRDefault="00BD5FD7" w:rsidP="00E7534E">
            <w:pPr>
              <w:widowControl/>
              <w:jc w:val="center"/>
              <w:rPr>
                <w:rFonts w:ascii="宋体"/>
                <w:color w:val="FF6600"/>
                <w:kern w:val="0"/>
              </w:rPr>
            </w:pPr>
          </w:p>
        </w:tc>
        <w:tc>
          <w:tcPr>
            <w:tcW w:w="179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FD7" w:rsidRDefault="00BD5FD7" w:rsidP="00E7534E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34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FD7" w:rsidRDefault="00BD5FD7" w:rsidP="00E7534E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9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FD7" w:rsidRDefault="00BD5FD7" w:rsidP="00E7534E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007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D5FD7" w:rsidRDefault="00BD5FD7" w:rsidP="00E7534E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63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FD7" w:rsidRDefault="00BD5FD7" w:rsidP="00E7534E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FD7" w:rsidRDefault="00BD5FD7" w:rsidP="00E7534E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FD7" w:rsidRDefault="00BD5FD7" w:rsidP="00E7534E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</w:tr>
      <w:tr w:rsidR="00BD5FD7">
        <w:trPr>
          <w:cantSplit/>
          <w:trHeight w:val="420"/>
        </w:trPr>
        <w:tc>
          <w:tcPr>
            <w:tcW w:w="9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FD7" w:rsidRDefault="00BD5FD7" w:rsidP="00E7534E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5087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FD7" w:rsidRDefault="00BD5FD7" w:rsidP="00E7534E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FF6600"/>
                <w:kern w:val="0"/>
                <w:sz w:val="18"/>
                <w:szCs w:val="18"/>
              </w:rPr>
              <w:t>注：口语</w:t>
            </w:r>
            <w:r>
              <w:rPr>
                <w:rFonts w:ascii="宋体" w:hAnsi="宋体" w:cs="宋体"/>
                <w:color w:val="FF6600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cs="宋体" w:hint="eastAsia"/>
                <w:color w:val="FF6600"/>
                <w:kern w:val="0"/>
                <w:sz w:val="18"/>
                <w:szCs w:val="18"/>
              </w:rPr>
              <w:t>写作水平分为：精通、熟练、一般。</w:t>
            </w:r>
          </w:p>
        </w:tc>
        <w:tc>
          <w:tcPr>
            <w:tcW w:w="1007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FD7" w:rsidRDefault="00BD5FD7" w:rsidP="00E7534E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63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FD7" w:rsidRDefault="00BD5FD7" w:rsidP="00E7534E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FD7" w:rsidRDefault="00BD5FD7" w:rsidP="00E7534E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FD7" w:rsidRDefault="00BD5FD7" w:rsidP="00E7534E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</w:tr>
    </w:tbl>
    <w:p w:rsidR="00BD5FD7" w:rsidRDefault="00BD5FD7" w:rsidP="00BD5FD7">
      <w:pPr>
        <w:spacing w:line="320" w:lineRule="exact"/>
        <w:ind w:leftChars="-428" w:left="31680" w:rightChars="53" w:right="31680" w:firstLineChars="200" w:firstLine="31680"/>
        <w:jc w:val="right"/>
      </w:pPr>
    </w:p>
    <w:p w:rsidR="00BD5FD7" w:rsidRDefault="00BD5FD7">
      <w:pPr>
        <w:widowControl/>
        <w:jc w:val="left"/>
        <w:sectPr w:rsidR="00BD5FD7" w:rsidSect="00F24A76">
          <w:footerReference w:type="default" r:id="rId6"/>
          <w:headerReference w:type="first" r:id="rId7"/>
          <w:pgSz w:w="11906" w:h="16838" w:code="9"/>
          <w:pgMar w:top="1134" w:right="1361" w:bottom="907" w:left="1361" w:header="567" w:footer="680" w:gutter="0"/>
          <w:cols w:space="425"/>
          <w:titlePg/>
          <w:docGrid w:type="lines" w:linePitch="312"/>
        </w:sectPr>
      </w:pPr>
    </w:p>
    <w:p w:rsidR="00BD5FD7" w:rsidRDefault="00BD5FD7">
      <w:pPr>
        <w:widowControl/>
        <w:jc w:val="left"/>
      </w:pPr>
    </w:p>
    <w:tbl>
      <w:tblPr>
        <w:tblpPr w:leftFromText="180" w:rightFromText="180" w:vertAnchor="page" w:horzAnchor="margin" w:tblpY="1711"/>
        <w:tblW w:w="14613" w:type="dxa"/>
        <w:tblLayout w:type="fixed"/>
        <w:tblLook w:val="00A0"/>
      </w:tblPr>
      <w:tblGrid>
        <w:gridCol w:w="1245"/>
        <w:gridCol w:w="3281"/>
        <w:gridCol w:w="1843"/>
        <w:gridCol w:w="2126"/>
        <w:gridCol w:w="993"/>
        <w:gridCol w:w="1393"/>
        <w:gridCol w:w="1134"/>
        <w:gridCol w:w="1053"/>
        <w:gridCol w:w="768"/>
        <w:gridCol w:w="777"/>
      </w:tblGrid>
      <w:tr w:rsidR="00BD5FD7">
        <w:trPr>
          <w:cantSplit/>
          <w:trHeight w:val="643"/>
        </w:trPr>
        <w:tc>
          <w:tcPr>
            <w:tcW w:w="12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BD5FD7" w:rsidRDefault="00BD5FD7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主要论文发表、专著出版情况</w:t>
            </w:r>
          </w:p>
        </w:tc>
        <w:tc>
          <w:tcPr>
            <w:tcW w:w="3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FD7" w:rsidRDefault="00BD5FD7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著作或论文名称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FD7" w:rsidRDefault="00BD5FD7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出版单位或</w:t>
            </w:r>
          </w:p>
          <w:p w:rsidR="00BD5FD7" w:rsidRDefault="00BD5FD7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发表刊物名称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FD7" w:rsidRDefault="00BD5FD7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所有作者姓名</w:t>
            </w:r>
          </w:p>
          <w:p w:rsidR="00BD5FD7" w:rsidRDefault="00BD5FD7">
            <w:pPr>
              <w:widowControl/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（共同一作标注</w:t>
            </w:r>
            <w:r>
              <w:rPr>
                <w:rFonts w:ascii="仿宋" w:eastAsia="仿宋" w:hAnsi="仿宋" w:cs="仿宋"/>
                <w:color w:val="000000"/>
              </w:rPr>
              <w:t>#</w:t>
            </w:r>
            <w:r>
              <w:rPr>
                <w:rFonts w:ascii="仿宋" w:eastAsia="仿宋" w:hAnsi="仿宋" w:cs="仿宋" w:hint="eastAsia"/>
                <w:color w:val="000000"/>
              </w:rPr>
              <w:t>，</w:t>
            </w:r>
          </w:p>
          <w:p w:rsidR="00BD5FD7" w:rsidRDefault="00BD5FD7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</w:rPr>
              <w:t>通讯作者标注</w:t>
            </w:r>
            <w:r>
              <w:rPr>
                <w:rFonts w:ascii="仿宋" w:eastAsia="仿宋" w:hAnsi="仿宋" w:cs="仿宋"/>
                <w:color w:val="000000"/>
              </w:rPr>
              <w:t>*</w:t>
            </w:r>
            <w:r>
              <w:rPr>
                <w:rFonts w:ascii="仿宋" w:eastAsia="仿宋" w:hAnsi="仿宋" w:cs="仿宋" w:hint="eastAsia"/>
                <w:color w:val="000000"/>
              </w:rPr>
              <w:t>）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FD7" w:rsidRDefault="00BD5FD7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出版或发表</w:t>
            </w:r>
          </w:p>
          <w:p w:rsidR="00BD5FD7" w:rsidRDefault="00BD5FD7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年月</w:t>
            </w: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FD7" w:rsidRDefault="00BD5FD7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卷号、期号、起止页码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FD7" w:rsidRDefault="00BD5FD7"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收录情况</w:t>
            </w:r>
          </w:p>
        </w:tc>
        <w:tc>
          <w:tcPr>
            <w:tcW w:w="1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FD7" w:rsidRDefault="00BD5FD7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中科院</w:t>
            </w:r>
          </w:p>
          <w:p w:rsidR="00BD5FD7" w:rsidRDefault="00BD5FD7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SCI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分区</w:t>
            </w:r>
          </w:p>
        </w:tc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FD7" w:rsidRDefault="00BD5FD7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影响因子</w:t>
            </w:r>
          </w:p>
        </w:tc>
        <w:tc>
          <w:tcPr>
            <w:tcW w:w="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FD7" w:rsidRDefault="00BD5FD7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他引次数</w:t>
            </w:r>
          </w:p>
        </w:tc>
      </w:tr>
      <w:tr w:rsidR="00BD5FD7">
        <w:trPr>
          <w:cantSplit/>
          <w:trHeight w:val="1010"/>
        </w:trPr>
        <w:tc>
          <w:tcPr>
            <w:tcW w:w="12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BD5FD7" w:rsidRDefault="00BD5FD7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3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FD7" w:rsidRDefault="00BD5FD7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FD7" w:rsidRDefault="00BD5FD7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FD7" w:rsidRDefault="00BD5FD7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FD7" w:rsidRDefault="00BD5FD7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FD7" w:rsidRDefault="00BD5FD7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FD7" w:rsidRDefault="00BD5FD7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FD7" w:rsidRDefault="00BD5FD7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FD7" w:rsidRDefault="00BD5FD7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FD7" w:rsidRDefault="00BD5FD7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</w:tr>
      <w:tr w:rsidR="00BD5FD7">
        <w:trPr>
          <w:cantSplit/>
          <w:trHeight w:val="980"/>
        </w:trPr>
        <w:tc>
          <w:tcPr>
            <w:tcW w:w="12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BD5FD7" w:rsidRDefault="00BD5FD7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3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FD7" w:rsidRDefault="00BD5FD7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FD7" w:rsidRDefault="00BD5FD7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FD7" w:rsidRDefault="00BD5FD7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FD7" w:rsidRDefault="00BD5FD7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FD7" w:rsidRDefault="00BD5FD7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FD7" w:rsidRDefault="00BD5FD7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FD7" w:rsidRDefault="00BD5FD7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FD7" w:rsidRDefault="00BD5FD7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FD7" w:rsidRDefault="00BD5FD7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</w:tr>
      <w:tr w:rsidR="00BD5FD7">
        <w:trPr>
          <w:cantSplit/>
          <w:trHeight w:val="966"/>
        </w:trPr>
        <w:tc>
          <w:tcPr>
            <w:tcW w:w="12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BD5FD7" w:rsidRDefault="00BD5FD7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3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FD7" w:rsidRDefault="00BD5FD7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FD7" w:rsidRDefault="00BD5FD7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FD7" w:rsidRDefault="00BD5FD7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FD7" w:rsidRDefault="00BD5FD7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FD7" w:rsidRDefault="00BD5FD7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FD7" w:rsidRDefault="00BD5FD7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FD7" w:rsidRDefault="00BD5FD7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FD7" w:rsidRDefault="00BD5FD7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FD7" w:rsidRDefault="00BD5FD7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</w:tr>
      <w:tr w:rsidR="00BD5FD7">
        <w:trPr>
          <w:cantSplit/>
          <w:trHeight w:val="967"/>
        </w:trPr>
        <w:tc>
          <w:tcPr>
            <w:tcW w:w="12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BD5FD7" w:rsidRDefault="00BD5FD7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3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FD7" w:rsidRDefault="00BD5FD7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FD7" w:rsidRDefault="00BD5FD7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FD7" w:rsidRDefault="00BD5FD7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FD7" w:rsidRDefault="00BD5FD7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FD7" w:rsidRDefault="00BD5FD7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FD7" w:rsidRDefault="00BD5FD7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FD7" w:rsidRDefault="00BD5FD7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FD7" w:rsidRDefault="00BD5FD7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FD7" w:rsidRDefault="00BD5FD7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</w:tr>
      <w:tr w:rsidR="00BD5FD7">
        <w:trPr>
          <w:cantSplit/>
          <w:trHeight w:val="967"/>
        </w:trPr>
        <w:tc>
          <w:tcPr>
            <w:tcW w:w="12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BD5FD7" w:rsidRDefault="00BD5FD7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3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FD7" w:rsidRDefault="00BD5FD7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FD7" w:rsidRDefault="00BD5FD7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FD7" w:rsidRDefault="00BD5FD7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FD7" w:rsidRDefault="00BD5FD7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FD7" w:rsidRDefault="00BD5FD7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FD7" w:rsidRDefault="00BD5FD7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FD7" w:rsidRDefault="00BD5FD7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FD7" w:rsidRDefault="00BD5FD7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FD7" w:rsidRDefault="00BD5FD7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</w:tr>
      <w:tr w:rsidR="00BD5FD7">
        <w:trPr>
          <w:cantSplit/>
          <w:trHeight w:val="967"/>
        </w:trPr>
        <w:tc>
          <w:tcPr>
            <w:tcW w:w="12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BD5FD7" w:rsidRDefault="00BD5FD7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3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FD7" w:rsidRDefault="00BD5FD7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FD7" w:rsidRDefault="00BD5FD7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FD7" w:rsidRDefault="00BD5FD7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FD7" w:rsidRDefault="00BD5FD7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FD7" w:rsidRDefault="00BD5FD7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FD7" w:rsidRDefault="00BD5FD7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FD7" w:rsidRDefault="00BD5FD7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FD7" w:rsidRDefault="00BD5FD7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FD7" w:rsidRDefault="00BD5FD7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</w:tr>
      <w:tr w:rsidR="00BD5FD7">
        <w:trPr>
          <w:cantSplit/>
          <w:trHeight w:val="980"/>
        </w:trPr>
        <w:tc>
          <w:tcPr>
            <w:tcW w:w="12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BD5FD7" w:rsidRDefault="00BD5FD7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3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FD7" w:rsidRDefault="00BD5FD7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FD7" w:rsidRDefault="00BD5FD7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FD7" w:rsidRDefault="00BD5FD7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FD7" w:rsidRDefault="00BD5FD7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FD7" w:rsidRDefault="00BD5FD7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FD7" w:rsidRDefault="00BD5FD7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FD7" w:rsidRDefault="00BD5FD7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FD7" w:rsidRDefault="00BD5FD7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FD7" w:rsidRDefault="00BD5FD7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</w:tr>
    </w:tbl>
    <w:p w:rsidR="00BD5FD7" w:rsidRDefault="00BD5FD7">
      <w:pPr>
        <w:widowControl/>
        <w:jc w:val="left"/>
        <w:sectPr w:rsidR="00BD5FD7">
          <w:pgSz w:w="16838" w:h="11906" w:orient="landscape"/>
          <w:pgMar w:top="1361" w:right="1134" w:bottom="1361" w:left="907" w:header="567" w:footer="680" w:gutter="0"/>
          <w:cols w:space="425"/>
          <w:docGrid w:type="linesAndChars" w:linePitch="312"/>
        </w:sectPr>
      </w:pPr>
    </w:p>
    <w:tbl>
      <w:tblPr>
        <w:tblpPr w:leftFromText="180" w:rightFromText="180" w:vertAnchor="page" w:horzAnchor="margin" w:tblpXSpec="center" w:tblpY="1522"/>
        <w:tblW w:w="10881" w:type="dxa"/>
        <w:tblLayout w:type="fixed"/>
        <w:tblLook w:val="00A0"/>
      </w:tblPr>
      <w:tblGrid>
        <w:gridCol w:w="9"/>
        <w:gridCol w:w="688"/>
        <w:gridCol w:w="1275"/>
        <w:gridCol w:w="222"/>
        <w:gridCol w:w="977"/>
        <w:gridCol w:w="308"/>
        <w:gridCol w:w="1024"/>
        <w:gridCol w:w="870"/>
        <w:gridCol w:w="253"/>
        <w:gridCol w:w="152"/>
        <w:gridCol w:w="426"/>
        <w:gridCol w:w="425"/>
        <w:gridCol w:w="567"/>
        <w:gridCol w:w="165"/>
        <w:gridCol w:w="1111"/>
        <w:gridCol w:w="23"/>
        <w:gridCol w:w="993"/>
        <w:gridCol w:w="137"/>
        <w:gridCol w:w="1256"/>
      </w:tblGrid>
      <w:tr w:rsidR="00BD5FD7">
        <w:trPr>
          <w:cantSplit/>
          <w:trHeight w:val="459"/>
        </w:trPr>
        <w:tc>
          <w:tcPr>
            <w:tcW w:w="69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BD5FD7" w:rsidRDefault="00BD5FD7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主要科研成果（主持或主要参与）</w:t>
            </w:r>
          </w:p>
        </w:tc>
        <w:tc>
          <w:tcPr>
            <w:tcW w:w="380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FD7" w:rsidRDefault="00BD5FD7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项目名称</w:t>
            </w:r>
          </w:p>
        </w:tc>
        <w:tc>
          <w:tcPr>
            <w:tcW w:w="11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FD7" w:rsidRDefault="00BD5FD7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cs="宋体" w:hint="eastAsia"/>
              </w:rPr>
              <w:t>本人排名</w:t>
            </w:r>
            <w:r>
              <w:t>/</w:t>
            </w:r>
            <w:r>
              <w:rPr>
                <w:rFonts w:cs="宋体" w:hint="eastAsia"/>
              </w:rPr>
              <w:t>总人数</w:t>
            </w:r>
          </w:p>
        </w:tc>
        <w:tc>
          <w:tcPr>
            <w:tcW w:w="173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FD7" w:rsidRDefault="00BD5FD7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项目来源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FD7" w:rsidRDefault="00BD5FD7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项目经费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（万元）</w:t>
            </w:r>
          </w:p>
        </w:tc>
        <w:tc>
          <w:tcPr>
            <w:tcW w:w="11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FD7" w:rsidRDefault="00BD5FD7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起止时间</w:t>
            </w: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FD7" w:rsidRDefault="00BD5FD7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完成情况</w:t>
            </w:r>
          </w:p>
        </w:tc>
      </w:tr>
      <w:tr w:rsidR="00BD5FD7">
        <w:trPr>
          <w:cantSplit/>
          <w:trHeight w:val="459"/>
        </w:trPr>
        <w:tc>
          <w:tcPr>
            <w:tcW w:w="69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BD5FD7" w:rsidRDefault="00BD5FD7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380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FD7" w:rsidRDefault="00BD5FD7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1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FD7" w:rsidRDefault="00BD5FD7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73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FD7" w:rsidRDefault="00BD5FD7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FD7" w:rsidRDefault="00BD5FD7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1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FD7" w:rsidRDefault="00BD5FD7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FD7" w:rsidRDefault="00BD5FD7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</w:tr>
      <w:tr w:rsidR="00BD5FD7">
        <w:trPr>
          <w:cantSplit/>
          <w:trHeight w:val="459"/>
        </w:trPr>
        <w:tc>
          <w:tcPr>
            <w:tcW w:w="69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BD5FD7" w:rsidRDefault="00BD5FD7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380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FD7" w:rsidRDefault="00BD5FD7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1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FD7" w:rsidRDefault="00BD5FD7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73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FD7" w:rsidRDefault="00BD5FD7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FD7" w:rsidRDefault="00BD5FD7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1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FD7" w:rsidRDefault="00BD5FD7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FD7" w:rsidRDefault="00BD5FD7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</w:tr>
      <w:tr w:rsidR="00BD5FD7">
        <w:trPr>
          <w:cantSplit/>
          <w:trHeight w:val="459"/>
        </w:trPr>
        <w:tc>
          <w:tcPr>
            <w:tcW w:w="69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BD5FD7" w:rsidRDefault="00BD5FD7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380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FD7" w:rsidRDefault="00BD5FD7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1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FD7" w:rsidRDefault="00BD5FD7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73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FD7" w:rsidRDefault="00BD5FD7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FD7" w:rsidRDefault="00BD5FD7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1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FD7" w:rsidRDefault="00BD5FD7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FD7" w:rsidRDefault="00BD5FD7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</w:tr>
      <w:tr w:rsidR="00BD5FD7">
        <w:trPr>
          <w:cantSplit/>
          <w:trHeight w:val="459"/>
        </w:trPr>
        <w:tc>
          <w:tcPr>
            <w:tcW w:w="69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BD5FD7" w:rsidRDefault="00BD5FD7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380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FD7" w:rsidRDefault="00BD5FD7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1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FD7" w:rsidRDefault="00BD5FD7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73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FD7" w:rsidRDefault="00BD5FD7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FD7" w:rsidRDefault="00BD5FD7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1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FD7" w:rsidRDefault="00BD5FD7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FD7" w:rsidRDefault="00BD5FD7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</w:tr>
      <w:tr w:rsidR="00BD5FD7">
        <w:trPr>
          <w:cantSplit/>
          <w:trHeight w:val="459"/>
        </w:trPr>
        <w:tc>
          <w:tcPr>
            <w:tcW w:w="69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BD5FD7" w:rsidRDefault="00BD5FD7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380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FD7" w:rsidRDefault="00BD5FD7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1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FD7" w:rsidRDefault="00BD5FD7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73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FD7" w:rsidRDefault="00BD5FD7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FD7" w:rsidRDefault="00BD5FD7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1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FD7" w:rsidRDefault="00BD5FD7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FD7" w:rsidRDefault="00BD5FD7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</w:tr>
      <w:tr w:rsidR="00BD5FD7">
        <w:trPr>
          <w:cantSplit/>
          <w:trHeight w:val="459"/>
        </w:trPr>
        <w:tc>
          <w:tcPr>
            <w:tcW w:w="69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BD5FD7" w:rsidRDefault="00BD5FD7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380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FD7" w:rsidRDefault="00BD5FD7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1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FD7" w:rsidRDefault="00BD5FD7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73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FD7" w:rsidRDefault="00BD5FD7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FD7" w:rsidRDefault="00BD5FD7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1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FD7" w:rsidRDefault="00BD5FD7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FD7" w:rsidRDefault="00BD5FD7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</w:tr>
      <w:tr w:rsidR="00BD5FD7">
        <w:trPr>
          <w:cantSplit/>
          <w:trHeight w:val="459"/>
        </w:trPr>
        <w:tc>
          <w:tcPr>
            <w:tcW w:w="69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BD5FD7" w:rsidRDefault="00BD5FD7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380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FD7" w:rsidRDefault="00BD5FD7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1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FD7" w:rsidRDefault="00BD5FD7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73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FD7" w:rsidRDefault="00BD5FD7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FD7" w:rsidRDefault="00BD5FD7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1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FD7" w:rsidRDefault="00BD5FD7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FD7" w:rsidRDefault="00BD5FD7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</w:tr>
      <w:tr w:rsidR="00BD5FD7">
        <w:trPr>
          <w:cantSplit/>
          <w:trHeight w:val="459"/>
        </w:trPr>
        <w:tc>
          <w:tcPr>
            <w:tcW w:w="69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BD5FD7" w:rsidRDefault="00BD5FD7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380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FD7" w:rsidRDefault="00BD5FD7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1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FD7" w:rsidRDefault="00BD5FD7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73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FD7" w:rsidRDefault="00BD5FD7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FD7" w:rsidRDefault="00BD5FD7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1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FD7" w:rsidRDefault="00BD5FD7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FD7" w:rsidRDefault="00BD5FD7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</w:tr>
      <w:tr w:rsidR="00BD5FD7">
        <w:trPr>
          <w:cantSplit/>
          <w:trHeight w:val="459"/>
        </w:trPr>
        <w:tc>
          <w:tcPr>
            <w:tcW w:w="69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BD5FD7" w:rsidRDefault="00BD5FD7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380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FD7" w:rsidRDefault="00BD5FD7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1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FD7" w:rsidRDefault="00BD5FD7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73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FD7" w:rsidRDefault="00BD5FD7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FD7" w:rsidRDefault="00BD5FD7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1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FD7" w:rsidRDefault="00BD5FD7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FD7" w:rsidRDefault="00BD5FD7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</w:tr>
      <w:tr w:rsidR="00BD5FD7">
        <w:trPr>
          <w:cantSplit/>
          <w:trHeight w:val="459"/>
        </w:trPr>
        <w:tc>
          <w:tcPr>
            <w:tcW w:w="69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BD5FD7" w:rsidRDefault="00BD5FD7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380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FD7" w:rsidRDefault="00BD5FD7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1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FD7" w:rsidRDefault="00BD5FD7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73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FD7" w:rsidRDefault="00BD5FD7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FD7" w:rsidRDefault="00BD5FD7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1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FD7" w:rsidRDefault="00BD5FD7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FD7" w:rsidRDefault="00BD5FD7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</w:tr>
      <w:tr w:rsidR="00BD5FD7">
        <w:trPr>
          <w:cantSplit/>
          <w:trHeight w:val="459"/>
        </w:trPr>
        <w:tc>
          <w:tcPr>
            <w:tcW w:w="69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BD5FD7" w:rsidRDefault="00BD5FD7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0184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FD7" w:rsidRDefault="00BD5FD7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FF6600"/>
                <w:kern w:val="0"/>
                <w:sz w:val="18"/>
                <w:szCs w:val="18"/>
              </w:rPr>
              <w:t>注：“排名”请以如下格式填写：本人排名</w:t>
            </w:r>
            <w:r>
              <w:rPr>
                <w:rFonts w:ascii="宋体" w:hAnsi="宋体" w:cs="宋体"/>
                <w:color w:val="FF6600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cs="宋体" w:hint="eastAsia"/>
                <w:color w:val="FF6600"/>
                <w:kern w:val="0"/>
                <w:sz w:val="18"/>
                <w:szCs w:val="18"/>
              </w:rPr>
              <w:t>总人数（下同）。</w:t>
            </w:r>
          </w:p>
        </w:tc>
      </w:tr>
      <w:tr w:rsidR="00BD5FD7">
        <w:trPr>
          <w:cantSplit/>
          <w:trHeight w:val="409"/>
        </w:trPr>
        <w:tc>
          <w:tcPr>
            <w:tcW w:w="69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BD5FD7" w:rsidRDefault="00BD5FD7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主要科研获奖情况</w:t>
            </w:r>
          </w:p>
        </w:tc>
        <w:tc>
          <w:tcPr>
            <w:tcW w:w="380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FD7" w:rsidRDefault="00BD5FD7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获奖项目</w:t>
            </w:r>
          </w:p>
        </w:tc>
        <w:tc>
          <w:tcPr>
            <w:tcW w:w="11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FD7" w:rsidRDefault="00BD5FD7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cs="宋体" w:hint="eastAsia"/>
              </w:rPr>
              <w:t>本人排名</w:t>
            </w:r>
            <w:r>
              <w:t>/</w:t>
            </w:r>
            <w:r>
              <w:rPr>
                <w:rFonts w:cs="宋体" w:hint="eastAsia"/>
              </w:rPr>
              <w:t>总人数</w:t>
            </w:r>
          </w:p>
        </w:tc>
        <w:tc>
          <w:tcPr>
            <w:tcW w:w="173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FD7" w:rsidRDefault="00BD5FD7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奖励来源</w:t>
            </w:r>
          </w:p>
        </w:tc>
        <w:tc>
          <w:tcPr>
            <w:tcW w:w="22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FD7" w:rsidRDefault="00BD5FD7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获奖时间</w:t>
            </w: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FD7" w:rsidRDefault="00BD5FD7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等级</w:t>
            </w:r>
          </w:p>
        </w:tc>
      </w:tr>
      <w:tr w:rsidR="00BD5FD7">
        <w:trPr>
          <w:cantSplit/>
          <w:trHeight w:val="409"/>
        </w:trPr>
        <w:tc>
          <w:tcPr>
            <w:tcW w:w="69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BD5FD7" w:rsidRDefault="00BD5FD7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380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FD7" w:rsidRDefault="00BD5FD7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1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FD7" w:rsidRDefault="00BD5FD7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173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FD7" w:rsidRDefault="00BD5FD7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22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FD7" w:rsidRDefault="00BD5FD7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FD7" w:rsidRDefault="00BD5FD7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</w:tr>
      <w:tr w:rsidR="00BD5FD7">
        <w:trPr>
          <w:cantSplit/>
          <w:trHeight w:val="409"/>
        </w:trPr>
        <w:tc>
          <w:tcPr>
            <w:tcW w:w="69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BD5FD7" w:rsidRDefault="00BD5FD7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380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FD7" w:rsidRDefault="00BD5FD7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1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FD7" w:rsidRDefault="00BD5FD7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173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FD7" w:rsidRDefault="00BD5FD7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22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FD7" w:rsidRDefault="00BD5FD7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FD7" w:rsidRDefault="00BD5FD7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</w:tr>
      <w:tr w:rsidR="00BD5FD7">
        <w:trPr>
          <w:cantSplit/>
          <w:trHeight w:val="409"/>
        </w:trPr>
        <w:tc>
          <w:tcPr>
            <w:tcW w:w="69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BD5FD7" w:rsidRDefault="00BD5FD7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380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FD7" w:rsidRDefault="00BD5FD7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1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FD7" w:rsidRDefault="00BD5FD7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173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FD7" w:rsidRDefault="00BD5FD7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22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FD7" w:rsidRDefault="00BD5FD7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FD7" w:rsidRDefault="00BD5FD7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</w:tr>
      <w:tr w:rsidR="00BD5FD7">
        <w:trPr>
          <w:cantSplit/>
          <w:trHeight w:val="409"/>
        </w:trPr>
        <w:tc>
          <w:tcPr>
            <w:tcW w:w="69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BD5FD7" w:rsidRDefault="00BD5FD7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380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FD7" w:rsidRDefault="00BD5FD7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1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FD7" w:rsidRDefault="00BD5FD7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173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FD7" w:rsidRDefault="00BD5FD7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22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FD7" w:rsidRDefault="00BD5FD7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FD7" w:rsidRDefault="00BD5FD7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</w:tr>
      <w:tr w:rsidR="00BD5FD7">
        <w:trPr>
          <w:cantSplit/>
          <w:trHeight w:val="409"/>
        </w:trPr>
        <w:tc>
          <w:tcPr>
            <w:tcW w:w="69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BD5FD7" w:rsidRDefault="00BD5FD7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380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FD7" w:rsidRDefault="00BD5FD7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1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FD7" w:rsidRDefault="00BD5FD7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/</w:t>
            </w:r>
          </w:p>
        </w:tc>
        <w:tc>
          <w:tcPr>
            <w:tcW w:w="173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FD7" w:rsidRDefault="00BD5FD7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22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FD7" w:rsidRDefault="00BD5FD7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FD7" w:rsidRDefault="00BD5FD7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</w:tr>
      <w:tr w:rsidR="00BD5FD7">
        <w:trPr>
          <w:trHeight w:val="420"/>
        </w:trPr>
        <w:tc>
          <w:tcPr>
            <w:tcW w:w="69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BD5FD7" w:rsidRDefault="00BD5FD7">
            <w:pPr>
              <w:widowControl/>
              <w:ind w:left="113" w:right="113"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获授权专利或软件著作权等情况</w:t>
            </w:r>
          </w:p>
        </w:tc>
        <w:tc>
          <w:tcPr>
            <w:tcW w:w="380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FD7" w:rsidRDefault="00BD5FD7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专利名称</w:t>
            </w: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FD7" w:rsidRDefault="00BD5FD7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专利号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FD7" w:rsidRDefault="00BD5FD7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申请人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FD7" w:rsidRDefault="00BD5FD7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cs="宋体" w:hint="eastAsia"/>
              </w:rPr>
              <w:t>本人排名</w:t>
            </w:r>
            <w:r>
              <w:t>/</w:t>
            </w:r>
            <w:r>
              <w:rPr>
                <w:rFonts w:cs="宋体" w:hint="eastAsia"/>
              </w:rPr>
              <w:t>总人数</w:t>
            </w:r>
          </w:p>
        </w:tc>
        <w:tc>
          <w:tcPr>
            <w:tcW w:w="115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FD7" w:rsidRDefault="00BD5FD7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专利类别</w:t>
            </w: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D5FD7" w:rsidRDefault="00BD5FD7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 w:rsidRPr="003922A3">
              <w:rPr>
                <w:rFonts w:ascii="宋体" w:hAnsi="宋体" w:cs="宋体" w:hint="eastAsia"/>
                <w:kern w:val="0"/>
                <w:sz w:val="22"/>
                <w:szCs w:val="22"/>
              </w:rPr>
              <w:t>授权</w:t>
            </w:r>
          </w:p>
          <w:p w:rsidR="00BD5FD7" w:rsidRDefault="00BD5FD7"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 w:rsidRPr="003922A3">
              <w:rPr>
                <w:rFonts w:ascii="宋体" w:hAnsi="宋体" w:cs="宋体" w:hint="eastAsia"/>
                <w:kern w:val="0"/>
                <w:sz w:val="22"/>
                <w:szCs w:val="22"/>
              </w:rPr>
              <w:t>公告日</w:t>
            </w:r>
          </w:p>
        </w:tc>
      </w:tr>
      <w:tr w:rsidR="00BD5FD7">
        <w:trPr>
          <w:trHeight w:val="420"/>
        </w:trPr>
        <w:tc>
          <w:tcPr>
            <w:tcW w:w="69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BD5FD7" w:rsidRDefault="00BD5FD7">
            <w:pPr>
              <w:widowControl/>
              <w:ind w:left="113" w:right="113"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380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FD7" w:rsidRDefault="00BD5FD7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FD7" w:rsidRDefault="00BD5FD7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FD7" w:rsidRDefault="00BD5FD7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FD7" w:rsidRDefault="00BD5FD7">
            <w:pPr>
              <w:widowControl/>
              <w:jc w:val="center"/>
            </w:pPr>
          </w:p>
        </w:tc>
        <w:tc>
          <w:tcPr>
            <w:tcW w:w="115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FD7" w:rsidRDefault="00BD5FD7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D5FD7" w:rsidRPr="00696373" w:rsidRDefault="00BD5FD7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</w:tr>
      <w:tr w:rsidR="00BD5FD7">
        <w:trPr>
          <w:trHeight w:val="420"/>
        </w:trPr>
        <w:tc>
          <w:tcPr>
            <w:tcW w:w="69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BD5FD7" w:rsidRDefault="00BD5FD7">
            <w:pPr>
              <w:widowControl/>
              <w:ind w:left="113" w:right="113"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380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FD7" w:rsidRDefault="00BD5FD7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FD7" w:rsidRDefault="00BD5FD7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FD7" w:rsidRDefault="00BD5FD7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FD7" w:rsidRDefault="00BD5FD7">
            <w:pPr>
              <w:widowControl/>
              <w:jc w:val="center"/>
            </w:pPr>
          </w:p>
        </w:tc>
        <w:tc>
          <w:tcPr>
            <w:tcW w:w="115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FD7" w:rsidRDefault="00BD5FD7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D5FD7" w:rsidRPr="00696373" w:rsidRDefault="00BD5FD7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</w:tr>
      <w:tr w:rsidR="00BD5FD7">
        <w:trPr>
          <w:trHeight w:val="420"/>
        </w:trPr>
        <w:tc>
          <w:tcPr>
            <w:tcW w:w="69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BD5FD7" w:rsidRDefault="00BD5FD7">
            <w:pPr>
              <w:widowControl/>
              <w:ind w:left="113" w:right="113"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380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FD7" w:rsidRDefault="00BD5FD7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FD7" w:rsidRDefault="00BD5FD7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FD7" w:rsidRDefault="00BD5FD7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FD7" w:rsidRDefault="00BD5FD7">
            <w:pPr>
              <w:widowControl/>
              <w:jc w:val="center"/>
            </w:pPr>
          </w:p>
        </w:tc>
        <w:tc>
          <w:tcPr>
            <w:tcW w:w="115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FD7" w:rsidRDefault="00BD5FD7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D5FD7" w:rsidRPr="00696373" w:rsidRDefault="00BD5FD7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</w:tr>
      <w:tr w:rsidR="00BD5FD7">
        <w:trPr>
          <w:trHeight w:val="420"/>
        </w:trPr>
        <w:tc>
          <w:tcPr>
            <w:tcW w:w="69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BD5FD7" w:rsidRDefault="00BD5FD7">
            <w:pPr>
              <w:widowControl/>
              <w:ind w:left="113" w:right="113"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380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FD7" w:rsidRDefault="00BD5FD7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FD7" w:rsidRDefault="00BD5FD7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FD7" w:rsidRDefault="00BD5FD7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FD7" w:rsidRDefault="00BD5FD7">
            <w:pPr>
              <w:widowControl/>
              <w:jc w:val="center"/>
            </w:pPr>
          </w:p>
        </w:tc>
        <w:tc>
          <w:tcPr>
            <w:tcW w:w="115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FD7" w:rsidRDefault="00BD5FD7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D5FD7" w:rsidRPr="00696373" w:rsidRDefault="00BD5FD7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</w:tr>
      <w:tr w:rsidR="00BD5FD7">
        <w:trPr>
          <w:trHeight w:val="420"/>
        </w:trPr>
        <w:tc>
          <w:tcPr>
            <w:tcW w:w="69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BD5FD7" w:rsidRDefault="00BD5FD7">
            <w:pPr>
              <w:widowControl/>
              <w:ind w:left="113" w:right="113"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380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FD7" w:rsidRDefault="00BD5FD7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FD7" w:rsidRDefault="00BD5FD7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FD7" w:rsidRDefault="00BD5FD7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FD7" w:rsidRDefault="00BD5FD7">
            <w:pPr>
              <w:widowControl/>
              <w:jc w:val="center"/>
            </w:pPr>
          </w:p>
        </w:tc>
        <w:tc>
          <w:tcPr>
            <w:tcW w:w="115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FD7" w:rsidRDefault="00BD5FD7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D5FD7" w:rsidRPr="00696373" w:rsidRDefault="00BD5FD7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</w:tr>
      <w:tr w:rsidR="00BD5FD7">
        <w:trPr>
          <w:trHeight w:val="420"/>
        </w:trPr>
        <w:tc>
          <w:tcPr>
            <w:tcW w:w="69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BD5FD7" w:rsidRDefault="00BD5FD7">
            <w:pPr>
              <w:widowControl/>
              <w:ind w:left="113" w:right="113"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380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FD7" w:rsidRDefault="00BD5FD7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FD7" w:rsidRDefault="00BD5FD7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FD7" w:rsidRDefault="00BD5FD7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FD7" w:rsidRDefault="00BD5FD7">
            <w:pPr>
              <w:widowControl/>
              <w:jc w:val="center"/>
            </w:pPr>
          </w:p>
        </w:tc>
        <w:tc>
          <w:tcPr>
            <w:tcW w:w="115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FD7" w:rsidRDefault="00BD5FD7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D5FD7" w:rsidRPr="00696373" w:rsidRDefault="00BD5FD7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</w:tr>
      <w:tr w:rsidR="00BD5FD7">
        <w:trPr>
          <w:trHeight w:val="420"/>
        </w:trPr>
        <w:tc>
          <w:tcPr>
            <w:tcW w:w="69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BD5FD7" w:rsidRDefault="00BD5FD7">
            <w:pPr>
              <w:widowControl/>
              <w:ind w:left="113" w:right="113"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380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FD7" w:rsidRDefault="00BD5FD7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FD7" w:rsidRDefault="00BD5FD7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FD7" w:rsidRDefault="00BD5FD7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FD7" w:rsidRDefault="00BD5FD7">
            <w:pPr>
              <w:widowControl/>
              <w:jc w:val="center"/>
            </w:pPr>
          </w:p>
        </w:tc>
        <w:tc>
          <w:tcPr>
            <w:tcW w:w="115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FD7" w:rsidRDefault="00BD5FD7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D5FD7" w:rsidRPr="00696373" w:rsidRDefault="00BD5FD7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</w:tr>
      <w:tr w:rsidR="00BD5FD7">
        <w:trPr>
          <w:trHeight w:val="1464"/>
        </w:trPr>
        <w:tc>
          <w:tcPr>
            <w:tcW w:w="69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BD5FD7" w:rsidRDefault="00BD5FD7">
            <w:pPr>
              <w:widowControl/>
              <w:ind w:left="113" w:right="113"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奖惩情况</w:t>
            </w:r>
          </w:p>
        </w:tc>
        <w:tc>
          <w:tcPr>
            <w:tcW w:w="10184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FD7" w:rsidRDefault="00BD5FD7"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BD5FD7">
        <w:trPr>
          <w:trHeight w:val="371"/>
        </w:trPr>
        <w:tc>
          <w:tcPr>
            <w:tcW w:w="69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FD7" w:rsidRDefault="00BD5FD7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0184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FD7" w:rsidRDefault="00BD5FD7">
            <w:pPr>
              <w:widowControl/>
              <w:jc w:val="left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FF6600"/>
                <w:kern w:val="0"/>
                <w:sz w:val="18"/>
                <w:szCs w:val="18"/>
              </w:rPr>
              <w:t>注：须注明何时何处何原因受过何种表彰或处分，是否有曾被认定存在虐待、猥亵、性骚扰等严重侵害学生行为的情况，是否正处于师德失范行为处理执行期内。没有相关信息的填写“无”。</w:t>
            </w:r>
          </w:p>
        </w:tc>
      </w:tr>
      <w:tr w:rsidR="00BD5FD7">
        <w:trPr>
          <w:cantSplit/>
          <w:trHeight w:val="420"/>
        </w:trPr>
        <w:tc>
          <w:tcPr>
            <w:tcW w:w="69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BD5FD7" w:rsidRDefault="00BD5FD7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配偶情况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FD7" w:rsidRDefault="00BD5FD7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姓名</w:t>
            </w:r>
          </w:p>
        </w:tc>
        <w:tc>
          <w:tcPr>
            <w:tcW w:w="15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FD7" w:rsidRDefault="00BD5FD7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FD7" w:rsidRDefault="00BD5FD7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出生</w:t>
            </w:r>
          </w:p>
          <w:p w:rsidR="00BD5FD7" w:rsidRDefault="00BD5FD7">
            <w:pPr>
              <w:widowControl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年月</w:t>
            </w:r>
          </w:p>
        </w:tc>
        <w:tc>
          <w:tcPr>
            <w:tcW w:w="212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FD7" w:rsidRDefault="00BD5FD7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7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FD7" w:rsidRDefault="00BD5FD7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政治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面貌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FD7" w:rsidRDefault="00BD5FD7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FD7" w:rsidRDefault="00BD5FD7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户籍</w:t>
            </w:r>
          </w:p>
          <w:p w:rsidR="00BD5FD7" w:rsidRDefault="00BD5FD7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所在地</w:t>
            </w:r>
          </w:p>
        </w:tc>
        <w:tc>
          <w:tcPr>
            <w:tcW w:w="13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FD7" w:rsidRDefault="00BD5FD7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</w:tr>
      <w:tr w:rsidR="00BD5FD7">
        <w:trPr>
          <w:cantSplit/>
          <w:trHeight w:val="463"/>
        </w:trPr>
        <w:tc>
          <w:tcPr>
            <w:tcW w:w="69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D5FD7" w:rsidRDefault="00BD5FD7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FD7" w:rsidRDefault="00BD5FD7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最高学历</w:t>
            </w:r>
          </w:p>
        </w:tc>
        <w:tc>
          <w:tcPr>
            <w:tcW w:w="15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FD7" w:rsidRDefault="00BD5FD7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FD7" w:rsidRDefault="00BD5FD7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最高</w:t>
            </w:r>
          </w:p>
          <w:p w:rsidR="00BD5FD7" w:rsidRDefault="00BD5FD7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学位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FD7" w:rsidRDefault="00BD5FD7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FD7" w:rsidRDefault="00BD5FD7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专业</w:t>
            </w:r>
          </w:p>
        </w:tc>
        <w:tc>
          <w:tcPr>
            <w:tcW w:w="186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FD7" w:rsidRDefault="00BD5FD7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FD7" w:rsidRDefault="00BD5FD7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是否需落沪籍</w:t>
            </w:r>
          </w:p>
        </w:tc>
        <w:tc>
          <w:tcPr>
            <w:tcW w:w="13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FD7" w:rsidRDefault="00BD5FD7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</w:tr>
      <w:tr w:rsidR="00BD5FD7">
        <w:trPr>
          <w:cantSplit/>
          <w:trHeight w:val="420"/>
        </w:trPr>
        <w:tc>
          <w:tcPr>
            <w:tcW w:w="69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D5FD7" w:rsidRDefault="00BD5FD7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FD7" w:rsidRDefault="00BD5FD7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毕业单位</w:t>
            </w:r>
          </w:p>
        </w:tc>
        <w:tc>
          <w:tcPr>
            <w:tcW w:w="340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FD7" w:rsidRDefault="00BD5FD7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2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FD7" w:rsidRDefault="00BD5FD7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毕业时间</w:t>
            </w:r>
          </w:p>
        </w:tc>
        <w:tc>
          <w:tcPr>
            <w:tcW w:w="186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FD7" w:rsidRDefault="00BD5FD7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1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FD7" w:rsidRDefault="00BD5FD7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专技职务</w:t>
            </w: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D5FD7" w:rsidRDefault="00BD5FD7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BD5FD7">
        <w:trPr>
          <w:cantSplit/>
          <w:trHeight w:val="420"/>
        </w:trPr>
        <w:tc>
          <w:tcPr>
            <w:tcW w:w="69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FD7" w:rsidRDefault="00BD5FD7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FD7" w:rsidRDefault="00BD5FD7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工作单位</w:t>
            </w:r>
          </w:p>
        </w:tc>
        <w:tc>
          <w:tcPr>
            <w:tcW w:w="253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FD7" w:rsidRDefault="00BD5FD7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FD7" w:rsidRDefault="00BD5FD7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证件类型</w:t>
            </w:r>
          </w:p>
        </w:tc>
        <w:tc>
          <w:tcPr>
            <w:tcW w:w="158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FD7" w:rsidRDefault="00BD5FD7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FD7" w:rsidRDefault="00BD5FD7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证件号码</w:t>
            </w:r>
          </w:p>
        </w:tc>
        <w:tc>
          <w:tcPr>
            <w:tcW w:w="23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D5FD7" w:rsidRDefault="00BD5FD7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BD5FD7">
        <w:trPr>
          <w:gridBefore w:val="1"/>
          <w:wBefore w:w="9" w:type="dxa"/>
          <w:cantSplit/>
          <w:trHeight w:val="420"/>
        </w:trPr>
        <w:tc>
          <w:tcPr>
            <w:tcW w:w="68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BD5FD7" w:rsidRDefault="00BD5FD7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主要家庭成员情况</w:t>
            </w:r>
          </w:p>
        </w:tc>
        <w:tc>
          <w:tcPr>
            <w:tcW w:w="14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FD7" w:rsidRDefault="00BD5FD7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姓名</w:t>
            </w:r>
          </w:p>
        </w:tc>
        <w:tc>
          <w:tcPr>
            <w:tcW w:w="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FD7" w:rsidRDefault="00BD5FD7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称谓</w:t>
            </w:r>
          </w:p>
        </w:tc>
        <w:tc>
          <w:tcPr>
            <w:tcW w:w="1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FD7" w:rsidRDefault="00BD5FD7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285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FD7" w:rsidRDefault="00BD5FD7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工作（学习）单位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FD7" w:rsidRDefault="00BD5FD7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户籍</w:t>
            </w:r>
          </w:p>
          <w:p w:rsidR="00BD5FD7" w:rsidRDefault="00BD5FD7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所在地</w:t>
            </w:r>
          </w:p>
        </w:tc>
        <w:tc>
          <w:tcPr>
            <w:tcW w:w="11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FD7" w:rsidRDefault="00BD5FD7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证件</w:t>
            </w:r>
          </w:p>
          <w:p w:rsidR="00BD5FD7" w:rsidRDefault="00BD5FD7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类型</w:t>
            </w: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FD7" w:rsidRDefault="00BD5FD7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证件号码</w:t>
            </w:r>
          </w:p>
        </w:tc>
      </w:tr>
      <w:tr w:rsidR="00BD5FD7">
        <w:trPr>
          <w:gridBefore w:val="1"/>
          <w:wBefore w:w="9" w:type="dxa"/>
          <w:cantSplit/>
          <w:trHeight w:val="420"/>
        </w:trPr>
        <w:tc>
          <w:tcPr>
            <w:tcW w:w="688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BD5FD7" w:rsidRDefault="00BD5FD7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4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FD7" w:rsidRDefault="00BD5FD7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FD7" w:rsidRDefault="00BD5FD7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FD7" w:rsidRDefault="00BD5FD7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285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FD7" w:rsidRDefault="00BD5FD7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FD7" w:rsidRDefault="00BD5FD7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1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FD7" w:rsidRDefault="00BD5FD7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FD7" w:rsidRDefault="00BD5FD7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</w:tr>
      <w:tr w:rsidR="00BD5FD7">
        <w:trPr>
          <w:gridBefore w:val="1"/>
          <w:wBefore w:w="9" w:type="dxa"/>
          <w:cantSplit/>
          <w:trHeight w:val="420"/>
        </w:trPr>
        <w:tc>
          <w:tcPr>
            <w:tcW w:w="688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BD5FD7" w:rsidRDefault="00BD5FD7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4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FD7" w:rsidRDefault="00BD5FD7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FD7" w:rsidRDefault="00BD5FD7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FD7" w:rsidRDefault="00BD5FD7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285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FD7" w:rsidRDefault="00BD5FD7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FD7" w:rsidRDefault="00BD5FD7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1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FD7" w:rsidRDefault="00BD5FD7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FD7" w:rsidRDefault="00BD5FD7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</w:tr>
      <w:tr w:rsidR="00BD5FD7">
        <w:trPr>
          <w:gridBefore w:val="1"/>
          <w:wBefore w:w="9" w:type="dxa"/>
          <w:cantSplit/>
          <w:trHeight w:val="420"/>
        </w:trPr>
        <w:tc>
          <w:tcPr>
            <w:tcW w:w="688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BD5FD7" w:rsidRDefault="00BD5FD7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4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FD7" w:rsidRDefault="00BD5FD7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FD7" w:rsidRDefault="00BD5FD7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FD7" w:rsidRDefault="00BD5FD7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285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FD7" w:rsidRDefault="00BD5FD7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FD7" w:rsidRDefault="00BD5FD7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1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FD7" w:rsidRDefault="00BD5FD7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FD7" w:rsidRDefault="00BD5FD7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</w:tr>
      <w:tr w:rsidR="00BD5FD7">
        <w:trPr>
          <w:gridBefore w:val="1"/>
          <w:wBefore w:w="9" w:type="dxa"/>
          <w:cantSplit/>
          <w:trHeight w:val="420"/>
        </w:trPr>
        <w:tc>
          <w:tcPr>
            <w:tcW w:w="688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BD5FD7" w:rsidRDefault="00BD5FD7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4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FD7" w:rsidRDefault="00BD5FD7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FD7" w:rsidRDefault="00BD5FD7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FD7" w:rsidRDefault="00BD5FD7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285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FD7" w:rsidRDefault="00BD5FD7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FD7" w:rsidRDefault="00BD5FD7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1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FD7" w:rsidRDefault="00BD5FD7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FD7" w:rsidRDefault="00BD5FD7">
            <w:pPr>
              <w:widowControl/>
              <w:jc w:val="center"/>
              <w:rPr>
                <w:rFonts w:ascii="宋体"/>
                <w:kern w:val="0"/>
                <w:sz w:val="22"/>
                <w:szCs w:val="22"/>
              </w:rPr>
            </w:pPr>
          </w:p>
        </w:tc>
      </w:tr>
      <w:tr w:rsidR="00BD5FD7">
        <w:trPr>
          <w:gridBefore w:val="1"/>
          <w:wBefore w:w="9" w:type="dxa"/>
          <w:cantSplit/>
          <w:trHeight w:val="420"/>
        </w:trPr>
        <w:tc>
          <w:tcPr>
            <w:tcW w:w="6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FD7" w:rsidRDefault="00BD5FD7">
            <w:pPr>
              <w:widowControl/>
              <w:jc w:val="left"/>
              <w:rPr>
                <w:rFonts w:ascii="宋体"/>
                <w:kern w:val="0"/>
                <w:sz w:val="22"/>
                <w:szCs w:val="22"/>
              </w:rPr>
            </w:pPr>
          </w:p>
        </w:tc>
        <w:tc>
          <w:tcPr>
            <w:tcW w:w="10184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5FD7" w:rsidRDefault="00BD5FD7">
            <w:pPr>
              <w:widowControl/>
              <w:rPr>
                <w:rFonts w:ascii="宋体"/>
                <w:color w:val="FF66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FF6600"/>
                <w:kern w:val="0"/>
                <w:sz w:val="18"/>
                <w:szCs w:val="18"/>
              </w:rPr>
              <w:t>注</w:t>
            </w:r>
            <w:r>
              <w:rPr>
                <w:rFonts w:ascii="宋体" w:hAnsi="宋体" w:cs="宋体"/>
                <w:color w:val="FF6600"/>
                <w:kern w:val="0"/>
                <w:sz w:val="18"/>
                <w:szCs w:val="18"/>
              </w:rPr>
              <w:t>:</w:t>
            </w:r>
            <w:r>
              <w:rPr>
                <w:rFonts w:ascii="宋体" w:hAnsi="宋体" w:cs="宋体" w:hint="eastAsia"/>
                <w:color w:val="FF6600"/>
                <w:kern w:val="0"/>
                <w:sz w:val="18"/>
                <w:szCs w:val="18"/>
              </w:rPr>
              <w:t>填写父母、子女等信息。</w:t>
            </w:r>
          </w:p>
        </w:tc>
      </w:tr>
    </w:tbl>
    <w:p w:rsidR="00BD5FD7" w:rsidRDefault="00BD5FD7">
      <w:pPr>
        <w:widowControl/>
        <w:jc w:val="left"/>
      </w:pPr>
    </w:p>
    <w:p w:rsidR="00BD5FD7" w:rsidRDefault="00BD5FD7" w:rsidP="00F24A76">
      <w:pPr>
        <w:snapToGrid w:val="0"/>
        <w:spacing w:line="120" w:lineRule="exact"/>
        <w:ind w:rightChars="-512" w:right="31680"/>
        <w:rPr>
          <w:rFonts w:ascii="华文细黑" w:eastAsia="华文细黑" w:hAnsi="华文细黑"/>
          <w:kern w:val="0"/>
          <w:sz w:val="24"/>
          <w:szCs w:val="24"/>
        </w:rPr>
      </w:pPr>
    </w:p>
    <w:p w:rsidR="00BD5FD7" w:rsidRDefault="00BD5FD7" w:rsidP="00F24A76">
      <w:pPr>
        <w:snapToGrid w:val="0"/>
        <w:ind w:leftChars="-428" w:left="31680" w:rightChars="-512" w:right="31680" w:firstLineChars="200" w:firstLine="31680"/>
        <w:jc w:val="center"/>
        <w:rPr>
          <w:rFonts w:ascii="华文细黑" w:eastAsia="华文细黑" w:hAnsi="华文细黑"/>
          <w:b/>
          <w:bCs/>
          <w:kern w:val="0"/>
          <w:sz w:val="28"/>
          <w:szCs w:val="28"/>
        </w:rPr>
      </w:pPr>
    </w:p>
    <w:p w:rsidR="00BD5FD7" w:rsidRDefault="00BD5FD7" w:rsidP="00F24A76">
      <w:pPr>
        <w:snapToGrid w:val="0"/>
        <w:ind w:leftChars="-428" w:left="31680" w:rightChars="-512" w:right="31680" w:firstLineChars="200" w:firstLine="31680"/>
        <w:jc w:val="center"/>
        <w:rPr>
          <w:rFonts w:ascii="华文细黑" w:eastAsia="华文细黑" w:hAnsi="华文细黑"/>
          <w:b/>
          <w:bCs/>
          <w:kern w:val="0"/>
          <w:sz w:val="28"/>
          <w:szCs w:val="28"/>
        </w:rPr>
      </w:pPr>
      <w:r>
        <w:rPr>
          <w:rFonts w:ascii="华文细黑" w:eastAsia="华文细黑" w:hAnsi="华文细黑" w:cs="华文细黑" w:hint="eastAsia"/>
          <w:b/>
          <w:bCs/>
          <w:kern w:val="0"/>
          <w:sz w:val="28"/>
          <w:szCs w:val="28"/>
        </w:rPr>
        <w:t>告</w:t>
      </w:r>
      <w:r>
        <w:rPr>
          <w:rFonts w:ascii="华文细黑" w:eastAsia="华文细黑" w:hAnsi="华文细黑" w:cs="华文细黑"/>
          <w:b/>
          <w:bCs/>
          <w:kern w:val="0"/>
          <w:sz w:val="28"/>
          <w:szCs w:val="28"/>
        </w:rPr>
        <w:t xml:space="preserve">  </w:t>
      </w:r>
      <w:r>
        <w:rPr>
          <w:rFonts w:ascii="华文细黑" w:eastAsia="华文细黑" w:hAnsi="华文细黑" w:cs="华文细黑" w:hint="eastAsia"/>
          <w:b/>
          <w:bCs/>
          <w:kern w:val="0"/>
          <w:sz w:val="28"/>
          <w:szCs w:val="28"/>
        </w:rPr>
        <w:t>知</w:t>
      </w:r>
    </w:p>
    <w:p w:rsidR="00BD5FD7" w:rsidRDefault="00BD5FD7" w:rsidP="00F24A76">
      <w:pPr>
        <w:snapToGrid w:val="0"/>
        <w:ind w:leftChars="-428" w:left="31680" w:rightChars="-512" w:right="31680" w:firstLineChars="200" w:firstLine="31680"/>
        <w:rPr>
          <w:rFonts w:ascii="华文细黑" w:eastAsia="华文细黑" w:hAnsi="华文细黑"/>
          <w:kern w:val="0"/>
        </w:rPr>
      </w:pPr>
      <w:r>
        <w:rPr>
          <w:rFonts w:ascii="华文细黑" w:eastAsia="华文细黑" w:hAnsi="华文细黑" w:cs="华文细黑" w:hint="eastAsia"/>
          <w:kern w:val="0"/>
        </w:rPr>
        <w:t>此表将作为您应聘的重要材料予以保存，请完整、真实地填写各项信息，无内容部分请填写“无”，如有填写不完整，或提供不准确信息的，东华大学将不予录用。</w:t>
      </w:r>
    </w:p>
    <w:p w:rsidR="00BD5FD7" w:rsidRDefault="00BD5FD7" w:rsidP="00F24A76">
      <w:pPr>
        <w:snapToGrid w:val="0"/>
        <w:ind w:leftChars="-428" w:left="31680" w:rightChars="-512" w:right="31680" w:firstLineChars="200" w:firstLine="31680"/>
        <w:jc w:val="center"/>
        <w:rPr>
          <w:rFonts w:ascii="华文细黑" w:eastAsia="华文细黑" w:hAnsi="华文细黑"/>
          <w:kern w:val="0"/>
          <w:sz w:val="24"/>
          <w:szCs w:val="24"/>
        </w:rPr>
      </w:pPr>
    </w:p>
    <w:p w:rsidR="00BD5FD7" w:rsidRDefault="00BD5FD7" w:rsidP="00F24A76">
      <w:pPr>
        <w:snapToGrid w:val="0"/>
        <w:ind w:leftChars="-428" w:left="31680" w:rightChars="-512" w:right="31680" w:firstLineChars="200" w:firstLine="31680"/>
        <w:jc w:val="center"/>
        <w:rPr>
          <w:rFonts w:ascii="华文细黑" w:eastAsia="华文细黑" w:hAnsi="华文细黑"/>
          <w:kern w:val="0"/>
          <w:sz w:val="24"/>
          <w:szCs w:val="24"/>
        </w:rPr>
      </w:pPr>
    </w:p>
    <w:p w:rsidR="00BD5FD7" w:rsidRDefault="00BD5FD7" w:rsidP="00F24A76">
      <w:pPr>
        <w:snapToGrid w:val="0"/>
        <w:ind w:leftChars="-428" w:left="31680" w:rightChars="-512" w:right="31680" w:firstLineChars="200" w:firstLine="31680"/>
        <w:jc w:val="center"/>
        <w:rPr>
          <w:rFonts w:ascii="华文细黑" w:eastAsia="华文细黑" w:hAnsi="华文细黑"/>
          <w:b/>
          <w:bCs/>
          <w:kern w:val="0"/>
          <w:sz w:val="28"/>
          <w:szCs w:val="28"/>
        </w:rPr>
      </w:pPr>
      <w:r>
        <w:rPr>
          <w:rFonts w:ascii="华文细黑" w:eastAsia="华文细黑" w:hAnsi="华文细黑" w:cs="华文细黑" w:hint="eastAsia"/>
          <w:b/>
          <w:bCs/>
          <w:kern w:val="0"/>
          <w:sz w:val="28"/>
          <w:szCs w:val="28"/>
        </w:rPr>
        <w:t>求职人员承诺</w:t>
      </w:r>
    </w:p>
    <w:p w:rsidR="00BD5FD7" w:rsidRDefault="00BD5FD7" w:rsidP="00F24A76">
      <w:pPr>
        <w:spacing w:line="320" w:lineRule="exact"/>
        <w:ind w:leftChars="-428" w:left="31680" w:rightChars="-351" w:right="31680" w:firstLineChars="200" w:firstLine="31680"/>
        <w:rPr>
          <w:rFonts w:ascii="华文细黑" w:eastAsia="华文细黑" w:hAnsi="华文细黑"/>
          <w:kern w:val="0"/>
        </w:rPr>
      </w:pPr>
      <w:r>
        <w:rPr>
          <w:rFonts w:ascii="华文细黑" w:eastAsia="华文细黑" w:hAnsi="华文细黑" w:cs="华文细黑" w:hint="eastAsia"/>
          <w:kern w:val="0"/>
        </w:rPr>
        <w:t>此表内容确系真实、完整，所提供的个人信息、证明材料和家庭成员情况等所有信息均没有遗漏、差错，并承诺本人及家庭成员没有参加过法轮功等邪教组织，本人没有有损于党和国家形象及利益的言行，如有隐瞒或不实将由本人承担一切责任。</w:t>
      </w:r>
    </w:p>
    <w:p w:rsidR="00BD5FD7" w:rsidRDefault="00BD5FD7" w:rsidP="00F24A76">
      <w:pPr>
        <w:spacing w:line="320" w:lineRule="exact"/>
        <w:ind w:leftChars="-428" w:left="31680" w:rightChars="-351" w:right="31680" w:firstLineChars="200" w:firstLine="31680"/>
        <w:rPr>
          <w:rFonts w:ascii="华文细黑" w:eastAsia="华文细黑" w:hAnsi="华文细黑"/>
          <w:kern w:val="0"/>
        </w:rPr>
      </w:pPr>
    </w:p>
    <w:p w:rsidR="00BD5FD7" w:rsidRDefault="00BD5FD7" w:rsidP="00F24A76">
      <w:pPr>
        <w:spacing w:line="320" w:lineRule="exact"/>
        <w:ind w:leftChars="-428" w:left="31680" w:rightChars="-351" w:right="31680" w:firstLineChars="200" w:firstLine="31680"/>
        <w:rPr>
          <w:rFonts w:ascii="华文细黑" w:eastAsia="华文细黑" w:hAnsi="华文细黑"/>
          <w:kern w:val="0"/>
        </w:rPr>
      </w:pPr>
    </w:p>
    <w:p w:rsidR="00BD5FD7" w:rsidRDefault="00BD5FD7" w:rsidP="00F24A76">
      <w:pPr>
        <w:spacing w:line="320" w:lineRule="exact"/>
        <w:ind w:leftChars="-428" w:left="31680" w:rightChars="-351" w:right="31680" w:firstLineChars="200" w:firstLine="31680"/>
        <w:rPr>
          <w:rFonts w:ascii="华文细黑" w:eastAsia="华文细黑" w:hAnsi="华文细黑"/>
          <w:kern w:val="0"/>
        </w:rPr>
      </w:pPr>
    </w:p>
    <w:p w:rsidR="00BD5FD7" w:rsidRDefault="00BD5FD7" w:rsidP="00F24A76">
      <w:pPr>
        <w:wordWrap w:val="0"/>
        <w:spacing w:line="320" w:lineRule="exact"/>
        <w:ind w:leftChars="-428" w:left="31680" w:rightChars="-512" w:right="31680" w:firstLineChars="3600" w:firstLine="31680"/>
        <w:rPr>
          <w:rFonts w:ascii="华文细黑" w:eastAsia="华文细黑" w:hAnsi="华文细黑"/>
          <w:kern w:val="0"/>
        </w:rPr>
      </w:pPr>
      <w:r>
        <w:rPr>
          <w:rFonts w:ascii="华文细黑" w:eastAsia="华文细黑" w:hAnsi="华文细黑" w:cs="华文细黑" w:hint="eastAsia"/>
          <w:kern w:val="0"/>
        </w:rPr>
        <w:t>本人签名：</w:t>
      </w:r>
    </w:p>
    <w:p w:rsidR="00BD5FD7" w:rsidRDefault="00BD5FD7" w:rsidP="00F24A76">
      <w:pPr>
        <w:wordWrap w:val="0"/>
        <w:spacing w:line="320" w:lineRule="exact"/>
        <w:ind w:leftChars="-428" w:left="31680" w:rightChars="-512" w:right="31680" w:firstLineChars="3600" w:firstLine="31680"/>
        <w:rPr>
          <w:rFonts w:ascii="华文细黑" w:eastAsia="华文细黑" w:hAnsi="华文细黑"/>
          <w:kern w:val="0"/>
        </w:rPr>
      </w:pPr>
    </w:p>
    <w:p w:rsidR="00BD5FD7" w:rsidRDefault="00BD5FD7" w:rsidP="00F24A76">
      <w:pPr>
        <w:spacing w:line="320" w:lineRule="exact"/>
        <w:ind w:leftChars="-428" w:left="31680" w:rightChars="53" w:right="31680" w:firstLineChars="200" w:firstLine="31680"/>
        <w:jc w:val="right"/>
      </w:pPr>
      <w:r>
        <w:rPr>
          <w:rFonts w:ascii="华文细黑" w:eastAsia="华文细黑" w:hAnsi="华文细黑" w:cs="华文细黑" w:hint="eastAsia"/>
          <w:kern w:val="0"/>
        </w:rPr>
        <w:t>年</w:t>
      </w:r>
      <w:r>
        <w:rPr>
          <w:rFonts w:ascii="华文细黑" w:eastAsia="华文细黑" w:hAnsi="华文细黑" w:cs="华文细黑"/>
          <w:kern w:val="0"/>
        </w:rPr>
        <w:t xml:space="preserve">    </w:t>
      </w:r>
      <w:r>
        <w:rPr>
          <w:rFonts w:ascii="华文细黑" w:eastAsia="华文细黑" w:hAnsi="华文细黑" w:cs="华文细黑" w:hint="eastAsia"/>
          <w:kern w:val="0"/>
        </w:rPr>
        <w:t>月</w:t>
      </w:r>
      <w:r>
        <w:rPr>
          <w:rFonts w:ascii="华文细黑" w:eastAsia="华文细黑" w:hAnsi="华文细黑" w:cs="华文细黑"/>
          <w:kern w:val="0"/>
        </w:rPr>
        <w:t xml:space="preserve">    </w:t>
      </w:r>
      <w:r>
        <w:rPr>
          <w:rFonts w:ascii="华文细黑" w:eastAsia="华文细黑" w:hAnsi="华文细黑" w:cs="华文细黑" w:hint="eastAsia"/>
          <w:kern w:val="0"/>
        </w:rPr>
        <w:t>日</w:t>
      </w:r>
    </w:p>
    <w:p w:rsidR="00BD5FD7" w:rsidRDefault="00BD5FD7" w:rsidP="002E7654">
      <w:pPr>
        <w:spacing w:line="320" w:lineRule="exact"/>
        <w:ind w:leftChars="-428" w:left="31680" w:rightChars="53" w:right="31680" w:firstLineChars="200" w:firstLine="31680"/>
        <w:jc w:val="right"/>
      </w:pPr>
      <w:bookmarkStart w:id="0" w:name="_GoBack"/>
      <w:bookmarkEnd w:id="0"/>
    </w:p>
    <w:sectPr w:rsidR="00BD5FD7" w:rsidSect="006A12B7">
      <w:pgSz w:w="11906" w:h="16838"/>
      <w:pgMar w:top="1134" w:right="1361" w:bottom="907" w:left="1361" w:header="567" w:footer="68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5FD7" w:rsidRDefault="00BD5FD7">
      <w:r>
        <w:separator/>
      </w:r>
    </w:p>
  </w:endnote>
  <w:endnote w:type="continuationSeparator" w:id="0">
    <w:p w:rsidR="00BD5FD7" w:rsidRDefault="00BD5F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FD7" w:rsidRDefault="00BD5FD7" w:rsidP="002E7654">
    <w:pPr>
      <w:pStyle w:val="Footer"/>
      <w:tabs>
        <w:tab w:val="clear" w:pos="4153"/>
        <w:tab w:val="clear" w:pos="8306"/>
      </w:tabs>
      <w:ind w:rightChars="53" w:right="31680" w:firstLineChars="2570" w:firstLine="31680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  <w:r>
      <w:rPr>
        <w:rStyle w:val="PageNumber"/>
      </w:rPr>
      <w:t>-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5FD7" w:rsidRDefault="00BD5FD7">
      <w:r>
        <w:separator/>
      </w:r>
    </w:p>
  </w:footnote>
  <w:footnote w:type="continuationSeparator" w:id="0">
    <w:p w:rsidR="00BD5FD7" w:rsidRDefault="00BD5F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FD7" w:rsidRDefault="00BD5FD7" w:rsidP="00F24A76">
    <w:pPr>
      <w:pStyle w:val="Header"/>
      <w:pBdr>
        <w:bottom w:val="none" w:sz="0" w:space="0" w:color="auto"/>
      </w:pBd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0.5pt;height:21pt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HorizontalSpacing w:val="181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0F68"/>
    <w:rsid w:val="000012E1"/>
    <w:rsid w:val="00011A13"/>
    <w:rsid w:val="00016B9D"/>
    <w:rsid w:val="00026AC7"/>
    <w:rsid w:val="00030EC8"/>
    <w:rsid w:val="000403D2"/>
    <w:rsid w:val="00040820"/>
    <w:rsid w:val="00053CB3"/>
    <w:rsid w:val="000545A0"/>
    <w:rsid w:val="00054A67"/>
    <w:rsid w:val="00055BE0"/>
    <w:rsid w:val="00060A61"/>
    <w:rsid w:val="00062993"/>
    <w:rsid w:val="00067191"/>
    <w:rsid w:val="00067A04"/>
    <w:rsid w:val="000716E8"/>
    <w:rsid w:val="00071909"/>
    <w:rsid w:val="000720C6"/>
    <w:rsid w:val="00085DD3"/>
    <w:rsid w:val="00090890"/>
    <w:rsid w:val="00093409"/>
    <w:rsid w:val="00093525"/>
    <w:rsid w:val="00095DB0"/>
    <w:rsid w:val="00095F36"/>
    <w:rsid w:val="00097B46"/>
    <w:rsid w:val="000C1089"/>
    <w:rsid w:val="000C61E5"/>
    <w:rsid w:val="000C6EBE"/>
    <w:rsid w:val="000C7190"/>
    <w:rsid w:val="000D5107"/>
    <w:rsid w:val="000D61B6"/>
    <w:rsid w:val="000F0107"/>
    <w:rsid w:val="0010044E"/>
    <w:rsid w:val="0010083E"/>
    <w:rsid w:val="00110F8C"/>
    <w:rsid w:val="001117AC"/>
    <w:rsid w:val="00117942"/>
    <w:rsid w:val="00131F1D"/>
    <w:rsid w:val="001377A9"/>
    <w:rsid w:val="00137807"/>
    <w:rsid w:val="001429FD"/>
    <w:rsid w:val="00143203"/>
    <w:rsid w:val="00151021"/>
    <w:rsid w:val="00170C10"/>
    <w:rsid w:val="0017699B"/>
    <w:rsid w:val="00184771"/>
    <w:rsid w:val="001A05BD"/>
    <w:rsid w:val="001A0AAC"/>
    <w:rsid w:val="001A4FD6"/>
    <w:rsid w:val="001B619C"/>
    <w:rsid w:val="001B7C09"/>
    <w:rsid w:val="001C0EFF"/>
    <w:rsid w:val="001C34E9"/>
    <w:rsid w:val="001C66E2"/>
    <w:rsid w:val="001D1349"/>
    <w:rsid w:val="001D3B2D"/>
    <w:rsid w:val="001D5198"/>
    <w:rsid w:val="001E754D"/>
    <w:rsid w:val="001F4B14"/>
    <w:rsid w:val="001F76D9"/>
    <w:rsid w:val="00200C2D"/>
    <w:rsid w:val="00201285"/>
    <w:rsid w:val="00225575"/>
    <w:rsid w:val="00230221"/>
    <w:rsid w:val="00242773"/>
    <w:rsid w:val="00244F63"/>
    <w:rsid w:val="002459C2"/>
    <w:rsid w:val="00247E54"/>
    <w:rsid w:val="00250A4B"/>
    <w:rsid w:val="0025142C"/>
    <w:rsid w:val="00251D48"/>
    <w:rsid w:val="00252EFD"/>
    <w:rsid w:val="00254E65"/>
    <w:rsid w:val="0028142D"/>
    <w:rsid w:val="00282723"/>
    <w:rsid w:val="002B336B"/>
    <w:rsid w:val="002B4051"/>
    <w:rsid w:val="002B7F6F"/>
    <w:rsid w:val="002D4CE0"/>
    <w:rsid w:val="002D5AEB"/>
    <w:rsid w:val="002E1E61"/>
    <w:rsid w:val="002E24C4"/>
    <w:rsid w:val="002E7654"/>
    <w:rsid w:val="002F1910"/>
    <w:rsid w:val="002F4A20"/>
    <w:rsid w:val="00320EC6"/>
    <w:rsid w:val="00323400"/>
    <w:rsid w:val="00324680"/>
    <w:rsid w:val="003266EF"/>
    <w:rsid w:val="00330D06"/>
    <w:rsid w:val="003352B3"/>
    <w:rsid w:val="00341DD2"/>
    <w:rsid w:val="0035688D"/>
    <w:rsid w:val="00370B97"/>
    <w:rsid w:val="00370F68"/>
    <w:rsid w:val="00374443"/>
    <w:rsid w:val="003911CD"/>
    <w:rsid w:val="003922A3"/>
    <w:rsid w:val="00394A7D"/>
    <w:rsid w:val="00396F30"/>
    <w:rsid w:val="003976AE"/>
    <w:rsid w:val="003A5D80"/>
    <w:rsid w:val="003B77B6"/>
    <w:rsid w:val="003C1EDE"/>
    <w:rsid w:val="003C236E"/>
    <w:rsid w:val="003C6A42"/>
    <w:rsid w:val="003D4C69"/>
    <w:rsid w:val="003D525D"/>
    <w:rsid w:val="003F0D07"/>
    <w:rsid w:val="003F2C95"/>
    <w:rsid w:val="003F7BD8"/>
    <w:rsid w:val="003F7C95"/>
    <w:rsid w:val="00404068"/>
    <w:rsid w:val="00407FE7"/>
    <w:rsid w:val="004233E2"/>
    <w:rsid w:val="00423EEF"/>
    <w:rsid w:val="004307CD"/>
    <w:rsid w:val="00430CE8"/>
    <w:rsid w:val="0044467F"/>
    <w:rsid w:val="00446A0D"/>
    <w:rsid w:val="00450F4F"/>
    <w:rsid w:val="00452C66"/>
    <w:rsid w:val="004640CC"/>
    <w:rsid w:val="0047191A"/>
    <w:rsid w:val="00477BE3"/>
    <w:rsid w:val="00484075"/>
    <w:rsid w:val="00486253"/>
    <w:rsid w:val="00487956"/>
    <w:rsid w:val="004A288E"/>
    <w:rsid w:val="004A34D0"/>
    <w:rsid w:val="004B60E9"/>
    <w:rsid w:val="004B75F3"/>
    <w:rsid w:val="004C1D3E"/>
    <w:rsid w:val="004D48BF"/>
    <w:rsid w:val="004E53CB"/>
    <w:rsid w:val="004F122F"/>
    <w:rsid w:val="004F2D8A"/>
    <w:rsid w:val="004F7E9D"/>
    <w:rsid w:val="00500380"/>
    <w:rsid w:val="00505BD8"/>
    <w:rsid w:val="00512512"/>
    <w:rsid w:val="00514885"/>
    <w:rsid w:val="0052673C"/>
    <w:rsid w:val="0053076E"/>
    <w:rsid w:val="0053316F"/>
    <w:rsid w:val="00550D54"/>
    <w:rsid w:val="005528B0"/>
    <w:rsid w:val="00552E39"/>
    <w:rsid w:val="00565D32"/>
    <w:rsid w:val="005716B8"/>
    <w:rsid w:val="00571712"/>
    <w:rsid w:val="005762F7"/>
    <w:rsid w:val="005772BA"/>
    <w:rsid w:val="0058210C"/>
    <w:rsid w:val="00590687"/>
    <w:rsid w:val="00590E04"/>
    <w:rsid w:val="005A2203"/>
    <w:rsid w:val="005A56DA"/>
    <w:rsid w:val="005D0C18"/>
    <w:rsid w:val="005D5399"/>
    <w:rsid w:val="005E44F4"/>
    <w:rsid w:val="005F04D4"/>
    <w:rsid w:val="005F0EC3"/>
    <w:rsid w:val="005F1203"/>
    <w:rsid w:val="006065BE"/>
    <w:rsid w:val="00630C4A"/>
    <w:rsid w:val="006405DB"/>
    <w:rsid w:val="00644CCB"/>
    <w:rsid w:val="006479CB"/>
    <w:rsid w:val="00651548"/>
    <w:rsid w:val="00663DAC"/>
    <w:rsid w:val="00666E6C"/>
    <w:rsid w:val="00675325"/>
    <w:rsid w:val="00682BE5"/>
    <w:rsid w:val="00685F6A"/>
    <w:rsid w:val="00696373"/>
    <w:rsid w:val="0069771E"/>
    <w:rsid w:val="006A12B7"/>
    <w:rsid w:val="006B0F3B"/>
    <w:rsid w:val="006C16A4"/>
    <w:rsid w:val="006C68C6"/>
    <w:rsid w:val="006D16A7"/>
    <w:rsid w:val="006D4CD7"/>
    <w:rsid w:val="006D4F87"/>
    <w:rsid w:val="006D6D0C"/>
    <w:rsid w:val="006E5B30"/>
    <w:rsid w:val="006F2499"/>
    <w:rsid w:val="006F5CA4"/>
    <w:rsid w:val="0070086C"/>
    <w:rsid w:val="00701833"/>
    <w:rsid w:val="00706FBA"/>
    <w:rsid w:val="00710863"/>
    <w:rsid w:val="00726FB4"/>
    <w:rsid w:val="00727C29"/>
    <w:rsid w:val="00731280"/>
    <w:rsid w:val="0073217D"/>
    <w:rsid w:val="0073436A"/>
    <w:rsid w:val="00744672"/>
    <w:rsid w:val="0074690F"/>
    <w:rsid w:val="007532F6"/>
    <w:rsid w:val="00761046"/>
    <w:rsid w:val="00765F72"/>
    <w:rsid w:val="007666CD"/>
    <w:rsid w:val="0077232E"/>
    <w:rsid w:val="0077233D"/>
    <w:rsid w:val="007802D2"/>
    <w:rsid w:val="00791E37"/>
    <w:rsid w:val="00797169"/>
    <w:rsid w:val="007A0031"/>
    <w:rsid w:val="007A2193"/>
    <w:rsid w:val="007B5B9C"/>
    <w:rsid w:val="007C07E4"/>
    <w:rsid w:val="007E2E15"/>
    <w:rsid w:val="007E3695"/>
    <w:rsid w:val="007E384A"/>
    <w:rsid w:val="00800D36"/>
    <w:rsid w:val="00805C9E"/>
    <w:rsid w:val="00811C27"/>
    <w:rsid w:val="00824A18"/>
    <w:rsid w:val="00837816"/>
    <w:rsid w:val="008415C1"/>
    <w:rsid w:val="00852426"/>
    <w:rsid w:val="00866AB4"/>
    <w:rsid w:val="0087333D"/>
    <w:rsid w:val="00876D8A"/>
    <w:rsid w:val="008808DC"/>
    <w:rsid w:val="00881AE5"/>
    <w:rsid w:val="008A5656"/>
    <w:rsid w:val="008B0B3D"/>
    <w:rsid w:val="008B3284"/>
    <w:rsid w:val="008C346D"/>
    <w:rsid w:val="008C53C9"/>
    <w:rsid w:val="008C56CC"/>
    <w:rsid w:val="008C7A1A"/>
    <w:rsid w:val="008E39DA"/>
    <w:rsid w:val="008F0380"/>
    <w:rsid w:val="008F0D6D"/>
    <w:rsid w:val="008F1FEC"/>
    <w:rsid w:val="008F73EE"/>
    <w:rsid w:val="00902648"/>
    <w:rsid w:val="00907DBA"/>
    <w:rsid w:val="00910BD9"/>
    <w:rsid w:val="00912826"/>
    <w:rsid w:val="009166A6"/>
    <w:rsid w:val="00920C04"/>
    <w:rsid w:val="00933FA6"/>
    <w:rsid w:val="0093676C"/>
    <w:rsid w:val="00956E4D"/>
    <w:rsid w:val="009610D1"/>
    <w:rsid w:val="0096389D"/>
    <w:rsid w:val="00972582"/>
    <w:rsid w:val="00982B04"/>
    <w:rsid w:val="009B2F94"/>
    <w:rsid w:val="009B77FC"/>
    <w:rsid w:val="009B7EF1"/>
    <w:rsid w:val="009C0042"/>
    <w:rsid w:val="009C197C"/>
    <w:rsid w:val="009D5A65"/>
    <w:rsid w:val="009E0D04"/>
    <w:rsid w:val="009E1D8F"/>
    <w:rsid w:val="009E207D"/>
    <w:rsid w:val="009E651E"/>
    <w:rsid w:val="009F5671"/>
    <w:rsid w:val="009F57B1"/>
    <w:rsid w:val="009F6DEE"/>
    <w:rsid w:val="00A14D7F"/>
    <w:rsid w:val="00A26A74"/>
    <w:rsid w:val="00A343B6"/>
    <w:rsid w:val="00A35CE0"/>
    <w:rsid w:val="00A60422"/>
    <w:rsid w:val="00A607FA"/>
    <w:rsid w:val="00A6264D"/>
    <w:rsid w:val="00A63466"/>
    <w:rsid w:val="00A638D6"/>
    <w:rsid w:val="00A76990"/>
    <w:rsid w:val="00A802A2"/>
    <w:rsid w:val="00A86BF3"/>
    <w:rsid w:val="00A87F27"/>
    <w:rsid w:val="00A929FE"/>
    <w:rsid w:val="00A93AA6"/>
    <w:rsid w:val="00AA127E"/>
    <w:rsid w:val="00AA399B"/>
    <w:rsid w:val="00AC15BD"/>
    <w:rsid w:val="00AD147C"/>
    <w:rsid w:val="00AD647E"/>
    <w:rsid w:val="00B046AF"/>
    <w:rsid w:val="00B10909"/>
    <w:rsid w:val="00B10D9B"/>
    <w:rsid w:val="00B1152C"/>
    <w:rsid w:val="00B119C2"/>
    <w:rsid w:val="00B26BEF"/>
    <w:rsid w:val="00B352E4"/>
    <w:rsid w:val="00B37D16"/>
    <w:rsid w:val="00B46414"/>
    <w:rsid w:val="00B472BD"/>
    <w:rsid w:val="00B51F16"/>
    <w:rsid w:val="00B52784"/>
    <w:rsid w:val="00B529C0"/>
    <w:rsid w:val="00B52B4D"/>
    <w:rsid w:val="00B55E07"/>
    <w:rsid w:val="00B575ED"/>
    <w:rsid w:val="00B57C1F"/>
    <w:rsid w:val="00B6493A"/>
    <w:rsid w:val="00B7303A"/>
    <w:rsid w:val="00B74E7E"/>
    <w:rsid w:val="00B83F53"/>
    <w:rsid w:val="00B9686E"/>
    <w:rsid w:val="00BB4F37"/>
    <w:rsid w:val="00BC0FD8"/>
    <w:rsid w:val="00BC4FAD"/>
    <w:rsid w:val="00BD2E16"/>
    <w:rsid w:val="00BD5FD7"/>
    <w:rsid w:val="00BD7DA1"/>
    <w:rsid w:val="00BE20D6"/>
    <w:rsid w:val="00BE2E2E"/>
    <w:rsid w:val="00BE727D"/>
    <w:rsid w:val="00BF2178"/>
    <w:rsid w:val="00C07763"/>
    <w:rsid w:val="00C160CB"/>
    <w:rsid w:val="00C16BCD"/>
    <w:rsid w:val="00C174B5"/>
    <w:rsid w:val="00C20745"/>
    <w:rsid w:val="00C33911"/>
    <w:rsid w:val="00C508A6"/>
    <w:rsid w:val="00C55D61"/>
    <w:rsid w:val="00C61551"/>
    <w:rsid w:val="00C711AC"/>
    <w:rsid w:val="00C71B9F"/>
    <w:rsid w:val="00C7372B"/>
    <w:rsid w:val="00C76E08"/>
    <w:rsid w:val="00C9389E"/>
    <w:rsid w:val="00C93F00"/>
    <w:rsid w:val="00CA0775"/>
    <w:rsid w:val="00CB396B"/>
    <w:rsid w:val="00CB66B2"/>
    <w:rsid w:val="00CB6995"/>
    <w:rsid w:val="00CC01B8"/>
    <w:rsid w:val="00CD1B5D"/>
    <w:rsid w:val="00CD3FEB"/>
    <w:rsid w:val="00CD631B"/>
    <w:rsid w:val="00CE13EC"/>
    <w:rsid w:val="00CF0A65"/>
    <w:rsid w:val="00CF0FB7"/>
    <w:rsid w:val="00D00FA5"/>
    <w:rsid w:val="00D017E1"/>
    <w:rsid w:val="00D3251B"/>
    <w:rsid w:val="00D85766"/>
    <w:rsid w:val="00D86DC5"/>
    <w:rsid w:val="00D9603A"/>
    <w:rsid w:val="00D97CF3"/>
    <w:rsid w:val="00DA5329"/>
    <w:rsid w:val="00DB4607"/>
    <w:rsid w:val="00DB6B95"/>
    <w:rsid w:val="00DC1846"/>
    <w:rsid w:val="00DC3F5D"/>
    <w:rsid w:val="00DC4B99"/>
    <w:rsid w:val="00DC70D7"/>
    <w:rsid w:val="00DD039B"/>
    <w:rsid w:val="00DD2478"/>
    <w:rsid w:val="00DD3DD1"/>
    <w:rsid w:val="00DD5914"/>
    <w:rsid w:val="00DE1A31"/>
    <w:rsid w:val="00DE6E6C"/>
    <w:rsid w:val="00DE6EF9"/>
    <w:rsid w:val="00DF4E79"/>
    <w:rsid w:val="00E00841"/>
    <w:rsid w:val="00E062F8"/>
    <w:rsid w:val="00E07C3A"/>
    <w:rsid w:val="00E14C43"/>
    <w:rsid w:val="00E15282"/>
    <w:rsid w:val="00E35364"/>
    <w:rsid w:val="00E40452"/>
    <w:rsid w:val="00E464E5"/>
    <w:rsid w:val="00E469F8"/>
    <w:rsid w:val="00E47035"/>
    <w:rsid w:val="00E55417"/>
    <w:rsid w:val="00E57F26"/>
    <w:rsid w:val="00E642FD"/>
    <w:rsid w:val="00E66890"/>
    <w:rsid w:val="00E7534E"/>
    <w:rsid w:val="00E76328"/>
    <w:rsid w:val="00E817DB"/>
    <w:rsid w:val="00E930FD"/>
    <w:rsid w:val="00E93955"/>
    <w:rsid w:val="00E94BC7"/>
    <w:rsid w:val="00EA584C"/>
    <w:rsid w:val="00EB32D4"/>
    <w:rsid w:val="00EB4619"/>
    <w:rsid w:val="00EC6A5C"/>
    <w:rsid w:val="00EF6FC5"/>
    <w:rsid w:val="00F0063D"/>
    <w:rsid w:val="00F06A59"/>
    <w:rsid w:val="00F0754D"/>
    <w:rsid w:val="00F173DB"/>
    <w:rsid w:val="00F21174"/>
    <w:rsid w:val="00F23BEF"/>
    <w:rsid w:val="00F24A76"/>
    <w:rsid w:val="00F31E4C"/>
    <w:rsid w:val="00F33D45"/>
    <w:rsid w:val="00F5202C"/>
    <w:rsid w:val="00F6092A"/>
    <w:rsid w:val="00F971EF"/>
    <w:rsid w:val="00FB179C"/>
    <w:rsid w:val="00FC2D84"/>
    <w:rsid w:val="00FC6E4C"/>
    <w:rsid w:val="00FC7F08"/>
    <w:rsid w:val="00FD2EF3"/>
    <w:rsid w:val="00FE5286"/>
    <w:rsid w:val="32322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annotation text" w:unhideWhenUsed="1"/>
    <w:lsdException w:name="header" w:locked="1" w:semiHidden="0" w:uiPriority="0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locked="1" w:semiHidden="0" w:uiPriority="0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locked="1" w:semiHidden="0" w:uiPriority="0"/>
    <w:lsdException w:name="List 2" w:unhideWhenUsed="1"/>
    <w:lsdException w:name="List 3" w:unhideWhenUsed="1"/>
    <w:lsdException w:name="List 4" w:locked="1" w:semiHidden="0" w:uiPriority="0"/>
    <w:lsdException w:name="List 5" w:locked="1" w:semiHidden="0" w:uiPriority="0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locked="1" w:semiHidden="0" w:uiPriority="0"/>
    <w:lsdException w:name="Date" w:locked="1" w:semiHidden="0" w:uiPriority="0"/>
    <w:lsdException w:name="Body Text First Indent" w:locked="1" w:semiHidden="0" w:uiPriority="0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locked="1" w:semiHidden="0" w:uiPriority="0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locked="1" w:semiHidden="0" w:uiPriority="0"/>
    <w:lsdException w:name="HTML Bottom of Form" w:locked="1" w:semiHidden="0" w:uiPriority="0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locked="1" w:semiHidden="0" w:uiPriority="0"/>
    <w:lsdException w:name="annotation subject" w:unhideWhenUsed="1"/>
    <w:lsdException w:name="No List" w:locked="1" w:semiHidden="0" w:uiPriority="0"/>
    <w:lsdException w:name="Outline List 1" w:locked="1" w:semiHidden="0" w:uiPriority="0"/>
    <w:lsdException w:name="Outline List 2" w:locked="1" w:semiHidden="0" w:uiPriority="0"/>
    <w:lsdException w:name="Outline List 3" w:locked="1" w:semiHidden="0" w:uiPriority="0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locked="1" w:semiHidden="0" w:uiPriority="0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6A12B7"/>
    <w:pPr>
      <w:widowControl w:val="0"/>
      <w:jc w:val="both"/>
    </w:pPr>
    <w:rPr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A12B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20F"/>
    <w:rPr>
      <w:sz w:val="0"/>
      <w:szCs w:val="0"/>
    </w:rPr>
  </w:style>
  <w:style w:type="paragraph" w:styleId="Footer">
    <w:name w:val="footer"/>
    <w:basedOn w:val="Normal"/>
    <w:link w:val="FooterChar"/>
    <w:uiPriority w:val="99"/>
    <w:rsid w:val="006A12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C020F"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6A12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DC020F"/>
    <w:rPr>
      <w:sz w:val="18"/>
      <w:szCs w:val="18"/>
    </w:rPr>
  </w:style>
  <w:style w:type="character" w:styleId="PageNumber">
    <w:name w:val="page number"/>
    <w:basedOn w:val="DefaultParagraphFont"/>
    <w:uiPriority w:val="99"/>
    <w:rsid w:val="006A12B7"/>
  </w:style>
  <w:style w:type="character" w:styleId="Hyperlink">
    <w:name w:val="Hyperlink"/>
    <w:basedOn w:val="DefaultParagraphFont"/>
    <w:uiPriority w:val="99"/>
    <w:rsid w:val="006A12B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4</Pages>
  <Words>264</Words>
  <Characters>1511</Characters>
  <Application>Microsoft Office Outlook</Application>
  <DocSecurity>0</DocSecurity>
  <Lines>0</Lines>
  <Paragraphs>0</Paragraphs>
  <ScaleCrop>false</ScaleCrop>
  <Company>OFFICE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信 息 登 记 表</dc:title>
  <dc:subject/>
  <dc:creator>cheng</dc:creator>
  <cp:keywords/>
  <dc:description/>
  <cp:lastModifiedBy>GT16E04</cp:lastModifiedBy>
  <cp:revision>8</cp:revision>
  <cp:lastPrinted>2019-07-08T02:58:00Z</cp:lastPrinted>
  <dcterms:created xsi:type="dcterms:W3CDTF">2019-07-24T08:36:00Z</dcterms:created>
  <dcterms:modified xsi:type="dcterms:W3CDTF">2021-03-24T07:23:00Z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