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A2" w:rsidRDefault="00DC35A2" w:rsidP="009E2CD5">
      <w:pPr>
        <w:adjustRightInd w:val="0"/>
        <w:snapToGrid w:val="0"/>
        <w:spacing w:beforeLines="100" w:line="560" w:lineRule="exact"/>
        <w:jc w:val="center"/>
        <w:rPr>
          <w:rFonts w:eastAsia="新宋体"/>
          <w:b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东莞市电子科技学校招聘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2021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年编外教师报名表</w:t>
      </w:r>
    </w:p>
    <w:bookmarkEnd w:id="0"/>
    <w:p w:rsidR="00DC35A2" w:rsidRDefault="00DC35A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C35A2" w:rsidRDefault="00DC35A2">
      <w:pPr>
        <w:jc w:val="left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rFonts w:cs="宋体" w:hint="eastAsia"/>
          <w:spacing w:val="-18"/>
          <w:sz w:val="24"/>
          <w:szCs w:val="24"/>
        </w:rPr>
        <w:t>报考单位：</w:t>
      </w:r>
      <w:r>
        <w:rPr>
          <w:sz w:val="24"/>
          <w:szCs w:val="24"/>
        </w:rPr>
        <w:t xml:space="preserve">                            </w:t>
      </w:r>
      <w:r>
        <w:rPr>
          <w:rFonts w:cs="宋体" w:hint="eastAsia"/>
          <w:spacing w:val="-18"/>
          <w:sz w:val="24"/>
          <w:szCs w:val="24"/>
        </w:rPr>
        <w:t>报考岗位</w:t>
      </w:r>
      <w:r>
        <w:rPr>
          <w:rFonts w:cs="宋体" w:hint="eastAsia"/>
          <w:spacing w:val="-6"/>
          <w:sz w:val="24"/>
          <w:szCs w:val="24"/>
        </w:rPr>
        <w:t>及代码：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DC35A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C35A2" w:rsidRDefault="00DC35A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DC35A2" w:rsidRDefault="00DC35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C35A2" w:rsidRDefault="00DC35A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DC35A2" w:rsidRDefault="00DC35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C35A2" w:rsidRDefault="00DC35A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DC35A2" w:rsidRDefault="00DC35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DC35A2" w:rsidRDefault="00DC35A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贴</w:t>
            </w:r>
          </w:p>
          <w:p w:rsidR="00DC35A2" w:rsidRDefault="00DC35A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相</w:t>
            </w:r>
          </w:p>
          <w:p w:rsidR="00DC35A2" w:rsidRDefault="00DC35A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片</w:t>
            </w:r>
          </w:p>
        </w:tc>
      </w:tr>
      <w:tr w:rsidR="00DC35A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C35A2" w:rsidRDefault="00DC35A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DC35A2" w:rsidRDefault="00DC35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C35A2" w:rsidRDefault="00DC35A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DC35A2" w:rsidRDefault="00DC35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C35A2" w:rsidRDefault="00DC35A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cs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DC35A2" w:rsidRDefault="00DC35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DC35A2" w:rsidRDefault="00DC35A2">
            <w:pPr>
              <w:jc w:val="left"/>
              <w:rPr>
                <w:sz w:val="24"/>
                <w:szCs w:val="24"/>
              </w:rPr>
            </w:pPr>
          </w:p>
        </w:tc>
      </w:tr>
      <w:tr w:rsidR="00DC35A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C35A2" w:rsidRDefault="00DC35A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cs="宋体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DC35A2" w:rsidRDefault="00DC35A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cs="宋体" w:hint="eastAsia"/>
                <w:sz w:val="24"/>
                <w:szCs w:val="24"/>
              </w:rPr>
              <w:t>省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cs="宋体" w:hint="eastAsia"/>
                <w:sz w:val="24"/>
                <w:szCs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DC35A2" w:rsidRDefault="00DC35A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DC35A2" w:rsidRDefault="00DC35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DC35A2" w:rsidRDefault="00DC35A2">
            <w:pPr>
              <w:jc w:val="left"/>
              <w:rPr>
                <w:sz w:val="24"/>
                <w:szCs w:val="24"/>
              </w:rPr>
            </w:pPr>
          </w:p>
        </w:tc>
      </w:tr>
      <w:tr w:rsidR="00DC35A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C35A2" w:rsidRDefault="00DC35A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DC35A2" w:rsidRDefault="00DC35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C35A2" w:rsidRDefault="00DC35A2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rFonts w:cs="宋体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DC35A2" w:rsidRDefault="00DC35A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DC35A2" w:rsidRDefault="00DC35A2">
            <w:pPr>
              <w:jc w:val="left"/>
              <w:rPr>
                <w:sz w:val="24"/>
                <w:szCs w:val="24"/>
              </w:rPr>
            </w:pPr>
          </w:p>
        </w:tc>
      </w:tr>
      <w:tr w:rsidR="00DC35A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C35A2" w:rsidRDefault="00DC35A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DC35A2" w:rsidRDefault="00DC35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C35A2" w:rsidRDefault="00DC35A2" w:rsidP="00DC35A2">
            <w:pPr>
              <w:ind w:firstLineChars="50" w:firstLine="3168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邮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DC35A2" w:rsidRDefault="00DC35A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DC35A2" w:rsidRDefault="00DC35A2">
            <w:pPr>
              <w:jc w:val="left"/>
              <w:rPr>
                <w:sz w:val="24"/>
                <w:szCs w:val="24"/>
              </w:rPr>
            </w:pPr>
          </w:p>
        </w:tc>
      </w:tr>
      <w:tr w:rsidR="00DC35A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C35A2" w:rsidRDefault="00DC35A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DC35A2" w:rsidRDefault="00DC35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C35A2" w:rsidRDefault="00DC35A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DC35A2" w:rsidRDefault="00DC35A2">
            <w:pPr>
              <w:jc w:val="left"/>
              <w:rPr>
                <w:sz w:val="24"/>
                <w:szCs w:val="24"/>
              </w:rPr>
            </w:pPr>
          </w:p>
        </w:tc>
      </w:tr>
      <w:tr w:rsidR="00DC35A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C35A2" w:rsidRDefault="00DC35A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DC35A2" w:rsidRDefault="00DC3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C35A2" w:rsidRDefault="00DC35A2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cs="宋体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DC35A2" w:rsidRDefault="00DC35A2">
            <w:pPr>
              <w:jc w:val="left"/>
              <w:rPr>
                <w:sz w:val="24"/>
                <w:szCs w:val="24"/>
              </w:rPr>
            </w:pPr>
          </w:p>
        </w:tc>
      </w:tr>
      <w:tr w:rsidR="00DC35A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C35A2" w:rsidRDefault="00DC35A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DC35A2" w:rsidRDefault="00DC35A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C35A2" w:rsidRDefault="00DC35A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DC35A2" w:rsidRDefault="00DC35A2">
            <w:pPr>
              <w:jc w:val="left"/>
              <w:rPr>
                <w:sz w:val="24"/>
                <w:szCs w:val="24"/>
              </w:rPr>
            </w:pPr>
          </w:p>
        </w:tc>
      </w:tr>
      <w:tr w:rsidR="00DC35A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C35A2" w:rsidRDefault="00DC35A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DC35A2" w:rsidRDefault="00DC3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C35A2" w:rsidRDefault="00DC35A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DC35A2" w:rsidRDefault="00DC35A2">
            <w:pPr>
              <w:jc w:val="left"/>
              <w:rPr>
                <w:sz w:val="24"/>
                <w:szCs w:val="24"/>
              </w:rPr>
            </w:pPr>
          </w:p>
        </w:tc>
      </w:tr>
      <w:tr w:rsidR="00DC35A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C35A2" w:rsidRDefault="00DC35A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DC35A2" w:rsidRDefault="00DC35A2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DC35A2" w:rsidRDefault="00DC35A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cs="宋体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DC35A2" w:rsidRDefault="00DC3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C35A2" w:rsidRDefault="00DC35A2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DC35A2" w:rsidRDefault="00DC35A2">
            <w:pPr>
              <w:jc w:val="left"/>
              <w:rPr>
                <w:sz w:val="24"/>
                <w:szCs w:val="24"/>
              </w:rPr>
            </w:pPr>
          </w:p>
        </w:tc>
      </w:tr>
      <w:tr w:rsidR="00DC35A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C35A2" w:rsidRDefault="00DC35A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DC35A2" w:rsidRDefault="00DC35A2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DC35A2" w:rsidRDefault="00DC35A2">
            <w:pPr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cs="宋体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DC35A2" w:rsidRDefault="00DC35A2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C35A2" w:rsidRDefault="00DC35A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cs="宋体" w:hint="eastAsia"/>
                <w:sz w:val="24"/>
                <w:szCs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DC35A2" w:rsidRDefault="00DC35A2">
            <w:pPr>
              <w:jc w:val="left"/>
              <w:rPr>
                <w:sz w:val="24"/>
                <w:szCs w:val="24"/>
              </w:rPr>
            </w:pPr>
          </w:p>
        </w:tc>
      </w:tr>
      <w:tr w:rsidR="00DC35A2">
        <w:trPr>
          <w:cantSplit/>
          <w:trHeight w:val="530"/>
          <w:jc w:val="center"/>
        </w:trPr>
        <w:tc>
          <w:tcPr>
            <w:tcW w:w="1803" w:type="dxa"/>
            <w:vAlign w:val="center"/>
          </w:tcPr>
          <w:p w:rsidR="00DC35A2" w:rsidRDefault="00DC35A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pacing w:val="-12"/>
                <w:sz w:val="24"/>
                <w:szCs w:val="24"/>
              </w:rPr>
              <w:t>基层工作情况</w:t>
            </w:r>
            <w:r>
              <w:rPr>
                <w:rFonts w:cs="宋体" w:hint="eastAsia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DC35A2" w:rsidRDefault="00DC35A2">
            <w:pPr>
              <w:rPr>
                <w:sz w:val="24"/>
                <w:szCs w:val="24"/>
              </w:rPr>
            </w:pPr>
          </w:p>
        </w:tc>
      </w:tr>
      <w:tr w:rsidR="00DC35A2">
        <w:trPr>
          <w:cantSplit/>
          <w:trHeight w:val="5556"/>
          <w:jc w:val="center"/>
        </w:trPr>
        <w:tc>
          <w:tcPr>
            <w:tcW w:w="1803" w:type="dxa"/>
            <w:vAlign w:val="center"/>
          </w:tcPr>
          <w:p w:rsidR="00DC35A2" w:rsidRDefault="00DC35A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学习、工作经历</w:t>
            </w:r>
          </w:p>
          <w:p w:rsidR="00DC35A2" w:rsidRDefault="00DC35A2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</w:tcPr>
          <w:p w:rsidR="00DC35A2" w:rsidRDefault="00DC35A2">
            <w:pPr>
              <w:rPr>
                <w:sz w:val="24"/>
                <w:szCs w:val="24"/>
              </w:rPr>
            </w:pPr>
          </w:p>
        </w:tc>
      </w:tr>
    </w:tbl>
    <w:p w:rsidR="00DC35A2" w:rsidRDefault="00DC35A2">
      <w:pPr>
        <w:jc w:val="left"/>
        <w:rPr>
          <w:sz w:val="24"/>
          <w:szCs w:val="24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8"/>
        <w:gridCol w:w="1416"/>
        <w:gridCol w:w="1504"/>
        <w:gridCol w:w="2931"/>
        <w:gridCol w:w="2239"/>
      </w:tblGrid>
      <w:tr w:rsidR="00DC35A2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DC35A2" w:rsidRDefault="00DC35A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家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庭成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员及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主要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社会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DC35A2" w:rsidRDefault="00DC35A2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DC35A2" w:rsidRDefault="00DC35A2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DC35A2" w:rsidRDefault="00DC35A2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DC35A2" w:rsidRDefault="00DC35A2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户籍所在地</w:t>
            </w:r>
          </w:p>
        </w:tc>
      </w:tr>
      <w:tr w:rsidR="00DC35A2">
        <w:trPr>
          <w:cantSplit/>
          <w:trHeight w:val="504"/>
          <w:jc w:val="center"/>
        </w:trPr>
        <w:tc>
          <w:tcPr>
            <w:tcW w:w="948" w:type="dxa"/>
            <w:vMerge/>
            <w:vAlign w:val="center"/>
          </w:tcPr>
          <w:p w:rsidR="00DC35A2" w:rsidRDefault="00DC35A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C35A2" w:rsidRDefault="00DC35A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DC35A2" w:rsidRDefault="00DC35A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931" w:type="dxa"/>
          </w:tcPr>
          <w:p w:rsidR="00DC35A2" w:rsidRDefault="00DC35A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DC35A2" w:rsidRDefault="00DC35A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DC35A2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DC35A2" w:rsidRDefault="00DC35A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C35A2" w:rsidRDefault="00DC35A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DC35A2" w:rsidRDefault="00DC35A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931" w:type="dxa"/>
          </w:tcPr>
          <w:p w:rsidR="00DC35A2" w:rsidRDefault="00DC35A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DC35A2" w:rsidRDefault="00DC35A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DC35A2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DC35A2" w:rsidRDefault="00DC35A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C35A2" w:rsidRDefault="00DC35A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DC35A2" w:rsidRDefault="00DC35A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931" w:type="dxa"/>
          </w:tcPr>
          <w:p w:rsidR="00DC35A2" w:rsidRDefault="00DC35A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DC35A2" w:rsidRDefault="00DC35A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DC35A2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DC35A2" w:rsidRDefault="00DC35A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C35A2" w:rsidRDefault="00DC35A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DC35A2" w:rsidRDefault="00DC35A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931" w:type="dxa"/>
          </w:tcPr>
          <w:p w:rsidR="00DC35A2" w:rsidRDefault="00DC35A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DC35A2" w:rsidRDefault="00DC35A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DC35A2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DC35A2" w:rsidRDefault="00DC35A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C35A2" w:rsidRDefault="00DC35A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DC35A2" w:rsidRDefault="00DC35A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931" w:type="dxa"/>
          </w:tcPr>
          <w:p w:rsidR="00DC35A2" w:rsidRDefault="00DC35A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DC35A2" w:rsidRDefault="00DC35A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DC35A2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DC35A2" w:rsidRDefault="00DC35A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C35A2" w:rsidRDefault="00DC35A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DC35A2" w:rsidRDefault="00DC35A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931" w:type="dxa"/>
          </w:tcPr>
          <w:p w:rsidR="00DC35A2" w:rsidRDefault="00DC35A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DC35A2" w:rsidRDefault="00DC35A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DC35A2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DC35A2" w:rsidRDefault="00DC35A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C35A2" w:rsidRDefault="00DC35A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DC35A2" w:rsidRDefault="00DC35A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931" w:type="dxa"/>
          </w:tcPr>
          <w:p w:rsidR="00DC35A2" w:rsidRDefault="00DC35A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DC35A2" w:rsidRDefault="00DC35A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DC35A2">
        <w:trPr>
          <w:trHeight w:val="2089"/>
          <w:jc w:val="center"/>
        </w:trPr>
        <w:tc>
          <w:tcPr>
            <w:tcW w:w="948" w:type="dxa"/>
            <w:vAlign w:val="center"/>
          </w:tcPr>
          <w:p w:rsidR="00DC35A2" w:rsidRDefault="00DC35A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有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何特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长及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突出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DC35A2" w:rsidRDefault="00DC35A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DC35A2">
        <w:trPr>
          <w:trHeight w:val="1579"/>
          <w:jc w:val="center"/>
        </w:trPr>
        <w:tc>
          <w:tcPr>
            <w:tcW w:w="948" w:type="dxa"/>
            <w:vAlign w:val="center"/>
          </w:tcPr>
          <w:p w:rsidR="00DC35A2" w:rsidRDefault="00DC35A2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  <w:p w:rsidR="00DC35A2" w:rsidRDefault="00DC35A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奖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惩</w:t>
            </w:r>
          </w:p>
          <w:p w:rsidR="00DC35A2" w:rsidRDefault="00DC35A2">
            <w:pPr>
              <w:spacing w:line="300" w:lineRule="exact"/>
              <w:rPr>
                <w:sz w:val="24"/>
                <w:szCs w:val="24"/>
              </w:rPr>
            </w:pPr>
          </w:p>
          <w:p w:rsidR="00DC35A2" w:rsidRDefault="00DC35A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情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况</w:t>
            </w:r>
          </w:p>
          <w:p w:rsidR="00DC35A2" w:rsidRDefault="00DC35A2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090" w:type="dxa"/>
            <w:gridSpan w:val="4"/>
          </w:tcPr>
          <w:p w:rsidR="00DC35A2" w:rsidRDefault="00DC35A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DC35A2">
        <w:trPr>
          <w:trHeight w:val="2797"/>
          <w:jc w:val="center"/>
        </w:trPr>
        <w:tc>
          <w:tcPr>
            <w:tcW w:w="948" w:type="dxa"/>
            <w:vAlign w:val="center"/>
          </w:tcPr>
          <w:p w:rsidR="00DC35A2" w:rsidRDefault="00DC35A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审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核</w:t>
            </w:r>
          </w:p>
          <w:p w:rsidR="00DC35A2" w:rsidRDefault="00DC35A2">
            <w:pPr>
              <w:spacing w:line="300" w:lineRule="exact"/>
              <w:rPr>
                <w:sz w:val="24"/>
                <w:szCs w:val="24"/>
              </w:rPr>
            </w:pPr>
          </w:p>
          <w:p w:rsidR="00DC35A2" w:rsidRDefault="00DC35A2">
            <w:pPr>
              <w:spacing w:line="300" w:lineRule="exact"/>
              <w:rPr>
                <w:sz w:val="24"/>
                <w:szCs w:val="24"/>
              </w:rPr>
            </w:pPr>
          </w:p>
          <w:p w:rsidR="00DC35A2" w:rsidRDefault="00DC35A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意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见</w:t>
            </w:r>
          </w:p>
        </w:tc>
        <w:tc>
          <w:tcPr>
            <w:tcW w:w="8090" w:type="dxa"/>
            <w:gridSpan w:val="4"/>
          </w:tcPr>
          <w:p w:rsidR="00DC35A2" w:rsidRDefault="00DC35A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  <w:p w:rsidR="00DC35A2" w:rsidRDefault="00DC35A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  <w:p w:rsidR="00DC35A2" w:rsidRDefault="00DC35A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  <w:p w:rsidR="00DC35A2" w:rsidRDefault="00DC35A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  <w:p w:rsidR="00DC35A2" w:rsidRDefault="00DC35A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  <w:p w:rsidR="00DC35A2" w:rsidRDefault="00DC35A2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审核人：</w:t>
            </w: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rFonts w:cs="宋体" w:hint="eastAsia"/>
                <w:sz w:val="24"/>
                <w:szCs w:val="24"/>
              </w:rPr>
              <w:t>审核日期：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DC35A2">
        <w:trPr>
          <w:trHeight w:val="2125"/>
          <w:jc w:val="center"/>
        </w:trPr>
        <w:tc>
          <w:tcPr>
            <w:tcW w:w="948" w:type="dxa"/>
            <w:vAlign w:val="center"/>
          </w:tcPr>
          <w:p w:rsidR="00DC35A2" w:rsidRDefault="00DC35A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备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注</w:t>
            </w:r>
          </w:p>
        </w:tc>
        <w:tc>
          <w:tcPr>
            <w:tcW w:w="8090" w:type="dxa"/>
            <w:gridSpan w:val="4"/>
          </w:tcPr>
          <w:p w:rsidR="00DC35A2" w:rsidRDefault="00DC35A2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</w:tbl>
    <w:p w:rsidR="00DC35A2" w:rsidRDefault="00DC35A2">
      <w:pPr>
        <w:spacing w:line="400" w:lineRule="exact"/>
        <w:jc w:val="lef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说明：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、此表用黑色钢笔填写，字迹要清楚；</w:t>
      </w:r>
    </w:p>
    <w:p w:rsidR="00DC35A2" w:rsidRDefault="00DC35A2" w:rsidP="00FA4FD3">
      <w:pPr>
        <w:spacing w:line="560" w:lineRule="exact"/>
        <w:ind w:firstLineChars="300" w:firstLine="31680"/>
      </w:pP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、此表须如实填写，经审核发现与事实不符的，责任自负。</w:t>
      </w:r>
    </w:p>
    <w:sectPr w:rsidR="00DC35A2" w:rsidSect="0032064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5A2" w:rsidRDefault="00DC35A2">
      <w:r>
        <w:separator/>
      </w:r>
    </w:p>
  </w:endnote>
  <w:endnote w:type="continuationSeparator" w:id="0">
    <w:p w:rsidR="00DC35A2" w:rsidRDefault="00DC3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微软雅黑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5A2" w:rsidRDefault="00DC35A2">
      <w:r>
        <w:separator/>
      </w:r>
    </w:p>
  </w:footnote>
  <w:footnote w:type="continuationSeparator" w:id="0">
    <w:p w:rsidR="00DC35A2" w:rsidRDefault="00DC3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5A2" w:rsidRDefault="00DC35A2" w:rsidP="00EF4853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E08"/>
    <w:rsid w:val="00145196"/>
    <w:rsid w:val="00147C29"/>
    <w:rsid w:val="00320640"/>
    <w:rsid w:val="0048705B"/>
    <w:rsid w:val="004C695B"/>
    <w:rsid w:val="005833E2"/>
    <w:rsid w:val="007F09BA"/>
    <w:rsid w:val="008F00E2"/>
    <w:rsid w:val="009E2CD5"/>
    <w:rsid w:val="00A81784"/>
    <w:rsid w:val="00A8343D"/>
    <w:rsid w:val="00C9701C"/>
    <w:rsid w:val="00D25910"/>
    <w:rsid w:val="00D91E08"/>
    <w:rsid w:val="00DC35A2"/>
    <w:rsid w:val="00EF4853"/>
    <w:rsid w:val="00FA4FD3"/>
    <w:rsid w:val="022F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4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0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20640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20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06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86</Words>
  <Characters>494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GT17E67</cp:lastModifiedBy>
  <cp:revision>7</cp:revision>
  <dcterms:created xsi:type="dcterms:W3CDTF">2021-03-19T09:44:00Z</dcterms:created>
  <dcterms:modified xsi:type="dcterms:W3CDTF">2021-07-16T09:03:00Z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