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86" w:rsidRPr="00D30735" w:rsidRDefault="00876D86" w:rsidP="00DD664A">
      <w:pPr>
        <w:widowControl/>
        <w:jc w:val="left"/>
        <w:rPr>
          <w:rFonts w:ascii="宋体"/>
          <w:szCs w:val="21"/>
        </w:rPr>
      </w:pPr>
      <w:r w:rsidRPr="00D30735">
        <w:rPr>
          <w:rFonts w:ascii="宋体" w:hAnsi="宋体" w:hint="eastAsia"/>
          <w:szCs w:val="21"/>
        </w:rPr>
        <w:t>附件</w:t>
      </w:r>
      <w:r w:rsidRPr="00D30735">
        <w:rPr>
          <w:rFonts w:ascii="宋体" w:hAnsi="宋体"/>
          <w:szCs w:val="21"/>
        </w:rPr>
        <w:t>2</w:t>
      </w:r>
      <w:r w:rsidRPr="00D30735">
        <w:rPr>
          <w:rFonts w:ascii="宋体" w:hAnsi="宋体" w:hint="eastAsia"/>
          <w:szCs w:val="21"/>
        </w:rPr>
        <w:t>：</w:t>
      </w:r>
    </w:p>
    <w:p w:rsidR="00876D86" w:rsidRPr="002D1EF1" w:rsidRDefault="00876D86" w:rsidP="00DD664A">
      <w:pPr>
        <w:widowControl/>
        <w:jc w:val="left"/>
        <w:rPr>
          <w:b/>
          <w:sz w:val="24"/>
          <w:szCs w:val="32"/>
        </w:rPr>
      </w:pPr>
      <w:r w:rsidRPr="002D1EF1">
        <w:rPr>
          <w:rFonts w:hAnsi="宋体" w:hint="eastAsia"/>
          <w:b/>
          <w:sz w:val="24"/>
          <w:szCs w:val="32"/>
        </w:rPr>
        <w:t>中共南京市委党校（南京市行政学院）</w:t>
      </w:r>
      <w:r w:rsidRPr="002D1EF1">
        <w:rPr>
          <w:rFonts w:hAnsi="宋体"/>
          <w:b/>
          <w:sz w:val="24"/>
          <w:szCs w:val="32"/>
        </w:rPr>
        <w:t>2017</w:t>
      </w:r>
      <w:r w:rsidRPr="002D1EF1">
        <w:rPr>
          <w:rFonts w:hAnsi="宋体" w:hint="eastAsia"/>
          <w:b/>
          <w:sz w:val="24"/>
          <w:szCs w:val="32"/>
        </w:rPr>
        <w:t>年公开招聘高层次人才报名表</w:t>
      </w:r>
    </w:p>
    <w:tbl>
      <w:tblPr>
        <w:tblW w:w="8931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8"/>
        <w:gridCol w:w="889"/>
        <w:gridCol w:w="10"/>
        <w:gridCol w:w="1109"/>
        <w:gridCol w:w="105"/>
        <w:gridCol w:w="216"/>
        <w:gridCol w:w="321"/>
        <w:gridCol w:w="198"/>
        <w:gridCol w:w="123"/>
        <w:gridCol w:w="222"/>
        <w:gridCol w:w="93"/>
        <w:gridCol w:w="6"/>
        <w:gridCol w:w="321"/>
        <w:gridCol w:w="322"/>
        <w:gridCol w:w="68"/>
        <w:gridCol w:w="253"/>
        <w:gridCol w:w="321"/>
        <w:gridCol w:w="196"/>
        <w:gridCol w:w="125"/>
        <w:gridCol w:w="321"/>
        <w:gridCol w:w="321"/>
        <w:gridCol w:w="143"/>
        <w:gridCol w:w="179"/>
        <w:gridCol w:w="321"/>
        <w:gridCol w:w="321"/>
        <w:gridCol w:w="321"/>
        <w:gridCol w:w="321"/>
        <w:gridCol w:w="52"/>
        <w:gridCol w:w="269"/>
        <w:gridCol w:w="326"/>
      </w:tblGrid>
      <w:tr w:rsidR="00876D86" w:rsidRPr="00E22092" w:rsidTr="00D77FC4">
        <w:trPr>
          <w:trHeight w:val="613"/>
        </w:trPr>
        <w:tc>
          <w:tcPr>
            <w:tcW w:w="1138" w:type="dxa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姓</w:t>
            </w:r>
            <w:r w:rsidRPr="00E22092">
              <w:rPr>
                <w:szCs w:val="21"/>
              </w:rPr>
              <w:t xml:space="preserve">  </w:t>
            </w:r>
            <w:r w:rsidRPr="00E22092"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889" w:type="dxa"/>
            <w:vAlign w:val="center"/>
          </w:tcPr>
          <w:p w:rsidR="00876D86" w:rsidRPr="00E22092" w:rsidRDefault="00876D86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身份证号</w:t>
            </w:r>
          </w:p>
        </w:tc>
        <w:tc>
          <w:tcPr>
            <w:tcW w:w="321" w:type="dxa"/>
            <w:gridSpan w:val="2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gridSpan w:val="3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</w:p>
        </w:tc>
        <w:tc>
          <w:tcPr>
            <w:tcW w:w="322" w:type="dxa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</w:p>
        </w:tc>
        <w:tc>
          <w:tcPr>
            <w:tcW w:w="326" w:type="dxa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</w:p>
        </w:tc>
      </w:tr>
      <w:tr w:rsidR="00876D86" w:rsidRPr="00E22092" w:rsidTr="00D77FC4">
        <w:trPr>
          <w:trHeight w:val="630"/>
        </w:trPr>
        <w:tc>
          <w:tcPr>
            <w:tcW w:w="1138" w:type="dxa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性</w:t>
            </w:r>
            <w:r w:rsidRPr="00E22092">
              <w:rPr>
                <w:szCs w:val="21"/>
              </w:rPr>
              <w:t xml:space="preserve">  </w:t>
            </w:r>
            <w:r w:rsidRPr="00E22092">
              <w:rPr>
                <w:rFonts w:hAnsi="宋体" w:hint="eastAsia"/>
                <w:szCs w:val="21"/>
              </w:rPr>
              <w:t>别</w:t>
            </w:r>
          </w:p>
        </w:tc>
        <w:tc>
          <w:tcPr>
            <w:tcW w:w="899" w:type="dxa"/>
            <w:gridSpan w:val="2"/>
            <w:vAlign w:val="center"/>
          </w:tcPr>
          <w:p w:rsidR="00876D86" w:rsidRPr="00E22092" w:rsidRDefault="00876D86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9" w:type="dxa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最高学历</w:t>
            </w:r>
            <w:r w:rsidRPr="00E22092">
              <w:rPr>
                <w:rFonts w:hAnsi="宋体"/>
                <w:szCs w:val="21"/>
              </w:rPr>
              <w:t>(</w:t>
            </w:r>
            <w:r w:rsidRPr="00E22092">
              <w:rPr>
                <w:rFonts w:hAnsi="宋体" w:hint="eastAsia"/>
                <w:szCs w:val="21"/>
              </w:rPr>
              <w:t>学位</w:t>
            </w:r>
            <w:r w:rsidRPr="00E22092">
              <w:rPr>
                <w:rFonts w:hAnsi="宋体"/>
                <w:szCs w:val="21"/>
              </w:rPr>
              <w:t>)</w:t>
            </w:r>
          </w:p>
        </w:tc>
        <w:tc>
          <w:tcPr>
            <w:tcW w:w="1278" w:type="dxa"/>
            <w:gridSpan w:val="7"/>
            <w:vAlign w:val="center"/>
          </w:tcPr>
          <w:p w:rsidR="00876D86" w:rsidRPr="00E22092" w:rsidRDefault="00876D86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7" w:type="dxa"/>
            <w:gridSpan w:val="7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最高学位名称</w:t>
            </w:r>
          </w:p>
        </w:tc>
        <w:tc>
          <w:tcPr>
            <w:tcW w:w="1410" w:type="dxa"/>
            <w:gridSpan w:val="6"/>
            <w:vAlign w:val="center"/>
          </w:tcPr>
          <w:p w:rsidR="00876D86" w:rsidRPr="00E22092" w:rsidRDefault="00876D86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0" w:type="dxa"/>
            <w:gridSpan w:val="6"/>
            <w:vMerge w:val="restart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贴照片处</w:t>
            </w:r>
          </w:p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（另一张点贴于</w:t>
            </w:r>
          </w:p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本表右上角）</w:t>
            </w:r>
          </w:p>
        </w:tc>
      </w:tr>
      <w:tr w:rsidR="00876D86" w:rsidRPr="00E22092" w:rsidTr="00D77FC4">
        <w:trPr>
          <w:trHeight w:val="630"/>
        </w:trPr>
        <w:tc>
          <w:tcPr>
            <w:tcW w:w="1138" w:type="dxa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毕业院校</w:t>
            </w:r>
          </w:p>
        </w:tc>
        <w:tc>
          <w:tcPr>
            <w:tcW w:w="3286" w:type="dxa"/>
            <w:gridSpan w:val="10"/>
            <w:vAlign w:val="center"/>
          </w:tcPr>
          <w:p w:rsidR="00876D86" w:rsidRPr="00E22092" w:rsidRDefault="00876D86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7" w:type="dxa"/>
            <w:gridSpan w:val="7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毕业时间</w:t>
            </w:r>
          </w:p>
        </w:tc>
        <w:tc>
          <w:tcPr>
            <w:tcW w:w="1410" w:type="dxa"/>
            <w:gridSpan w:val="6"/>
            <w:vAlign w:val="center"/>
          </w:tcPr>
          <w:p w:rsidR="00876D86" w:rsidRPr="00E22092" w:rsidRDefault="00876D86" w:rsidP="00000302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gridSpan w:val="6"/>
            <w:vMerge/>
          </w:tcPr>
          <w:p w:rsidR="00876D86" w:rsidRPr="00E22092" w:rsidRDefault="00876D86" w:rsidP="00000302">
            <w:pPr>
              <w:rPr>
                <w:szCs w:val="21"/>
              </w:rPr>
            </w:pPr>
          </w:p>
        </w:tc>
      </w:tr>
      <w:tr w:rsidR="00876D86" w:rsidRPr="00E22092" w:rsidTr="00D77FC4">
        <w:trPr>
          <w:trHeight w:val="630"/>
        </w:trPr>
        <w:tc>
          <w:tcPr>
            <w:tcW w:w="1138" w:type="dxa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本科专业</w:t>
            </w:r>
          </w:p>
        </w:tc>
        <w:tc>
          <w:tcPr>
            <w:tcW w:w="3286" w:type="dxa"/>
            <w:gridSpan w:val="10"/>
            <w:vAlign w:val="center"/>
          </w:tcPr>
          <w:p w:rsidR="00876D86" w:rsidRPr="00E22092" w:rsidRDefault="00876D86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87" w:type="dxa"/>
            <w:gridSpan w:val="7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研究生专业</w:t>
            </w:r>
          </w:p>
        </w:tc>
        <w:tc>
          <w:tcPr>
            <w:tcW w:w="1410" w:type="dxa"/>
            <w:gridSpan w:val="6"/>
            <w:vAlign w:val="center"/>
          </w:tcPr>
          <w:p w:rsidR="00876D86" w:rsidRPr="00E22092" w:rsidRDefault="00876D86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0" w:type="dxa"/>
            <w:gridSpan w:val="6"/>
            <w:vMerge/>
          </w:tcPr>
          <w:p w:rsidR="00876D86" w:rsidRPr="00E22092" w:rsidRDefault="00876D86" w:rsidP="00000302">
            <w:pPr>
              <w:rPr>
                <w:szCs w:val="21"/>
              </w:rPr>
            </w:pPr>
          </w:p>
        </w:tc>
      </w:tr>
      <w:tr w:rsidR="00876D86" w:rsidRPr="00E22092" w:rsidTr="00D77FC4">
        <w:trPr>
          <w:trHeight w:val="630"/>
        </w:trPr>
        <w:tc>
          <w:tcPr>
            <w:tcW w:w="1138" w:type="dxa"/>
            <w:vAlign w:val="center"/>
          </w:tcPr>
          <w:p w:rsidR="00876D86" w:rsidRPr="00E22092" w:rsidRDefault="00876D86" w:rsidP="00000302">
            <w:pPr>
              <w:jc w:val="center"/>
              <w:rPr>
                <w:rFonts w:hAnsi="宋体"/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掌握外语</w:t>
            </w:r>
          </w:p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及程度</w:t>
            </w:r>
          </w:p>
        </w:tc>
        <w:tc>
          <w:tcPr>
            <w:tcW w:w="2848" w:type="dxa"/>
            <w:gridSpan w:val="7"/>
            <w:vAlign w:val="center"/>
          </w:tcPr>
          <w:p w:rsidR="00876D86" w:rsidRPr="00E22092" w:rsidRDefault="00876D86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10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婚否</w:t>
            </w:r>
          </w:p>
        </w:tc>
        <w:tc>
          <w:tcPr>
            <w:tcW w:w="1410" w:type="dxa"/>
            <w:gridSpan w:val="6"/>
            <w:vAlign w:val="center"/>
          </w:tcPr>
          <w:p w:rsidR="00876D86" w:rsidRPr="00E22092" w:rsidRDefault="00876D86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10" w:type="dxa"/>
            <w:gridSpan w:val="6"/>
            <w:vMerge/>
          </w:tcPr>
          <w:p w:rsidR="00876D86" w:rsidRPr="00E22092" w:rsidRDefault="00876D86" w:rsidP="00000302">
            <w:pPr>
              <w:rPr>
                <w:szCs w:val="21"/>
              </w:rPr>
            </w:pPr>
          </w:p>
        </w:tc>
      </w:tr>
      <w:tr w:rsidR="00876D86" w:rsidRPr="00E22092" w:rsidTr="00D77FC4">
        <w:trPr>
          <w:trHeight w:val="630"/>
        </w:trPr>
        <w:tc>
          <w:tcPr>
            <w:tcW w:w="1138" w:type="dxa"/>
            <w:vAlign w:val="center"/>
          </w:tcPr>
          <w:p w:rsidR="00876D86" w:rsidRPr="00E22092" w:rsidRDefault="00876D86" w:rsidP="00000302">
            <w:pPr>
              <w:jc w:val="center"/>
              <w:rPr>
                <w:rFonts w:hAnsi="宋体"/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专业技术</w:t>
            </w:r>
          </w:p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职务</w:t>
            </w:r>
          </w:p>
        </w:tc>
        <w:tc>
          <w:tcPr>
            <w:tcW w:w="2848" w:type="dxa"/>
            <w:gridSpan w:val="7"/>
            <w:vAlign w:val="center"/>
          </w:tcPr>
          <w:p w:rsidR="00876D86" w:rsidRPr="00E22092" w:rsidRDefault="00876D86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10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已考取有关资格</w:t>
            </w:r>
          </w:p>
        </w:tc>
        <w:tc>
          <w:tcPr>
            <w:tcW w:w="3020" w:type="dxa"/>
            <w:gridSpan w:val="12"/>
            <w:vAlign w:val="center"/>
          </w:tcPr>
          <w:p w:rsidR="00876D86" w:rsidRPr="00E22092" w:rsidRDefault="00876D86" w:rsidP="00000302">
            <w:pPr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</w:tc>
      </w:tr>
      <w:tr w:rsidR="00876D86" w:rsidRPr="00E22092" w:rsidTr="00D77FC4">
        <w:trPr>
          <w:trHeight w:val="630"/>
        </w:trPr>
        <w:tc>
          <w:tcPr>
            <w:tcW w:w="1138" w:type="dxa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政治面貌</w:t>
            </w:r>
          </w:p>
        </w:tc>
        <w:tc>
          <w:tcPr>
            <w:tcW w:w="2113" w:type="dxa"/>
            <w:gridSpan w:val="4"/>
            <w:vAlign w:val="center"/>
          </w:tcPr>
          <w:p w:rsidR="00876D86" w:rsidRPr="00E22092" w:rsidRDefault="00876D86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入党时间</w:t>
            </w:r>
          </w:p>
        </w:tc>
        <w:tc>
          <w:tcPr>
            <w:tcW w:w="1155" w:type="dxa"/>
            <w:gridSpan w:val="7"/>
            <w:vAlign w:val="center"/>
          </w:tcPr>
          <w:p w:rsidR="00876D86" w:rsidRPr="00E22092" w:rsidRDefault="00876D86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报考岗位</w:t>
            </w:r>
          </w:p>
        </w:tc>
        <w:tc>
          <w:tcPr>
            <w:tcW w:w="2110" w:type="dxa"/>
            <w:gridSpan w:val="8"/>
            <w:vAlign w:val="center"/>
          </w:tcPr>
          <w:p w:rsidR="00876D86" w:rsidRPr="00E22092" w:rsidRDefault="00876D86" w:rsidP="0000030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76D86" w:rsidRPr="00E22092" w:rsidTr="00D77FC4">
        <w:trPr>
          <w:trHeight w:val="630"/>
        </w:trPr>
        <w:tc>
          <w:tcPr>
            <w:tcW w:w="1138" w:type="dxa"/>
            <w:vAlign w:val="center"/>
          </w:tcPr>
          <w:p w:rsidR="00876D86" w:rsidRPr="00E22092" w:rsidRDefault="00876D86" w:rsidP="00000302">
            <w:pPr>
              <w:jc w:val="center"/>
              <w:rPr>
                <w:rFonts w:hAnsi="宋体"/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通信地址</w:t>
            </w:r>
          </w:p>
        </w:tc>
        <w:tc>
          <w:tcPr>
            <w:tcW w:w="3193" w:type="dxa"/>
            <w:gridSpan w:val="9"/>
            <w:vAlign w:val="center"/>
          </w:tcPr>
          <w:p w:rsidR="00876D86" w:rsidRPr="00E22092" w:rsidRDefault="00876D86" w:rsidP="0000030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876D86" w:rsidRPr="00E22092" w:rsidRDefault="00876D86" w:rsidP="00000302">
            <w:pPr>
              <w:rPr>
                <w:rFonts w:ascii="楷体_GB2312" w:eastAsia="楷体_GB2312"/>
                <w:sz w:val="24"/>
              </w:rPr>
            </w:pPr>
            <w:r w:rsidRPr="00E22092">
              <w:rPr>
                <w:rFonts w:ascii="楷体_GB2312" w:eastAsia="楷体_GB2312" w:hint="eastAsia"/>
                <w:sz w:val="24"/>
              </w:rPr>
              <w:t>邮编</w:t>
            </w:r>
          </w:p>
        </w:tc>
        <w:tc>
          <w:tcPr>
            <w:tcW w:w="1680" w:type="dxa"/>
            <w:gridSpan w:val="7"/>
            <w:vAlign w:val="center"/>
          </w:tcPr>
          <w:p w:rsidR="00876D86" w:rsidRPr="00E22092" w:rsidRDefault="00876D86" w:rsidP="0000030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876D86" w:rsidRPr="00E22092" w:rsidRDefault="00876D86" w:rsidP="00000302">
            <w:pPr>
              <w:jc w:val="center"/>
              <w:rPr>
                <w:rFonts w:hAnsi="宋体"/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籍贯</w:t>
            </w:r>
          </w:p>
        </w:tc>
        <w:tc>
          <w:tcPr>
            <w:tcW w:w="595" w:type="dxa"/>
            <w:gridSpan w:val="2"/>
            <w:vAlign w:val="center"/>
          </w:tcPr>
          <w:p w:rsidR="00876D86" w:rsidRPr="00E22092" w:rsidRDefault="00876D86" w:rsidP="00000302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876D86" w:rsidRPr="00E22092" w:rsidTr="00D77FC4">
        <w:trPr>
          <w:trHeight w:val="670"/>
        </w:trPr>
        <w:tc>
          <w:tcPr>
            <w:tcW w:w="1138" w:type="dxa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联系电话</w:t>
            </w:r>
          </w:p>
        </w:tc>
        <w:tc>
          <w:tcPr>
            <w:tcW w:w="2848" w:type="dxa"/>
            <w:gridSpan w:val="7"/>
            <w:vAlign w:val="center"/>
          </w:tcPr>
          <w:p w:rsidR="00876D86" w:rsidRPr="00E22092" w:rsidRDefault="00876D86" w:rsidP="000003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5" w:type="dxa"/>
            <w:gridSpan w:val="14"/>
            <w:vAlign w:val="center"/>
          </w:tcPr>
          <w:p w:rsidR="00876D86" w:rsidRPr="00E22092" w:rsidRDefault="00876D86" w:rsidP="00000302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户籍所在地</w:t>
            </w:r>
          </w:p>
        </w:tc>
        <w:tc>
          <w:tcPr>
            <w:tcW w:w="595" w:type="dxa"/>
            <w:gridSpan w:val="2"/>
            <w:vAlign w:val="center"/>
          </w:tcPr>
          <w:p w:rsidR="00876D86" w:rsidRPr="00E22092" w:rsidRDefault="00876D86" w:rsidP="00000302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76D86" w:rsidRPr="00E22092" w:rsidTr="00D77FC4">
        <w:trPr>
          <w:trHeight w:val="2310"/>
        </w:trPr>
        <w:tc>
          <w:tcPr>
            <w:tcW w:w="1138" w:type="dxa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简</w:t>
            </w:r>
            <w:r w:rsidRPr="00E22092">
              <w:rPr>
                <w:szCs w:val="21"/>
              </w:rPr>
              <w:t xml:space="preserve">  </w:t>
            </w:r>
            <w:r w:rsidRPr="00E22092">
              <w:rPr>
                <w:rFonts w:hAnsi="宋体" w:hint="eastAsia"/>
                <w:szCs w:val="21"/>
              </w:rPr>
              <w:t>历</w:t>
            </w:r>
          </w:p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（自高中起，时间到月）</w:t>
            </w:r>
          </w:p>
        </w:tc>
        <w:tc>
          <w:tcPr>
            <w:tcW w:w="7793" w:type="dxa"/>
            <w:gridSpan w:val="29"/>
          </w:tcPr>
          <w:p w:rsidR="00876D86" w:rsidRPr="00E22092" w:rsidRDefault="00876D86" w:rsidP="00000302">
            <w:pPr>
              <w:rPr>
                <w:rFonts w:ascii="楷体_GB2312" w:eastAsia="楷体_GB2312"/>
                <w:sz w:val="24"/>
              </w:rPr>
            </w:pPr>
          </w:p>
        </w:tc>
      </w:tr>
      <w:tr w:rsidR="00876D86" w:rsidRPr="00E22092" w:rsidTr="00D77FC4">
        <w:trPr>
          <w:trHeight w:val="1229"/>
        </w:trPr>
        <w:tc>
          <w:tcPr>
            <w:tcW w:w="1138" w:type="dxa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工作或</w:t>
            </w:r>
          </w:p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社会实践</w:t>
            </w:r>
          </w:p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经</w:t>
            </w:r>
            <w:r w:rsidRPr="00E22092">
              <w:rPr>
                <w:szCs w:val="21"/>
              </w:rPr>
              <w:t xml:space="preserve">  </w:t>
            </w:r>
            <w:r w:rsidRPr="00E22092">
              <w:rPr>
                <w:rFonts w:hAnsi="宋体" w:hint="eastAsia"/>
                <w:szCs w:val="21"/>
              </w:rPr>
              <w:t>历</w:t>
            </w:r>
          </w:p>
        </w:tc>
        <w:tc>
          <w:tcPr>
            <w:tcW w:w="7793" w:type="dxa"/>
            <w:gridSpan w:val="29"/>
          </w:tcPr>
          <w:p w:rsidR="00876D86" w:rsidRPr="00E22092" w:rsidRDefault="00876D86" w:rsidP="00000302">
            <w:pPr>
              <w:rPr>
                <w:rFonts w:ascii="楷体_GB2312" w:eastAsia="楷体_GB2312"/>
                <w:sz w:val="24"/>
              </w:rPr>
            </w:pPr>
          </w:p>
        </w:tc>
      </w:tr>
      <w:tr w:rsidR="00876D86" w:rsidRPr="00E22092" w:rsidTr="00D77FC4">
        <w:trPr>
          <w:trHeight w:val="902"/>
        </w:trPr>
        <w:tc>
          <w:tcPr>
            <w:tcW w:w="1138" w:type="dxa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奖</w:t>
            </w:r>
            <w:r w:rsidRPr="00E22092">
              <w:rPr>
                <w:szCs w:val="21"/>
              </w:rPr>
              <w:t xml:space="preserve">  </w:t>
            </w:r>
            <w:r w:rsidRPr="00E22092">
              <w:rPr>
                <w:rFonts w:hAnsi="宋体" w:hint="eastAsia"/>
                <w:szCs w:val="21"/>
              </w:rPr>
              <w:t>惩</w:t>
            </w:r>
          </w:p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情</w:t>
            </w:r>
            <w:r w:rsidRPr="00E22092">
              <w:rPr>
                <w:szCs w:val="21"/>
              </w:rPr>
              <w:t xml:space="preserve">  </w:t>
            </w:r>
            <w:r w:rsidRPr="00E22092">
              <w:rPr>
                <w:rFonts w:hAnsi="宋体" w:hint="eastAsia"/>
                <w:szCs w:val="21"/>
              </w:rPr>
              <w:t>况</w:t>
            </w:r>
          </w:p>
        </w:tc>
        <w:tc>
          <w:tcPr>
            <w:tcW w:w="7793" w:type="dxa"/>
            <w:gridSpan w:val="29"/>
          </w:tcPr>
          <w:p w:rsidR="00876D86" w:rsidRPr="00E22092" w:rsidRDefault="00876D86" w:rsidP="00000302">
            <w:pPr>
              <w:rPr>
                <w:rFonts w:ascii="楷体_GB2312" w:eastAsia="楷体_GB2312"/>
                <w:sz w:val="24"/>
              </w:rPr>
            </w:pPr>
          </w:p>
        </w:tc>
      </w:tr>
      <w:tr w:rsidR="00876D86" w:rsidRPr="00E22092" w:rsidTr="00D77FC4">
        <w:trPr>
          <w:trHeight w:val="946"/>
        </w:trPr>
        <w:tc>
          <w:tcPr>
            <w:tcW w:w="1138" w:type="dxa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主要科研</w:t>
            </w:r>
          </w:p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成果</w:t>
            </w:r>
          </w:p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（论文、著作等）</w:t>
            </w:r>
          </w:p>
        </w:tc>
        <w:tc>
          <w:tcPr>
            <w:tcW w:w="7793" w:type="dxa"/>
            <w:gridSpan w:val="29"/>
          </w:tcPr>
          <w:p w:rsidR="00876D86" w:rsidRPr="00E22092" w:rsidRDefault="00876D86" w:rsidP="00000302">
            <w:pPr>
              <w:rPr>
                <w:rFonts w:ascii="楷体_GB2312" w:eastAsia="楷体_GB2312"/>
                <w:sz w:val="24"/>
              </w:rPr>
            </w:pPr>
          </w:p>
        </w:tc>
      </w:tr>
      <w:tr w:rsidR="00876D86" w:rsidRPr="00E22092" w:rsidTr="00D77FC4">
        <w:trPr>
          <w:trHeight w:val="882"/>
        </w:trPr>
        <w:tc>
          <w:tcPr>
            <w:tcW w:w="1138" w:type="dxa"/>
            <w:vAlign w:val="center"/>
          </w:tcPr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其他须</w:t>
            </w:r>
          </w:p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说明事项</w:t>
            </w:r>
          </w:p>
          <w:p w:rsidR="00876D86" w:rsidRPr="00E22092" w:rsidRDefault="00876D86" w:rsidP="00000302">
            <w:pPr>
              <w:jc w:val="center"/>
              <w:rPr>
                <w:szCs w:val="21"/>
              </w:rPr>
            </w:pPr>
            <w:r w:rsidRPr="00E22092">
              <w:rPr>
                <w:rFonts w:hAnsi="宋体" w:hint="eastAsia"/>
                <w:szCs w:val="21"/>
              </w:rPr>
              <w:t>或要求</w:t>
            </w:r>
          </w:p>
        </w:tc>
        <w:tc>
          <w:tcPr>
            <w:tcW w:w="7793" w:type="dxa"/>
            <w:gridSpan w:val="29"/>
          </w:tcPr>
          <w:p w:rsidR="00876D86" w:rsidRPr="00E22092" w:rsidRDefault="00876D86" w:rsidP="00000302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876D86" w:rsidRPr="00FF25FA" w:rsidRDefault="00876D86" w:rsidP="00214D93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黑体" w:eastAsia="黑体" w:hAnsi="宋体" w:hint="eastAsia"/>
          <w:b/>
          <w:szCs w:val="21"/>
        </w:rPr>
        <w:t>注意</w:t>
      </w:r>
      <w:r>
        <w:rPr>
          <w:rFonts w:ascii="宋体" w:hAnsi="宋体" w:hint="eastAsia"/>
          <w:szCs w:val="21"/>
        </w:rPr>
        <w:t>：</w:t>
      </w:r>
      <w:r>
        <w:rPr>
          <w:rFonts w:ascii="楷体_GB2312" w:eastAsia="楷体_GB2312" w:hAnsi="宋体" w:hint="eastAsia"/>
          <w:szCs w:val="21"/>
        </w:rPr>
        <w:t>本表中所填内容以及所提供材料均要真实有效，如有不实之处，取消录用资格。</w:t>
      </w:r>
    </w:p>
    <w:sectPr w:rsidR="00876D86" w:rsidRPr="00FF25FA" w:rsidSect="00214D9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86" w:rsidRDefault="00876D86" w:rsidP="00E01B43">
      <w:r>
        <w:separator/>
      </w:r>
    </w:p>
  </w:endnote>
  <w:endnote w:type="continuationSeparator" w:id="0">
    <w:p w:rsidR="00876D86" w:rsidRDefault="00876D86" w:rsidP="00E01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86" w:rsidRDefault="00876D86">
    <w:pPr>
      <w:pStyle w:val="Footer"/>
      <w:jc w:val="center"/>
    </w:pPr>
    <w:fldSimple w:instr=" PAGE   \* MERGEFORMAT ">
      <w:r w:rsidRPr="00474429">
        <w:rPr>
          <w:noProof/>
          <w:lang w:val="zh-CN"/>
        </w:rPr>
        <w:t>1</w:t>
      </w:r>
    </w:fldSimple>
  </w:p>
  <w:p w:rsidR="00876D86" w:rsidRDefault="00876D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86" w:rsidRDefault="00876D86" w:rsidP="00E01B43">
      <w:r>
        <w:separator/>
      </w:r>
    </w:p>
  </w:footnote>
  <w:footnote w:type="continuationSeparator" w:id="0">
    <w:p w:rsidR="00876D86" w:rsidRDefault="00876D86" w:rsidP="00E01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86" w:rsidRDefault="00876D86" w:rsidP="00474429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279"/>
    <w:rsid w:val="00000302"/>
    <w:rsid w:val="00031CFB"/>
    <w:rsid w:val="00040365"/>
    <w:rsid w:val="00045BFD"/>
    <w:rsid w:val="00070279"/>
    <w:rsid w:val="00084E68"/>
    <w:rsid w:val="00116363"/>
    <w:rsid w:val="00164167"/>
    <w:rsid w:val="001718CE"/>
    <w:rsid w:val="00196BB3"/>
    <w:rsid w:val="00204F63"/>
    <w:rsid w:val="00214D93"/>
    <w:rsid w:val="00241703"/>
    <w:rsid w:val="00243FF7"/>
    <w:rsid w:val="00250FC6"/>
    <w:rsid w:val="0027700E"/>
    <w:rsid w:val="002955EF"/>
    <w:rsid w:val="002B087A"/>
    <w:rsid w:val="002B5219"/>
    <w:rsid w:val="002C0B91"/>
    <w:rsid w:val="002D1EF1"/>
    <w:rsid w:val="002E5CEE"/>
    <w:rsid w:val="00301756"/>
    <w:rsid w:val="003627B4"/>
    <w:rsid w:val="003754BB"/>
    <w:rsid w:val="003A2723"/>
    <w:rsid w:val="00424CD1"/>
    <w:rsid w:val="004457CC"/>
    <w:rsid w:val="004518CA"/>
    <w:rsid w:val="00474429"/>
    <w:rsid w:val="004D0FAC"/>
    <w:rsid w:val="004F1EE5"/>
    <w:rsid w:val="00516B81"/>
    <w:rsid w:val="00561800"/>
    <w:rsid w:val="005939A5"/>
    <w:rsid w:val="005F05D4"/>
    <w:rsid w:val="006073B5"/>
    <w:rsid w:val="00631107"/>
    <w:rsid w:val="006451D2"/>
    <w:rsid w:val="006A4354"/>
    <w:rsid w:val="006E7C7F"/>
    <w:rsid w:val="00722003"/>
    <w:rsid w:val="00754548"/>
    <w:rsid w:val="00762B9A"/>
    <w:rsid w:val="00765B47"/>
    <w:rsid w:val="00785B39"/>
    <w:rsid w:val="007B52D5"/>
    <w:rsid w:val="007C4667"/>
    <w:rsid w:val="007C5712"/>
    <w:rsid w:val="007F2F25"/>
    <w:rsid w:val="007F7495"/>
    <w:rsid w:val="008158FB"/>
    <w:rsid w:val="008430D7"/>
    <w:rsid w:val="008635E3"/>
    <w:rsid w:val="00876D86"/>
    <w:rsid w:val="009421DC"/>
    <w:rsid w:val="00943824"/>
    <w:rsid w:val="00946928"/>
    <w:rsid w:val="00967878"/>
    <w:rsid w:val="00967A63"/>
    <w:rsid w:val="0097020A"/>
    <w:rsid w:val="00980B88"/>
    <w:rsid w:val="0098348B"/>
    <w:rsid w:val="009F1DA2"/>
    <w:rsid w:val="009F53B0"/>
    <w:rsid w:val="00A06F39"/>
    <w:rsid w:val="00A20181"/>
    <w:rsid w:val="00A37816"/>
    <w:rsid w:val="00A57ABA"/>
    <w:rsid w:val="00A75355"/>
    <w:rsid w:val="00A8346F"/>
    <w:rsid w:val="00A857B3"/>
    <w:rsid w:val="00AA0F4E"/>
    <w:rsid w:val="00AB00EE"/>
    <w:rsid w:val="00AE6651"/>
    <w:rsid w:val="00AE6F21"/>
    <w:rsid w:val="00B04380"/>
    <w:rsid w:val="00B34170"/>
    <w:rsid w:val="00B8120B"/>
    <w:rsid w:val="00BB32A3"/>
    <w:rsid w:val="00BD48C0"/>
    <w:rsid w:val="00BF3FF5"/>
    <w:rsid w:val="00C07DE7"/>
    <w:rsid w:val="00C37390"/>
    <w:rsid w:val="00C80952"/>
    <w:rsid w:val="00C80D7A"/>
    <w:rsid w:val="00CC6EFA"/>
    <w:rsid w:val="00CD1A61"/>
    <w:rsid w:val="00CD71F2"/>
    <w:rsid w:val="00CF65CB"/>
    <w:rsid w:val="00D03DED"/>
    <w:rsid w:val="00D161A4"/>
    <w:rsid w:val="00D30735"/>
    <w:rsid w:val="00D337F5"/>
    <w:rsid w:val="00D77FC4"/>
    <w:rsid w:val="00DD664A"/>
    <w:rsid w:val="00E01B43"/>
    <w:rsid w:val="00E01DBE"/>
    <w:rsid w:val="00E22092"/>
    <w:rsid w:val="00E25B9D"/>
    <w:rsid w:val="00E36137"/>
    <w:rsid w:val="00EC19AD"/>
    <w:rsid w:val="00EC44FF"/>
    <w:rsid w:val="00EE2732"/>
    <w:rsid w:val="00F407FF"/>
    <w:rsid w:val="00F550FF"/>
    <w:rsid w:val="00F669BE"/>
    <w:rsid w:val="00F70479"/>
    <w:rsid w:val="00F832F2"/>
    <w:rsid w:val="00F95503"/>
    <w:rsid w:val="00FB2E92"/>
    <w:rsid w:val="00FE4475"/>
    <w:rsid w:val="00FF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E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722003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72200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200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2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20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200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200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01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1B4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01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1B43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4D0F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97020A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Lenovo</dc:creator>
  <cp:keywords/>
  <dc:description/>
  <cp:lastModifiedBy>Sky123.Org</cp:lastModifiedBy>
  <cp:revision>3</cp:revision>
  <cp:lastPrinted>2017-02-27T02:29:00Z</cp:lastPrinted>
  <dcterms:created xsi:type="dcterms:W3CDTF">2017-03-02T06:11:00Z</dcterms:created>
  <dcterms:modified xsi:type="dcterms:W3CDTF">2017-03-02T06:13:00Z</dcterms:modified>
</cp:coreProperties>
</file>