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8" w:rsidRDefault="00981B88">
      <w:pPr>
        <w:shd w:val="clear" w:color="auto" w:fill="FFFFFF"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2</w:t>
      </w:r>
    </w:p>
    <w:p w:rsidR="00981B88" w:rsidRDefault="00981B88">
      <w:pPr>
        <w:shd w:val="clear" w:color="auto" w:fill="FFFFFF"/>
        <w:spacing w:after="0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中共深圳市光明区委党校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公开招聘专干报名表</w:t>
      </w:r>
    </w:p>
    <w:p w:rsidR="00981B88" w:rsidRDefault="00981B88">
      <w:pPr>
        <w:spacing w:after="10" w:line="360" w:lineRule="exact"/>
        <w:ind w:right="420"/>
      </w:pPr>
    </w:p>
    <w:p w:rsidR="00981B88" w:rsidRDefault="00981B88">
      <w:pPr>
        <w:spacing w:after="10" w:line="360" w:lineRule="exact"/>
        <w:ind w:right="420"/>
      </w:pP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981B88">
        <w:trPr>
          <w:trHeight w:hRule="exact" w:val="567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基本信息</w:t>
            </w: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49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0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报考信息</w:t>
            </w: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981B88" w:rsidRDefault="00981B88" w:rsidP="00981B88">
            <w:pPr>
              <w:widowControl w:val="0"/>
              <w:adjustRightInd/>
              <w:snapToGrid/>
              <w:spacing w:after="0"/>
              <w:ind w:firstLineChars="250" w:firstLine="316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81B88" w:rsidRDefault="00981B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1B88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主要家庭成员信息</w:t>
            </w: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981B88">
        <w:trPr>
          <w:trHeight w:hRule="exact" w:val="454"/>
          <w:tblHeader/>
          <w:jc w:val="center"/>
        </w:trPr>
        <w:tc>
          <w:tcPr>
            <w:tcW w:w="2094" w:type="dxa"/>
            <w:gridSpan w:val="2"/>
            <w:tcBorders>
              <w:bottom w:val="double" w:sz="4" w:space="0" w:color="auto"/>
            </w:tcBorders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bottom w:val="double" w:sz="4" w:space="0" w:color="auto"/>
            </w:tcBorders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bottom w:val="double" w:sz="4" w:space="0" w:color="auto"/>
            </w:tcBorders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981B88" w:rsidRDefault="00981B8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981B88" w:rsidRDefault="00981B88" w:rsidP="00981B88">
      <w:pPr>
        <w:widowControl w:val="0"/>
        <w:adjustRightInd/>
        <w:snapToGrid/>
        <w:spacing w:after="0"/>
        <w:ind w:firstLineChars="200" w:firstLine="31680"/>
        <w:rPr>
          <w:rFonts w:ascii="Times New Roman" w:eastAsia="宋体" w:hAnsi="Times New Roman"/>
          <w:kern w:val="2"/>
          <w:sz w:val="24"/>
          <w:szCs w:val="24"/>
        </w:rPr>
      </w:pPr>
    </w:p>
    <w:p w:rsidR="00981B88" w:rsidRDefault="00981B88" w:rsidP="0066775B">
      <w:pPr>
        <w:widowControl w:val="0"/>
        <w:adjustRightInd/>
        <w:snapToGrid/>
        <w:spacing w:after="0"/>
        <w:ind w:firstLineChars="200" w:firstLine="31680"/>
        <w:rPr>
          <w:sz w:val="24"/>
          <w:szCs w:val="24"/>
        </w:rPr>
      </w:pPr>
      <w:r>
        <w:rPr>
          <w:rFonts w:ascii="Times New Roman" w:eastAsia="宋体" w:hAnsi="Times New Roman" w:cs="宋体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 xml:space="preserve">                        </w:t>
      </w:r>
    </w:p>
    <w:p w:rsidR="00981B88" w:rsidRDefault="00981B88" w:rsidP="0066775B">
      <w:pPr>
        <w:spacing w:afterLines="50"/>
        <w:ind w:leftChars="-428" w:left="31680" w:firstLineChars="200" w:firstLine="3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承诺人：</w:t>
      </w:r>
      <w:r>
        <w:rPr>
          <w:sz w:val="24"/>
          <w:szCs w:val="24"/>
        </w:rPr>
        <w:t xml:space="preserve">          </w:t>
      </w:r>
    </w:p>
    <w:p w:rsidR="00981B88" w:rsidRDefault="00981B88" w:rsidP="00932F97">
      <w:pPr>
        <w:spacing w:after="0"/>
        <w:ind w:leftChars="-428" w:left="31680" w:firstLineChars="200" w:firstLine="3168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年　　月　　日</w:t>
      </w:r>
    </w:p>
    <w:sectPr w:rsidR="00981B88" w:rsidSect="00684ACF">
      <w:headerReference w:type="default" r:id="rId6"/>
      <w:pgSz w:w="11906" w:h="16838" w:code="9"/>
      <w:pgMar w:top="0" w:right="720" w:bottom="0" w:left="720" w:header="454" w:footer="68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88" w:rsidRDefault="00981B88" w:rsidP="006166B8">
      <w:pPr>
        <w:spacing w:after="0"/>
      </w:pPr>
      <w:r>
        <w:separator/>
      </w:r>
    </w:p>
  </w:endnote>
  <w:endnote w:type="continuationSeparator" w:id="0">
    <w:p w:rsidR="00981B88" w:rsidRDefault="00981B88" w:rsidP="006166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88" w:rsidRDefault="00981B88" w:rsidP="006166B8">
      <w:pPr>
        <w:spacing w:after="0"/>
      </w:pPr>
      <w:r>
        <w:separator/>
      </w:r>
    </w:p>
  </w:footnote>
  <w:footnote w:type="continuationSeparator" w:id="0">
    <w:p w:rsidR="00981B88" w:rsidRDefault="00981B88" w:rsidP="006166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8" w:rsidRDefault="00981B88" w:rsidP="0066775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166B8"/>
    <w:rsid w:val="0062733E"/>
    <w:rsid w:val="0065228B"/>
    <w:rsid w:val="0066775B"/>
    <w:rsid w:val="00684ACF"/>
    <w:rsid w:val="006E6E15"/>
    <w:rsid w:val="006F72CE"/>
    <w:rsid w:val="007A6498"/>
    <w:rsid w:val="00865264"/>
    <w:rsid w:val="008B7726"/>
    <w:rsid w:val="008D5AEF"/>
    <w:rsid w:val="008E12E9"/>
    <w:rsid w:val="00932F97"/>
    <w:rsid w:val="00945BFF"/>
    <w:rsid w:val="00981B88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017FB"/>
    <w:rsid w:val="00C62895"/>
    <w:rsid w:val="00C63428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B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166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6B8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166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6B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105</Words>
  <Characters>600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36</cp:revision>
  <cp:lastPrinted>2020-01-08T01:19:00Z</cp:lastPrinted>
  <dcterms:created xsi:type="dcterms:W3CDTF">2008-09-11T17:20:00Z</dcterms:created>
  <dcterms:modified xsi:type="dcterms:W3CDTF">2020-10-29T03:20:00Z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