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0A0" w:rsidRDefault="00EB50A0" w:rsidP="00F507AC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4</w:t>
      </w:r>
    </w:p>
    <w:p w:rsidR="00EB50A0" w:rsidRDefault="00EB50A0" w:rsidP="00F507AC">
      <w:pPr>
        <w:rPr>
          <w:rFonts w:cs="Times New Roman"/>
        </w:rPr>
      </w:pPr>
    </w:p>
    <w:p w:rsidR="00EB50A0" w:rsidRDefault="00EB50A0" w:rsidP="00F507AC">
      <w:pPr>
        <w:spacing w:line="560" w:lineRule="exact"/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中共深圳市光明区委党校公开选聘博士人才报名信息简表</w:t>
      </w:r>
    </w:p>
    <w:p w:rsidR="00EB50A0" w:rsidRDefault="00EB50A0" w:rsidP="00F507AC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</w:p>
    <w:tbl>
      <w:tblPr>
        <w:tblW w:w="1413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25"/>
        <w:gridCol w:w="750"/>
        <w:gridCol w:w="500"/>
        <w:gridCol w:w="687"/>
        <w:gridCol w:w="950"/>
        <w:gridCol w:w="627"/>
        <w:gridCol w:w="627"/>
        <w:gridCol w:w="627"/>
        <w:gridCol w:w="1444"/>
        <w:gridCol w:w="1013"/>
        <w:gridCol w:w="1562"/>
        <w:gridCol w:w="2354"/>
        <w:gridCol w:w="1371"/>
        <w:gridCol w:w="794"/>
      </w:tblGrid>
      <w:tr w:rsidR="00EB50A0" w:rsidRPr="009723BA" w:rsidTr="00453D39">
        <w:trPr>
          <w:trHeight w:val="72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0A0" w:rsidRPr="009723BA" w:rsidRDefault="00EB50A0" w:rsidP="00453D39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  <w:r w:rsidRPr="009723B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报考岗位编码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0A0" w:rsidRPr="009723BA" w:rsidRDefault="00EB50A0" w:rsidP="00453D39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  <w:r w:rsidRPr="009723B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0A0" w:rsidRPr="009723BA" w:rsidRDefault="00EB50A0" w:rsidP="00453D39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  <w:r w:rsidRPr="009723B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0A0" w:rsidRPr="009723BA" w:rsidRDefault="00EB50A0" w:rsidP="00453D39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  <w:r w:rsidRPr="009723B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0A0" w:rsidRPr="009723BA" w:rsidRDefault="00EB50A0" w:rsidP="00453D39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  <w:r w:rsidRPr="009723B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0A0" w:rsidRPr="009723BA" w:rsidRDefault="00EB50A0" w:rsidP="00453D39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  <w:r w:rsidRPr="009723B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政治</w:t>
            </w:r>
            <w:r w:rsidRPr="009723BA"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9723B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0A0" w:rsidRPr="009723BA" w:rsidRDefault="00EB50A0" w:rsidP="00453D39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  <w:r w:rsidRPr="009723B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0A0" w:rsidRPr="009723BA" w:rsidRDefault="00EB50A0" w:rsidP="00453D39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  <w:r w:rsidRPr="009723B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0A0" w:rsidRPr="009723BA" w:rsidRDefault="00EB50A0" w:rsidP="00453D39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  <w:r w:rsidRPr="009723B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0A0" w:rsidRPr="009723BA" w:rsidRDefault="00EB50A0" w:rsidP="00453D39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  <w:r w:rsidRPr="009723B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0A0" w:rsidRPr="009723BA" w:rsidRDefault="00EB50A0" w:rsidP="00453D39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  <w:r w:rsidRPr="009723B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专业技术资格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0A0" w:rsidRPr="009723BA" w:rsidRDefault="00EB50A0" w:rsidP="00453D39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  <w:r w:rsidRPr="009723B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0A0" w:rsidRPr="009723BA" w:rsidRDefault="00EB50A0" w:rsidP="00453D39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  <w:r w:rsidRPr="009723B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0A0" w:rsidRPr="009723BA" w:rsidRDefault="00EB50A0" w:rsidP="00453D39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  <w:r w:rsidRPr="009723B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</w:t>
            </w:r>
            <w:r w:rsidRPr="009723BA"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9723B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注</w:t>
            </w:r>
          </w:p>
        </w:tc>
      </w:tr>
      <w:tr w:rsidR="00EB50A0" w:rsidRPr="009723BA" w:rsidTr="00453D39">
        <w:trPr>
          <w:trHeight w:val="102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0A0" w:rsidRPr="009723BA" w:rsidRDefault="00EB50A0" w:rsidP="00453D3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0A0" w:rsidRPr="009723BA" w:rsidRDefault="00EB50A0" w:rsidP="00453D3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0A0" w:rsidRPr="009723BA" w:rsidRDefault="00EB50A0" w:rsidP="00453D3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0A0" w:rsidRPr="009723BA" w:rsidRDefault="00EB50A0" w:rsidP="00453D3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0A0" w:rsidRPr="009723BA" w:rsidRDefault="00EB50A0" w:rsidP="00453D3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0A0" w:rsidRPr="009723BA" w:rsidRDefault="00EB50A0" w:rsidP="00453D3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0A0" w:rsidRPr="009723BA" w:rsidRDefault="00EB50A0" w:rsidP="00453D3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0A0" w:rsidRPr="009723BA" w:rsidRDefault="00EB50A0" w:rsidP="00453D3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0A0" w:rsidRPr="009723BA" w:rsidRDefault="00EB50A0" w:rsidP="00453D3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0A0" w:rsidRPr="009723BA" w:rsidRDefault="00EB50A0" w:rsidP="00453D3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0A0" w:rsidRPr="009723BA" w:rsidRDefault="00EB50A0" w:rsidP="00453D3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0A0" w:rsidRPr="009723BA" w:rsidRDefault="00EB50A0" w:rsidP="00453D3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0A0" w:rsidRPr="009723BA" w:rsidRDefault="00EB50A0" w:rsidP="00453D3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0A0" w:rsidRPr="009723BA" w:rsidRDefault="00EB50A0" w:rsidP="00453D3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</w:tbl>
    <w:p w:rsidR="00EB50A0" w:rsidRDefault="00EB50A0" w:rsidP="00F507AC">
      <w:pPr>
        <w:rPr>
          <w:rFonts w:cs="Times New Roman"/>
        </w:rPr>
      </w:pPr>
    </w:p>
    <w:p w:rsidR="00EB50A0" w:rsidRDefault="00EB50A0" w:rsidP="00F507AC">
      <w:pPr>
        <w:rPr>
          <w:rFonts w:cs="Times New Roman"/>
        </w:rPr>
      </w:pPr>
    </w:p>
    <w:p w:rsidR="00EB50A0" w:rsidRDefault="00EB50A0" w:rsidP="00F507AC">
      <w:pPr>
        <w:rPr>
          <w:rFonts w:cs="Times New Roman"/>
        </w:rPr>
      </w:pPr>
    </w:p>
    <w:p w:rsidR="00EB50A0" w:rsidRPr="00F507AC" w:rsidRDefault="00EB50A0" w:rsidP="00F507AC">
      <w:pPr>
        <w:rPr>
          <w:rFonts w:cs="Times New Roman"/>
        </w:rPr>
      </w:pPr>
    </w:p>
    <w:sectPr w:rsidR="00EB50A0" w:rsidRPr="00F507AC" w:rsidSect="00F507AC">
      <w:headerReference w:type="default" r:id="rId6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0A0" w:rsidRDefault="00EB50A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B50A0" w:rsidRDefault="00EB50A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0A0" w:rsidRDefault="00EB50A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B50A0" w:rsidRDefault="00EB50A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0A0" w:rsidRDefault="00EB50A0" w:rsidP="00F507AC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C73484D"/>
    <w:rsid w:val="00453D39"/>
    <w:rsid w:val="009723BA"/>
    <w:rsid w:val="00A25200"/>
    <w:rsid w:val="00A916D5"/>
    <w:rsid w:val="00EB50A0"/>
    <w:rsid w:val="00F507AC"/>
    <w:rsid w:val="10B4146F"/>
    <w:rsid w:val="2F0563D4"/>
    <w:rsid w:val="3C73484D"/>
    <w:rsid w:val="4B75678B"/>
    <w:rsid w:val="7BEC4BD3"/>
    <w:rsid w:val="7F4A2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200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507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F5C0D"/>
    <w:rPr>
      <w:rFonts w:ascii="Calibri" w:hAnsi="Calibri" w:cs="Calibri"/>
      <w:sz w:val="18"/>
      <w:szCs w:val="18"/>
    </w:rPr>
  </w:style>
  <w:style w:type="paragraph" w:styleId="Footer">
    <w:name w:val="footer"/>
    <w:basedOn w:val="Normal"/>
    <w:link w:val="FooterChar"/>
    <w:uiPriority w:val="99"/>
    <w:rsid w:val="00F507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F5C0D"/>
    <w:rPr>
      <w:rFonts w:ascii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17</Words>
  <Characters>97</Characters>
  <Application>Microsoft Office Outlook</Application>
  <DocSecurity>0</DocSecurity>
  <Lines>0</Lines>
  <Paragraphs>0</Paragraphs>
  <ScaleCrop>false</ScaleCrop>
  <Company>gzgc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victormai</dc:creator>
  <cp:keywords/>
  <dc:description/>
  <cp:lastModifiedBy>GT17E67</cp:lastModifiedBy>
  <cp:revision>2</cp:revision>
  <cp:lastPrinted>2018-01-05T04:43:00Z</cp:lastPrinted>
  <dcterms:created xsi:type="dcterms:W3CDTF">2018-01-05T03:14:00Z</dcterms:created>
  <dcterms:modified xsi:type="dcterms:W3CDTF">2019-05-10T02:11:00Z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