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71" w:rsidRDefault="00100D71" w:rsidP="0032255A">
      <w:pPr>
        <w:widowControl/>
        <w:spacing w:line="360" w:lineRule="atLeast"/>
        <w:rPr>
          <w:rFonts w:ascii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</w:t>
      </w:r>
      <w:r>
        <w:rPr>
          <w:rFonts w:ascii="宋体" w:hAnsi="宋体" w:cs="宋体"/>
          <w:kern w:val="0"/>
          <w:sz w:val="32"/>
          <w:szCs w:val="32"/>
        </w:rPr>
        <w:t>1</w:t>
      </w:r>
      <w:r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100D71" w:rsidRDefault="00100D71" w:rsidP="0032255A">
      <w:pPr>
        <w:widowControl/>
        <w:spacing w:line="520" w:lineRule="exact"/>
        <w:jc w:val="center"/>
        <w:rPr>
          <w:rFonts w:ascii="黑体" w:eastAsia="黑体" w:hAnsi="宋体"/>
          <w:kern w:val="0"/>
          <w:sz w:val="36"/>
          <w:szCs w:val="36"/>
        </w:rPr>
      </w:pPr>
    </w:p>
    <w:p w:rsidR="00100D71" w:rsidRDefault="00100D71" w:rsidP="0032255A">
      <w:pPr>
        <w:widowControl/>
        <w:spacing w:line="520" w:lineRule="exact"/>
        <w:jc w:val="center"/>
        <w:rPr>
          <w:rFonts w:ascii="黑体" w:eastAsia="黑体" w:hAnsi="宋体"/>
          <w:kern w:val="0"/>
          <w:sz w:val="36"/>
          <w:szCs w:val="36"/>
        </w:rPr>
      </w:pPr>
      <w:r>
        <w:rPr>
          <w:rFonts w:ascii="黑体" w:eastAsia="黑体" w:hAnsi="宋体" w:cs="黑体" w:hint="eastAsia"/>
          <w:kern w:val="0"/>
          <w:sz w:val="36"/>
          <w:szCs w:val="36"/>
        </w:rPr>
        <w:t>中共湘潭市委党校引进专职教师报名表</w:t>
      </w:r>
    </w:p>
    <w:p w:rsidR="00100D71" w:rsidRDefault="00100D71" w:rsidP="00BC7EDD">
      <w:pPr>
        <w:widowControl/>
        <w:spacing w:line="520" w:lineRule="exact"/>
        <w:ind w:leftChars="-428" w:left="31680" w:hangingChars="281" w:firstLine="3168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申报岗位</w:t>
      </w:r>
      <w:r>
        <w:rPr>
          <w:rFonts w:ascii="黑体" w:eastAsia="黑体" w:hAnsi="宋体" w:cs="黑体"/>
          <w:kern w:val="0"/>
          <w:sz w:val="32"/>
          <w:szCs w:val="32"/>
        </w:rPr>
        <w:t>:</w:t>
      </w:r>
      <w:r>
        <w:rPr>
          <w:rFonts w:ascii="黑体" w:eastAsia="黑体" w:hAnsi="宋体" w:cs="黑体"/>
          <w:kern w:val="0"/>
          <w:sz w:val="32"/>
          <w:szCs w:val="32"/>
          <w:u w:val="single"/>
        </w:rPr>
        <w:t xml:space="preserve">                                             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591"/>
        <w:gridCol w:w="526"/>
        <w:gridCol w:w="616"/>
        <w:gridCol w:w="895"/>
        <w:gridCol w:w="538"/>
        <w:gridCol w:w="539"/>
        <w:gridCol w:w="184"/>
        <w:gridCol w:w="354"/>
        <w:gridCol w:w="183"/>
        <w:gridCol w:w="958"/>
        <w:gridCol w:w="886"/>
        <w:gridCol w:w="1150"/>
        <w:gridCol w:w="868"/>
        <w:gridCol w:w="886"/>
        <w:gridCol w:w="13"/>
      </w:tblGrid>
      <w:tr w:rsidR="00100D71">
        <w:trPr>
          <w:trHeight w:val="632"/>
          <w:jc w:val="center"/>
        </w:trPr>
        <w:tc>
          <w:tcPr>
            <w:tcW w:w="1485" w:type="dxa"/>
            <w:gridSpan w:val="2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575" w:type="dxa"/>
            <w:gridSpan w:val="4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958" w:type="dxa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100D71" w:rsidRDefault="00100D71" w:rsidP="0002682B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出生年月（年龄）</w:t>
            </w:r>
          </w:p>
        </w:tc>
        <w:tc>
          <w:tcPr>
            <w:tcW w:w="1767" w:type="dxa"/>
            <w:gridSpan w:val="3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100D71">
        <w:trPr>
          <w:jc w:val="center"/>
        </w:trPr>
        <w:tc>
          <w:tcPr>
            <w:tcW w:w="1485" w:type="dxa"/>
            <w:gridSpan w:val="2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42" w:type="dxa"/>
            <w:gridSpan w:val="2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4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2036" w:type="dxa"/>
            <w:gridSpan w:val="2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100D71" w:rsidRDefault="00100D71" w:rsidP="0002682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99" w:type="dxa"/>
            <w:gridSpan w:val="2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100D71">
        <w:trPr>
          <w:jc w:val="center"/>
        </w:trPr>
        <w:tc>
          <w:tcPr>
            <w:tcW w:w="1485" w:type="dxa"/>
            <w:gridSpan w:val="2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793" w:type="dxa"/>
            <w:gridSpan w:val="9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3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100D71">
        <w:trPr>
          <w:jc w:val="center"/>
        </w:trPr>
        <w:tc>
          <w:tcPr>
            <w:tcW w:w="1485" w:type="dxa"/>
            <w:gridSpan w:val="2"/>
            <w:vAlign w:val="center"/>
          </w:tcPr>
          <w:p w:rsidR="00100D71" w:rsidRDefault="00100D71" w:rsidP="0002682B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现所在单位及职务</w:t>
            </w:r>
          </w:p>
        </w:tc>
        <w:tc>
          <w:tcPr>
            <w:tcW w:w="4793" w:type="dxa"/>
            <w:gridSpan w:val="9"/>
            <w:vAlign w:val="center"/>
          </w:tcPr>
          <w:p w:rsidR="00100D71" w:rsidRDefault="00100D71" w:rsidP="0002682B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100D71" w:rsidRDefault="00100D71" w:rsidP="0002682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现有职称及</w:t>
            </w:r>
          </w:p>
          <w:p w:rsidR="00100D71" w:rsidRDefault="00100D71" w:rsidP="0002682B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1767" w:type="dxa"/>
            <w:gridSpan w:val="3"/>
            <w:vAlign w:val="center"/>
          </w:tcPr>
          <w:p w:rsidR="00100D71" w:rsidRDefault="00100D71" w:rsidP="0002682B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100D71">
        <w:trPr>
          <w:gridAfter w:val="1"/>
          <w:wAfter w:w="13" w:type="dxa"/>
          <w:trHeight w:val="522"/>
          <w:jc w:val="center"/>
        </w:trPr>
        <w:tc>
          <w:tcPr>
            <w:tcW w:w="1485" w:type="dxa"/>
            <w:gridSpan w:val="2"/>
            <w:vMerge w:val="restart"/>
            <w:vAlign w:val="center"/>
          </w:tcPr>
          <w:p w:rsidR="00100D71" w:rsidRDefault="00100D71" w:rsidP="0002682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学习经历（学校、专业、学历）</w:t>
            </w:r>
          </w:p>
        </w:tc>
        <w:tc>
          <w:tcPr>
            <w:tcW w:w="2037" w:type="dxa"/>
            <w:gridSpan w:val="3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1261" w:type="dxa"/>
            <w:gridSpan w:val="3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95" w:type="dxa"/>
            <w:gridSpan w:val="3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036" w:type="dxa"/>
            <w:gridSpan w:val="2"/>
            <w:vAlign w:val="center"/>
          </w:tcPr>
          <w:p w:rsidR="00100D71" w:rsidRDefault="00100D71" w:rsidP="0002682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100D71" w:rsidRDefault="00100D71" w:rsidP="0002682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专业或</w:t>
            </w:r>
          </w:p>
          <w:p w:rsidR="00100D71" w:rsidRDefault="00100D71" w:rsidP="0002682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54" w:type="dxa"/>
            <w:gridSpan w:val="2"/>
            <w:vAlign w:val="center"/>
          </w:tcPr>
          <w:p w:rsidR="00100D71" w:rsidRDefault="00100D71" w:rsidP="0002682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学习类型（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全日制、函授、在职等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100D71">
        <w:trPr>
          <w:gridAfter w:val="1"/>
          <w:wAfter w:w="13" w:type="dxa"/>
          <w:trHeight w:val="999"/>
          <w:jc w:val="center"/>
        </w:trPr>
        <w:tc>
          <w:tcPr>
            <w:tcW w:w="1485" w:type="dxa"/>
            <w:gridSpan w:val="2"/>
            <w:vMerge/>
            <w:vAlign w:val="center"/>
          </w:tcPr>
          <w:p w:rsidR="00100D71" w:rsidRDefault="00100D71" w:rsidP="0002682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100D71">
        <w:trPr>
          <w:trHeight w:val="1381"/>
          <w:jc w:val="center"/>
        </w:trPr>
        <w:tc>
          <w:tcPr>
            <w:tcW w:w="1485" w:type="dxa"/>
            <w:gridSpan w:val="2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工作经历</w:t>
            </w:r>
          </w:p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596" w:type="dxa"/>
            <w:gridSpan w:val="14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100D71">
        <w:trPr>
          <w:trHeight w:val="6136"/>
          <w:jc w:val="center"/>
        </w:trPr>
        <w:tc>
          <w:tcPr>
            <w:tcW w:w="894" w:type="dxa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公开发表的</w:t>
            </w:r>
          </w:p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论文</w:t>
            </w:r>
          </w:p>
        </w:tc>
        <w:tc>
          <w:tcPr>
            <w:tcW w:w="1117" w:type="dxa"/>
            <w:gridSpan w:val="2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3126" w:type="dxa"/>
            <w:gridSpan w:val="6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题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2027" w:type="dxa"/>
            <w:gridSpan w:val="3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刊物名称与等级</w:t>
            </w:r>
          </w:p>
        </w:tc>
        <w:tc>
          <w:tcPr>
            <w:tcW w:w="2917" w:type="dxa"/>
            <w:gridSpan w:val="4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合（独）著及本人排名</w:t>
            </w:r>
          </w:p>
        </w:tc>
      </w:tr>
      <w:tr w:rsidR="00100D71">
        <w:trPr>
          <w:trHeight w:val="431"/>
          <w:jc w:val="center"/>
        </w:trPr>
        <w:tc>
          <w:tcPr>
            <w:tcW w:w="894" w:type="dxa"/>
            <w:vMerge w:val="restart"/>
            <w:vAlign w:val="center"/>
          </w:tcPr>
          <w:p w:rsidR="00100D71" w:rsidRDefault="00100D71" w:rsidP="0002682B">
            <w:pPr>
              <w:widowControl/>
              <w:spacing w:line="38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出版</w:t>
            </w:r>
          </w:p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的个</w:t>
            </w:r>
          </w:p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人专著或</w:t>
            </w:r>
          </w:p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参编</w:t>
            </w:r>
          </w:p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著作教材</w:t>
            </w:r>
          </w:p>
        </w:tc>
        <w:tc>
          <w:tcPr>
            <w:tcW w:w="1117" w:type="dxa"/>
            <w:gridSpan w:val="2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3126" w:type="dxa"/>
            <w:gridSpan w:val="6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题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2027" w:type="dxa"/>
            <w:gridSpan w:val="3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917" w:type="dxa"/>
            <w:gridSpan w:val="4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合（独）著及本人排名</w:t>
            </w:r>
          </w:p>
        </w:tc>
      </w:tr>
      <w:tr w:rsidR="00100D71">
        <w:trPr>
          <w:trHeight w:val="1081"/>
          <w:jc w:val="center"/>
        </w:trPr>
        <w:tc>
          <w:tcPr>
            <w:tcW w:w="894" w:type="dxa"/>
            <w:vMerge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6" w:type="dxa"/>
            <w:gridSpan w:val="6"/>
          </w:tcPr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gridSpan w:val="3"/>
          </w:tcPr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gridSpan w:val="4"/>
          </w:tcPr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100D71">
        <w:trPr>
          <w:gridAfter w:val="1"/>
          <w:wAfter w:w="13" w:type="dxa"/>
          <w:trHeight w:val="465"/>
          <w:jc w:val="center"/>
        </w:trPr>
        <w:tc>
          <w:tcPr>
            <w:tcW w:w="894" w:type="dxa"/>
            <w:vMerge w:val="restart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主持</w:t>
            </w:r>
          </w:p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或</w:t>
            </w:r>
          </w:p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参与的省部级以上课题</w:t>
            </w:r>
          </w:p>
        </w:tc>
        <w:tc>
          <w:tcPr>
            <w:tcW w:w="1117" w:type="dxa"/>
            <w:gridSpan w:val="2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2588" w:type="dxa"/>
            <w:gridSpan w:val="4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679" w:type="dxa"/>
            <w:gridSpan w:val="4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级别与等级</w:t>
            </w:r>
          </w:p>
        </w:tc>
        <w:tc>
          <w:tcPr>
            <w:tcW w:w="2036" w:type="dxa"/>
            <w:gridSpan w:val="2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角色或排名</w:t>
            </w:r>
          </w:p>
        </w:tc>
        <w:tc>
          <w:tcPr>
            <w:tcW w:w="1754" w:type="dxa"/>
            <w:gridSpan w:val="2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批准部门</w:t>
            </w:r>
          </w:p>
        </w:tc>
      </w:tr>
      <w:tr w:rsidR="00100D71">
        <w:trPr>
          <w:gridAfter w:val="1"/>
          <w:wAfter w:w="13" w:type="dxa"/>
          <w:trHeight w:val="4196"/>
          <w:jc w:val="center"/>
        </w:trPr>
        <w:tc>
          <w:tcPr>
            <w:tcW w:w="894" w:type="dxa"/>
            <w:vMerge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88" w:type="dxa"/>
            <w:gridSpan w:val="4"/>
          </w:tcPr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gridSpan w:val="4"/>
          </w:tcPr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36" w:type="dxa"/>
            <w:gridSpan w:val="2"/>
          </w:tcPr>
          <w:p w:rsidR="00100D71" w:rsidRDefault="00100D71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54" w:type="dxa"/>
            <w:gridSpan w:val="2"/>
            <w:vAlign w:val="center"/>
          </w:tcPr>
          <w:p w:rsidR="00100D71" w:rsidRDefault="00100D71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00D71">
        <w:trPr>
          <w:gridAfter w:val="1"/>
          <w:wAfter w:w="13" w:type="dxa"/>
          <w:trHeight w:val="3962"/>
          <w:jc w:val="center"/>
        </w:trPr>
        <w:tc>
          <w:tcPr>
            <w:tcW w:w="894" w:type="dxa"/>
          </w:tcPr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</w:t>
            </w:r>
          </w:p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奖</w:t>
            </w:r>
          </w:p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</w:t>
            </w:r>
          </w:p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况</w:t>
            </w:r>
          </w:p>
          <w:p w:rsidR="00100D71" w:rsidRDefault="00100D71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rPr>
                <w:rFonts w:ascii="宋体"/>
                <w:kern w:val="0"/>
                <w:sz w:val="18"/>
                <w:szCs w:val="18"/>
              </w:rPr>
            </w:pPr>
          </w:p>
          <w:p w:rsidR="00100D71" w:rsidRDefault="00100D71" w:rsidP="0002682B">
            <w:pPr>
              <w:widowControl/>
              <w:spacing w:line="380" w:lineRule="exac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00D71" w:rsidRDefault="00100D71" w:rsidP="0002682B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00D71" w:rsidRDefault="00100D71" w:rsidP="0002682B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00D71" w:rsidRDefault="00100D71" w:rsidP="0002682B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00D71" w:rsidRDefault="00100D71" w:rsidP="0002682B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00D71" w:rsidRDefault="00100D71" w:rsidP="0002682B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00D71" w:rsidRDefault="00100D71" w:rsidP="0002682B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00D71" w:rsidRDefault="00100D71" w:rsidP="0002682B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00D71" w:rsidRDefault="00100D71" w:rsidP="0002682B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00D71" w:rsidRDefault="00100D71" w:rsidP="0002682B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00D71" w:rsidRDefault="00100D71" w:rsidP="0002682B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00D71" w:rsidRDefault="00100D71" w:rsidP="0002682B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Align w:val="center"/>
          </w:tcPr>
          <w:p w:rsidR="00100D71" w:rsidRDefault="00100D71" w:rsidP="0002682B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100D71" w:rsidRDefault="00100D71" w:rsidP="0002682B">
            <w:pPr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100D71" w:rsidRDefault="00100D71" w:rsidP="0002682B">
            <w:pPr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100D71" w:rsidRDefault="00100D71" w:rsidP="0002682B">
            <w:pPr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100D71">
        <w:trPr>
          <w:trHeight w:val="600"/>
          <w:jc w:val="center"/>
        </w:trPr>
        <w:tc>
          <w:tcPr>
            <w:tcW w:w="10081" w:type="dxa"/>
            <w:gridSpan w:val="16"/>
          </w:tcPr>
          <w:p w:rsidR="00100D71" w:rsidRDefault="00100D71" w:rsidP="0002682B">
            <w:pPr>
              <w:spacing w:line="46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个人承诺：如因个人填写信息失实或有误所造成的一切后果由个人负责。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本人签字：</w:t>
            </w:r>
          </w:p>
        </w:tc>
      </w:tr>
    </w:tbl>
    <w:p w:rsidR="00100D71" w:rsidRDefault="00100D71"/>
    <w:sectPr w:rsidR="00100D71" w:rsidSect="003A013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71" w:rsidRDefault="00100D71">
      <w:r>
        <w:separator/>
      </w:r>
    </w:p>
  </w:endnote>
  <w:endnote w:type="continuationSeparator" w:id="0">
    <w:p w:rsidR="00100D71" w:rsidRDefault="0010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71" w:rsidRDefault="00100D71">
      <w:r>
        <w:separator/>
      </w:r>
    </w:p>
  </w:footnote>
  <w:footnote w:type="continuationSeparator" w:id="0">
    <w:p w:rsidR="00100D71" w:rsidRDefault="00100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71" w:rsidRDefault="00100D71" w:rsidP="00BC7ED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55A"/>
    <w:rsid w:val="0002682B"/>
    <w:rsid w:val="00100D71"/>
    <w:rsid w:val="002D7A8E"/>
    <w:rsid w:val="0032255A"/>
    <w:rsid w:val="003A0131"/>
    <w:rsid w:val="00BC7EDD"/>
    <w:rsid w:val="00DB33B8"/>
    <w:rsid w:val="00F0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5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7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706D5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C7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06D5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76</Words>
  <Characters>435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GT17E67</cp:lastModifiedBy>
  <cp:revision>2</cp:revision>
  <dcterms:created xsi:type="dcterms:W3CDTF">2018-01-08T09:08:00Z</dcterms:created>
  <dcterms:modified xsi:type="dcterms:W3CDTF">2018-01-09T03:23:00Z</dcterms:modified>
</cp:coreProperties>
</file>