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22" w:rsidRPr="0087521C" w:rsidRDefault="004E6F22">
      <w:pPr>
        <w:jc w:val="left"/>
        <w:rPr>
          <w:rFonts w:ascii="??_GB2312" w:eastAsia="Times New Roman" w:hAnsi="华文仿宋" w:cs="??_GB2312"/>
          <w:color w:val="000000"/>
          <w:sz w:val="32"/>
          <w:szCs w:val="32"/>
        </w:rPr>
      </w:pPr>
      <w:r w:rsidRPr="0087521C">
        <w:rPr>
          <w:rFonts w:ascii="??_GB2312" w:eastAsia="Times New Roman" w:hAnsi="华文仿宋"/>
          <w:color w:val="000000"/>
          <w:sz w:val="32"/>
          <w:szCs w:val="32"/>
        </w:rPr>
        <w:t>附件</w:t>
      </w:r>
      <w:r w:rsidRPr="0087521C">
        <w:rPr>
          <w:rFonts w:ascii="??_GB2312" w:eastAsia="Times New Roman" w:hAnsi="华文仿宋" w:cs="??_GB2312"/>
          <w:color w:val="000000"/>
          <w:sz w:val="32"/>
          <w:szCs w:val="32"/>
        </w:rPr>
        <w:t>1</w:t>
      </w:r>
    </w:p>
    <w:p w:rsidR="004E6F22" w:rsidRPr="004B62BF" w:rsidRDefault="004E6F22" w:rsidP="00261D5D">
      <w:pPr>
        <w:spacing w:line="600" w:lineRule="exact"/>
        <w:jc w:val="center"/>
        <w:rPr>
          <w:rFonts w:ascii="方正小标宋简体" w:eastAsia="方正小标宋简体" w:hAnsi="华文中宋" w:cs="方正小标宋简体"/>
          <w:b/>
          <w:bCs/>
          <w:sz w:val="44"/>
          <w:szCs w:val="44"/>
        </w:rPr>
      </w:pPr>
      <w:r w:rsidRPr="004B62BF">
        <w:rPr>
          <w:rFonts w:ascii="方正小标宋简体" w:eastAsia="方正小标宋简体" w:hAnsi="华文中宋" w:cs="方正小标宋简体" w:hint="eastAsia"/>
          <w:b/>
          <w:bCs/>
          <w:sz w:val="44"/>
          <w:szCs w:val="44"/>
        </w:rPr>
        <w:t>中国中医科学院</w:t>
      </w:r>
      <w:r w:rsidRPr="004B62BF">
        <w:rPr>
          <w:rFonts w:ascii="方正小标宋简体" w:eastAsia="方正小标宋简体" w:hAnsi="华文中宋" w:cs="方正小标宋简体"/>
          <w:b/>
          <w:bCs/>
          <w:sz w:val="44"/>
          <w:szCs w:val="44"/>
        </w:rPr>
        <w:t xml:space="preserve"> </w:t>
      </w:r>
    </w:p>
    <w:p w:rsidR="004E6F22" w:rsidRPr="004B62BF" w:rsidRDefault="004E6F22" w:rsidP="00261D5D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 w:rsidRPr="004B62BF">
        <w:rPr>
          <w:rFonts w:ascii="方正小标宋简体" w:eastAsia="方正小标宋简体" w:hAnsi="华文中宋" w:cs="方正小标宋简体" w:hint="eastAsia"/>
          <w:b/>
          <w:bCs/>
          <w:sz w:val="44"/>
          <w:szCs w:val="44"/>
        </w:rPr>
        <w:t>“名师</w:t>
      </w:r>
      <w:r w:rsidRPr="004B62BF">
        <w:rPr>
          <w:rFonts w:ascii="方正小标宋简体" w:eastAsia="方正小标宋简体" w:hAnsi="华文中宋" w:cs="方正小标宋简体"/>
          <w:b/>
          <w:bCs/>
          <w:sz w:val="44"/>
          <w:szCs w:val="44"/>
        </w:rPr>
        <w:t>+</w:t>
      </w:r>
      <w:r w:rsidRPr="004B62BF">
        <w:rPr>
          <w:rFonts w:ascii="方正小标宋简体" w:eastAsia="方正小标宋简体" w:hAnsi="华文中宋" w:cs="方正小标宋简体" w:hint="eastAsia"/>
          <w:b/>
          <w:bCs/>
          <w:sz w:val="44"/>
          <w:szCs w:val="44"/>
        </w:rPr>
        <w:t>”博士后人才引进项目介绍</w:t>
      </w:r>
    </w:p>
    <w:p w:rsidR="004E6F22" w:rsidRDefault="004E6F22" w:rsidP="00261D5D">
      <w:pPr>
        <w:spacing w:line="60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/>
          <w:sz w:val="28"/>
          <w:szCs w:val="28"/>
        </w:rPr>
        <w:t xml:space="preserve">    </w:t>
      </w:r>
    </w:p>
    <w:p w:rsidR="004E6F22" w:rsidRPr="000B2A0D" w:rsidRDefault="004E6F22" w:rsidP="00FD2B93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/>
          <w:sz w:val="28"/>
          <w:szCs w:val="28"/>
        </w:rPr>
        <w:t xml:space="preserve">    </w:t>
      </w:r>
      <w:r w:rsidRPr="000B2A0D">
        <w:rPr>
          <w:rFonts w:ascii="华文仿宋" w:eastAsia="华文仿宋" w:hAnsi="华文仿宋" w:cs="华文仿宋" w:hint="eastAsia"/>
          <w:sz w:val="32"/>
          <w:szCs w:val="32"/>
        </w:rPr>
        <w:t>为深入实施创新驱动发展战略和人才优先发展战略，中国中医科学院紧密结合中医药行业重大科研项目，以院士、国家级重大人才工程人选、岐黄学者、首席研究员等科研实力雄厚的合作导师团队为依托，招聘国内外优秀博士毕业生到我院从事“名师</w:t>
      </w:r>
      <w:r w:rsidRPr="000B2A0D">
        <w:rPr>
          <w:rFonts w:ascii="华文仿宋" w:eastAsia="华文仿宋" w:hAnsi="华文仿宋" w:cs="华文仿宋"/>
          <w:sz w:val="32"/>
          <w:szCs w:val="32"/>
        </w:rPr>
        <w:t>+</w:t>
      </w:r>
      <w:r w:rsidRPr="000B2A0D">
        <w:rPr>
          <w:rFonts w:ascii="华文仿宋" w:eastAsia="华文仿宋" w:hAnsi="华文仿宋" w:cs="华文仿宋" w:hint="eastAsia"/>
          <w:sz w:val="32"/>
          <w:szCs w:val="32"/>
        </w:rPr>
        <w:t>”博士后研究工作。</w:t>
      </w:r>
    </w:p>
    <w:p w:rsidR="004E6F22" w:rsidRDefault="004E6F22" w:rsidP="00AD7C23">
      <w:pPr>
        <w:spacing w:line="600" w:lineRule="exact"/>
        <w:rPr>
          <w:rFonts w:ascii="华文仿宋" w:eastAsia="华文仿宋" w:hAnsi="华文仿宋"/>
          <w:color w:val="000000"/>
          <w:sz w:val="32"/>
          <w:szCs w:val="32"/>
        </w:rPr>
      </w:pPr>
      <w:r w:rsidRPr="000B2A0D">
        <w:rPr>
          <w:rFonts w:ascii="华文仿宋" w:eastAsia="华文仿宋" w:hAnsi="华文仿宋" w:cs="华文仿宋"/>
          <w:sz w:val="32"/>
          <w:szCs w:val="32"/>
        </w:rPr>
        <w:t xml:space="preserve">   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申请“名师</w:t>
      </w:r>
      <w:r>
        <w:rPr>
          <w:rFonts w:ascii="华文仿宋" w:eastAsia="华文仿宋" w:hAnsi="华文仿宋" w:cs="华文仿宋"/>
          <w:color w:val="000000"/>
          <w:sz w:val="32"/>
          <w:szCs w:val="32"/>
        </w:rPr>
        <w:t>+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”博士后需具备下列基本条件之一：</w:t>
      </w:r>
    </w:p>
    <w:p w:rsidR="004E6F22" w:rsidRDefault="004E6F22" w:rsidP="00AD7C23">
      <w:pPr>
        <w:spacing w:line="600" w:lineRule="exact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   1.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在国（境）外获得博士学位的中国籍留学博士、外籍博士或有</w:t>
      </w:r>
      <w:r>
        <w:rPr>
          <w:rFonts w:ascii="华文仿宋" w:eastAsia="华文仿宋" w:hAnsi="华文仿宋" w:cs="华文仿宋"/>
          <w:color w:val="000000"/>
          <w:sz w:val="32"/>
          <w:szCs w:val="32"/>
        </w:rPr>
        <w:t>6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个月以上留学经历。</w:t>
      </w:r>
    </w:p>
    <w:p w:rsidR="004E6F22" w:rsidRDefault="004E6F22" w:rsidP="00AD7C23">
      <w:pPr>
        <w:spacing w:line="600" w:lineRule="exact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   2.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主持省部级及以上科研项目。</w:t>
      </w:r>
    </w:p>
    <w:p w:rsidR="004E6F22" w:rsidRDefault="004E6F22" w:rsidP="00AD7C23">
      <w:pPr>
        <w:spacing w:line="600" w:lineRule="exact"/>
        <w:ind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/>
          <w:color w:val="000000"/>
          <w:sz w:val="32"/>
          <w:szCs w:val="32"/>
        </w:rPr>
        <w:t>3.</w:t>
      </w:r>
      <w:bookmarkStart w:id="0" w:name="_GoBack"/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以第一作者发表</w:t>
      </w:r>
      <w:r>
        <w:rPr>
          <w:rFonts w:ascii="华文仿宋" w:eastAsia="华文仿宋" w:hAnsi="华文仿宋" w:cs="华文仿宋"/>
          <w:color w:val="000000"/>
          <w:sz w:val="32"/>
          <w:szCs w:val="32"/>
        </w:rPr>
        <w:t>IF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≥</w:t>
      </w:r>
      <w:r>
        <w:rPr>
          <w:rFonts w:ascii="华文仿宋" w:eastAsia="华文仿宋" w:hAnsi="华文仿宋" w:cs="华文仿宋"/>
          <w:color w:val="000000"/>
          <w:sz w:val="32"/>
          <w:szCs w:val="32"/>
        </w:rPr>
        <w:t>5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分，且</w:t>
      </w:r>
      <w:r>
        <w:rPr>
          <w:rFonts w:ascii="华文仿宋" w:eastAsia="华文仿宋" w:hAnsi="华文仿宋" w:cs="华文仿宋"/>
          <w:color w:val="000000"/>
          <w:sz w:val="32"/>
          <w:szCs w:val="32"/>
        </w:rPr>
        <w:t>JCR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一区</w:t>
      </w:r>
      <w:r>
        <w:rPr>
          <w:rFonts w:ascii="华文仿宋" w:eastAsia="华文仿宋" w:hAnsi="华文仿宋" w:cs="华文仿宋"/>
          <w:color w:val="000000"/>
          <w:sz w:val="32"/>
          <w:szCs w:val="32"/>
        </w:rPr>
        <w:t>SCI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论文或中国科学院</w:t>
      </w:r>
      <w:r>
        <w:rPr>
          <w:rFonts w:ascii="华文仿宋" w:eastAsia="华文仿宋" w:hAnsi="华文仿宋" w:cs="华文仿宋"/>
          <w:color w:val="000000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区</w:t>
      </w:r>
      <w:r>
        <w:rPr>
          <w:rFonts w:ascii="华文仿宋" w:eastAsia="华文仿宋" w:hAnsi="华文仿宋" w:cs="华文仿宋"/>
          <w:color w:val="000000"/>
          <w:sz w:val="32"/>
          <w:szCs w:val="32"/>
        </w:rPr>
        <w:t>SCI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论文至少</w:t>
      </w:r>
      <w:r>
        <w:rPr>
          <w:rFonts w:ascii="华文仿宋" w:eastAsia="华文仿宋" w:hAnsi="华文仿宋" w:cs="华文仿宋"/>
          <w:color w:val="000000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篇（综述除外）。</w:t>
      </w:r>
      <w:bookmarkEnd w:id="0"/>
    </w:p>
    <w:p w:rsidR="004E6F22" w:rsidRDefault="004E6F22" w:rsidP="00AD7C23">
      <w:pPr>
        <w:spacing w:line="600" w:lineRule="exact"/>
        <w:ind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/>
          <w:color w:val="000000"/>
          <w:sz w:val="32"/>
          <w:szCs w:val="32"/>
        </w:rPr>
        <w:t>4.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获得省部级及以上人才荣誉称号的。</w:t>
      </w:r>
    </w:p>
    <w:p w:rsidR="004E6F22" w:rsidRPr="00AD7C23" w:rsidRDefault="004E6F22" w:rsidP="00AD7C23">
      <w:pPr>
        <w:spacing w:line="600" w:lineRule="exact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   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优先考虑博士毕业学校为世界排名前</w:t>
      </w:r>
      <w:r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100 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名的高校，或其博士学位所属学科世界排名前</w:t>
      </w:r>
      <w:r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100 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名。对“一带一路”沿线国家的申请人，条件可放宽至博士毕业学校为本国排名前</w:t>
      </w:r>
      <w:r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3 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的高校。</w:t>
      </w:r>
    </w:p>
    <w:p w:rsidR="004E6F22" w:rsidRPr="000B2A0D" w:rsidRDefault="004E6F22" w:rsidP="00261D5D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 xml:space="preserve">    </w:t>
      </w:r>
      <w:r>
        <w:rPr>
          <w:rFonts w:ascii="华文仿宋" w:eastAsia="华文仿宋" w:hAnsi="华文仿宋" w:cs="华文仿宋" w:hint="eastAsia"/>
          <w:sz w:val="32"/>
          <w:szCs w:val="32"/>
        </w:rPr>
        <w:t>进、出站条件应当同时满足</w:t>
      </w:r>
      <w:r w:rsidRPr="000B2A0D">
        <w:rPr>
          <w:rFonts w:ascii="华文仿宋" w:eastAsia="华文仿宋" w:hAnsi="华文仿宋" w:cs="华文仿宋" w:hint="eastAsia"/>
          <w:sz w:val="32"/>
          <w:szCs w:val="32"/>
        </w:rPr>
        <w:t>当年度《中国中医科科学</w:t>
      </w:r>
      <w:r>
        <w:rPr>
          <w:rFonts w:ascii="华文仿宋" w:eastAsia="华文仿宋" w:hAnsi="华文仿宋" w:cs="华文仿宋" w:hint="eastAsia"/>
          <w:sz w:val="32"/>
          <w:szCs w:val="32"/>
        </w:rPr>
        <w:t>院博士后招聘简章》、《中国中医科学院博士后管理工作实施细则》相关</w:t>
      </w:r>
      <w:r w:rsidRPr="000B2A0D">
        <w:rPr>
          <w:rFonts w:ascii="华文仿宋" w:eastAsia="华文仿宋" w:hAnsi="华文仿宋" w:cs="华文仿宋" w:hint="eastAsia"/>
          <w:sz w:val="32"/>
          <w:szCs w:val="32"/>
        </w:rPr>
        <w:t>要求，其他要求详询合作导师及培养单位博士后管理部门。</w:t>
      </w:r>
    </w:p>
    <w:p w:rsidR="004E6F22" w:rsidRDefault="004E6F22" w:rsidP="00261D5D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 w:rsidRPr="000B2A0D">
        <w:rPr>
          <w:rFonts w:ascii="华文仿宋" w:eastAsia="华文仿宋" w:hAnsi="华文仿宋" w:cs="华文仿宋"/>
          <w:sz w:val="32"/>
          <w:szCs w:val="32"/>
        </w:rPr>
        <w:t xml:space="preserve">    </w:t>
      </w:r>
      <w:r w:rsidRPr="000B2A0D">
        <w:rPr>
          <w:rFonts w:ascii="华文仿宋" w:eastAsia="华文仿宋" w:hAnsi="华文仿宋" w:cs="华文仿宋" w:hint="eastAsia"/>
          <w:sz w:val="32"/>
          <w:szCs w:val="32"/>
        </w:rPr>
        <w:t>进站时间不满</w:t>
      </w:r>
      <w:r w:rsidRPr="000B2A0D">
        <w:rPr>
          <w:rFonts w:ascii="华文仿宋" w:eastAsia="华文仿宋" w:hAnsi="华文仿宋" w:cs="华文仿宋"/>
          <w:sz w:val="32"/>
          <w:szCs w:val="32"/>
        </w:rPr>
        <w:t>6</w:t>
      </w:r>
      <w:r w:rsidRPr="000B2A0D">
        <w:rPr>
          <w:rFonts w:ascii="华文仿宋" w:eastAsia="华文仿宋" w:hAnsi="华文仿宋" w:cs="华文仿宋" w:hint="eastAsia"/>
          <w:sz w:val="32"/>
          <w:szCs w:val="32"/>
        </w:rPr>
        <w:t>个月、符合条件的在站博士后人员可以参与当年度申报。</w:t>
      </w:r>
    </w:p>
    <w:p w:rsidR="004E6F22" w:rsidRPr="000B2A0D" w:rsidRDefault="004E6F22" w:rsidP="00FD2B9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 xml:space="preserve">    </w:t>
      </w:r>
      <w:r w:rsidRPr="000B2A0D">
        <w:rPr>
          <w:rFonts w:ascii="华文仿宋" w:eastAsia="华文仿宋" w:hAnsi="华文仿宋" w:cs="华文仿宋" w:hint="eastAsia"/>
          <w:sz w:val="32"/>
          <w:szCs w:val="32"/>
        </w:rPr>
        <w:t>该项目以“灵活申请、自主择优、适时评审、高薪资助”为原则，对符合条件的进站人员提供资助期限为</w:t>
      </w:r>
      <w:r w:rsidRPr="000B2A0D">
        <w:rPr>
          <w:rFonts w:ascii="华文仿宋" w:eastAsia="华文仿宋" w:hAnsi="华文仿宋" w:cs="华文仿宋"/>
          <w:sz w:val="32"/>
          <w:szCs w:val="32"/>
        </w:rPr>
        <w:t>2</w:t>
      </w:r>
      <w:r w:rsidRPr="000B2A0D">
        <w:rPr>
          <w:rFonts w:ascii="华文仿宋" w:eastAsia="华文仿宋" w:hAnsi="华文仿宋" w:cs="华文仿宋" w:hint="eastAsia"/>
          <w:sz w:val="32"/>
          <w:szCs w:val="32"/>
        </w:rPr>
        <w:t>年、</w:t>
      </w:r>
      <w:r w:rsidRPr="000B2A0D">
        <w:rPr>
          <w:rFonts w:ascii="华文仿宋" w:eastAsia="华文仿宋" w:hAnsi="华文仿宋" w:cs="华文仿宋"/>
          <w:sz w:val="32"/>
          <w:szCs w:val="32"/>
        </w:rPr>
        <w:t>30</w:t>
      </w:r>
      <w:r w:rsidRPr="000B2A0D">
        <w:rPr>
          <w:rFonts w:ascii="华文仿宋" w:eastAsia="华文仿宋" w:hAnsi="华文仿宋" w:cs="华文仿宋" w:hint="eastAsia"/>
          <w:sz w:val="32"/>
          <w:szCs w:val="32"/>
        </w:rPr>
        <w:t>万元</w:t>
      </w:r>
      <w:r w:rsidRPr="000B2A0D">
        <w:rPr>
          <w:rFonts w:ascii="华文仿宋" w:eastAsia="华文仿宋" w:hAnsi="华文仿宋" w:cs="华文仿宋"/>
          <w:sz w:val="32"/>
          <w:szCs w:val="32"/>
        </w:rPr>
        <w:t>/</w:t>
      </w:r>
      <w:r w:rsidRPr="000B2A0D">
        <w:rPr>
          <w:rFonts w:ascii="华文仿宋" w:eastAsia="华文仿宋" w:hAnsi="华文仿宋" w:cs="华文仿宋" w:hint="eastAsia"/>
          <w:sz w:val="32"/>
          <w:szCs w:val="32"/>
        </w:rPr>
        <w:t>人</w:t>
      </w:r>
      <w:r w:rsidRPr="000B2A0D">
        <w:rPr>
          <w:rFonts w:ascii="华文仿宋" w:eastAsia="华文仿宋" w:hAnsi="华文仿宋" w:cs="华文仿宋"/>
          <w:sz w:val="32"/>
          <w:szCs w:val="32"/>
        </w:rPr>
        <w:t>/</w:t>
      </w:r>
      <w:r w:rsidRPr="000B2A0D">
        <w:rPr>
          <w:rFonts w:ascii="华文仿宋" w:eastAsia="华文仿宋" w:hAnsi="华文仿宋" w:cs="华文仿宋" w:hint="eastAsia"/>
          <w:sz w:val="32"/>
          <w:szCs w:val="32"/>
        </w:rPr>
        <w:t>年（税前）的基础年薪，在站期间主持国家自然科学基金、发表高水平</w:t>
      </w:r>
      <w:r w:rsidRPr="000B2A0D">
        <w:rPr>
          <w:rFonts w:ascii="华文仿宋" w:eastAsia="华文仿宋" w:hAnsi="华文仿宋" w:cs="华文仿宋"/>
          <w:sz w:val="32"/>
          <w:szCs w:val="32"/>
        </w:rPr>
        <w:t>SCI</w:t>
      </w:r>
      <w:r w:rsidRPr="000B2A0D">
        <w:rPr>
          <w:rFonts w:ascii="华文仿宋" w:eastAsia="华文仿宋" w:hAnsi="华文仿宋" w:cs="华文仿宋" w:hint="eastAsia"/>
          <w:sz w:val="32"/>
          <w:szCs w:val="32"/>
        </w:rPr>
        <w:t>论文的享受相应科研奖励，符合中</w:t>
      </w:r>
      <w:r>
        <w:rPr>
          <w:rFonts w:ascii="华文仿宋" w:eastAsia="华文仿宋" w:hAnsi="华文仿宋" w:cs="华文仿宋" w:hint="eastAsia"/>
          <w:sz w:val="32"/>
          <w:szCs w:val="32"/>
        </w:rPr>
        <w:t>国中医科学院高级职称申报条件的，可以申请参加高级职称评审、</w:t>
      </w:r>
      <w:r w:rsidRPr="000B2A0D">
        <w:rPr>
          <w:rFonts w:ascii="华文仿宋" w:eastAsia="华文仿宋" w:hAnsi="华文仿宋" w:cs="华文仿宋" w:hint="eastAsia"/>
          <w:sz w:val="32"/>
          <w:szCs w:val="32"/>
        </w:rPr>
        <w:t>优先留院。</w:t>
      </w:r>
    </w:p>
    <w:p w:rsidR="004E6F22" w:rsidRPr="00FD2B93" w:rsidRDefault="004E6F22" w:rsidP="00261D5D">
      <w:pPr>
        <w:spacing w:line="600" w:lineRule="exact"/>
        <w:rPr>
          <w:rFonts w:ascii="华文仿宋" w:eastAsia="华文仿宋" w:hAnsi="华文仿宋"/>
          <w:sz w:val="32"/>
          <w:szCs w:val="32"/>
        </w:rPr>
      </w:pPr>
    </w:p>
    <w:p w:rsidR="004E6F22" w:rsidRPr="00583A94" w:rsidRDefault="004E6F22">
      <w:pPr>
        <w:jc w:val="left"/>
        <w:rPr>
          <w:rFonts w:ascii="华文仿宋" w:eastAsia="华文仿宋" w:hAnsi="华文仿宋"/>
          <w:color w:val="000000"/>
          <w:sz w:val="32"/>
          <w:szCs w:val="32"/>
        </w:rPr>
      </w:pPr>
      <w:r w:rsidRPr="00583A94"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                                      </w:t>
      </w:r>
    </w:p>
    <w:p w:rsidR="004E6F22" w:rsidRPr="00583A94" w:rsidRDefault="004E6F22">
      <w:pPr>
        <w:rPr>
          <w:rFonts w:ascii="??_GB2312" w:eastAsia="Times New Roman" w:hAnsi="??_GB2312"/>
          <w:color w:val="000000"/>
          <w:sz w:val="32"/>
          <w:szCs w:val="32"/>
        </w:rPr>
      </w:pPr>
    </w:p>
    <w:sectPr w:rsidR="004E6F22" w:rsidRPr="00583A94" w:rsidSect="00AD4A6C">
      <w:footerReference w:type="default" r:id="rId7"/>
      <w:headerReference w:type="first" r:id="rId8"/>
      <w:pgSz w:w="11906" w:h="16838"/>
      <w:pgMar w:top="1440" w:right="1106" w:bottom="1440" w:left="126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22" w:rsidRDefault="004E6F22" w:rsidP="00AD4A6C">
      <w:r>
        <w:separator/>
      </w:r>
    </w:p>
  </w:endnote>
  <w:endnote w:type="continuationSeparator" w:id="0">
    <w:p w:rsidR="004E6F22" w:rsidRDefault="004E6F22" w:rsidP="00AD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F22" w:rsidRDefault="004E6F2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6F22" w:rsidRDefault="004E6F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22" w:rsidRDefault="004E6F22" w:rsidP="00AD4A6C">
      <w:r>
        <w:separator/>
      </w:r>
    </w:p>
  </w:footnote>
  <w:footnote w:type="continuationSeparator" w:id="0">
    <w:p w:rsidR="004E6F22" w:rsidRDefault="004E6F22" w:rsidP="00AD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F22" w:rsidRDefault="004E6F22" w:rsidP="00961A8D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DEC1"/>
    <w:multiLevelType w:val="singleLevel"/>
    <w:tmpl w:val="0E47DEC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7E6"/>
    <w:rsid w:val="000124A5"/>
    <w:rsid w:val="00015A4B"/>
    <w:rsid w:val="00017BF1"/>
    <w:rsid w:val="0002435D"/>
    <w:rsid w:val="0002785F"/>
    <w:rsid w:val="000310FB"/>
    <w:rsid w:val="00034389"/>
    <w:rsid w:val="00035F54"/>
    <w:rsid w:val="0003776B"/>
    <w:rsid w:val="00040F5C"/>
    <w:rsid w:val="0004228F"/>
    <w:rsid w:val="00047BC1"/>
    <w:rsid w:val="00054DA4"/>
    <w:rsid w:val="000558CE"/>
    <w:rsid w:val="000575C3"/>
    <w:rsid w:val="00064184"/>
    <w:rsid w:val="00067125"/>
    <w:rsid w:val="000774D5"/>
    <w:rsid w:val="000806C9"/>
    <w:rsid w:val="00080FF6"/>
    <w:rsid w:val="00082395"/>
    <w:rsid w:val="00086E22"/>
    <w:rsid w:val="00092F05"/>
    <w:rsid w:val="00094189"/>
    <w:rsid w:val="00096096"/>
    <w:rsid w:val="000A1BA3"/>
    <w:rsid w:val="000A3BD4"/>
    <w:rsid w:val="000A3D2F"/>
    <w:rsid w:val="000A7767"/>
    <w:rsid w:val="000B2A0D"/>
    <w:rsid w:val="000B2E50"/>
    <w:rsid w:val="000C1ACF"/>
    <w:rsid w:val="000C1D86"/>
    <w:rsid w:val="000C265B"/>
    <w:rsid w:val="000C36A0"/>
    <w:rsid w:val="000C3B9D"/>
    <w:rsid w:val="000C4B97"/>
    <w:rsid w:val="000D2A3C"/>
    <w:rsid w:val="000D417A"/>
    <w:rsid w:val="000E3E56"/>
    <w:rsid w:val="000E5D39"/>
    <w:rsid w:val="000E6F3B"/>
    <w:rsid w:val="000F0444"/>
    <w:rsid w:val="000F1949"/>
    <w:rsid w:val="000F1B4C"/>
    <w:rsid w:val="000F281C"/>
    <w:rsid w:val="000F3CD7"/>
    <w:rsid w:val="000F49BE"/>
    <w:rsid w:val="000F4EEC"/>
    <w:rsid w:val="000F601A"/>
    <w:rsid w:val="000F745D"/>
    <w:rsid w:val="00103E83"/>
    <w:rsid w:val="0010536F"/>
    <w:rsid w:val="001101CC"/>
    <w:rsid w:val="00112E11"/>
    <w:rsid w:val="00113E15"/>
    <w:rsid w:val="00115939"/>
    <w:rsid w:val="00117227"/>
    <w:rsid w:val="00117908"/>
    <w:rsid w:val="00121257"/>
    <w:rsid w:val="00123894"/>
    <w:rsid w:val="00125F3A"/>
    <w:rsid w:val="0013465B"/>
    <w:rsid w:val="00135A5E"/>
    <w:rsid w:val="00144C17"/>
    <w:rsid w:val="00145884"/>
    <w:rsid w:val="00145E88"/>
    <w:rsid w:val="0014634C"/>
    <w:rsid w:val="00146E84"/>
    <w:rsid w:val="001503CD"/>
    <w:rsid w:val="001506CD"/>
    <w:rsid w:val="00150798"/>
    <w:rsid w:val="0015120F"/>
    <w:rsid w:val="0015309B"/>
    <w:rsid w:val="001542FD"/>
    <w:rsid w:val="0015436F"/>
    <w:rsid w:val="00154FE4"/>
    <w:rsid w:val="00155F0D"/>
    <w:rsid w:val="0015769A"/>
    <w:rsid w:val="00157829"/>
    <w:rsid w:val="00160359"/>
    <w:rsid w:val="001618F1"/>
    <w:rsid w:val="00161B8E"/>
    <w:rsid w:val="00164008"/>
    <w:rsid w:val="00165E26"/>
    <w:rsid w:val="0017096F"/>
    <w:rsid w:val="00173179"/>
    <w:rsid w:val="001766CA"/>
    <w:rsid w:val="00183094"/>
    <w:rsid w:val="001846FD"/>
    <w:rsid w:val="00184995"/>
    <w:rsid w:val="00186E8E"/>
    <w:rsid w:val="00187BD2"/>
    <w:rsid w:val="001953AF"/>
    <w:rsid w:val="0019584E"/>
    <w:rsid w:val="001A071C"/>
    <w:rsid w:val="001A16E7"/>
    <w:rsid w:val="001A2111"/>
    <w:rsid w:val="001B0A59"/>
    <w:rsid w:val="001B1FA1"/>
    <w:rsid w:val="001C020B"/>
    <w:rsid w:val="001C0E27"/>
    <w:rsid w:val="001C4535"/>
    <w:rsid w:val="001C6A43"/>
    <w:rsid w:val="001C739C"/>
    <w:rsid w:val="001D036B"/>
    <w:rsid w:val="001D0DC0"/>
    <w:rsid w:val="001D258D"/>
    <w:rsid w:val="001D7E4F"/>
    <w:rsid w:val="001E004B"/>
    <w:rsid w:val="001E00DD"/>
    <w:rsid w:val="001E3EAE"/>
    <w:rsid w:val="001E5280"/>
    <w:rsid w:val="001E53AA"/>
    <w:rsid w:val="001E6610"/>
    <w:rsid w:val="001E7739"/>
    <w:rsid w:val="001F2CF9"/>
    <w:rsid w:val="001F31D4"/>
    <w:rsid w:val="002014C7"/>
    <w:rsid w:val="002066DB"/>
    <w:rsid w:val="002118F6"/>
    <w:rsid w:val="00211B52"/>
    <w:rsid w:val="00211D37"/>
    <w:rsid w:val="002163D0"/>
    <w:rsid w:val="00220B86"/>
    <w:rsid w:val="00220FFE"/>
    <w:rsid w:val="0022131D"/>
    <w:rsid w:val="002218E0"/>
    <w:rsid w:val="00222377"/>
    <w:rsid w:val="00222D6D"/>
    <w:rsid w:val="00223102"/>
    <w:rsid w:val="0022404E"/>
    <w:rsid w:val="00230B6C"/>
    <w:rsid w:val="00232C0C"/>
    <w:rsid w:val="0023680B"/>
    <w:rsid w:val="00240C10"/>
    <w:rsid w:val="00240F78"/>
    <w:rsid w:val="00241C2D"/>
    <w:rsid w:val="00247F8D"/>
    <w:rsid w:val="0025329D"/>
    <w:rsid w:val="00261D5D"/>
    <w:rsid w:val="002659A2"/>
    <w:rsid w:val="00266479"/>
    <w:rsid w:val="0026691F"/>
    <w:rsid w:val="002676F7"/>
    <w:rsid w:val="00274B0D"/>
    <w:rsid w:val="00285991"/>
    <w:rsid w:val="00285DDA"/>
    <w:rsid w:val="00287448"/>
    <w:rsid w:val="00291C86"/>
    <w:rsid w:val="002942B3"/>
    <w:rsid w:val="00294BCB"/>
    <w:rsid w:val="00294F39"/>
    <w:rsid w:val="00294F8F"/>
    <w:rsid w:val="002950DA"/>
    <w:rsid w:val="00295B4F"/>
    <w:rsid w:val="00297E4A"/>
    <w:rsid w:val="002A01D9"/>
    <w:rsid w:val="002A05FE"/>
    <w:rsid w:val="002A2B83"/>
    <w:rsid w:val="002A4CDB"/>
    <w:rsid w:val="002B0531"/>
    <w:rsid w:val="002B3304"/>
    <w:rsid w:val="002B33CB"/>
    <w:rsid w:val="002B70BC"/>
    <w:rsid w:val="002B76E9"/>
    <w:rsid w:val="002C469C"/>
    <w:rsid w:val="002C6745"/>
    <w:rsid w:val="002D1EC6"/>
    <w:rsid w:val="002D20BE"/>
    <w:rsid w:val="002D2574"/>
    <w:rsid w:val="002D30DD"/>
    <w:rsid w:val="002D7142"/>
    <w:rsid w:val="002D767D"/>
    <w:rsid w:val="002E1096"/>
    <w:rsid w:val="002E1AD1"/>
    <w:rsid w:val="002E3168"/>
    <w:rsid w:val="002E33C9"/>
    <w:rsid w:val="002E37C2"/>
    <w:rsid w:val="002F11CB"/>
    <w:rsid w:val="002F40BD"/>
    <w:rsid w:val="002F7564"/>
    <w:rsid w:val="00301EEC"/>
    <w:rsid w:val="0030300D"/>
    <w:rsid w:val="00303245"/>
    <w:rsid w:val="00303AF8"/>
    <w:rsid w:val="00304D81"/>
    <w:rsid w:val="0030690B"/>
    <w:rsid w:val="00307F40"/>
    <w:rsid w:val="00312D81"/>
    <w:rsid w:val="00316757"/>
    <w:rsid w:val="003305AE"/>
    <w:rsid w:val="003378B3"/>
    <w:rsid w:val="00343F44"/>
    <w:rsid w:val="0034620A"/>
    <w:rsid w:val="003466F1"/>
    <w:rsid w:val="00347617"/>
    <w:rsid w:val="003479C7"/>
    <w:rsid w:val="0035038D"/>
    <w:rsid w:val="0035076F"/>
    <w:rsid w:val="00350BEA"/>
    <w:rsid w:val="0035673A"/>
    <w:rsid w:val="00363180"/>
    <w:rsid w:val="00364860"/>
    <w:rsid w:val="00365099"/>
    <w:rsid w:val="00365BEB"/>
    <w:rsid w:val="00372CBD"/>
    <w:rsid w:val="00373817"/>
    <w:rsid w:val="0037426A"/>
    <w:rsid w:val="00377B3A"/>
    <w:rsid w:val="00382A4D"/>
    <w:rsid w:val="00383E33"/>
    <w:rsid w:val="0038478E"/>
    <w:rsid w:val="00387EDF"/>
    <w:rsid w:val="00390BF8"/>
    <w:rsid w:val="00393CE5"/>
    <w:rsid w:val="0039503C"/>
    <w:rsid w:val="003A1302"/>
    <w:rsid w:val="003A61E0"/>
    <w:rsid w:val="003A7126"/>
    <w:rsid w:val="003A7505"/>
    <w:rsid w:val="003B1FF9"/>
    <w:rsid w:val="003B26E4"/>
    <w:rsid w:val="003B4BA8"/>
    <w:rsid w:val="003C0562"/>
    <w:rsid w:val="003C0A79"/>
    <w:rsid w:val="003C3A2C"/>
    <w:rsid w:val="003C3CA8"/>
    <w:rsid w:val="003C3D15"/>
    <w:rsid w:val="003C63D7"/>
    <w:rsid w:val="003C794F"/>
    <w:rsid w:val="003D2719"/>
    <w:rsid w:val="003D6012"/>
    <w:rsid w:val="003E27BC"/>
    <w:rsid w:val="003E349C"/>
    <w:rsid w:val="003E5DEE"/>
    <w:rsid w:val="003E7C17"/>
    <w:rsid w:val="003F0C7F"/>
    <w:rsid w:val="003F109E"/>
    <w:rsid w:val="003F2B45"/>
    <w:rsid w:val="003F4220"/>
    <w:rsid w:val="00400826"/>
    <w:rsid w:val="0040169E"/>
    <w:rsid w:val="0040444D"/>
    <w:rsid w:val="004058A2"/>
    <w:rsid w:val="00406D03"/>
    <w:rsid w:val="00406E4E"/>
    <w:rsid w:val="0041122F"/>
    <w:rsid w:val="0041457D"/>
    <w:rsid w:val="00414CE8"/>
    <w:rsid w:val="00416AD3"/>
    <w:rsid w:val="00420A7E"/>
    <w:rsid w:val="0042158B"/>
    <w:rsid w:val="00436E3D"/>
    <w:rsid w:val="00437D03"/>
    <w:rsid w:val="00440F58"/>
    <w:rsid w:val="00443727"/>
    <w:rsid w:val="0044374A"/>
    <w:rsid w:val="00443A22"/>
    <w:rsid w:val="004453B5"/>
    <w:rsid w:val="004455D5"/>
    <w:rsid w:val="00447BDD"/>
    <w:rsid w:val="004515E9"/>
    <w:rsid w:val="00454142"/>
    <w:rsid w:val="00456BC7"/>
    <w:rsid w:val="00463E21"/>
    <w:rsid w:val="0046481B"/>
    <w:rsid w:val="0046754E"/>
    <w:rsid w:val="00470C18"/>
    <w:rsid w:val="00472F97"/>
    <w:rsid w:val="0047655E"/>
    <w:rsid w:val="00481204"/>
    <w:rsid w:val="004817CC"/>
    <w:rsid w:val="00483EAD"/>
    <w:rsid w:val="0048468E"/>
    <w:rsid w:val="00484B9F"/>
    <w:rsid w:val="004854E8"/>
    <w:rsid w:val="00485978"/>
    <w:rsid w:val="00486D81"/>
    <w:rsid w:val="00486DF6"/>
    <w:rsid w:val="004939A3"/>
    <w:rsid w:val="00495BB6"/>
    <w:rsid w:val="0049691D"/>
    <w:rsid w:val="004A1E2F"/>
    <w:rsid w:val="004A2491"/>
    <w:rsid w:val="004A3E7F"/>
    <w:rsid w:val="004A52C7"/>
    <w:rsid w:val="004A68C1"/>
    <w:rsid w:val="004B0527"/>
    <w:rsid w:val="004B2167"/>
    <w:rsid w:val="004B62BF"/>
    <w:rsid w:val="004B7332"/>
    <w:rsid w:val="004C6D3E"/>
    <w:rsid w:val="004C710C"/>
    <w:rsid w:val="004D2AE3"/>
    <w:rsid w:val="004D3492"/>
    <w:rsid w:val="004D3CA0"/>
    <w:rsid w:val="004D501A"/>
    <w:rsid w:val="004E37E7"/>
    <w:rsid w:val="004E4DA6"/>
    <w:rsid w:val="004E532F"/>
    <w:rsid w:val="004E6AB3"/>
    <w:rsid w:val="004E6F22"/>
    <w:rsid w:val="004F5EEC"/>
    <w:rsid w:val="004F653C"/>
    <w:rsid w:val="004F7A34"/>
    <w:rsid w:val="00500C5B"/>
    <w:rsid w:val="00504C77"/>
    <w:rsid w:val="00510F4D"/>
    <w:rsid w:val="00515F2D"/>
    <w:rsid w:val="00521F7E"/>
    <w:rsid w:val="00523193"/>
    <w:rsid w:val="0052340E"/>
    <w:rsid w:val="00524C00"/>
    <w:rsid w:val="00526D9B"/>
    <w:rsid w:val="00532FE7"/>
    <w:rsid w:val="00535086"/>
    <w:rsid w:val="00544A71"/>
    <w:rsid w:val="00545067"/>
    <w:rsid w:val="00546D1E"/>
    <w:rsid w:val="00547F8C"/>
    <w:rsid w:val="005509CB"/>
    <w:rsid w:val="00553473"/>
    <w:rsid w:val="0055370C"/>
    <w:rsid w:val="00554B6C"/>
    <w:rsid w:val="00555CC5"/>
    <w:rsid w:val="00563142"/>
    <w:rsid w:val="00563A92"/>
    <w:rsid w:val="005646CF"/>
    <w:rsid w:val="0056690D"/>
    <w:rsid w:val="0057698B"/>
    <w:rsid w:val="00583A94"/>
    <w:rsid w:val="00583E85"/>
    <w:rsid w:val="00584DA6"/>
    <w:rsid w:val="005851E7"/>
    <w:rsid w:val="00594A23"/>
    <w:rsid w:val="0059556C"/>
    <w:rsid w:val="00595775"/>
    <w:rsid w:val="00597EAA"/>
    <w:rsid w:val="005A6594"/>
    <w:rsid w:val="005A6C58"/>
    <w:rsid w:val="005A70B8"/>
    <w:rsid w:val="005A73A4"/>
    <w:rsid w:val="005A73CA"/>
    <w:rsid w:val="005B0C56"/>
    <w:rsid w:val="005B2C0B"/>
    <w:rsid w:val="005B4608"/>
    <w:rsid w:val="005B4784"/>
    <w:rsid w:val="005B7075"/>
    <w:rsid w:val="005B70FC"/>
    <w:rsid w:val="005C0F95"/>
    <w:rsid w:val="005C429A"/>
    <w:rsid w:val="005C598A"/>
    <w:rsid w:val="005C75E8"/>
    <w:rsid w:val="005D0235"/>
    <w:rsid w:val="005E3319"/>
    <w:rsid w:val="005E7C7B"/>
    <w:rsid w:val="005F720F"/>
    <w:rsid w:val="005F7414"/>
    <w:rsid w:val="005F7ABF"/>
    <w:rsid w:val="00600AE6"/>
    <w:rsid w:val="00602C7D"/>
    <w:rsid w:val="006037F4"/>
    <w:rsid w:val="006052A0"/>
    <w:rsid w:val="00605CA8"/>
    <w:rsid w:val="00610263"/>
    <w:rsid w:val="0061031F"/>
    <w:rsid w:val="0061056E"/>
    <w:rsid w:val="00612187"/>
    <w:rsid w:val="006122D0"/>
    <w:rsid w:val="00613DCC"/>
    <w:rsid w:val="00615384"/>
    <w:rsid w:val="006209EA"/>
    <w:rsid w:val="00622BE8"/>
    <w:rsid w:val="0062493F"/>
    <w:rsid w:val="00624F19"/>
    <w:rsid w:val="00625351"/>
    <w:rsid w:val="006257B6"/>
    <w:rsid w:val="00625A1F"/>
    <w:rsid w:val="00627E69"/>
    <w:rsid w:val="006343F9"/>
    <w:rsid w:val="006412B4"/>
    <w:rsid w:val="00642305"/>
    <w:rsid w:val="0064316E"/>
    <w:rsid w:val="00643454"/>
    <w:rsid w:val="006438CF"/>
    <w:rsid w:val="00646EA0"/>
    <w:rsid w:val="00646EB7"/>
    <w:rsid w:val="00647D25"/>
    <w:rsid w:val="006515E5"/>
    <w:rsid w:val="006541C9"/>
    <w:rsid w:val="006612AD"/>
    <w:rsid w:val="00661F90"/>
    <w:rsid w:val="00662157"/>
    <w:rsid w:val="006665F4"/>
    <w:rsid w:val="00666B1E"/>
    <w:rsid w:val="006771A6"/>
    <w:rsid w:val="006809DA"/>
    <w:rsid w:val="00682329"/>
    <w:rsid w:val="006842E9"/>
    <w:rsid w:val="006876E8"/>
    <w:rsid w:val="00690CC5"/>
    <w:rsid w:val="0069453D"/>
    <w:rsid w:val="00695CEF"/>
    <w:rsid w:val="006A1819"/>
    <w:rsid w:val="006A2B29"/>
    <w:rsid w:val="006A50FD"/>
    <w:rsid w:val="006A528D"/>
    <w:rsid w:val="006A658A"/>
    <w:rsid w:val="006A7091"/>
    <w:rsid w:val="006B352D"/>
    <w:rsid w:val="006B489A"/>
    <w:rsid w:val="006B60B9"/>
    <w:rsid w:val="006C2A0C"/>
    <w:rsid w:val="006C74A3"/>
    <w:rsid w:val="006C7C5B"/>
    <w:rsid w:val="006D2E12"/>
    <w:rsid w:val="006D76AB"/>
    <w:rsid w:val="006E322C"/>
    <w:rsid w:val="006E35E4"/>
    <w:rsid w:val="006E60AA"/>
    <w:rsid w:val="006E76B3"/>
    <w:rsid w:val="006E7939"/>
    <w:rsid w:val="006E7FDB"/>
    <w:rsid w:val="006F1B01"/>
    <w:rsid w:val="006F2150"/>
    <w:rsid w:val="006F70A9"/>
    <w:rsid w:val="00701422"/>
    <w:rsid w:val="00701EEC"/>
    <w:rsid w:val="00706208"/>
    <w:rsid w:val="00711D28"/>
    <w:rsid w:val="007143C3"/>
    <w:rsid w:val="00715693"/>
    <w:rsid w:val="00720EC4"/>
    <w:rsid w:val="0072325A"/>
    <w:rsid w:val="00725CFF"/>
    <w:rsid w:val="007272C0"/>
    <w:rsid w:val="007274C8"/>
    <w:rsid w:val="00732803"/>
    <w:rsid w:val="00736661"/>
    <w:rsid w:val="00742DF8"/>
    <w:rsid w:val="00746C90"/>
    <w:rsid w:val="0074772D"/>
    <w:rsid w:val="00752EF1"/>
    <w:rsid w:val="00754983"/>
    <w:rsid w:val="00757816"/>
    <w:rsid w:val="00757FB9"/>
    <w:rsid w:val="00761A3A"/>
    <w:rsid w:val="007632A9"/>
    <w:rsid w:val="0076577F"/>
    <w:rsid w:val="00770293"/>
    <w:rsid w:val="007710BB"/>
    <w:rsid w:val="00775A1E"/>
    <w:rsid w:val="007842EF"/>
    <w:rsid w:val="007847FB"/>
    <w:rsid w:val="007873C6"/>
    <w:rsid w:val="00787648"/>
    <w:rsid w:val="00787E98"/>
    <w:rsid w:val="0079060A"/>
    <w:rsid w:val="00790D60"/>
    <w:rsid w:val="007925E6"/>
    <w:rsid w:val="007933D4"/>
    <w:rsid w:val="00793BA1"/>
    <w:rsid w:val="0079531A"/>
    <w:rsid w:val="00796C66"/>
    <w:rsid w:val="007A16D5"/>
    <w:rsid w:val="007A335F"/>
    <w:rsid w:val="007A4100"/>
    <w:rsid w:val="007A6405"/>
    <w:rsid w:val="007A65A0"/>
    <w:rsid w:val="007B0D31"/>
    <w:rsid w:val="007B4F26"/>
    <w:rsid w:val="007B58D5"/>
    <w:rsid w:val="007C01D1"/>
    <w:rsid w:val="007C0E8A"/>
    <w:rsid w:val="007C4CDB"/>
    <w:rsid w:val="007C621A"/>
    <w:rsid w:val="007C6DEE"/>
    <w:rsid w:val="007D2E52"/>
    <w:rsid w:val="007D516D"/>
    <w:rsid w:val="007D6328"/>
    <w:rsid w:val="007E1E60"/>
    <w:rsid w:val="007E38E5"/>
    <w:rsid w:val="007F178D"/>
    <w:rsid w:val="007F2B77"/>
    <w:rsid w:val="007F3910"/>
    <w:rsid w:val="007F7770"/>
    <w:rsid w:val="00803E9A"/>
    <w:rsid w:val="00805946"/>
    <w:rsid w:val="008073B4"/>
    <w:rsid w:val="00807CF4"/>
    <w:rsid w:val="00814411"/>
    <w:rsid w:val="00817CCC"/>
    <w:rsid w:val="00824A4A"/>
    <w:rsid w:val="008250D3"/>
    <w:rsid w:val="008304A2"/>
    <w:rsid w:val="00831E49"/>
    <w:rsid w:val="008329B0"/>
    <w:rsid w:val="00833546"/>
    <w:rsid w:val="0084144E"/>
    <w:rsid w:val="00845798"/>
    <w:rsid w:val="00845ECE"/>
    <w:rsid w:val="00847DB5"/>
    <w:rsid w:val="0085065A"/>
    <w:rsid w:val="00853A5D"/>
    <w:rsid w:val="00854327"/>
    <w:rsid w:val="00855BF4"/>
    <w:rsid w:val="00860E13"/>
    <w:rsid w:val="008637DC"/>
    <w:rsid w:val="00864C9F"/>
    <w:rsid w:val="00864D66"/>
    <w:rsid w:val="00866742"/>
    <w:rsid w:val="00866E08"/>
    <w:rsid w:val="00871FFA"/>
    <w:rsid w:val="0087521C"/>
    <w:rsid w:val="008767C5"/>
    <w:rsid w:val="00883551"/>
    <w:rsid w:val="008855A3"/>
    <w:rsid w:val="00886939"/>
    <w:rsid w:val="008902CB"/>
    <w:rsid w:val="00891754"/>
    <w:rsid w:val="00893E8B"/>
    <w:rsid w:val="00895580"/>
    <w:rsid w:val="0089691F"/>
    <w:rsid w:val="008A02C2"/>
    <w:rsid w:val="008A22E1"/>
    <w:rsid w:val="008A43B8"/>
    <w:rsid w:val="008A5721"/>
    <w:rsid w:val="008A6867"/>
    <w:rsid w:val="008B1D41"/>
    <w:rsid w:val="008B4C1A"/>
    <w:rsid w:val="008B5D38"/>
    <w:rsid w:val="008B5EC7"/>
    <w:rsid w:val="008C2646"/>
    <w:rsid w:val="008C3FA1"/>
    <w:rsid w:val="008C5B6A"/>
    <w:rsid w:val="008C6255"/>
    <w:rsid w:val="008C688D"/>
    <w:rsid w:val="008D2490"/>
    <w:rsid w:val="008D6BE0"/>
    <w:rsid w:val="008D7AB8"/>
    <w:rsid w:val="008D7BDB"/>
    <w:rsid w:val="008E1192"/>
    <w:rsid w:val="008E298B"/>
    <w:rsid w:val="008E333E"/>
    <w:rsid w:val="008F0C95"/>
    <w:rsid w:val="008F1537"/>
    <w:rsid w:val="008F79E0"/>
    <w:rsid w:val="00900043"/>
    <w:rsid w:val="00902DA0"/>
    <w:rsid w:val="0090433B"/>
    <w:rsid w:val="0090496A"/>
    <w:rsid w:val="009111D0"/>
    <w:rsid w:val="009115FA"/>
    <w:rsid w:val="00912A03"/>
    <w:rsid w:val="00913C8E"/>
    <w:rsid w:val="00913F82"/>
    <w:rsid w:val="00915FFB"/>
    <w:rsid w:val="00916225"/>
    <w:rsid w:val="00916423"/>
    <w:rsid w:val="0092025C"/>
    <w:rsid w:val="009210D2"/>
    <w:rsid w:val="0092203E"/>
    <w:rsid w:val="00932D24"/>
    <w:rsid w:val="00944AF7"/>
    <w:rsid w:val="009518EE"/>
    <w:rsid w:val="0095633A"/>
    <w:rsid w:val="00961A8D"/>
    <w:rsid w:val="009655B7"/>
    <w:rsid w:val="00966780"/>
    <w:rsid w:val="00972043"/>
    <w:rsid w:val="009732FF"/>
    <w:rsid w:val="00974C2A"/>
    <w:rsid w:val="00982CFD"/>
    <w:rsid w:val="0098380C"/>
    <w:rsid w:val="009850D2"/>
    <w:rsid w:val="00987EF2"/>
    <w:rsid w:val="00991517"/>
    <w:rsid w:val="0099217C"/>
    <w:rsid w:val="00992C38"/>
    <w:rsid w:val="00994757"/>
    <w:rsid w:val="009A1963"/>
    <w:rsid w:val="009A3FE4"/>
    <w:rsid w:val="009A7605"/>
    <w:rsid w:val="009B7AB3"/>
    <w:rsid w:val="009C0691"/>
    <w:rsid w:val="009D281E"/>
    <w:rsid w:val="009D2B9C"/>
    <w:rsid w:val="009D539E"/>
    <w:rsid w:val="009D618C"/>
    <w:rsid w:val="009D6B40"/>
    <w:rsid w:val="009E21B1"/>
    <w:rsid w:val="009F31A6"/>
    <w:rsid w:val="009F3EAC"/>
    <w:rsid w:val="009F4F5D"/>
    <w:rsid w:val="009F58ED"/>
    <w:rsid w:val="009F5AB5"/>
    <w:rsid w:val="009F6B0D"/>
    <w:rsid w:val="00A0408A"/>
    <w:rsid w:val="00A04D6D"/>
    <w:rsid w:val="00A057FD"/>
    <w:rsid w:val="00A110E8"/>
    <w:rsid w:val="00A15BFB"/>
    <w:rsid w:val="00A213A1"/>
    <w:rsid w:val="00A2265D"/>
    <w:rsid w:val="00A2329D"/>
    <w:rsid w:val="00A24031"/>
    <w:rsid w:val="00A271F2"/>
    <w:rsid w:val="00A377C9"/>
    <w:rsid w:val="00A4104E"/>
    <w:rsid w:val="00A41A30"/>
    <w:rsid w:val="00A42D29"/>
    <w:rsid w:val="00A46ED8"/>
    <w:rsid w:val="00A51123"/>
    <w:rsid w:val="00A61581"/>
    <w:rsid w:val="00A7364A"/>
    <w:rsid w:val="00A73DBC"/>
    <w:rsid w:val="00A7501F"/>
    <w:rsid w:val="00A813FA"/>
    <w:rsid w:val="00A828A5"/>
    <w:rsid w:val="00A82D69"/>
    <w:rsid w:val="00A84E47"/>
    <w:rsid w:val="00A8796B"/>
    <w:rsid w:val="00A87EA2"/>
    <w:rsid w:val="00A91303"/>
    <w:rsid w:val="00A92B8E"/>
    <w:rsid w:val="00A96BA9"/>
    <w:rsid w:val="00AA2497"/>
    <w:rsid w:val="00AA3A69"/>
    <w:rsid w:val="00AA3DFA"/>
    <w:rsid w:val="00AA5746"/>
    <w:rsid w:val="00AA5EDD"/>
    <w:rsid w:val="00AB35A7"/>
    <w:rsid w:val="00AB6CF7"/>
    <w:rsid w:val="00AC0CE8"/>
    <w:rsid w:val="00AC19D0"/>
    <w:rsid w:val="00AD29EE"/>
    <w:rsid w:val="00AD4A6C"/>
    <w:rsid w:val="00AD4E77"/>
    <w:rsid w:val="00AD680C"/>
    <w:rsid w:val="00AD7C23"/>
    <w:rsid w:val="00AE11F0"/>
    <w:rsid w:val="00AE15C4"/>
    <w:rsid w:val="00AE16B3"/>
    <w:rsid w:val="00AE2479"/>
    <w:rsid w:val="00AE4B9F"/>
    <w:rsid w:val="00AE6FBC"/>
    <w:rsid w:val="00AE7131"/>
    <w:rsid w:val="00AE71BA"/>
    <w:rsid w:val="00AF6CF7"/>
    <w:rsid w:val="00B009DF"/>
    <w:rsid w:val="00B01501"/>
    <w:rsid w:val="00B0184F"/>
    <w:rsid w:val="00B14995"/>
    <w:rsid w:val="00B17F05"/>
    <w:rsid w:val="00B21A78"/>
    <w:rsid w:val="00B21B56"/>
    <w:rsid w:val="00B24E56"/>
    <w:rsid w:val="00B251FE"/>
    <w:rsid w:val="00B366B5"/>
    <w:rsid w:val="00B371B7"/>
    <w:rsid w:val="00B43348"/>
    <w:rsid w:val="00B44A1A"/>
    <w:rsid w:val="00B458A1"/>
    <w:rsid w:val="00B5598B"/>
    <w:rsid w:val="00B560A8"/>
    <w:rsid w:val="00B56CBC"/>
    <w:rsid w:val="00B57220"/>
    <w:rsid w:val="00B6754A"/>
    <w:rsid w:val="00B70F6F"/>
    <w:rsid w:val="00B7202D"/>
    <w:rsid w:val="00B76C3C"/>
    <w:rsid w:val="00B776DC"/>
    <w:rsid w:val="00B805BC"/>
    <w:rsid w:val="00B8107F"/>
    <w:rsid w:val="00B9282C"/>
    <w:rsid w:val="00B93BF4"/>
    <w:rsid w:val="00B94F64"/>
    <w:rsid w:val="00B9673A"/>
    <w:rsid w:val="00BA1490"/>
    <w:rsid w:val="00BA15D5"/>
    <w:rsid w:val="00BA2773"/>
    <w:rsid w:val="00BA2B2A"/>
    <w:rsid w:val="00BA413A"/>
    <w:rsid w:val="00BB153B"/>
    <w:rsid w:val="00BB3A76"/>
    <w:rsid w:val="00BB5A39"/>
    <w:rsid w:val="00BB797F"/>
    <w:rsid w:val="00BC19C9"/>
    <w:rsid w:val="00BC1D94"/>
    <w:rsid w:val="00BD1411"/>
    <w:rsid w:val="00BD2C04"/>
    <w:rsid w:val="00BD48CF"/>
    <w:rsid w:val="00BD5A28"/>
    <w:rsid w:val="00BE0421"/>
    <w:rsid w:val="00BE0E35"/>
    <w:rsid w:val="00BE7639"/>
    <w:rsid w:val="00BF1BA4"/>
    <w:rsid w:val="00BF2136"/>
    <w:rsid w:val="00BF2A24"/>
    <w:rsid w:val="00BF380C"/>
    <w:rsid w:val="00BF561F"/>
    <w:rsid w:val="00BF7C85"/>
    <w:rsid w:val="00C019E1"/>
    <w:rsid w:val="00C0358C"/>
    <w:rsid w:val="00C048A3"/>
    <w:rsid w:val="00C10070"/>
    <w:rsid w:val="00C11A2B"/>
    <w:rsid w:val="00C1289A"/>
    <w:rsid w:val="00C1453F"/>
    <w:rsid w:val="00C16245"/>
    <w:rsid w:val="00C212AF"/>
    <w:rsid w:val="00C2154B"/>
    <w:rsid w:val="00C2174E"/>
    <w:rsid w:val="00C21FC7"/>
    <w:rsid w:val="00C2696D"/>
    <w:rsid w:val="00C3149A"/>
    <w:rsid w:val="00C31A90"/>
    <w:rsid w:val="00C33501"/>
    <w:rsid w:val="00C40072"/>
    <w:rsid w:val="00C4060B"/>
    <w:rsid w:val="00C432EA"/>
    <w:rsid w:val="00C47939"/>
    <w:rsid w:val="00C543E6"/>
    <w:rsid w:val="00C63822"/>
    <w:rsid w:val="00C6393D"/>
    <w:rsid w:val="00C649CA"/>
    <w:rsid w:val="00C660D2"/>
    <w:rsid w:val="00C740A9"/>
    <w:rsid w:val="00C76485"/>
    <w:rsid w:val="00C843EC"/>
    <w:rsid w:val="00C85D8D"/>
    <w:rsid w:val="00C90AC4"/>
    <w:rsid w:val="00C915BC"/>
    <w:rsid w:val="00C93F6C"/>
    <w:rsid w:val="00C94B78"/>
    <w:rsid w:val="00C95010"/>
    <w:rsid w:val="00C95A60"/>
    <w:rsid w:val="00C96BB8"/>
    <w:rsid w:val="00CA6E14"/>
    <w:rsid w:val="00CB4F11"/>
    <w:rsid w:val="00CB696A"/>
    <w:rsid w:val="00CD5B03"/>
    <w:rsid w:val="00CD61CE"/>
    <w:rsid w:val="00CE3AAF"/>
    <w:rsid w:val="00CF30A7"/>
    <w:rsid w:val="00CF3C65"/>
    <w:rsid w:val="00CF3F7C"/>
    <w:rsid w:val="00CF5487"/>
    <w:rsid w:val="00D0303F"/>
    <w:rsid w:val="00D03E96"/>
    <w:rsid w:val="00D04CA2"/>
    <w:rsid w:val="00D058D8"/>
    <w:rsid w:val="00D06908"/>
    <w:rsid w:val="00D06973"/>
    <w:rsid w:val="00D11E8A"/>
    <w:rsid w:val="00D15F75"/>
    <w:rsid w:val="00D217E7"/>
    <w:rsid w:val="00D21F79"/>
    <w:rsid w:val="00D22964"/>
    <w:rsid w:val="00D237F1"/>
    <w:rsid w:val="00D24E5A"/>
    <w:rsid w:val="00D277BE"/>
    <w:rsid w:val="00D305DD"/>
    <w:rsid w:val="00D306D0"/>
    <w:rsid w:val="00D329E9"/>
    <w:rsid w:val="00D44CB8"/>
    <w:rsid w:val="00D46CF9"/>
    <w:rsid w:val="00D514CD"/>
    <w:rsid w:val="00D53F11"/>
    <w:rsid w:val="00D5643C"/>
    <w:rsid w:val="00D57421"/>
    <w:rsid w:val="00D6082E"/>
    <w:rsid w:val="00D61628"/>
    <w:rsid w:val="00D63306"/>
    <w:rsid w:val="00D651AE"/>
    <w:rsid w:val="00D6699C"/>
    <w:rsid w:val="00D67A5D"/>
    <w:rsid w:val="00D70C23"/>
    <w:rsid w:val="00D710DD"/>
    <w:rsid w:val="00D718C3"/>
    <w:rsid w:val="00D722E7"/>
    <w:rsid w:val="00D75FB2"/>
    <w:rsid w:val="00D83E03"/>
    <w:rsid w:val="00D84FC4"/>
    <w:rsid w:val="00D85366"/>
    <w:rsid w:val="00D91575"/>
    <w:rsid w:val="00D97123"/>
    <w:rsid w:val="00D97412"/>
    <w:rsid w:val="00DA355E"/>
    <w:rsid w:val="00DA4579"/>
    <w:rsid w:val="00DA4C09"/>
    <w:rsid w:val="00DB0E9D"/>
    <w:rsid w:val="00DB41D4"/>
    <w:rsid w:val="00DB4419"/>
    <w:rsid w:val="00DB45AC"/>
    <w:rsid w:val="00DB4BCD"/>
    <w:rsid w:val="00DB676D"/>
    <w:rsid w:val="00DC0B84"/>
    <w:rsid w:val="00DC18D8"/>
    <w:rsid w:val="00DC4E2B"/>
    <w:rsid w:val="00DD24C2"/>
    <w:rsid w:val="00DD324E"/>
    <w:rsid w:val="00DD3256"/>
    <w:rsid w:val="00DD4E54"/>
    <w:rsid w:val="00DD6FAA"/>
    <w:rsid w:val="00DE01C9"/>
    <w:rsid w:val="00DE1613"/>
    <w:rsid w:val="00DE2F79"/>
    <w:rsid w:val="00DE302B"/>
    <w:rsid w:val="00DE4FAE"/>
    <w:rsid w:val="00DF201D"/>
    <w:rsid w:val="00DF28CA"/>
    <w:rsid w:val="00DF3F73"/>
    <w:rsid w:val="00DF5414"/>
    <w:rsid w:val="00DF7377"/>
    <w:rsid w:val="00DF73B2"/>
    <w:rsid w:val="00E0141B"/>
    <w:rsid w:val="00E03D1E"/>
    <w:rsid w:val="00E0444F"/>
    <w:rsid w:val="00E10CBE"/>
    <w:rsid w:val="00E21C47"/>
    <w:rsid w:val="00E2387B"/>
    <w:rsid w:val="00E23AA4"/>
    <w:rsid w:val="00E246A7"/>
    <w:rsid w:val="00E30B89"/>
    <w:rsid w:val="00E31CD0"/>
    <w:rsid w:val="00E3569C"/>
    <w:rsid w:val="00E35B5B"/>
    <w:rsid w:val="00E408D7"/>
    <w:rsid w:val="00E4112F"/>
    <w:rsid w:val="00E41395"/>
    <w:rsid w:val="00E477E6"/>
    <w:rsid w:val="00E52A7A"/>
    <w:rsid w:val="00E53540"/>
    <w:rsid w:val="00E628B4"/>
    <w:rsid w:val="00E62C4E"/>
    <w:rsid w:val="00E63EF7"/>
    <w:rsid w:val="00E64D71"/>
    <w:rsid w:val="00E64DEC"/>
    <w:rsid w:val="00E65811"/>
    <w:rsid w:val="00E71524"/>
    <w:rsid w:val="00E715B4"/>
    <w:rsid w:val="00E7216D"/>
    <w:rsid w:val="00E73DEF"/>
    <w:rsid w:val="00E759B9"/>
    <w:rsid w:val="00E80030"/>
    <w:rsid w:val="00E82647"/>
    <w:rsid w:val="00E82FB6"/>
    <w:rsid w:val="00E9069B"/>
    <w:rsid w:val="00E95A4C"/>
    <w:rsid w:val="00E96FB3"/>
    <w:rsid w:val="00EA0270"/>
    <w:rsid w:val="00EA1BC0"/>
    <w:rsid w:val="00EA3C83"/>
    <w:rsid w:val="00EA48AE"/>
    <w:rsid w:val="00EA55E4"/>
    <w:rsid w:val="00EA7EAE"/>
    <w:rsid w:val="00EB6C90"/>
    <w:rsid w:val="00EC11D1"/>
    <w:rsid w:val="00EC20A0"/>
    <w:rsid w:val="00EC5340"/>
    <w:rsid w:val="00ED3EB5"/>
    <w:rsid w:val="00ED4E74"/>
    <w:rsid w:val="00ED551F"/>
    <w:rsid w:val="00ED61E0"/>
    <w:rsid w:val="00ED628F"/>
    <w:rsid w:val="00EE24D4"/>
    <w:rsid w:val="00EE481C"/>
    <w:rsid w:val="00EF016F"/>
    <w:rsid w:val="00EF213F"/>
    <w:rsid w:val="00EF34B3"/>
    <w:rsid w:val="00EF49ED"/>
    <w:rsid w:val="00EF4D49"/>
    <w:rsid w:val="00EF61F8"/>
    <w:rsid w:val="00EF68C0"/>
    <w:rsid w:val="00EF7C28"/>
    <w:rsid w:val="00F0209C"/>
    <w:rsid w:val="00F02D63"/>
    <w:rsid w:val="00F07A88"/>
    <w:rsid w:val="00F1185C"/>
    <w:rsid w:val="00F140DD"/>
    <w:rsid w:val="00F14D22"/>
    <w:rsid w:val="00F15242"/>
    <w:rsid w:val="00F15FA8"/>
    <w:rsid w:val="00F16649"/>
    <w:rsid w:val="00F16DF1"/>
    <w:rsid w:val="00F17AF2"/>
    <w:rsid w:val="00F2123F"/>
    <w:rsid w:val="00F21C1F"/>
    <w:rsid w:val="00F22B6F"/>
    <w:rsid w:val="00F23842"/>
    <w:rsid w:val="00F272E8"/>
    <w:rsid w:val="00F3211D"/>
    <w:rsid w:val="00F32660"/>
    <w:rsid w:val="00F32F54"/>
    <w:rsid w:val="00F40381"/>
    <w:rsid w:val="00F40C68"/>
    <w:rsid w:val="00F42DB6"/>
    <w:rsid w:val="00F42DFF"/>
    <w:rsid w:val="00F43D05"/>
    <w:rsid w:val="00F444A3"/>
    <w:rsid w:val="00F44C07"/>
    <w:rsid w:val="00F46FC4"/>
    <w:rsid w:val="00F52314"/>
    <w:rsid w:val="00F61059"/>
    <w:rsid w:val="00F64EF5"/>
    <w:rsid w:val="00F667AF"/>
    <w:rsid w:val="00F70814"/>
    <w:rsid w:val="00F71797"/>
    <w:rsid w:val="00F75651"/>
    <w:rsid w:val="00F76647"/>
    <w:rsid w:val="00F77616"/>
    <w:rsid w:val="00F77EE4"/>
    <w:rsid w:val="00F81B65"/>
    <w:rsid w:val="00F82089"/>
    <w:rsid w:val="00F8359E"/>
    <w:rsid w:val="00F915FD"/>
    <w:rsid w:val="00F94591"/>
    <w:rsid w:val="00F94F28"/>
    <w:rsid w:val="00F96C15"/>
    <w:rsid w:val="00FA06E3"/>
    <w:rsid w:val="00FA237C"/>
    <w:rsid w:val="00FA5947"/>
    <w:rsid w:val="00FA63D9"/>
    <w:rsid w:val="00FA6A99"/>
    <w:rsid w:val="00FA6CF1"/>
    <w:rsid w:val="00FB0418"/>
    <w:rsid w:val="00FB141E"/>
    <w:rsid w:val="00FB3A0A"/>
    <w:rsid w:val="00FB413A"/>
    <w:rsid w:val="00FB4700"/>
    <w:rsid w:val="00FB574C"/>
    <w:rsid w:val="00FB74CF"/>
    <w:rsid w:val="00FC39E8"/>
    <w:rsid w:val="00FC6921"/>
    <w:rsid w:val="00FC73E7"/>
    <w:rsid w:val="00FD2B93"/>
    <w:rsid w:val="00FD2D29"/>
    <w:rsid w:val="00FD31B2"/>
    <w:rsid w:val="00FD6617"/>
    <w:rsid w:val="00FE2D4C"/>
    <w:rsid w:val="00FE478F"/>
    <w:rsid w:val="00FE7436"/>
    <w:rsid w:val="00FF1BCD"/>
    <w:rsid w:val="031D5D22"/>
    <w:rsid w:val="0B161F7E"/>
    <w:rsid w:val="0D0B19C6"/>
    <w:rsid w:val="0D5A0848"/>
    <w:rsid w:val="17AE5109"/>
    <w:rsid w:val="1D120580"/>
    <w:rsid w:val="34237336"/>
    <w:rsid w:val="376D35A6"/>
    <w:rsid w:val="3B542F1A"/>
    <w:rsid w:val="589E6E07"/>
    <w:rsid w:val="60A54A34"/>
    <w:rsid w:val="6170330B"/>
    <w:rsid w:val="63506F50"/>
    <w:rsid w:val="65102E3B"/>
    <w:rsid w:val="69B84D96"/>
    <w:rsid w:val="715F2489"/>
    <w:rsid w:val="750E3E9E"/>
    <w:rsid w:val="75E43BBC"/>
    <w:rsid w:val="768865A9"/>
    <w:rsid w:val="76F0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6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AD4A6C"/>
    <w:rPr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1F6624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AD4A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24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AD4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662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D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4A6C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AD4A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AD4A6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D4A6C"/>
  </w:style>
  <w:style w:type="character" w:styleId="Hyperlink">
    <w:name w:val="Hyperlink"/>
    <w:basedOn w:val="DefaultParagraphFont"/>
    <w:uiPriority w:val="99"/>
    <w:rsid w:val="00AD4A6C"/>
    <w:rPr>
      <w:color w:val="0000FF"/>
      <w:u w:val="single"/>
    </w:rPr>
  </w:style>
  <w:style w:type="character" w:customStyle="1" w:styleId="g">
    <w:name w:val="g"/>
    <w:basedOn w:val="DefaultParagraphFont"/>
    <w:uiPriority w:val="99"/>
    <w:rsid w:val="00AD4A6C"/>
  </w:style>
  <w:style w:type="paragraph" w:styleId="ListParagraph">
    <w:name w:val="List Paragraph"/>
    <w:basedOn w:val="Normal"/>
    <w:uiPriority w:val="99"/>
    <w:qFormat/>
    <w:rsid w:val="00DD4E54"/>
    <w:pPr>
      <w:ind w:firstLineChars="200" w:firstLine="420"/>
    </w:pPr>
  </w:style>
  <w:style w:type="paragraph" w:customStyle="1" w:styleId="1">
    <w:name w:val="无间隔1"/>
    <w:uiPriority w:val="99"/>
    <w:rsid w:val="00860E13"/>
    <w:pPr>
      <w:widowControl w:val="0"/>
      <w:jc w:val="both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108</Words>
  <Characters>616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suqingmin</dc:creator>
  <cp:keywords/>
  <dc:description/>
  <cp:lastModifiedBy>abcd</cp:lastModifiedBy>
  <cp:revision>2</cp:revision>
  <cp:lastPrinted>2022-02-18T06:53:00Z</cp:lastPrinted>
  <dcterms:created xsi:type="dcterms:W3CDTF">2022-03-03T08:30:00Z</dcterms:created>
  <dcterms:modified xsi:type="dcterms:W3CDTF">2022-03-03T08:30:00Z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908C9068AC0C488E8C66BD07C7978B0D</vt:lpwstr>
  </property>
</Properties>
</file>