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A44" w:rsidRPr="00BC1093" w:rsidRDefault="00DB7A44" w:rsidP="001F1FC5">
      <w:pPr>
        <w:rPr>
          <w:rFonts w:ascii="黑体" w:eastAsia="黑体" w:hAnsi="黑体" w:cs="Times New Roman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3</w:t>
      </w:r>
    </w:p>
    <w:p w:rsidR="00DB7A44" w:rsidRPr="006F2C11" w:rsidRDefault="00DB7A44" w:rsidP="001F1FC5">
      <w:pPr>
        <w:jc w:val="center"/>
        <w:rPr>
          <w:b/>
          <w:bCs/>
          <w:sz w:val="30"/>
          <w:szCs w:val="30"/>
        </w:rPr>
      </w:pPr>
      <w:r w:rsidRPr="006F2C11">
        <w:rPr>
          <w:rFonts w:cs="宋体" w:hint="eastAsia"/>
          <w:b/>
          <w:bCs/>
          <w:sz w:val="30"/>
          <w:szCs w:val="30"/>
        </w:rPr>
        <w:t>专家推荐信</w:t>
      </w:r>
      <w:r w:rsidRPr="006F2C11">
        <w:rPr>
          <w:b/>
          <w:bCs/>
          <w:sz w:val="30"/>
          <w:szCs w:val="30"/>
        </w:rPr>
        <w:t xml:space="preserve"> Letter of Recommendation</w:t>
      </w:r>
    </w:p>
    <w:p w:rsidR="00DB7A44" w:rsidRDefault="00DB7A44" w:rsidP="001F1FC5">
      <w:pPr>
        <w:jc w:val="center"/>
        <w:rPr>
          <w:rFonts w:cs="Times New Roman"/>
          <w:b/>
          <w:bCs/>
        </w:rPr>
      </w:pPr>
    </w:p>
    <w:p w:rsidR="00DB7A44" w:rsidRDefault="00DB7A44" w:rsidP="001F1FC5">
      <w:pPr>
        <w:rPr>
          <w:rFonts w:cs="Times New Roman"/>
          <w:u w:val="single"/>
        </w:rPr>
      </w:pPr>
      <w:r>
        <w:rPr>
          <w:rFonts w:cs="宋体" w:hint="eastAsia"/>
          <w:u w:val="single"/>
        </w:rPr>
        <w:t>致申请人（</w:t>
      </w:r>
      <w:r>
        <w:rPr>
          <w:u w:val="single"/>
        </w:rPr>
        <w:t>To the Applicant</w:t>
      </w:r>
      <w:r>
        <w:rPr>
          <w:rFonts w:cs="宋体" w:hint="eastAsia"/>
          <w:u w:val="single"/>
        </w:rPr>
        <w:t>）</w:t>
      </w:r>
    </w:p>
    <w:p w:rsidR="00DB7A44" w:rsidRDefault="00DB7A44" w:rsidP="001F1FC5">
      <w:pPr>
        <w:ind w:firstLineChars="200" w:firstLine="420"/>
        <w:rPr>
          <w:rFonts w:cs="Times New Roman"/>
        </w:rPr>
      </w:pPr>
      <w:r>
        <w:rPr>
          <w:rFonts w:cs="宋体" w:hint="eastAsia"/>
        </w:rPr>
        <w:t>申请人必须向申请做博士后单位提交两份《专家推荐信》。申请人在下栏中填好自己的姓名和所申请的单位名称后，将此表分送两位了解和熟悉自己的专家（其中一位是申请人的博士生指导教师）。为方便专家填写推荐意见后将其退回申请人，请申请人在下面的栏目中详细写明自己的通信地址。</w:t>
      </w:r>
    </w:p>
    <w:p w:rsidR="00DB7A44" w:rsidRDefault="00DB7A44" w:rsidP="001F1FC5">
      <w:r>
        <w:rPr>
          <w:rFonts w:cs="Times New Roman"/>
        </w:rPr>
        <w:tab/>
      </w:r>
      <w:r>
        <w:t>Applicant should have two letters or recommendation submitted from professors or others who can assess the quality of his/her academic performance, capability and potential of research.</w:t>
      </w:r>
    </w:p>
    <w:p w:rsidR="00DB7A44" w:rsidRDefault="00DB7A44" w:rsidP="00F84CFE">
      <w:pPr>
        <w:spacing w:afterLines="50"/>
      </w:pPr>
      <w:r>
        <w:t>Please ask to have these letters sent directly to the institution to which you are applying returned to you with the envelope sealed.</w:t>
      </w:r>
    </w:p>
    <w:p w:rsidR="00DB7A44" w:rsidRDefault="00DB7A44" w:rsidP="001F1FC5">
      <w:r>
        <w:rPr>
          <w:rFonts w:cs="Times New Roman"/>
        </w:rPr>
        <w:tab/>
      </w:r>
      <w:r>
        <w:t>(</w:t>
      </w:r>
      <w:r>
        <w:rPr>
          <w:rFonts w:cs="宋体" w:hint="eastAsia"/>
        </w:rPr>
        <w:t>以下栏目由申请人填写，</w:t>
      </w:r>
      <w:r>
        <w:t>This section to be filled in by the applicant)</w:t>
      </w:r>
    </w:p>
    <w:p w:rsidR="00DB7A44" w:rsidRDefault="00DB7A44" w:rsidP="001F1FC5"/>
    <w:p w:rsidR="00DB7A44" w:rsidRDefault="00DB7A44" w:rsidP="001F1FC5">
      <w:pPr>
        <w:rPr>
          <w:rFonts w:cs="Times New Roman"/>
        </w:rPr>
      </w:pPr>
      <w:r>
        <w:rPr>
          <w:rFonts w:cs="宋体" w:hint="eastAsia"/>
        </w:rPr>
        <w:t>申请人姓名</w:t>
      </w:r>
      <w:r>
        <w:t xml:space="preserve">                                   </w:t>
      </w:r>
      <w:r>
        <w:rPr>
          <w:rFonts w:cs="宋体" w:hint="eastAsia"/>
        </w:rPr>
        <w:t>申请人电话</w:t>
      </w:r>
    </w:p>
    <w:p w:rsidR="00DB7A44" w:rsidRDefault="00DB7A44" w:rsidP="001F1FC5">
      <w:pPr>
        <w:rPr>
          <w:rFonts w:cs="Times New Roman"/>
        </w:rPr>
      </w:pPr>
      <w:r>
        <w:rPr>
          <w:noProof/>
        </w:rPr>
        <w:pict>
          <v:line id="直接连接符 11" o:spid="_x0000_s1026" style="position:absolute;left:0;text-align:left;z-index:251658240;visibility:visible" from="0,7.8pt" to="423pt,7.8pt"/>
        </w:pict>
      </w:r>
    </w:p>
    <w:p w:rsidR="00DB7A44" w:rsidRDefault="00DB7A44" w:rsidP="00F84CFE">
      <w:pPr>
        <w:spacing w:afterLines="50"/>
      </w:pPr>
      <w:r>
        <w:rPr>
          <w:rFonts w:cs="宋体" w:hint="eastAsia"/>
        </w:rPr>
        <w:t>（</w:t>
      </w:r>
      <w:r>
        <w:t>Name of Applicant</w:t>
      </w:r>
      <w:r>
        <w:rPr>
          <w:rFonts w:cs="宋体" w:hint="eastAsia"/>
        </w:rPr>
        <w:t>）</w:t>
      </w:r>
      <w:r>
        <w:t xml:space="preserve">                         (Telephone Number)</w:t>
      </w:r>
    </w:p>
    <w:p w:rsidR="00DB7A44" w:rsidRDefault="00DB7A44" w:rsidP="001F1FC5">
      <w:pPr>
        <w:rPr>
          <w:rFonts w:cs="Times New Roman"/>
        </w:rPr>
      </w:pPr>
      <w:r>
        <w:rPr>
          <w:rFonts w:cs="宋体" w:hint="eastAsia"/>
        </w:rPr>
        <w:t>申请人通信地址：</w:t>
      </w:r>
    </w:p>
    <w:p w:rsidR="00DB7A44" w:rsidRDefault="00DB7A44" w:rsidP="001F1FC5">
      <w:pPr>
        <w:rPr>
          <w:rFonts w:cs="Times New Roman"/>
        </w:rPr>
      </w:pPr>
      <w:r>
        <w:rPr>
          <w:noProof/>
        </w:rPr>
        <w:pict>
          <v:line id="直接连接符 10" o:spid="_x0000_s1027" style="position:absolute;left:0;text-align:left;z-index:251659264;visibility:visible" from="0,7.8pt" to="423pt,7.8pt"/>
        </w:pict>
      </w:r>
    </w:p>
    <w:p w:rsidR="00DB7A44" w:rsidRDefault="00DB7A44" w:rsidP="001F1FC5">
      <w:pPr>
        <w:rPr>
          <w:rFonts w:cs="Times New Roman"/>
        </w:rPr>
      </w:pPr>
      <w:r>
        <w:rPr>
          <w:rFonts w:cs="宋体" w:hint="eastAsia"/>
        </w:rPr>
        <w:t>（</w:t>
      </w:r>
      <w:r>
        <w:t>Institution of Applicant</w:t>
      </w:r>
      <w:r>
        <w:rPr>
          <w:rFonts w:cs="宋体" w:hint="eastAsia"/>
        </w:rPr>
        <w:t>）</w:t>
      </w:r>
    </w:p>
    <w:p w:rsidR="00DB7A44" w:rsidRDefault="00DB7A44" w:rsidP="001F1FC5">
      <w:pPr>
        <w:rPr>
          <w:rFonts w:cs="Times New Roman"/>
        </w:rPr>
      </w:pPr>
    </w:p>
    <w:p w:rsidR="00DB7A44" w:rsidRDefault="00DB7A44" w:rsidP="001F1FC5">
      <w:pPr>
        <w:rPr>
          <w:rFonts w:cs="Times New Roman"/>
        </w:rPr>
      </w:pPr>
      <w:r>
        <w:rPr>
          <w:noProof/>
        </w:rPr>
        <w:pict>
          <v:line id="直接连接符 9" o:spid="_x0000_s1028" style="position:absolute;left:0;text-align:left;z-index:251660288;visibility:visible" from="0,7.8pt" to="423pt,7.8pt"/>
        </w:pict>
      </w:r>
    </w:p>
    <w:p w:rsidR="00DB7A44" w:rsidRDefault="00DB7A44" w:rsidP="001F1FC5">
      <w:r>
        <w:t>(Address of applicant)</w:t>
      </w:r>
    </w:p>
    <w:p w:rsidR="00DB7A44" w:rsidRDefault="00DB7A44" w:rsidP="001F1FC5">
      <w:pPr>
        <w:rPr>
          <w:rFonts w:cs="Times New Roman"/>
        </w:rPr>
      </w:pPr>
      <w:r>
        <w:rPr>
          <w:rFonts w:cs="宋体" w:hint="eastAsia"/>
        </w:rPr>
        <w:t>申请做博士后的单位</w:t>
      </w:r>
    </w:p>
    <w:p w:rsidR="00DB7A44" w:rsidRDefault="00DB7A44" w:rsidP="001F1FC5">
      <w:pPr>
        <w:rPr>
          <w:rFonts w:cs="Times New Roman"/>
        </w:rPr>
      </w:pPr>
    </w:p>
    <w:p w:rsidR="00DB7A44" w:rsidRDefault="00DB7A44" w:rsidP="001F1FC5">
      <w:pPr>
        <w:rPr>
          <w:rFonts w:cs="Times New Roman"/>
        </w:rPr>
      </w:pPr>
      <w:r>
        <w:rPr>
          <w:noProof/>
        </w:rPr>
        <w:pict>
          <v:line id="直接连接符 8" o:spid="_x0000_s1029" style="position:absolute;left:0;text-align:left;z-index:251661312;visibility:visible" from="0,7.8pt" to="423pt,7.8pt"/>
        </w:pict>
      </w:r>
    </w:p>
    <w:p w:rsidR="00DB7A44" w:rsidRDefault="00DB7A44" w:rsidP="001F1FC5">
      <w:r>
        <w:t>(Institution to which the applicant is applying)</w:t>
      </w:r>
    </w:p>
    <w:p w:rsidR="00DB7A44" w:rsidRDefault="00DB7A44" w:rsidP="001F1FC5"/>
    <w:p w:rsidR="00DB7A44" w:rsidRDefault="00DB7A44" w:rsidP="001F1FC5">
      <w:pPr>
        <w:rPr>
          <w:rFonts w:cs="Times New Roman"/>
        </w:rPr>
      </w:pPr>
      <w:r>
        <w:rPr>
          <w:noProof/>
        </w:rPr>
        <w:pict>
          <v:line id="直接连接符 7" o:spid="_x0000_s1030" style="position:absolute;left:0;text-align:left;z-index:251662336;visibility:visible" from="0,7.8pt" to="405pt,7.8pt"/>
        </w:pict>
      </w:r>
    </w:p>
    <w:p w:rsidR="00DB7A44" w:rsidRDefault="00DB7A44" w:rsidP="001F1FC5">
      <w:r>
        <w:t>(Address of the institution)</w:t>
      </w:r>
    </w:p>
    <w:p w:rsidR="00DB7A44" w:rsidRDefault="00DB7A44" w:rsidP="001F1FC5"/>
    <w:p w:rsidR="00DB7A44" w:rsidRDefault="00DB7A44" w:rsidP="001F1FC5">
      <w:pPr>
        <w:rPr>
          <w:u w:val="single"/>
        </w:rPr>
      </w:pPr>
      <w:r>
        <w:rPr>
          <w:rFonts w:cs="宋体" w:hint="eastAsia"/>
          <w:sz w:val="28"/>
          <w:szCs w:val="28"/>
          <w:u w:val="single"/>
        </w:rPr>
        <w:t>致推荐人</w:t>
      </w:r>
      <w:r>
        <w:rPr>
          <w:sz w:val="28"/>
          <w:szCs w:val="28"/>
          <w:u w:val="single"/>
        </w:rPr>
        <w:t xml:space="preserve">  </w:t>
      </w:r>
      <w:r>
        <w:rPr>
          <w:u w:val="single"/>
        </w:rPr>
        <w:t>To the Referee</w:t>
      </w:r>
    </w:p>
    <w:p w:rsidR="00DB7A44" w:rsidRDefault="00DB7A44" w:rsidP="001F1FC5">
      <w:pPr>
        <w:rPr>
          <w:rFonts w:cs="Times New Roman"/>
        </w:rPr>
      </w:pPr>
      <w:r>
        <w:rPr>
          <w:rFonts w:cs="宋体" w:hint="eastAsia"/>
        </w:rPr>
        <w:t>非常感谢您愿意为申请人做推荐人。请您在背面栏中对申请人以往科研工作及学术水平、科研工作能力等做出评价，并按上面的地址将本《专家推荐信》退回给申请人。</w:t>
      </w:r>
    </w:p>
    <w:p w:rsidR="00DB7A44" w:rsidRDefault="00DB7A44" w:rsidP="001F1FC5">
      <w:r>
        <w:t>You are named by the applicant as a referee for his/her application of postdoctoral position in the listed institution. We would appreciate your opinion of his /her academic performance capability and potential in research work. Please directly send this form to the institution to which he/she is applying or return it to the applicant with envelope sealed. If you prefer to write a personal letter rather than this form, please feel free to do so and attach this form to you letter.</w:t>
      </w:r>
    </w:p>
    <w:p w:rsidR="00DB7A44" w:rsidRDefault="00DB7A44" w:rsidP="001F1FC5">
      <w:pPr>
        <w:pStyle w:val="NormalWeb"/>
        <w:adjustRightInd w:val="0"/>
        <w:snapToGrid w:val="0"/>
        <w:spacing w:before="0" w:beforeAutospacing="0" w:after="0" w:afterAutospacing="0"/>
        <w:ind w:firstLineChars="300" w:firstLine="720"/>
        <w:jc w:val="center"/>
        <w:rPr>
          <w:sz w:val="18"/>
          <w:szCs w:val="18"/>
        </w:rPr>
      </w:pPr>
      <w:r>
        <w:rPr>
          <w:rFonts w:cs="Times New Roman"/>
        </w:rPr>
        <w:br w:type="page"/>
      </w:r>
      <w:r>
        <w:rPr>
          <w:sz w:val="18"/>
          <w:szCs w:val="18"/>
        </w:rPr>
        <w:t>(</w:t>
      </w:r>
      <w:r>
        <w:rPr>
          <w:rFonts w:hint="eastAsia"/>
          <w:sz w:val="18"/>
          <w:szCs w:val="18"/>
        </w:rPr>
        <w:t>以下栏目由推荐人填写</w:t>
      </w:r>
      <w:r>
        <w:rPr>
          <w:sz w:val="18"/>
          <w:szCs w:val="18"/>
        </w:rPr>
        <w:t>)  The following to be filled in by the referee</w:t>
      </w:r>
    </w:p>
    <w:p w:rsidR="00DB7A44" w:rsidRDefault="00DB7A44" w:rsidP="001F1FC5">
      <w:pPr>
        <w:pStyle w:val="NormalWeb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cs="Times New Roman"/>
          <w:sz w:val="18"/>
          <w:szCs w:val="18"/>
        </w:rPr>
      </w:pPr>
    </w:p>
    <w:p w:rsidR="00DB7A44" w:rsidRDefault="00DB7A44" w:rsidP="001F1FC5">
      <w:pPr>
        <w:pStyle w:val="NormalWeb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cs="Times New Roman"/>
          <w:sz w:val="18"/>
          <w:szCs w:val="18"/>
        </w:rPr>
      </w:pPr>
    </w:p>
    <w:p w:rsidR="00DB7A44" w:rsidRDefault="00DB7A44" w:rsidP="001F1FC5">
      <w:pPr>
        <w:pStyle w:val="NormalWeb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cs="Times New Roman"/>
          <w:sz w:val="18"/>
          <w:szCs w:val="18"/>
        </w:rPr>
      </w:pPr>
      <w:r>
        <w:rPr>
          <w:rFonts w:hint="eastAsia"/>
          <w:sz w:val="18"/>
          <w:szCs w:val="18"/>
        </w:rPr>
        <w:t>推荐人姓名</w:t>
      </w:r>
    </w:p>
    <w:p w:rsidR="00DB7A44" w:rsidRDefault="00DB7A44" w:rsidP="00F84CFE">
      <w:pPr>
        <w:pStyle w:val="NormalWeb"/>
        <w:adjustRightInd w:val="0"/>
        <w:snapToGrid w:val="0"/>
        <w:spacing w:before="0" w:beforeAutospacing="0" w:after="0" w:afterAutospacing="0"/>
        <w:ind w:firstLineChars="300" w:firstLine="720"/>
        <w:jc w:val="both"/>
        <w:rPr>
          <w:rFonts w:cs="Times New Roman"/>
          <w:sz w:val="18"/>
          <w:szCs w:val="18"/>
        </w:rPr>
      </w:pPr>
      <w:r>
        <w:rPr>
          <w:noProof/>
        </w:rPr>
        <w:pict>
          <v:line id="直接连接符 6" o:spid="_x0000_s1031" style="position:absolute;left:0;text-align:left;z-index:251663360;visibility:visible" from="45pt,7.9pt" to="414pt,7.9pt"/>
        </w:pict>
      </w:r>
    </w:p>
    <w:p w:rsidR="00DB7A44" w:rsidRDefault="00DB7A44" w:rsidP="001F1FC5">
      <w:pPr>
        <w:pStyle w:val="NormalWeb"/>
        <w:adjustRightInd w:val="0"/>
        <w:snapToGrid w:val="0"/>
        <w:spacing w:before="0" w:beforeAutospacing="0" w:after="0" w:afterAutospacing="0"/>
        <w:ind w:firstLineChars="1600" w:firstLine="2880"/>
        <w:jc w:val="both"/>
        <w:rPr>
          <w:sz w:val="18"/>
          <w:szCs w:val="18"/>
        </w:rPr>
      </w:pPr>
      <w:r>
        <w:rPr>
          <w:sz w:val="18"/>
          <w:szCs w:val="18"/>
        </w:rPr>
        <w:t>(Name of Referee)</w:t>
      </w:r>
    </w:p>
    <w:p w:rsidR="00DB7A44" w:rsidRDefault="00DB7A44" w:rsidP="001F1FC5">
      <w:pPr>
        <w:pStyle w:val="NormalWeb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cs="Times New Roman"/>
          <w:sz w:val="18"/>
          <w:szCs w:val="18"/>
        </w:rPr>
      </w:pPr>
    </w:p>
    <w:p w:rsidR="00DB7A44" w:rsidRDefault="00DB7A44" w:rsidP="001F1FC5">
      <w:pPr>
        <w:pStyle w:val="NormalWeb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cs="Times New Roman"/>
          <w:sz w:val="18"/>
          <w:szCs w:val="18"/>
        </w:rPr>
      </w:pPr>
      <w:r>
        <w:rPr>
          <w:rFonts w:hint="eastAsia"/>
          <w:sz w:val="18"/>
          <w:szCs w:val="18"/>
        </w:rPr>
        <w:t>推荐人职务或职称</w:t>
      </w:r>
    </w:p>
    <w:p w:rsidR="00DB7A44" w:rsidRDefault="00DB7A44" w:rsidP="00F84CFE">
      <w:pPr>
        <w:pStyle w:val="NormalWeb"/>
        <w:adjustRightInd w:val="0"/>
        <w:snapToGrid w:val="0"/>
        <w:spacing w:before="0" w:beforeAutospacing="0" w:after="0" w:afterAutospacing="0"/>
        <w:ind w:firstLineChars="300" w:firstLine="720"/>
        <w:jc w:val="both"/>
        <w:rPr>
          <w:rFonts w:cs="Times New Roman"/>
          <w:sz w:val="18"/>
          <w:szCs w:val="18"/>
        </w:rPr>
      </w:pPr>
      <w:r>
        <w:rPr>
          <w:noProof/>
        </w:rPr>
        <w:pict>
          <v:line id="直接连接符 5" o:spid="_x0000_s1032" style="position:absolute;left:0;text-align:left;z-index:251664384;visibility:visible" from="45pt,8pt" to="414pt,8pt"/>
        </w:pict>
      </w:r>
    </w:p>
    <w:p w:rsidR="00DB7A44" w:rsidRDefault="00DB7A44" w:rsidP="001F1FC5">
      <w:pPr>
        <w:pStyle w:val="NormalWeb"/>
        <w:adjustRightInd w:val="0"/>
        <w:snapToGrid w:val="0"/>
        <w:spacing w:before="0" w:beforeAutospacing="0" w:after="0" w:afterAutospacing="0"/>
        <w:ind w:firstLineChars="1600" w:firstLine="2880"/>
        <w:jc w:val="both"/>
        <w:rPr>
          <w:sz w:val="18"/>
          <w:szCs w:val="18"/>
        </w:rPr>
      </w:pPr>
      <w:r>
        <w:rPr>
          <w:sz w:val="18"/>
          <w:szCs w:val="18"/>
        </w:rPr>
        <w:t>(Position and Title)</w:t>
      </w:r>
    </w:p>
    <w:p w:rsidR="00DB7A44" w:rsidRDefault="00DB7A44" w:rsidP="001F1FC5">
      <w:pPr>
        <w:pStyle w:val="NormalWeb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cs="Times New Roman"/>
          <w:sz w:val="18"/>
          <w:szCs w:val="18"/>
        </w:rPr>
      </w:pPr>
    </w:p>
    <w:p w:rsidR="00DB7A44" w:rsidRDefault="00DB7A44" w:rsidP="001F1FC5">
      <w:pPr>
        <w:pStyle w:val="NormalWeb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cs="Times New Roman"/>
          <w:sz w:val="18"/>
          <w:szCs w:val="18"/>
        </w:rPr>
      </w:pPr>
      <w:r>
        <w:rPr>
          <w:rFonts w:hint="eastAsia"/>
          <w:sz w:val="18"/>
          <w:szCs w:val="18"/>
        </w:rPr>
        <w:t>推荐人工作单位</w:t>
      </w:r>
    </w:p>
    <w:p w:rsidR="00DB7A44" w:rsidRDefault="00DB7A44" w:rsidP="00F84CFE">
      <w:pPr>
        <w:pStyle w:val="NormalWeb"/>
        <w:adjustRightInd w:val="0"/>
        <w:snapToGrid w:val="0"/>
        <w:spacing w:before="0" w:beforeAutospacing="0" w:after="0" w:afterAutospacing="0"/>
        <w:ind w:firstLineChars="300" w:firstLine="720"/>
        <w:jc w:val="both"/>
        <w:rPr>
          <w:rFonts w:cs="Times New Roman"/>
          <w:sz w:val="18"/>
          <w:szCs w:val="18"/>
        </w:rPr>
      </w:pPr>
      <w:r>
        <w:rPr>
          <w:noProof/>
        </w:rPr>
        <w:pict>
          <v:line id="直接连接符 4" o:spid="_x0000_s1033" style="position:absolute;left:0;text-align:left;z-index:251665408;visibility:visible" from="45pt,8.15pt" to="414pt,8.15pt"/>
        </w:pict>
      </w:r>
    </w:p>
    <w:p w:rsidR="00DB7A44" w:rsidRDefault="00DB7A44" w:rsidP="001F1FC5">
      <w:pPr>
        <w:pStyle w:val="NormalWeb"/>
        <w:adjustRightInd w:val="0"/>
        <w:snapToGrid w:val="0"/>
        <w:spacing w:before="0" w:beforeAutospacing="0" w:after="0" w:afterAutospacing="0"/>
        <w:ind w:firstLineChars="1500" w:firstLine="2700"/>
        <w:jc w:val="both"/>
        <w:rPr>
          <w:sz w:val="18"/>
          <w:szCs w:val="18"/>
        </w:rPr>
      </w:pPr>
      <w:r>
        <w:rPr>
          <w:sz w:val="18"/>
          <w:szCs w:val="18"/>
        </w:rPr>
        <w:t>(Institution and Address)</w:t>
      </w:r>
    </w:p>
    <w:p w:rsidR="00DB7A44" w:rsidRDefault="00DB7A44" w:rsidP="001F1FC5">
      <w:pPr>
        <w:pStyle w:val="NormalWeb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cs="Times New Roman"/>
          <w:sz w:val="18"/>
          <w:szCs w:val="18"/>
        </w:rPr>
      </w:pPr>
    </w:p>
    <w:p w:rsidR="00DB7A44" w:rsidRDefault="00DB7A44" w:rsidP="001F1FC5">
      <w:pPr>
        <w:pStyle w:val="NormalWeb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cs="Times New Roman"/>
          <w:sz w:val="18"/>
          <w:szCs w:val="18"/>
        </w:rPr>
      </w:pPr>
      <w:r>
        <w:rPr>
          <w:rFonts w:hint="eastAsia"/>
          <w:sz w:val="18"/>
          <w:szCs w:val="18"/>
        </w:rPr>
        <w:t>推荐人与申请人的关系</w:t>
      </w:r>
    </w:p>
    <w:p w:rsidR="00DB7A44" w:rsidRDefault="00DB7A44" w:rsidP="00F84CFE">
      <w:pPr>
        <w:pStyle w:val="NormalWeb"/>
        <w:adjustRightInd w:val="0"/>
        <w:snapToGrid w:val="0"/>
        <w:spacing w:before="0" w:beforeAutospacing="0" w:after="0" w:afterAutospacing="0"/>
        <w:ind w:firstLineChars="300" w:firstLine="720"/>
        <w:jc w:val="both"/>
        <w:rPr>
          <w:rFonts w:cs="Times New Roman"/>
          <w:sz w:val="18"/>
          <w:szCs w:val="18"/>
        </w:rPr>
      </w:pPr>
      <w:r>
        <w:rPr>
          <w:noProof/>
        </w:rPr>
        <w:pict>
          <v:line id="直接连接符 3" o:spid="_x0000_s1034" style="position:absolute;left:0;text-align:left;z-index:251666432;visibility:visible" from="45pt,8.25pt" to="414pt,8.25pt"/>
        </w:pict>
      </w:r>
    </w:p>
    <w:p w:rsidR="00DB7A44" w:rsidRDefault="00DB7A44" w:rsidP="001F1FC5">
      <w:pPr>
        <w:pStyle w:val="NormalWeb"/>
        <w:adjustRightInd w:val="0"/>
        <w:snapToGrid w:val="0"/>
        <w:spacing w:before="0" w:beforeAutospacing="0" w:after="0" w:afterAutospacing="0"/>
        <w:ind w:firstLineChars="1500" w:firstLine="2700"/>
        <w:jc w:val="both"/>
        <w:rPr>
          <w:sz w:val="18"/>
          <w:szCs w:val="18"/>
        </w:rPr>
      </w:pPr>
      <w:r>
        <w:rPr>
          <w:sz w:val="18"/>
          <w:szCs w:val="18"/>
        </w:rPr>
        <w:t>(Relationship with the Applicant)</w:t>
      </w:r>
    </w:p>
    <w:p w:rsidR="00DB7A44" w:rsidRDefault="00DB7A44" w:rsidP="001F1FC5">
      <w:pPr>
        <w:pStyle w:val="NormalWeb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cs="Times New Roman"/>
          <w:sz w:val="18"/>
          <w:szCs w:val="18"/>
        </w:rPr>
      </w:pPr>
    </w:p>
    <w:p w:rsidR="00DB7A44" w:rsidRDefault="00DB7A44" w:rsidP="001F1FC5">
      <w:pPr>
        <w:pStyle w:val="NormalWeb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cs="Times New Roman"/>
          <w:sz w:val="18"/>
          <w:szCs w:val="18"/>
        </w:rPr>
      </w:pPr>
      <w:r>
        <w:rPr>
          <w:rFonts w:hint="eastAsia"/>
          <w:sz w:val="18"/>
          <w:szCs w:val="18"/>
        </w:rPr>
        <w:t>推荐人电话</w:t>
      </w:r>
      <w:r>
        <w:rPr>
          <w:sz w:val="18"/>
          <w:szCs w:val="18"/>
        </w:rPr>
        <w:t xml:space="preserve">                                           </w:t>
      </w:r>
      <w:r>
        <w:rPr>
          <w:rFonts w:hint="eastAsia"/>
          <w:sz w:val="18"/>
          <w:szCs w:val="18"/>
        </w:rPr>
        <w:t>推荐人传真</w:t>
      </w:r>
    </w:p>
    <w:p w:rsidR="00DB7A44" w:rsidRDefault="00DB7A44" w:rsidP="00F84CFE">
      <w:pPr>
        <w:pStyle w:val="NormalWeb"/>
        <w:adjustRightInd w:val="0"/>
        <w:snapToGrid w:val="0"/>
        <w:spacing w:before="0" w:beforeAutospacing="0" w:after="0" w:afterAutospacing="0"/>
        <w:ind w:firstLineChars="300" w:firstLine="720"/>
        <w:jc w:val="both"/>
        <w:rPr>
          <w:rFonts w:cs="Times New Roman"/>
          <w:sz w:val="18"/>
          <w:szCs w:val="18"/>
        </w:rPr>
      </w:pPr>
      <w:r>
        <w:rPr>
          <w:noProof/>
        </w:rPr>
        <w:pict>
          <v:line id="直接连接符 2" o:spid="_x0000_s1035" style="position:absolute;left:0;text-align:left;z-index:251667456;visibility:visible" from="45pt,8.35pt" to="414pt,8.35pt"/>
        </w:pict>
      </w:r>
    </w:p>
    <w:p w:rsidR="00DB7A44" w:rsidRDefault="00DB7A44" w:rsidP="001F1FC5">
      <w:pPr>
        <w:pStyle w:val="NormalWeb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  <w:szCs w:val="18"/>
        </w:rPr>
      </w:pPr>
      <w:r>
        <w:rPr>
          <w:sz w:val="18"/>
          <w:szCs w:val="18"/>
        </w:rPr>
        <w:t>(Telephone Number)                                   (Facsimile)</w:t>
      </w:r>
    </w:p>
    <w:p w:rsidR="00DB7A44" w:rsidRDefault="00DB7A44" w:rsidP="001F1FC5">
      <w:pPr>
        <w:pStyle w:val="NormalWeb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  <w:szCs w:val="18"/>
        </w:rPr>
      </w:pPr>
    </w:p>
    <w:p w:rsidR="00DB7A44" w:rsidRDefault="00DB7A44" w:rsidP="001F1FC5">
      <w:pPr>
        <w:pStyle w:val="NormalWeb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cs="Times New Roman"/>
          <w:sz w:val="18"/>
          <w:szCs w:val="18"/>
        </w:rPr>
      </w:pPr>
      <w:r>
        <w:rPr>
          <w:rFonts w:hint="eastAsia"/>
          <w:sz w:val="18"/>
          <w:szCs w:val="18"/>
        </w:rPr>
        <w:t>推荐意见（</w:t>
      </w:r>
      <w:r>
        <w:rPr>
          <w:sz w:val="18"/>
          <w:szCs w:val="18"/>
        </w:rPr>
        <w:t>Recommendation</w:t>
      </w:r>
      <w:r>
        <w:rPr>
          <w:rFonts w:hint="eastAsia"/>
          <w:sz w:val="18"/>
          <w:szCs w:val="18"/>
        </w:rPr>
        <w:t>）</w:t>
      </w:r>
    </w:p>
    <w:p w:rsidR="00DB7A44" w:rsidRDefault="00DB7A44" w:rsidP="00F84CFE">
      <w:pPr>
        <w:pStyle w:val="NormalWeb"/>
        <w:adjustRightInd w:val="0"/>
        <w:snapToGrid w:val="0"/>
        <w:spacing w:before="0" w:beforeAutospacing="0" w:after="0" w:afterAutospacing="0"/>
        <w:ind w:firstLineChars="300" w:firstLine="720"/>
        <w:jc w:val="both"/>
        <w:rPr>
          <w:rFonts w:cs="Times New Roman"/>
          <w:sz w:val="18"/>
          <w:szCs w:val="18"/>
        </w:rPr>
      </w:pPr>
      <w:r>
        <w:rPr>
          <w:noProof/>
        </w:rPr>
        <w:pict>
          <v:line id="直接连接符 1" o:spid="_x0000_s1036" style="position:absolute;left:0;text-align:left;z-index:251668480;visibility:visible" from="27pt,.65pt" to="2in,.65pt"/>
        </w:pict>
      </w:r>
    </w:p>
    <w:p w:rsidR="00DB7A44" w:rsidRDefault="00DB7A44" w:rsidP="001F1FC5">
      <w:pPr>
        <w:pStyle w:val="NormalWeb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cs="Times New Roman"/>
          <w:sz w:val="18"/>
          <w:szCs w:val="18"/>
        </w:rPr>
      </w:pPr>
    </w:p>
    <w:p w:rsidR="00DB7A44" w:rsidRDefault="00DB7A44" w:rsidP="001F1FC5">
      <w:pPr>
        <w:pStyle w:val="NormalWeb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cs="Times New Roman"/>
          <w:sz w:val="18"/>
          <w:szCs w:val="18"/>
        </w:rPr>
      </w:pPr>
    </w:p>
    <w:p w:rsidR="00DB7A44" w:rsidRDefault="00DB7A44" w:rsidP="001F1FC5">
      <w:pPr>
        <w:pStyle w:val="NormalWeb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cs="Times New Roman"/>
          <w:sz w:val="18"/>
          <w:szCs w:val="18"/>
        </w:rPr>
      </w:pPr>
    </w:p>
    <w:p w:rsidR="00DB7A44" w:rsidRDefault="00DB7A44" w:rsidP="001F1FC5">
      <w:pPr>
        <w:pStyle w:val="NormalWeb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cs="Times New Roman"/>
          <w:sz w:val="18"/>
          <w:szCs w:val="18"/>
        </w:rPr>
      </w:pPr>
    </w:p>
    <w:p w:rsidR="00DB7A44" w:rsidRDefault="00DB7A44" w:rsidP="001F1FC5">
      <w:pPr>
        <w:pStyle w:val="NormalWeb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cs="Times New Roman"/>
          <w:sz w:val="18"/>
          <w:szCs w:val="18"/>
        </w:rPr>
      </w:pPr>
    </w:p>
    <w:p w:rsidR="00DB7A44" w:rsidRDefault="00DB7A44" w:rsidP="001F1FC5">
      <w:pPr>
        <w:pStyle w:val="NormalWeb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cs="Times New Roman"/>
          <w:sz w:val="18"/>
          <w:szCs w:val="18"/>
        </w:rPr>
      </w:pPr>
    </w:p>
    <w:p w:rsidR="00DB7A44" w:rsidRDefault="00DB7A44" w:rsidP="001F1FC5">
      <w:pPr>
        <w:pStyle w:val="NormalWeb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cs="Times New Roman"/>
          <w:sz w:val="18"/>
          <w:szCs w:val="18"/>
        </w:rPr>
      </w:pPr>
    </w:p>
    <w:p w:rsidR="00DB7A44" w:rsidRDefault="00DB7A44" w:rsidP="001F1FC5">
      <w:pPr>
        <w:pStyle w:val="NormalWeb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cs="Times New Roman"/>
          <w:sz w:val="18"/>
          <w:szCs w:val="18"/>
        </w:rPr>
      </w:pPr>
    </w:p>
    <w:p w:rsidR="00DB7A44" w:rsidRDefault="00DB7A44" w:rsidP="001F1FC5">
      <w:pPr>
        <w:pStyle w:val="NormalWeb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cs="Times New Roman"/>
          <w:sz w:val="18"/>
          <w:szCs w:val="18"/>
        </w:rPr>
      </w:pPr>
    </w:p>
    <w:p w:rsidR="00DB7A44" w:rsidRDefault="00DB7A44" w:rsidP="001F1FC5">
      <w:pPr>
        <w:pStyle w:val="NormalWeb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cs="Times New Roman"/>
          <w:sz w:val="18"/>
          <w:szCs w:val="18"/>
        </w:rPr>
      </w:pPr>
    </w:p>
    <w:p w:rsidR="00DB7A44" w:rsidRDefault="00DB7A44" w:rsidP="001F1FC5">
      <w:pPr>
        <w:pStyle w:val="NormalWeb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cs="Times New Roman"/>
          <w:sz w:val="18"/>
          <w:szCs w:val="18"/>
        </w:rPr>
      </w:pPr>
    </w:p>
    <w:p w:rsidR="00DB7A44" w:rsidRDefault="00DB7A44" w:rsidP="001F1FC5">
      <w:pPr>
        <w:pStyle w:val="NormalWeb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cs="Times New Roman"/>
          <w:sz w:val="18"/>
          <w:szCs w:val="18"/>
        </w:rPr>
      </w:pPr>
    </w:p>
    <w:p w:rsidR="00DB7A44" w:rsidRDefault="00DB7A44" w:rsidP="001F1FC5">
      <w:pPr>
        <w:pStyle w:val="NormalWeb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cs="Times New Roman"/>
          <w:sz w:val="18"/>
          <w:szCs w:val="18"/>
        </w:rPr>
      </w:pPr>
    </w:p>
    <w:p w:rsidR="00DB7A44" w:rsidRDefault="00DB7A44" w:rsidP="001F1FC5">
      <w:pPr>
        <w:pStyle w:val="NormalWeb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cs="Times New Roman"/>
          <w:sz w:val="18"/>
          <w:szCs w:val="18"/>
        </w:rPr>
      </w:pPr>
    </w:p>
    <w:p w:rsidR="00DB7A44" w:rsidRDefault="00DB7A44" w:rsidP="001F1FC5">
      <w:pPr>
        <w:pStyle w:val="NormalWeb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cs="Times New Roman"/>
          <w:sz w:val="18"/>
          <w:szCs w:val="18"/>
        </w:rPr>
      </w:pPr>
    </w:p>
    <w:p w:rsidR="00DB7A44" w:rsidRDefault="00DB7A44" w:rsidP="001F1FC5">
      <w:pPr>
        <w:pStyle w:val="NormalWeb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cs="Times New Roman"/>
          <w:sz w:val="18"/>
          <w:szCs w:val="18"/>
        </w:rPr>
      </w:pPr>
    </w:p>
    <w:p w:rsidR="00DB7A44" w:rsidRDefault="00DB7A44" w:rsidP="001F1FC5">
      <w:pPr>
        <w:pStyle w:val="NormalWeb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cs="Times New Roman"/>
          <w:sz w:val="18"/>
          <w:szCs w:val="18"/>
        </w:rPr>
      </w:pPr>
    </w:p>
    <w:p w:rsidR="00DB7A44" w:rsidRDefault="00DB7A44" w:rsidP="001F1FC5">
      <w:pPr>
        <w:pStyle w:val="NormalWeb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cs="Times New Roman"/>
          <w:sz w:val="18"/>
          <w:szCs w:val="18"/>
        </w:rPr>
      </w:pPr>
    </w:p>
    <w:p w:rsidR="00DB7A44" w:rsidRDefault="00DB7A44" w:rsidP="001F1FC5">
      <w:pPr>
        <w:pStyle w:val="NormalWeb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cs="Times New Roman"/>
          <w:sz w:val="18"/>
          <w:szCs w:val="18"/>
        </w:rPr>
      </w:pPr>
      <w:r>
        <w:rPr>
          <w:rFonts w:hint="eastAsia"/>
          <w:sz w:val="18"/>
          <w:szCs w:val="18"/>
        </w:rPr>
        <w:t>推荐人签字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 xml:space="preserve">                                        </w:t>
      </w:r>
      <w:r>
        <w:rPr>
          <w:sz w:val="18"/>
          <w:szCs w:val="18"/>
        </w:rPr>
        <w:t xml:space="preserve">   </w:t>
      </w:r>
      <w:r>
        <w:rPr>
          <w:rFonts w:hint="eastAsia"/>
          <w:sz w:val="18"/>
          <w:szCs w:val="18"/>
        </w:rPr>
        <w:t>推荐日期</w:t>
      </w:r>
      <w:r>
        <w:rPr>
          <w:sz w:val="18"/>
          <w:szCs w:val="18"/>
        </w:rPr>
        <w:t xml:space="preserve">  </w:t>
      </w:r>
      <w:r>
        <w:rPr>
          <w:sz w:val="18"/>
          <w:szCs w:val="18"/>
          <w:u w:val="single"/>
        </w:rPr>
        <w:t xml:space="preserve">                    </w:t>
      </w:r>
    </w:p>
    <w:p w:rsidR="00DB7A44" w:rsidRPr="006B39E1" w:rsidRDefault="00DB7A44" w:rsidP="001F1FC5">
      <w:pPr>
        <w:spacing w:line="360" w:lineRule="auto"/>
        <w:jc w:val="left"/>
        <w:rPr>
          <w:rFonts w:ascii="仿宋_GB2312" w:eastAsia="仿宋_GB2312" w:hAnsi="??" w:cs="Times New Roman"/>
          <w:kern w:val="0"/>
          <w:sz w:val="30"/>
          <w:szCs w:val="30"/>
        </w:rPr>
      </w:pPr>
      <w:r>
        <w:rPr>
          <w:sz w:val="18"/>
          <w:szCs w:val="18"/>
        </w:rPr>
        <w:t xml:space="preserve">(Signature)                                    (Date)                </w:t>
      </w:r>
    </w:p>
    <w:p w:rsidR="00DB7A44" w:rsidRDefault="00DB7A44" w:rsidP="001F1FC5">
      <w:pPr>
        <w:rPr>
          <w:rFonts w:cs="Times New Roman"/>
        </w:rPr>
      </w:pPr>
    </w:p>
    <w:p w:rsidR="00DB7A44" w:rsidRPr="00D87D04" w:rsidRDefault="00DB7A44" w:rsidP="001F1FC5">
      <w:pPr>
        <w:tabs>
          <w:tab w:val="left" w:pos="2355"/>
        </w:tabs>
        <w:ind w:firstLineChars="150" w:firstLine="480"/>
        <w:rPr>
          <w:rFonts w:ascii="仿宋_GB2312" w:eastAsia="仿宋_GB2312" w:hAnsi="宋体" w:cs="Times New Roman"/>
          <w:kern w:val="0"/>
          <w:sz w:val="32"/>
          <w:szCs w:val="32"/>
        </w:rPr>
      </w:pPr>
    </w:p>
    <w:p w:rsidR="00DB7A44" w:rsidRDefault="00DB7A44">
      <w:pPr>
        <w:rPr>
          <w:rFonts w:cs="Times New Roman"/>
        </w:rPr>
      </w:pPr>
    </w:p>
    <w:sectPr w:rsidR="00DB7A44" w:rsidSect="00276ECA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A44" w:rsidRDefault="00DB7A44" w:rsidP="001F1FC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B7A44" w:rsidRDefault="00DB7A44" w:rsidP="001F1FC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A44" w:rsidRDefault="00DB7A44">
    <w:pPr>
      <w:pStyle w:val="Footer"/>
      <w:jc w:val="center"/>
      <w:rPr>
        <w:rFonts w:cs="Times New Roman"/>
      </w:rPr>
    </w:pPr>
    <w:fldSimple w:instr=" PAGE   \* MERGEFORMAT ">
      <w:r w:rsidRPr="00F84CFE">
        <w:rPr>
          <w:noProof/>
          <w:lang w:val="zh-CN"/>
        </w:rPr>
        <w:t>2</w:t>
      </w:r>
    </w:fldSimple>
  </w:p>
  <w:p w:rsidR="00DB7A44" w:rsidRDefault="00DB7A44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A44" w:rsidRDefault="00DB7A44" w:rsidP="001F1FC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B7A44" w:rsidRDefault="00DB7A44" w:rsidP="001F1FC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A44" w:rsidRDefault="00DB7A44" w:rsidP="00F84CFE">
    <w:pPr>
      <w:pStyle w:val="Header"/>
      <w:jc w:val="right"/>
      <w:rPr>
        <w:rFonts w:cs="Times New Roman"/>
      </w:rPr>
    </w:pP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1F10"/>
    <w:rsid w:val="00016AF2"/>
    <w:rsid w:val="00021F10"/>
    <w:rsid w:val="000337C7"/>
    <w:rsid w:val="00034FCB"/>
    <w:rsid w:val="000459C8"/>
    <w:rsid w:val="000653AC"/>
    <w:rsid w:val="000C0542"/>
    <w:rsid w:val="000E35E3"/>
    <w:rsid w:val="000F2CBF"/>
    <w:rsid w:val="000F56AA"/>
    <w:rsid w:val="00106374"/>
    <w:rsid w:val="001063F0"/>
    <w:rsid w:val="0012152F"/>
    <w:rsid w:val="00176C90"/>
    <w:rsid w:val="00182C0E"/>
    <w:rsid w:val="00195F6A"/>
    <w:rsid w:val="001A3ED7"/>
    <w:rsid w:val="001B7688"/>
    <w:rsid w:val="001C67A6"/>
    <w:rsid w:val="001D375F"/>
    <w:rsid w:val="001F1FC5"/>
    <w:rsid w:val="00202C8A"/>
    <w:rsid w:val="00276ECA"/>
    <w:rsid w:val="00282A59"/>
    <w:rsid w:val="0028544F"/>
    <w:rsid w:val="002A2DA6"/>
    <w:rsid w:val="002B44F0"/>
    <w:rsid w:val="002B4ADE"/>
    <w:rsid w:val="002B55E9"/>
    <w:rsid w:val="00310547"/>
    <w:rsid w:val="00325E0C"/>
    <w:rsid w:val="0038175B"/>
    <w:rsid w:val="003827E3"/>
    <w:rsid w:val="003D6FED"/>
    <w:rsid w:val="003E68C3"/>
    <w:rsid w:val="003E71D0"/>
    <w:rsid w:val="004561A0"/>
    <w:rsid w:val="0046465D"/>
    <w:rsid w:val="0049176B"/>
    <w:rsid w:val="004A2625"/>
    <w:rsid w:val="004C4144"/>
    <w:rsid w:val="004C6018"/>
    <w:rsid w:val="004D0E95"/>
    <w:rsid w:val="004E790D"/>
    <w:rsid w:val="0053336D"/>
    <w:rsid w:val="00541F99"/>
    <w:rsid w:val="00543122"/>
    <w:rsid w:val="00552BAE"/>
    <w:rsid w:val="00570944"/>
    <w:rsid w:val="00573E40"/>
    <w:rsid w:val="00575A36"/>
    <w:rsid w:val="00583F86"/>
    <w:rsid w:val="005A72FA"/>
    <w:rsid w:val="005D29E4"/>
    <w:rsid w:val="005E3EC5"/>
    <w:rsid w:val="00602EF4"/>
    <w:rsid w:val="00662DA2"/>
    <w:rsid w:val="0067726E"/>
    <w:rsid w:val="00697A4D"/>
    <w:rsid w:val="006B39E1"/>
    <w:rsid w:val="006B6213"/>
    <w:rsid w:val="006D2741"/>
    <w:rsid w:val="006F2C11"/>
    <w:rsid w:val="0072165A"/>
    <w:rsid w:val="00726DAC"/>
    <w:rsid w:val="00734B9C"/>
    <w:rsid w:val="00774469"/>
    <w:rsid w:val="007909E3"/>
    <w:rsid w:val="007A61A9"/>
    <w:rsid w:val="007C6138"/>
    <w:rsid w:val="007F5490"/>
    <w:rsid w:val="007F5CE5"/>
    <w:rsid w:val="008150E3"/>
    <w:rsid w:val="0085153E"/>
    <w:rsid w:val="008531FA"/>
    <w:rsid w:val="00875294"/>
    <w:rsid w:val="008D3194"/>
    <w:rsid w:val="008E546C"/>
    <w:rsid w:val="009373F3"/>
    <w:rsid w:val="009438B4"/>
    <w:rsid w:val="0096179F"/>
    <w:rsid w:val="00977933"/>
    <w:rsid w:val="00983B45"/>
    <w:rsid w:val="009D59FF"/>
    <w:rsid w:val="009E1022"/>
    <w:rsid w:val="009F71E8"/>
    <w:rsid w:val="00A20B02"/>
    <w:rsid w:val="00A42080"/>
    <w:rsid w:val="00A61CBE"/>
    <w:rsid w:val="00A643BC"/>
    <w:rsid w:val="00A75ED2"/>
    <w:rsid w:val="00A97C09"/>
    <w:rsid w:val="00AA0936"/>
    <w:rsid w:val="00AB66C2"/>
    <w:rsid w:val="00AC1B07"/>
    <w:rsid w:val="00AF245C"/>
    <w:rsid w:val="00AF384D"/>
    <w:rsid w:val="00B11703"/>
    <w:rsid w:val="00B13E04"/>
    <w:rsid w:val="00B223F2"/>
    <w:rsid w:val="00B26EC8"/>
    <w:rsid w:val="00B47FA9"/>
    <w:rsid w:val="00B664DC"/>
    <w:rsid w:val="00B7218D"/>
    <w:rsid w:val="00B80BCA"/>
    <w:rsid w:val="00B9096A"/>
    <w:rsid w:val="00BB1A61"/>
    <w:rsid w:val="00BC1093"/>
    <w:rsid w:val="00BF36D4"/>
    <w:rsid w:val="00BF6E78"/>
    <w:rsid w:val="00C143CF"/>
    <w:rsid w:val="00C166B0"/>
    <w:rsid w:val="00C4032C"/>
    <w:rsid w:val="00CA2D17"/>
    <w:rsid w:val="00CD3134"/>
    <w:rsid w:val="00CD6F1F"/>
    <w:rsid w:val="00CE067A"/>
    <w:rsid w:val="00CF3375"/>
    <w:rsid w:val="00D62C75"/>
    <w:rsid w:val="00D87D04"/>
    <w:rsid w:val="00D92756"/>
    <w:rsid w:val="00D927B2"/>
    <w:rsid w:val="00D93BFF"/>
    <w:rsid w:val="00DB7A44"/>
    <w:rsid w:val="00DC52F0"/>
    <w:rsid w:val="00DE10D8"/>
    <w:rsid w:val="00DE6CCE"/>
    <w:rsid w:val="00E0616C"/>
    <w:rsid w:val="00E175F3"/>
    <w:rsid w:val="00E73CA3"/>
    <w:rsid w:val="00E84232"/>
    <w:rsid w:val="00ED1EA6"/>
    <w:rsid w:val="00F11B12"/>
    <w:rsid w:val="00F167EA"/>
    <w:rsid w:val="00F40B14"/>
    <w:rsid w:val="00F84CFE"/>
    <w:rsid w:val="00FF5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FC5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F1F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F1FC5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1F1F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F1FC5"/>
    <w:rPr>
      <w:sz w:val="18"/>
      <w:szCs w:val="18"/>
    </w:rPr>
  </w:style>
  <w:style w:type="paragraph" w:styleId="NormalWeb">
    <w:name w:val="Normal (Web)"/>
    <w:basedOn w:val="Normal"/>
    <w:uiPriority w:val="99"/>
    <w:rsid w:val="001F1FC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289</Words>
  <Characters>1653</Characters>
  <Application>Microsoft Office Outlook</Application>
  <DocSecurity>0</DocSecurity>
  <Lines>0</Lines>
  <Paragraphs>0</Paragraphs>
  <ScaleCrop>false</ScaleCrop>
  <Company>PBCCRC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subject/>
  <dc:creator>夏芳/中心/PBCCRC</dc:creator>
  <cp:keywords/>
  <dc:description/>
  <cp:lastModifiedBy>abcd</cp:lastModifiedBy>
  <cp:revision>2</cp:revision>
  <dcterms:created xsi:type="dcterms:W3CDTF">2022-02-21T08:35:00Z</dcterms:created>
  <dcterms:modified xsi:type="dcterms:W3CDTF">2022-02-21T08:35:00Z</dcterms:modified>
</cp:coreProperties>
</file>