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D8" w:rsidRPr="00BC1093" w:rsidRDefault="007870D8" w:rsidP="008C360D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  <w:r w:rsidRPr="00BC1093">
        <w:rPr>
          <w:rFonts w:ascii="黑体" w:eastAsia="黑体" w:hAnsi="黑体" w:cs="黑体"/>
          <w:kern w:val="0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="-256" w:tblpY="2941"/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1200"/>
        <w:gridCol w:w="1128"/>
        <w:gridCol w:w="99"/>
        <w:gridCol w:w="722"/>
        <w:gridCol w:w="224"/>
        <w:gridCol w:w="1044"/>
        <w:gridCol w:w="760"/>
        <w:gridCol w:w="365"/>
        <w:gridCol w:w="905"/>
        <w:gridCol w:w="1214"/>
        <w:gridCol w:w="893"/>
      </w:tblGrid>
      <w:tr w:rsidR="007870D8" w:rsidRPr="00BF663A">
        <w:trPr>
          <w:trHeight w:val="690"/>
        </w:trPr>
        <w:tc>
          <w:tcPr>
            <w:tcW w:w="430" w:type="dxa"/>
            <w:vMerge w:val="restart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个人信息</w:t>
            </w:r>
          </w:p>
        </w:tc>
        <w:tc>
          <w:tcPr>
            <w:tcW w:w="1204" w:type="dxa"/>
            <w:vAlign w:val="center"/>
          </w:tcPr>
          <w:p w:rsidR="007870D8" w:rsidRPr="00BF663A" w:rsidRDefault="007870D8" w:rsidP="00B43F0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sz w:val="24"/>
                <w:szCs w:val="24"/>
              </w:rPr>
              <w:t>一寸免冠相片</w:t>
            </w:r>
          </w:p>
        </w:tc>
      </w:tr>
      <w:tr w:rsidR="007870D8" w:rsidRPr="00BF663A">
        <w:trPr>
          <w:trHeight w:val="690"/>
        </w:trPr>
        <w:tc>
          <w:tcPr>
            <w:tcW w:w="430" w:type="dxa"/>
            <w:vMerge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870D8" w:rsidRPr="00BF663A" w:rsidRDefault="007870D8" w:rsidP="00B43F0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273" w:type="dxa"/>
            <w:gridSpan w:val="2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  <w:r w:rsidRPr="00BF663A"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</w:p>
        </w:tc>
        <w:tc>
          <w:tcPr>
            <w:tcW w:w="761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30"/>
                <w:szCs w:val="30"/>
              </w:rPr>
            </w:pPr>
          </w:p>
        </w:tc>
      </w:tr>
      <w:tr w:rsidR="007870D8" w:rsidRPr="00BF663A">
        <w:trPr>
          <w:trHeight w:val="732"/>
        </w:trPr>
        <w:tc>
          <w:tcPr>
            <w:tcW w:w="430" w:type="dxa"/>
            <w:vMerge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870D8" w:rsidRPr="00BF663A" w:rsidRDefault="007870D8" w:rsidP="00B43F0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231" w:type="dxa"/>
            <w:gridSpan w:val="2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户口</w:t>
            </w:r>
          </w:p>
        </w:tc>
        <w:tc>
          <w:tcPr>
            <w:tcW w:w="1273" w:type="dxa"/>
            <w:gridSpan w:val="2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gridSpan w:val="2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30"/>
                <w:szCs w:val="30"/>
              </w:rPr>
            </w:pPr>
          </w:p>
        </w:tc>
      </w:tr>
      <w:tr w:rsidR="007870D8" w:rsidRPr="00BF663A">
        <w:trPr>
          <w:trHeight w:val="1255"/>
        </w:trPr>
        <w:tc>
          <w:tcPr>
            <w:tcW w:w="430" w:type="dxa"/>
            <w:vMerge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870D8" w:rsidRPr="00BF663A" w:rsidRDefault="007870D8" w:rsidP="00B43F0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</w:t>
            </w:r>
          </w:p>
        </w:tc>
        <w:tc>
          <w:tcPr>
            <w:tcW w:w="3227" w:type="dxa"/>
            <w:gridSpan w:val="5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sz w:val="24"/>
                <w:szCs w:val="24"/>
              </w:rPr>
              <w:t>应届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 w:rsidRPr="00BF663A">
              <w:rPr>
                <w:rFonts w:ascii="宋体" w:hAnsi="宋体" w:cs="宋体" w:hint="eastAsia"/>
                <w:sz w:val="24"/>
                <w:szCs w:val="24"/>
              </w:rPr>
              <w:t>在职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无劳动人事关系</w:t>
            </w:r>
          </w:p>
        </w:tc>
        <w:tc>
          <w:tcPr>
            <w:tcW w:w="2036" w:type="dxa"/>
            <w:gridSpan w:val="3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博士</w:t>
            </w: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毕业院校</w:t>
            </w:r>
          </w:p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（现所在单位）</w:t>
            </w:r>
          </w:p>
        </w:tc>
        <w:tc>
          <w:tcPr>
            <w:tcW w:w="2114" w:type="dxa"/>
            <w:gridSpan w:val="2"/>
            <w:vAlign w:val="center"/>
          </w:tcPr>
          <w:p w:rsidR="007870D8" w:rsidRPr="00BF663A" w:rsidRDefault="007870D8" w:rsidP="00B43F0F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870D8" w:rsidRPr="00BF663A">
        <w:trPr>
          <w:trHeight w:val="502"/>
        </w:trPr>
        <w:tc>
          <w:tcPr>
            <w:tcW w:w="430" w:type="dxa"/>
            <w:vMerge w:val="restart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配偶及子女</w:t>
            </w:r>
          </w:p>
        </w:tc>
        <w:tc>
          <w:tcPr>
            <w:tcW w:w="1204" w:type="dxa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配偶姓名</w:t>
            </w:r>
          </w:p>
        </w:tc>
        <w:tc>
          <w:tcPr>
            <w:tcW w:w="1132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048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908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96" w:type="dxa"/>
            <w:vAlign w:val="center"/>
          </w:tcPr>
          <w:p w:rsidR="007870D8" w:rsidRPr="00BF663A" w:rsidRDefault="007870D8" w:rsidP="00B43F0F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870D8" w:rsidRPr="00BF663A">
        <w:trPr>
          <w:trHeight w:val="474"/>
        </w:trPr>
        <w:tc>
          <w:tcPr>
            <w:tcW w:w="430" w:type="dxa"/>
            <w:vMerge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132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048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户口</w:t>
            </w:r>
          </w:p>
        </w:tc>
        <w:tc>
          <w:tcPr>
            <w:tcW w:w="908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是否随迁</w:t>
            </w:r>
          </w:p>
        </w:tc>
        <w:tc>
          <w:tcPr>
            <w:tcW w:w="896" w:type="dxa"/>
            <w:vAlign w:val="center"/>
          </w:tcPr>
          <w:p w:rsidR="007870D8" w:rsidRPr="00BF663A" w:rsidRDefault="007870D8" w:rsidP="00B43F0F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870D8" w:rsidRPr="00BF663A">
        <w:trPr>
          <w:trHeight w:val="446"/>
        </w:trPr>
        <w:tc>
          <w:tcPr>
            <w:tcW w:w="430" w:type="dxa"/>
            <w:vMerge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子女姓名</w:t>
            </w:r>
          </w:p>
        </w:tc>
        <w:tc>
          <w:tcPr>
            <w:tcW w:w="1132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48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908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上学情况</w:t>
            </w:r>
          </w:p>
        </w:tc>
        <w:tc>
          <w:tcPr>
            <w:tcW w:w="896" w:type="dxa"/>
            <w:vAlign w:val="center"/>
          </w:tcPr>
          <w:p w:rsidR="007870D8" w:rsidRPr="00BF663A" w:rsidRDefault="007870D8" w:rsidP="00B43F0F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870D8" w:rsidRPr="00BF663A">
        <w:trPr>
          <w:trHeight w:val="446"/>
        </w:trPr>
        <w:tc>
          <w:tcPr>
            <w:tcW w:w="430" w:type="dxa"/>
            <w:vMerge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子女姓名</w:t>
            </w:r>
          </w:p>
        </w:tc>
        <w:tc>
          <w:tcPr>
            <w:tcW w:w="1132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48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908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上学情况</w:t>
            </w:r>
          </w:p>
        </w:tc>
        <w:tc>
          <w:tcPr>
            <w:tcW w:w="896" w:type="dxa"/>
            <w:vAlign w:val="center"/>
          </w:tcPr>
          <w:p w:rsidR="007870D8" w:rsidRPr="00BF663A" w:rsidRDefault="007870D8" w:rsidP="00B43F0F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870D8" w:rsidRPr="00BF663A">
        <w:trPr>
          <w:trHeight w:val="628"/>
        </w:trPr>
        <w:tc>
          <w:tcPr>
            <w:tcW w:w="430" w:type="dxa"/>
            <w:vMerge w:val="restart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学习经历</w:t>
            </w:r>
          </w:p>
        </w:tc>
        <w:tc>
          <w:tcPr>
            <w:tcW w:w="2336" w:type="dxa"/>
            <w:gridSpan w:val="2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095" w:type="dxa"/>
            <w:gridSpan w:val="4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学校名称</w:t>
            </w:r>
          </w:p>
        </w:tc>
        <w:tc>
          <w:tcPr>
            <w:tcW w:w="2036" w:type="dxa"/>
            <w:gridSpan w:val="3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114" w:type="dxa"/>
            <w:gridSpan w:val="2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</w:tr>
      <w:tr w:rsidR="007870D8" w:rsidRPr="00BF663A">
        <w:trPr>
          <w:trHeight w:val="530"/>
        </w:trPr>
        <w:tc>
          <w:tcPr>
            <w:tcW w:w="430" w:type="dxa"/>
            <w:vMerge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(</w:t>
            </w:r>
            <w:r w:rsidRPr="00BF663A">
              <w:rPr>
                <w:rFonts w:ascii="宋体" w:hAnsi="宋体" w:cs="宋体" w:hint="eastAsia"/>
                <w:sz w:val="24"/>
                <w:szCs w:val="24"/>
              </w:rPr>
              <w:t>从大学填起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2095" w:type="dxa"/>
            <w:gridSpan w:val="4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7870D8" w:rsidRPr="00BF663A" w:rsidRDefault="007870D8" w:rsidP="00B43F0F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870D8" w:rsidRPr="00BF663A">
        <w:trPr>
          <w:trHeight w:val="502"/>
        </w:trPr>
        <w:tc>
          <w:tcPr>
            <w:tcW w:w="430" w:type="dxa"/>
            <w:vMerge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7870D8" w:rsidRPr="00BF663A" w:rsidRDefault="007870D8" w:rsidP="00B43F0F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870D8" w:rsidRPr="00BF663A">
        <w:trPr>
          <w:trHeight w:val="544"/>
        </w:trPr>
        <w:tc>
          <w:tcPr>
            <w:tcW w:w="430" w:type="dxa"/>
            <w:vMerge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7870D8" w:rsidRPr="00BF663A" w:rsidRDefault="007870D8" w:rsidP="00B43F0F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870D8" w:rsidRPr="00BF663A">
        <w:trPr>
          <w:trHeight w:val="516"/>
        </w:trPr>
        <w:tc>
          <w:tcPr>
            <w:tcW w:w="430" w:type="dxa"/>
            <w:vMerge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7870D8" w:rsidRPr="00BF663A" w:rsidRDefault="007870D8" w:rsidP="00B43F0F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870D8" w:rsidRPr="00BF663A">
        <w:trPr>
          <w:trHeight w:val="567"/>
        </w:trPr>
        <w:tc>
          <w:tcPr>
            <w:tcW w:w="430" w:type="dxa"/>
            <w:vMerge w:val="restart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2336" w:type="dxa"/>
            <w:gridSpan w:val="2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095" w:type="dxa"/>
            <w:gridSpan w:val="4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036" w:type="dxa"/>
            <w:gridSpan w:val="3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114" w:type="dxa"/>
            <w:gridSpan w:val="2"/>
            <w:vAlign w:val="center"/>
          </w:tcPr>
          <w:p w:rsidR="007870D8" w:rsidRPr="00BF663A" w:rsidRDefault="007870D8" w:rsidP="00B43F0F">
            <w:pPr>
              <w:ind w:left="-102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工作内容</w:t>
            </w:r>
          </w:p>
        </w:tc>
      </w:tr>
      <w:tr w:rsidR="007870D8" w:rsidRPr="00BF663A">
        <w:trPr>
          <w:trHeight w:val="530"/>
        </w:trPr>
        <w:tc>
          <w:tcPr>
            <w:tcW w:w="430" w:type="dxa"/>
            <w:vMerge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7870D8" w:rsidRPr="00BF663A" w:rsidRDefault="007870D8" w:rsidP="00B43F0F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870D8" w:rsidRPr="00BF663A">
        <w:trPr>
          <w:trHeight w:val="544"/>
        </w:trPr>
        <w:tc>
          <w:tcPr>
            <w:tcW w:w="430" w:type="dxa"/>
            <w:vMerge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7870D8" w:rsidRPr="00BF663A" w:rsidRDefault="007870D8" w:rsidP="00B43F0F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870D8" w:rsidRPr="00BF663A">
        <w:trPr>
          <w:trHeight w:val="544"/>
        </w:trPr>
        <w:tc>
          <w:tcPr>
            <w:tcW w:w="430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7870D8" w:rsidRPr="00BF663A" w:rsidRDefault="007870D8" w:rsidP="00B43F0F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870D8" w:rsidRPr="00BF663A">
        <w:trPr>
          <w:trHeight w:val="572"/>
        </w:trPr>
        <w:tc>
          <w:tcPr>
            <w:tcW w:w="430" w:type="dxa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7870D8" w:rsidRPr="00BF663A" w:rsidRDefault="007870D8" w:rsidP="00B43F0F">
            <w:pPr>
              <w:ind w:left="-10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7870D8" w:rsidRPr="00BF663A" w:rsidRDefault="007870D8" w:rsidP="00B43F0F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7870D8" w:rsidRDefault="007870D8" w:rsidP="008C360D">
      <w:pPr>
        <w:jc w:val="center"/>
        <w:rPr>
          <w:rFonts w:ascii="宋体" w:cs="Times New Roman"/>
          <w:sz w:val="24"/>
          <w:szCs w:val="24"/>
        </w:rPr>
      </w:pPr>
      <w:r w:rsidRPr="001E0B89">
        <w:rPr>
          <w:rFonts w:ascii="黑体" w:eastAsia="黑体" w:hAnsi="宋体" w:cs="黑体" w:hint="eastAsia"/>
          <w:b/>
          <w:bCs/>
          <w:sz w:val="30"/>
          <w:szCs w:val="30"/>
        </w:rPr>
        <w:t>中国人民银行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征信中心</w:t>
      </w:r>
      <w:r w:rsidRPr="001E0B89">
        <w:rPr>
          <w:rFonts w:ascii="黑体" w:eastAsia="黑体" w:hAnsi="宋体" w:cs="黑体" w:hint="eastAsia"/>
          <w:b/>
          <w:bCs/>
          <w:sz w:val="30"/>
          <w:szCs w:val="30"/>
        </w:rPr>
        <w:t>博士后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申请</w:t>
      </w:r>
      <w:r w:rsidRPr="001E0B89">
        <w:rPr>
          <w:rFonts w:ascii="黑体" w:eastAsia="黑体" w:hAnsi="宋体" w:cs="黑体" w:hint="eastAsia"/>
          <w:b/>
          <w:bCs/>
          <w:sz w:val="30"/>
          <w:szCs w:val="30"/>
        </w:rPr>
        <w:t>表</w:t>
      </w:r>
    </w:p>
    <w:p w:rsidR="007870D8" w:rsidRDefault="007870D8" w:rsidP="008C360D">
      <w:pPr>
        <w:jc w:val="center"/>
        <w:rPr>
          <w:rFonts w:ascii="宋体" w:cs="Times New Roman"/>
          <w:sz w:val="24"/>
          <w:szCs w:val="24"/>
        </w:rPr>
      </w:pPr>
    </w:p>
    <w:p w:rsidR="007870D8" w:rsidRDefault="007870D8" w:rsidP="008C360D">
      <w:pPr>
        <w:jc w:val="right"/>
        <w:rPr>
          <w:rFonts w:ascii="宋体" w:cs="Times New Roman"/>
          <w:sz w:val="24"/>
          <w:szCs w:val="24"/>
        </w:rPr>
      </w:pPr>
      <w:r w:rsidRPr="00F279C4">
        <w:rPr>
          <w:rFonts w:ascii="宋体" w:hAnsi="宋体" w:cs="宋体" w:hint="eastAsia"/>
          <w:sz w:val="24"/>
          <w:szCs w:val="24"/>
        </w:rPr>
        <w:t>（如空格不够，可加页，但请保持表格的基本格式</w:t>
      </w:r>
      <w:r>
        <w:rPr>
          <w:rFonts w:ascii="宋体" w:hAnsi="宋体" w:cs="宋体" w:hint="eastAsia"/>
          <w:sz w:val="24"/>
          <w:szCs w:val="24"/>
        </w:rPr>
        <w:t>不变</w:t>
      </w:r>
      <w:r w:rsidRPr="00F279C4">
        <w:rPr>
          <w:rFonts w:ascii="宋体" w:hAnsi="宋体" w:cs="宋体" w:hint="eastAsia"/>
          <w:sz w:val="24"/>
          <w:szCs w:val="24"/>
        </w:rPr>
        <w:t>）</w:t>
      </w:r>
    </w:p>
    <w:p w:rsidR="007870D8" w:rsidRPr="00A8731D" w:rsidRDefault="007870D8" w:rsidP="008C360D">
      <w:pPr>
        <w:spacing w:line="56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8389"/>
      </w:tblGrid>
      <w:tr w:rsidR="007870D8" w:rsidRPr="00BF663A">
        <w:trPr>
          <w:trHeight w:val="2320"/>
          <w:jc w:val="center"/>
        </w:trPr>
        <w:tc>
          <w:tcPr>
            <w:tcW w:w="457" w:type="dxa"/>
            <w:vAlign w:val="center"/>
          </w:tcPr>
          <w:p w:rsidR="007870D8" w:rsidRPr="00BF663A" w:rsidRDefault="007870D8" w:rsidP="00B43F0F">
            <w:pPr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博士论文</w:t>
            </w:r>
          </w:p>
        </w:tc>
        <w:tc>
          <w:tcPr>
            <w:tcW w:w="8389" w:type="dxa"/>
          </w:tcPr>
          <w:p w:rsidR="007870D8" w:rsidRPr="00BF663A" w:rsidRDefault="007870D8" w:rsidP="00B43F0F">
            <w:pPr>
              <w:rPr>
                <w:rFonts w:ascii="宋体" w:cs="Times New Roman"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sz w:val="24"/>
                <w:szCs w:val="24"/>
              </w:rPr>
              <w:t>请填写论文题目、指导老师及摘要（不超过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 w:rsidRPr="00BF663A">
              <w:rPr>
                <w:rFonts w:ascii="宋体" w:cs="宋体"/>
                <w:sz w:val="24"/>
                <w:szCs w:val="24"/>
              </w:rPr>
              <w:t>00</w:t>
            </w:r>
            <w:r w:rsidRPr="00BF663A">
              <w:rPr>
                <w:rFonts w:ascii="宋体" w:hAnsi="宋体" w:cs="宋体" w:hint="eastAsia"/>
                <w:sz w:val="24"/>
                <w:szCs w:val="24"/>
              </w:rPr>
              <w:t>字）</w:t>
            </w:r>
          </w:p>
        </w:tc>
      </w:tr>
      <w:tr w:rsidR="007870D8" w:rsidRPr="00BF663A">
        <w:trPr>
          <w:trHeight w:val="2335"/>
          <w:jc w:val="center"/>
        </w:trPr>
        <w:tc>
          <w:tcPr>
            <w:tcW w:w="457" w:type="dxa"/>
            <w:vAlign w:val="center"/>
          </w:tcPr>
          <w:p w:rsidR="007870D8" w:rsidRPr="00BF663A" w:rsidRDefault="007870D8" w:rsidP="00B43F0F">
            <w:pPr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博士后研究</w:t>
            </w:r>
          </w:p>
        </w:tc>
        <w:tc>
          <w:tcPr>
            <w:tcW w:w="8389" w:type="dxa"/>
          </w:tcPr>
          <w:p w:rsidR="007870D8" w:rsidRPr="00BF663A" w:rsidRDefault="007870D8" w:rsidP="00B43F0F">
            <w:pPr>
              <w:rPr>
                <w:rFonts w:ascii="宋体" w:cs="Times New Roman"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sz w:val="24"/>
                <w:szCs w:val="24"/>
              </w:rPr>
              <w:t>请填写博士后研究课题及计划书纲要（不超过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 w:rsidRPr="00BF663A">
              <w:rPr>
                <w:rFonts w:ascii="宋体" w:cs="宋体"/>
                <w:sz w:val="24"/>
                <w:szCs w:val="24"/>
              </w:rPr>
              <w:t>00</w:t>
            </w:r>
            <w:r w:rsidRPr="00BF663A">
              <w:rPr>
                <w:rFonts w:ascii="宋体" w:hAnsi="宋体" w:cs="宋体" w:hint="eastAsia"/>
                <w:sz w:val="24"/>
                <w:szCs w:val="24"/>
              </w:rPr>
              <w:t>字）</w:t>
            </w:r>
          </w:p>
        </w:tc>
      </w:tr>
      <w:tr w:rsidR="007870D8" w:rsidRPr="00BF663A">
        <w:trPr>
          <w:trHeight w:val="2634"/>
          <w:jc w:val="center"/>
        </w:trPr>
        <w:tc>
          <w:tcPr>
            <w:tcW w:w="457" w:type="dxa"/>
            <w:vAlign w:val="center"/>
          </w:tcPr>
          <w:p w:rsidR="007870D8" w:rsidRPr="00BF663A" w:rsidRDefault="007870D8" w:rsidP="00B43F0F">
            <w:pPr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专长及奖励</w:t>
            </w:r>
          </w:p>
        </w:tc>
        <w:tc>
          <w:tcPr>
            <w:tcW w:w="8389" w:type="dxa"/>
          </w:tcPr>
          <w:p w:rsidR="007870D8" w:rsidRPr="00BF663A" w:rsidRDefault="007870D8" w:rsidP="00B43F0F">
            <w:pPr>
              <w:rPr>
                <w:rFonts w:ascii="宋体" w:cs="Times New Roman"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sz w:val="24"/>
                <w:szCs w:val="24"/>
              </w:rPr>
              <w:t>请填写研究专长、研究领域及获奖情况等</w:t>
            </w:r>
          </w:p>
        </w:tc>
      </w:tr>
      <w:tr w:rsidR="007870D8" w:rsidRPr="00BF663A">
        <w:trPr>
          <w:trHeight w:val="2315"/>
          <w:jc w:val="center"/>
        </w:trPr>
        <w:tc>
          <w:tcPr>
            <w:tcW w:w="457" w:type="dxa"/>
            <w:vAlign w:val="center"/>
          </w:tcPr>
          <w:p w:rsidR="007870D8" w:rsidRPr="00BF663A" w:rsidRDefault="007870D8" w:rsidP="00B43F0F">
            <w:pPr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主要论文论著</w:t>
            </w:r>
          </w:p>
        </w:tc>
        <w:tc>
          <w:tcPr>
            <w:tcW w:w="8389" w:type="dxa"/>
          </w:tcPr>
          <w:p w:rsidR="007870D8" w:rsidRPr="00BF663A" w:rsidRDefault="007870D8" w:rsidP="00B43F0F">
            <w:pPr>
              <w:rPr>
                <w:rFonts w:ascii="宋体" w:cs="Times New Roman"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sz w:val="24"/>
                <w:szCs w:val="24"/>
              </w:rPr>
              <w:t>请填写论文名、刊物名称、日期、作者排名、论著名、出版单位、编者等</w:t>
            </w:r>
          </w:p>
        </w:tc>
      </w:tr>
      <w:tr w:rsidR="007870D8" w:rsidRPr="00BF663A">
        <w:trPr>
          <w:trHeight w:val="2155"/>
          <w:jc w:val="center"/>
        </w:trPr>
        <w:tc>
          <w:tcPr>
            <w:tcW w:w="457" w:type="dxa"/>
            <w:vAlign w:val="center"/>
          </w:tcPr>
          <w:p w:rsidR="007870D8" w:rsidRPr="00BF663A" w:rsidRDefault="007870D8" w:rsidP="00B43F0F">
            <w:pPr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BF663A"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课题项目</w:t>
            </w:r>
          </w:p>
        </w:tc>
        <w:tc>
          <w:tcPr>
            <w:tcW w:w="8389" w:type="dxa"/>
          </w:tcPr>
          <w:p w:rsidR="007870D8" w:rsidRPr="00BF663A" w:rsidRDefault="007870D8" w:rsidP="00B43F0F">
            <w:pPr>
              <w:rPr>
                <w:rFonts w:ascii="宋体" w:cs="Times New Roman"/>
                <w:sz w:val="24"/>
                <w:szCs w:val="24"/>
              </w:rPr>
            </w:pPr>
            <w:r w:rsidRPr="00BF663A">
              <w:rPr>
                <w:rFonts w:ascii="宋体" w:hAnsi="宋体" w:cs="宋体" w:hint="eastAsia"/>
                <w:sz w:val="24"/>
                <w:szCs w:val="24"/>
              </w:rPr>
              <w:t>请填写项目名称、年度、来源（国家级、省部级等）、经费、本人作用等</w:t>
            </w:r>
          </w:p>
        </w:tc>
      </w:tr>
    </w:tbl>
    <w:p w:rsidR="007870D8" w:rsidRDefault="007870D8" w:rsidP="008C360D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DB65B7">
        <w:rPr>
          <w:rFonts w:ascii="宋体" w:hAnsi="宋体" w:cs="宋体" w:hint="eastAsia"/>
          <w:sz w:val="24"/>
          <w:szCs w:val="24"/>
        </w:rPr>
        <w:t>本人已认真审阅此申请表所填内容，并保证</w:t>
      </w:r>
      <w:r>
        <w:rPr>
          <w:rFonts w:ascii="宋体" w:hAnsi="宋体" w:cs="宋体" w:hint="eastAsia"/>
          <w:sz w:val="24"/>
          <w:szCs w:val="24"/>
        </w:rPr>
        <w:t>所填内容真实可靠。对因虚假、伪造等行为所引起的后果及法律责任均由</w:t>
      </w:r>
      <w:r w:rsidRPr="00DB65B7">
        <w:rPr>
          <w:rFonts w:ascii="宋体" w:hAnsi="宋体" w:cs="宋体" w:hint="eastAsia"/>
          <w:sz w:val="24"/>
          <w:szCs w:val="24"/>
        </w:rPr>
        <w:t>本人承担。</w:t>
      </w:r>
    </w:p>
    <w:p w:rsidR="007870D8" w:rsidRPr="00DB65B7" w:rsidRDefault="007870D8" w:rsidP="008C360D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</w:p>
    <w:p w:rsidR="007870D8" w:rsidRPr="008C360D" w:rsidRDefault="007870D8" w:rsidP="00036F79">
      <w:pPr>
        <w:spacing w:line="360" w:lineRule="auto"/>
        <w:ind w:firstLineChars="1350" w:firstLine="3240"/>
        <w:rPr>
          <w:rFonts w:cs="Times New Roman"/>
        </w:rPr>
      </w:pPr>
      <w:r w:rsidRPr="00DB65B7">
        <w:rPr>
          <w:rFonts w:ascii="宋体" w:hAnsi="宋体" w:cs="宋体" w:hint="eastAsia"/>
          <w:sz w:val="24"/>
          <w:szCs w:val="24"/>
        </w:rPr>
        <w:t>申请人（签字）：</w:t>
      </w:r>
      <w:r>
        <w:rPr>
          <w:rFonts w:ascii="宋体" w:hAnsi="宋体" w:cs="宋体"/>
          <w:sz w:val="24"/>
          <w:szCs w:val="24"/>
        </w:rPr>
        <w:t xml:space="preserve">              </w:t>
      </w:r>
      <w:r w:rsidRPr="00DB65B7">
        <w:rPr>
          <w:rFonts w:ascii="宋体" w:hAnsi="宋体" w:cs="宋体" w:hint="eastAsia"/>
          <w:sz w:val="24"/>
          <w:szCs w:val="24"/>
        </w:rPr>
        <w:t>年</w:t>
      </w:r>
      <w:r w:rsidRPr="00DB65B7">
        <w:rPr>
          <w:rFonts w:ascii="宋体" w:hAnsi="宋体" w:cs="宋体"/>
          <w:sz w:val="24"/>
          <w:szCs w:val="24"/>
        </w:rPr>
        <w:t xml:space="preserve">   </w:t>
      </w:r>
      <w:r w:rsidRPr="00DB65B7">
        <w:rPr>
          <w:rFonts w:ascii="宋体" w:hAnsi="宋体" w:cs="宋体" w:hint="eastAsia"/>
          <w:sz w:val="24"/>
          <w:szCs w:val="24"/>
        </w:rPr>
        <w:t>月</w:t>
      </w:r>
      <w:r w:rsidRPr="00DB65B7">
        <w:rPr>
          <w:rFonts w:ascii="宋体" w:hAnsi="宋体" w:cs="宋体"/>
          <w:sz w:val="24"/>
          <w:szCs w:val="24"/>
        </w:rPr>
        <w:t xml:space="preserve">   </w:t>
      </w:r>
      <w:r w:rsidRPr="00DB65B7">
        <w:rPr>
          <w:rFonts w:ascii="宋体" w:hAnsi="宋体" w:cs="宋体" w:hint="eastAsia"/>
          <w:sz w:val="24"/>
          <w:szCs w:val="24"/>
        </w:rPr>
        <w:t>日</w:t>
      </w:r>
      <w:bookmarkStart w:id="0" w:name="_GoBack"/>
      <w:bookmarkEnd w:id="0"/>
    </w:p>
    <w:sectPr w:rsidR="007870D8" w:rsidRPr="008C360D" w:rsidSect="00101B0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D8" w:rsidRDefault="007870D8" w:rsidP="008C36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70D8" w:rsidRDefault="007870D8" w:rsidP="008C36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D8" w:rsidRDefault="007870D8">
    <w:pPr>
      <w:pStyle w:val="Footer"/>
      <w:jc w:val="center"/>
      <w:rPr>
        <w:rFonts w:cs="Times New Roman"/>
      </w:rPr>
    </w:pPr>
    <w:fldSimple w:instr="PAGE   \* MERGEFORMAT">
      <w:r w:rsidRPr="0063533D">
        <w:rPr>
          <w:noProof/>
          <w:lang w:val="zh-CN"/>
        </w:rPr>
        <w:t>2</w:t>
      </w:r>
    </w:fldSimple>
  </w:p>
  <w:p w:rsidR="007870D8" w:rsidRDefault="007870D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D8" w:rsidRDefault="007870D8" w:rsidP="008C36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70D8" w:rsidRDefault="007870D8" w:rsidP="008C36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D8" w:rsidRDefault="007870D8" w:rsidP="0063533D">
    <w:pPr>
      <w:pStyle w:val="Header"/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47F"/>
    <w:rsid w:val="00016AF2"/>
    <w:rsid w:val="000337C7"/>
    <w:rsid w:val="00034FCB"/>
    <w:rsid w:val="00036F79"/>
    <w:rsid w:val="000459C8"/>
    <w:rsid w:val="000653AC"/>
    <w:rsid w:val="000C0542"/>
    <w:rsid w:val="000E35E3"/>
    <w:rsid w:val="000F2CBF"/>
    <w:rsid w:val="000F56AA"/>
    <w:rsid w:val="00101B0E"/>
    <w:rsid w:val="001063F0"/>
    <w:rsid w:val="0012152F"/>
    <w:rsid w:val="00176C90"/>
    <w:rsid w:val="00182C0E"/>
    <w:rsid w:val="00195F6A"/>
    <w:rsid w:val="001A3ED7"/>
    <w:rsid w:val="001B7688"/>
    <w:rsid w:val="001C67A6"/>
    <w:rsid w:val="001D375F"/>
    <w:rsid w:val="001E0B89"/>
    <w:rsid w:val="00202C8A"/>
    <w:rsid w:val="00282A59"/>
    <w:rsid w:val="0028544F"/>
    <w:rsid w:val="002A2DA6"/>
    <w:rsid w:val="002B44F0"/>
    <w:rsid w:val="002B4ADE"/>
    <w:rsid w:val="002B55E9"/>
    <w:rsid w:val="00310547"/>
    <w:rsid w:val="00325E0C"/>
    <w:rsid w:val="0038175B"/>
    <w:rsid w:val="003827E3"/>
    <w:rsid w:val="003D6FED"/>
    <w:rsid w:val="003E68C3"/>
    <w:rsid w:val="003E71D0"/>
    <w:rsid w:val="0043347F"/>
    <w:rsid w:val="004561A0"/>
    <w:rsid w:val="0046465D"/>
    <w:rsid w:val="004A2625"/>
    <w:rsid w:val="004C4144"/>
    <w:rsid w:val="004C6018"/>
    <w:rsid w:val="004D0E95"/>
    <w:rsid w:val="004E790D"/>
    <w:rsid w:val="0053336D"/>
    <w:rsid w:val="00541F99"/>
    <w:rsid w:val="00543122"/>
    <w:rsid w:val="00552BAE"/>
    <w:rsid w:val="00570944"/>
    <w:rsid w:val="00573E40"/>
    <w:rsid w:val="00575A36"/>
    <w:rsid w:val="00583F86"/>
    <w:rsid w:val="005D29E4"/>
    <w:rsid w:val="005E3EC5"/>
    <w:rsid w:val="00602EF4"/>
    <w:rsid w:val="0063533D"/>
    <w:rsid w:val="00662DA2"/>
    <w:rsid w:val="0067726E"/>
    <w:rsid w:val="00697A4D"/>
    <w:rsid w:val="006B6213"/>
    <w:rsid w:val="006D2741"/>
    <w:rsid w:val="0072165A"/>
    <w:rsid w:val="00726DAC"/>
    <w:rsid w:val="00734B9C"/>
    <w:rsid w:val="00774469"/>
    <w:rsid w:val="007870D8"/>
    <w:rsid w:val="007909E3"/>
    <w:rsid w:val="007A61A9"/>
    <w:rsid w:val="007C6138"/>
    <w:rsid w:val="007F5490"/>
    <w:rsid w:val="007F5CE5"/>
    <w:rsid w:val="008150E3"/>
    <w:rsid w:val="0085153E"/>
    <w:rsid w:val="008531FA"/>
    <w:rsid w:val="00875294"/>
    <w:rsid w:val="008848FF"/>
    <w:rsid w:val="008C360D"/>
    <w:rsid w:val="008D3194"/>
    <w:rsid w:val="008E546C"/>
    <w:rsid w:val="009373F3"/>
    <w:rsid w:val="009438B4"/>
    <w:rsid w:val="0096179F"/>
    <w:rsid w:val="00977933"/>
    <w:rsid w:val="00983B45"/>
    <w:rsid w:val="009E1022"/>
    <w:rsid w:val="009F71E8"/>
    <w:rsid w:val="00A20B02"/>
    <w:rsid w:val="00A42080"/>
    <w:rsid w:val="00A61CBE"/>
    <w:rsid w:val="00A643BC"/>
    <w:rsid w:val="00A75ED2"/>
    <w:rsid w:val="00A8731D"/>
    <w:rsid w:val="00A97C09"/>
    <w:rsid w:val="00AA0936"/>
    <w:rsid w:val="00AB66C2"/>
    <w:rsid w:val="00AC1B07"/>
    <w:rsid w:val="00AF245C"/>
    <w:rsid w:val="00AF384D"/>
    <w:rsid w:val="00B11703"/>
    <w:rsid w:val="00B13E04"/>
    <w:rsid w:val="00B223F2"/>
    <w:rsid w:val="00B26EC8"/>
    <w:rsid w:val="00B43F0F"/>
    <w:rsid w:val="00B47FA9"/>
    <w:rsid w:val="00B664DC"/>
    <w:rsid w:val="00B7218D"/>
    <w:rsid w:val="00B80BCA"/>
    <w:rsid w:val="00B9096A"/>
    <w:rsid w:val="00BB1A61"/>
    <w:rsid w:val="00BC1093"/>
    <w:rsid w:val="00BF36D4"/>
    <w:rsid w:val="00BF663A"/>
    <w:rsid w:val="00BF6E78"/>
    <w:rsid w:val="00C143CF"/>
    <w:rsid w:val="00C166B0"/>
    <w:rsid w:val="00C27BBD"/>
    <w:rsid w:val="00C4032C"/>
    <w:rsid w:val="00CA2D17"/>
    <w:rsid w:val="00CD3134"/>
    <w:rsid w:val="00CD6F1F"/>
    <w:rsid w:val="00CE067A"/>
    <w:rsid w:val="00CF3375"/>
    <w:rsid w:val="00D62C75"/>
    <w:rsid w:val="00D92756"/>
    <w:rsid w:val="00D927B2"/>
    <w:rsid w:val="00D93BFF"/>
    <w:rsid w:val="00DB65B7"/>
    <w:rsid w:val="00DC52F0"/>
    <w:rsid w:val="00DE10D8"/>
    <w:rsid w:val="00DE6CCE"/>
    <w:rsid w:val="00E0616C"/>
    <w:rsid w:val="00E175F3"/>
    <w:rsid w:val="00E73CA3"/>
    <w:rsid w:val="00E84232"/>
    <w:rsid w:val="00ED1EA6"/>
    <w:rsid w:val="00F11B12"/>
    <w:rsid w:val="00F167EA"/>
    <w:rsid w:val="00F279C4"/>
    <w:rsid w:val="00F40B14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0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3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360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C3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36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90</Words>
  <Characters>518</Characters>
  <Application>Microsoft Office Outlook</Application>
  <DocSecurity>0</DocSecurity>
  <Lines>0</Lines>
  <Paragraphs>0</Paragraphs>
  <ScaleCrop>false</ScaleCrop>
  <Company>PBCCRC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</dc:title>
  <dc:subject/>
  <dc:creator>夏芳/中心/PBCCRC</dc:creator>
  <cp:keywords/>
  <dc:description/>
  <cp:lastModifiedBy>abcd</cp:lastModifiedBy>
  <cp:revision>2</cp:revision>
  <dcterms:created xsi:type="dcterms:W3CDTF">2022-02-21T08:34:00Z</dcterms:created>
  <dcterms:modified xsi:type="dcterms:W3CDTF">2022-02-21T08:34:00Z</dcterms:modified>
</cp:coreProperties>
</file>