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0A77" w:rsidRDefault="00B50A77">
      <w:pPr>
        <w:spacing w:line="48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cs="黑体" w:hint="eastAsia"/>
          <w:b/>
          <w:bCs/>
          <w:sz w:val="36"/>
          <w:szCs w:val="36"/>
        </w:rPr>
        <w:t>中国传媒大学南广学院应聘人员报名表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0"/>
        <w:gridCol w:w="919"/>
        <w:gridCol w:w="1240"/>
        <w:gridCol w:w="1311"/>
        <w:gridCol w:w="54"/>
        <w:gridCol w:w="1222"/>
        <w:gridCol w:w="1417"/>
        <w:gridCol w:w="268"/>
        <w:gridCol w:w="1008"/>
        <w:gridCol w:w="289"/>
        <w:gridCol w:w="1409"/>
      </w:tblGrid>
      <w:tr w:rsidR="00B50A77">
        <w:trPr>
          <w:cantSplit/>
          <w:trHeight w:val="482"/>
          <w:jc w:val="center"/>
        </w:trPr>
        <w:tc>
          <w:tcPr>
            <w:tcW w:w="1699" w:type="dxa"/>
            <w:gridSpan w:val="2"/>
            <w:tcBorders>
              <w:top w:val="single" w:sz="12" w:space="0" w:color="auto"/>
            </w:tcBorders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应聘岗位</w:t>
            </w:r>
          </w:p>
        </w:tc>
        <w:tc>
          <w:tcPr>
            <w:tcW w:w="6520" w:type="dxa"/>
            <w:gridSpan w:val="7"/>
            <w:tcBorders>
              <w:top w:val="single" w:sz="12" w:space="0" w:color="auto"/>
            </w:tcBorders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50A77" w:rsidRDefault="00B50A77">
            <w:pPr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电子</w:t>
            </w:r>
          </w:p>
          <w:p w:rsidR="00B50A77" w:rsidRDefault="00B50A77">
            <w:pPr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照片</w:t>
            </w:r>
          </w:p>
        </w:tc>
      </w:tr>
      <w:tr w:rsidR="00B50A77">
        <w:trPr>
          <w:cantSplit/>
          <w:trHeight w:val="482"/>
          <w:jc w:val="center"/>
        </w:trPr>
        <w:tc>
          <w:tcPr>
            <w:tcW w:w="1699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240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B50A77" w:rsidRDefault="00B50A77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0A77" w:rsidRDefault="00B50A77" w:rsidP="00B50A77">
            <w:pPr>
              <w:ind w:leftChars="19" w:left="3168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</w:tr>
      <w:tr w:rsidR="00B50A77">
        <w:trPr>
          <w:cantSplit/>
          <w:trHeight w:val="482"/>
          <w:jc w:val="center"/>
        </w:trPr>
        <w:tc>
          <w:tcPr>
            <w:tcW w:w="1699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</w:tr>
      <w:tr w:rsidR="00B50A77">
        <w:trPr>
          <w:trHeight w:val="482"/>
          <w:jc w:val="center"/>
        </w:trPr>
        <w:tc>
          <w:tcPr>
            <w:tcW w:w="1699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6520" w:type="dxa"/>
            <w:gridSpan w:val="7"/>
            <w:vAlign w:val="center"/>
          </w:tcPr>
          <w:p w:rsidR="00B50A77" w:rsidRDefault="00B50A77">
            <w:pPr>
              <w:jc w:val="left"/>
              <w:rPr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（无则填写待就业）</w:t>
            </w:r>
          </w:p>
        </w:tc>
        <w:tc>
          <w:tcPr>
            <w:tcW w:w="1698" w:type="dxa"/>
            <w:gridSpan w:val="2"/>
            <w:vMerge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</w:tr>
      <w:tr w:rsidR="00B50A77">
        <w:trPr>
          <w:trHeight w:val="482"/>
          <w:jc w:val="center"/>
        </w:trPr>
        <w:tc>
          <w:tcPr>
            <w:tcW w:w="1699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240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最高学位</w:t>
            </w:r>
          </w:p>
        </w:tc>
        <w:tc>
          <w:tcPr>
            <w:tcW w:w="1276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974" w:type="dxa"/>
            <w:gridSpan w:val="4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</w:tr>
      <w:tr w:rsidR="00B50A77">
        <w:trPr>
          <w:trHeight w:val="468"/>
          <w:jc w:val="center"/>
        </w:trPr>
        <w:tc>
          <w:tcPr>
            <w:tcW w:w="1699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551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岗位相关职业技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Ansi="宋体" w:cs="宋体" w:hint="eastAsia"/>
                <w:sz w:val="24"/>
                <w:szCs w:val="24"/>
              </w:rPr>
              <w:t>能证书及等级</w:t>
            </w:r>
          </w:p>
        </w:tc>
        <w:tc>
          <w:tcPr>
            <w:tcW w:w="2974" w:type="dxa"/>
            <w:gridSpan w:val="4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</w:tr>
      <w:tr w:rsidR="00B50A77">
        <w:trPr>
          <w:trHeight w:val="482"/>
          <w:jc w:val="center"/>
        </w:trPr>
        <w:tc>
          <w:tcPr>
            <w:tcW w:w="1699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827" w:type="dxa"/>
            <w:gridSpan w:val="4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974" w:type="dxa"/>
            <w:gridSpan w:val="4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</w:tr>
      <w:tr w:rsidR="00B50A77">
        <w:trPr>
          <w:cantSplit/>
          <w:trHeight w:val="482"/>
          <w:jc w:val="center"/>
        </w:trPr>
        <w:tc>
          <w:tcPr>
            <w:tcW w:w="1699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605" w:type="dxa"/>
            <w:gridSpan w:val="3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Ansi="宋体" w:cs="宋体"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1698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</w:tr>
      <w:tr w:rsidR="00B50A77">
        <w:trPr>
          <w:cantSplit/>
          <w:trHeight w:val="482"/>
          <w:jc w:val="center"/>
        </w:trPr>
        <w:tc>
          <w:tcPr>
            <w:tcW w:w="1699" w:type="dxa"/>
            <w:gridSpan w:val="2"/>
            <w:vMerge w:val="restart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配偶情况</w:t>
            </w:r>
          </w:p>
          <w:p w:rsidR="00B50A77" w:rsidRDefault="00B50A7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未婚请在姓名栏</w:t>
            </w:r>
          </w:p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填写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未婚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”)</w:t>
            </w:r>
          </w:p>
        </w:tc>
        <w:tc>
          <w:tcPr>
            <w:tcW w:w="1240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98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</w:tr>
      <w:tr w:rsidR="00B50A77">
        <w:trPr>
          <w:cantSplit/>
          <w:trHeight w:val="482"/>
          <w:jc w:val="center"/>
        </w:trPr>
        <w:tc>
          <w:tcPr>
            <w:tcW w:w="1699" w:type="dxa"/>
            <w:gridSpan w:val="2"/>
            <w:vMerge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365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698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</w:tr>
      <w:tr w:rsidR="00B50A77">
        <w:trPr>
          <w:trHeight w:val="345"/>
          <w:jc w:val="center"/>
        </w:trPr>
        <w:tc>
          <w:tcPr>
            <w:tcW w:w="780" w:type="dxa"/>
            <w:vMerge w:val="restart"/>
            <w:textDirection w:val="tbRlV"/>
            <w:vAlign w:val="center"/>
          </w:tcPr>
          <w:p w:rsidR="00B50A77" w:rsidRDefault="00B50A7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sz w:val="24"/>
                <w:szCs w:val="24"/>
              </w:rPr>
              <w:t>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9137" w:type="dxa"/>
            <w:gridSpan w:val="10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</w:rPr>
              <w:t>学习简历从高中以后学历开始填写</w:t>
            </w:r>
          </w:p>
        </w:tc>
      </w:tr>
      <w:tr w:rsidR="00B50A77">
        <w:trPr>
          <w:trHeight w:val="425"/>
          <w:jc w:val="center"/>
        </w:trPr>
        <w:tc>
          <w:tcPr>
            <w:tcW w:w="780" w:type="dxa"/>
            <w:vMerge/>
            <w:textDirection w:val="tbRlV"/>
            <w:vAlign w:val="center"/>
          </w:tcPr>
          <w:p w:rsidR="00B50A77" w:rsidRDefault="00B50A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2587" w:type="dxa"/>
            <w:gridSpan w:val="3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1685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297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409" w:type="dxa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 w:cs="宋体" w:hint="eastAsia"/>
                <w:sz w:val="24"/>
                <w:szCs w:val="24"/>
              </w:rPr>
              <w:t>位</w:t>
            </w:r>
          </w:p>
        </w:tc>
      </w:tr>
      <w:tr w:rsidR="00B50A77">
        <w:trPr>
          <w:trHeight w:val="425"/>
          <w:jc w:val="center"/>
        </w:trPr>
        <w:tc>
          <w:tcPr>
            <w:tcW w:w="780" w:type="dxa"/>
            <w:vMerge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B50A77" w:rsidRDefault="00B50A77"/>
        </w:tc>
        <w:tc>
          <w:tcPr>
            <w:tcW w:w="2587" w:type="dxa"/>
            <w:gridSpan w:val="3"/>
          </w:tcPr>
          <w:p w:rsidR="00B50A77" w:rsidRDefault="00B50A77"/>
        </w:tc>
        <w:tc>
          <w:tcPr>
            <w:tcW w:w="1685" w:type="dxa"/>
            <w:gridSpan w:val="2"/>
          </w:tcPr>
          <w:p w:rsidR="00B50A77" w:rsidRDefault="00B50A77"/>
        </w:tc>
        <w:tc>
          <w:tcPr>
            <w:tcW w:w="1297" w:type="dxa"/>
            <w:gridSpan w:val="2"/>
          </w:tcPr>
          <w:p w:rsidR="00B50A77" w:rsidRDefault="00B50A77"/>
        </w:tc>
        <w:tc>
          <w:tcPr>
            <w:tcW w:w="1409" w:type="dxa"/>
          </w:tcPr>
          <w:p w:rsidR="00B50A77" w:rsidRDefault="00B50A77"/>
        </w:tc>
      </w:tr>
      <w:tr w:rsidR="00B50A77">
        <w:trPr>
          <w:trHeight w:val="425"/>
          <w:jc w:val="center"/>
        </w:trPr>
        <w:tc>
          <w:tcPr>
            <w:tcW w:w="780" w:type="dxa"/>
            <w:vMerge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B50A77" w:rsidRDefault="00B50A77"/>
        </w:tc>
        <w:tc>
          <w:tcPr>
            <w:tcW w:w="2587" w:type="dxa"/>
            <w:gridSpan w:val="3"/>
          </w:tcPr>
          <w:p w:rsidR="00B50A77" w:rsidRDefault="00B50A77"/>
        </w:tc>
        <w:tc>
          <w:tcPr>
            <w:tcW w:w="1685" w:type="dxa"/>
            <w:gridSpan w:val="2"/>
          </w:tcPr>
          <w:p w:rsidR="00B50A77" w:rsidRDefault="00B50A77"/>
        </w:tc>
        <w:tc>
          <w:tcPr>
            <w:tcW w:w="1297" w:type="dxa"/>
            <w:gridSpan w:val="2"/>
          </w:tcPr>
          <w:p w:rsidR="00B50A77" w:rsidRDefault="00B50A77"/>
        </w:tc>
        <w:tc>
          <w:tcPr>
            <w:tcW w:w="1409" w:type="dxa"/>
          </w:tcPr>
          <w:p w:rsidR="00B50A77" w:rsidRDefault="00B50A77"/>
        </w:tc>
      </w:tr>
      <w:tr w:rsidR="00B50A77">
        <w:trPr>
          <w:trHeight w:val="425"/>
          <w:jc w:val="center"/>
        </w:trPr>
        <w:tc>
          <w:tcPr>
            <w:tcW w:w="780" w:type="dxa"/>
            <w:vMerge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B50A77" w:rsidRDefault="00B50A77"/>
        </w:tc>
        <w:tc>
          <w:tcPr>
            <w:tcW w:w="2587" w:type="dxa"/>
            <w:gridSpan w:val="3"/>
          </w:tcPr>
          <w:p w:rsidR="00B50A77" w:rsidRDefault="00B50A77"/>
        </w:tc>
        <w:tc>
          <w:tcPr>
            <w:tcW w:w="1685" w:type="dxa"/>
            <w:gridSpan w:val="2"/>
          </w:tcPr>
          <w:p w:rsidR="00B50A77" w:rsidRDefault="00B50A77"/>
        </w:tc>
        <w:tc>
          <w:tcPr>
            <w:tcW w:w="1297" w:type="dxa"/>
            <w:gridSpan w:val="2"/>
          </w:tcPr>
          <w:p w:rsidR="00B50A77" w:rsidRDefault="00B50A77"/>
        </w:tc>
        <w:tc>
          <w:tcPr>
            <w:tcW w:w="1409" w:type="dxa"/>
          </w:tcPr>
          <w:p w:rsidR="00B50A77" w:rsidRDefault="00B50A77"/>
        </w:tc>
      </w:tr>
      <w:tr w:rsidR="00B50A77">
        <w:trPr>
          <w:trHeight w:hRule="exact" w:val="1889"/>
          <w:jc w:val="center"/>
        </w:trPr>
        <w:tc>
          <w:tcPr>
            <w:tcW w:w="1699" w:type="dxa"/>
            <w:gridSpan w:val="2"/>
            <w:vAlign w:val="center"/>
          </w:tcPr>
          <w:p w:rsidR="00B50A77" w:rsidRDefault="00B50A77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工作或</w:t>
            </w:r>
          </w:p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实践创作经历</w:t>
            </w:r>
          </w:p>
        </w:tc>
        <w:tc>
          <w:tcPr>
            <w:tcW w:w="8218" w:type="dxa"/>
            <w:gridSpan w:val="9"/>
          </w:tcPr>
          <w:p w:rsidR="00B50A77" w:rsidRDefault="00B50A77">
            <w:pPr>
              <w:rPr>
                <w:color w:val="000000"/>
                <w:sz w:val="18"/>
                <w:szCs w:val="18"/>
              </w:rPr>
            </w:pPr>
            <w:r w:rsidRPr="00612B0D">
              <w:rPr>
                <w:rFonts w:cs="宋体" w:hint="eastAsia"/>
                <w:color w:val="000000"/>
              </w:rPr>
              <w:t>（如有高校教师资格证、业界职业资格证等请注明）</w:t>
            </w:r>
          </w:p>
        </w:tc>
      </w:tr>
      <w:tr w:rsidR="00B50A77">
        <w:trPr>
          <w:trHeight w:hRule="exact" w:val="1766"/>
          <w:jc w:val="center"/>
        </w:trPr>
        <w:tc>
          <w:tcPr>
            <w:tcW w:w="1699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科研学术或实践创作、管理成果等情况</w:t>
            </w:r>
          </w:p>
        </w:tc>
        <w:tc>
          <w:tcPr>
            <w:tcW w:w="8218" w:type="dxa"/>
            <w:gridSpan w:val="9"/>
          </w:tcPr>
          <w:p w:rsidR="00B50A77" w:rsidRDefault="00B50A77">
            <w:pPr>
              <w:rPr>
                <w:sz w:val="18"/>
                <w:szCs w:val="18"/>
              </w:rPr>
            </w:pPr>
          </w:p>
        </w:tc>
      </w:tr>
      <w:tr w:rsidR="00B50A77">
        <w:trPr>
          <w:trHeight w:hRule="exact" w:val="1335"/>
          <w:jc w:val="center"/>
        </w:trPr>
        <w:tc>
          <w:tcPr>
            <w:tcW w:w="1699" w:type="dxa"/>
            <w:gridSpan w:val="2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所获荣誉情况</w:t>
            </w:r>
          </w:p>
        </w:tc>
        <w:tc>
          <w:tcPr>
            <w:tcW w:w="8218" w:type="dxa"/>
            <w:gridSpan w:val="9"/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  <w:p w:rsidR="00B50A77" w:rsidRDefault="00B50A77">
            <w:pPr>
              <w:jc w:val="center"/>
              <w:rPr>
                <w:sz w:val="24"/>
                <w:szCs w:val="24"/>
              </w:rPr>
            </w:pPr>
          </w:p>
        </w:tc>
      </w:tr>
      <w:tr w:rsidR="00B50A77">
        <w:trPr>
          <w:trHeight w:hRule="exact" w:val="1962"/>
          <w:jc w:val="center"/>
        </w:trPr>
        <w:tc>
          <w:tcPr>
            <w:tcW w:w="1699" w:type="dxa"/>
            <w:gridSpan w:val="2"/>
            <w:tcBorders>
              <w:bottom w:val="single" w:sz="12" w:space="0" w:color="auto"/>
            </w:tcBorders>
            <w:vAlign w:val="center"/>
          </w:tcPr>
          <w:p w:rsidR="00B50A77" w:rsidRDefault="00B50A7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自我评价</w:t>
            </w:r>
          </w:p>
        </w:tc>
        <w:tc>
          <w:tcPr>
            <w:tcW w:w="8218" w:type="dxa"/>
            <w:gridSpan w:val="9"/>
            <w:tcBorders>
              <w:bottom w:val="single" w:sz="12" w:space="0" w:color="auto"/>
            </w:tcBorders>
            <w:vAlign w:val="center"/>
          </w:tcPr>
          <w:p w:rsidR="00B50A77" w:rsidRDefault="00B50A77">
            <w:pPr>
              <w:rPr>
                <w:sz w:val="18"/>
                <w:szCs w:val="18"/>
              </w:rPr>
            </w:pPr>
          </w:p>
        </w:tc>
      </w:tr>
    </w:tbl>
    <w:p w:rsidR="00B50A77" w:rsidRDefault="00B50A77">
      <w:pPr>
        <w:spacing w:line="300" w:lineRule="exact"/>
      </w:pPr>
      <w:r>
        <w:rPr>
          <w:rFonts w:cs="宋体" w:hint="eastAsia"/>
        </w:rPr>
        <w:t>投递邮箱：中国传媒大学南广学院人力资源部</w:t>
      </w:r>
      <w:r>
        <w:t xml:space="preserve"> </w:t>
      </w:r>
      <w:r>
        <w:rPr>
          <w:rFonts w:ascii="仿宋" w:eastAsia="仿宋" w:hAnsi="仿宋" w:cs="仿宋"/>
          <w:sz w:val="24"/>
          <w:szCs w:val="24"/>
        </w:rPr>
        <w:t>cucnhr@vip.126.com</w:t>
      </w:r>
    </w:p>
    <w:sectPr w:rsidR="00B50A77" w:rsidSect="00C31182">
      <w:headerReference w:type="default" r:id="rId6"/>
      <w:footerReference w:type="default" r:id="rId7"/>
      <w:headerReference w:type="first" r:id="rId8"/>
      <w:pgSz w:w="11907" w:h="16840"/>
      <w:pgMar w:top="284" w:right="1134" w:bottom="284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77" w:rsidRDefault="00B50A77" w:rsidP="00791E26">
      <w:r>
        <w:separator/>
      </w:r>
    </w:p>
  </w:endnote>
  <w:endnote w:type="continuationSeparator" w:id="0">
    <w:p w:rsidR="00B50A77" w:rsidRDefault="00B50A77" w:rsidP="0079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77" w:rsidRDefault="00B50A7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0A77" w:rsidRDefault="00B50A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77" w:rsidRDefault="00B50A77" w:rsidP="00791E26">
      <w:r>
        <w:separator/>
      </w:r>
    </w:p>
  </w:footnote>
  <w:footnote w:type="continuationSeparator" w:id="0">
    <w:p w:rsidR="00B50A77" w:rsidRDefault="00B50A77" w:rsidP="00791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77" w:rsidRDefault="00B50A77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77" w:rsidRDefault="00B50A77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57A0"/>
    <w:rsid w:val="0005389D"/>
    <w:rsid w:val="0005593F"/>
    <w:rsid w:val="00103EC9"/>
    <w:rsid w:val="001229C6"/>
    <w:rsid w:val="00172A27"/>
    <w:rsid w:val="001F24F8"/>
    <w:rsid w:val="0025068B"/>
    <w:rsid w:val="002A209D"/>
    <w:rsid w:val="00352B71"/>
    <w:rsid w:val="003E4FE7"/>
    <w:rsid w:val="004636BE"/>
    <w:rsid w:val="004F646F"/>
    <w:rsid w:val="00515F56"/>
    <w:rsid w:val="00612B0D"/>
    <w:rsid w:val="00642B06"/>
    <w:rsid w:val="00664058"/>
    <w:rsid w:val="00677BED"/>
    <w:rsid w:val="006D25B5"/>
    <w:rsid w:val="00704581"/>
    <w:rsid w:val="007647F6"/>
    <w:rsid w:val="0076790A"/>
    <w:rsid w:val="00791E26"/>
    <w:rsid w:val="00812B14"/>
    <w:rsid w:val="008D0D28"/>
    <w:rsid w:val="00923379"/>
    <w:rsid w:val="00A80C3A"/>
    <w:rsid w:val="00B0624E"/>
    <w:rsid w:val="00B50A77"/>
    <w:rsid w:val="00C31182"/>
    <w:rsid w:val="00C52950"/>
    <w:rsid w:val="00CE1AA9"/>
    <w:rsid w:val="00D17AE0"/>
    <w:rsid w:val="00D24799"/>
    <w:rsid w:val="00D53B4F"/>
    <w:rsid w:val="00DD5ED9"/>
    <w:rsid w:val="00E47BB6"/>
    <w:rsid w:val="00E81BCD"/>
    <w:rsid w:val="00ED0691"/>
    <w:rsid w:val="00F561E1"/>
    <w:rsid w:val="11832AAA"/>
    <w:rsid w:val="7005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7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352B71"/>
  </w:style>
  <w:style w:type="paragraph" w:styleId="Header">
    <w:name w:val="header"/>
    <w:basedOn w:val="Normal"/>
    <w:link w:val="HeaderChar"/>
    <w:uiPriority w:val="99"/>
    <w:rsid w:val="00352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4C8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52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4C8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52B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8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62</Words>
  <Characters>354</Characters>
  <Application>Microsoft Office Outlook</Application>
  <DocSecurity>0</DocSecurity>
  <Lines>0</Lines>
  <Paragraphs>0</Paragraphs>
  <ScaleCrop>false</ScaleCrop>
  <Company>您的公司名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南京森林警察学院2013招聘表格</dc:title>
  <dc:subject/>
  <dc:creator>组织人事处</dc:creator>
  <cp:keywords/>
  <dc:description/>
  <cp:lastModifiedBy>GT17E67</cp:lastModifiedBy>
  <cp:revision>5</cp:revision>
  <cp:lastPrinted>2011-12-16T02:25:00Z</cp:lastPrinted>
  <dcterms:created xsi:type="dcterms:W3CDTF">2019-08-08T11:09:00Z</dcterms:created>
  <dcterms:modified xsi:type="dcterms:W3CDTF">2019-08-09T02:52:00Z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