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D" w:rsidRDefault="009F3B1D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：</w:t>
      </w:r>
    </w:p>
    <w:p w:rsidR="009F3B1D" w:rsidRDefault="009F3B1D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中国农业科学院都市农业研究所</w:t>
      </w:r>
    </w:p>
    <w:p w:rsidR="009F3B1D" w:rsidRDefault="009F3B1D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人才招聘报名表</w:t>
      </w:r>
    </w:p>
    <w:p w:rsidR="009F3B1D" w:rsidRDefault="009F3B1D" w:rsidP="00BC5F89">
      <w:pPr>
        <w:jc w:val="left"/>
        <w:rPr>
          <w:sz w:val="28"/>
          <w:szCs w:val="28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7"/>
        <w:gridCol w:w="209"/>
        <w:gridCol w:w="1418"/>
        <w:gridCol w:w="1138"/>
        <w:gridCol w:w="138"/>
        <w:gridCol w:w="813"/>
        <w:gridCol w:w="179"/>
        <w:gridCol w:w="709"/>
        <w:gridCol w:w="1011"/>
        <w:gridCol w:w="1937"/>
      </w:tblGrid>
      <w:tr w:rsidR="009F3B1D">
        <w:trPr>
          <w:jc w:val="center"/>
        </w:trPr>
        <w:tc>
          <w:tcPr>
            <w:tcW w:w="1696" w:type="dxa"/>
            <w:gridSpan w:val="2"/>
          </w:tcPr>
          <w:p w:rsidR="009F3B1D" w:rsidRDefault="009F3B1D" w:rsidP="009F3B1D">
            <w:pPr>
              <w:spacing w:line="500" w:lineRule="exact"/>
              <w:ind w:firstLineChars="100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1D" w:rsidRDefault="009F3B1D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  <w:vAlign w:val="center"/>
          </w:tcPr>
          <w:p w:rsidR="009F3B1D" w:rsidRDefault="009F3B1D"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9F3B1D">
        <w:trPr>
          <w:jc w:val="center"/>
        </w:trPr>
        <w:tc>
          <w:tcPr>
            <w:tcW w:w="169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F3B1D">
        <w:trPr>
          <w:jc w:val="center"/>
        </w:trPr>
        <w:tc>
          <w:tcPr>
            <w:tcW w:w="169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F3B1D">
        <w:trPr>
          <w:jc w:val="center"/>
        </w:trPr>
        <w:tc>
          <w:tcPr>
            <w:tcW w:w="1696" w:type="dxa"/>
            <w:gridSpan w:val="2"/>
          </w:tcPr>
          <w:p w:rsidR="009F3B1D" w:rsidRDefault="009F3B1D">
            <w:pPr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418" w:type="dxa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F3B1D">
        <w:trPr>
          <w:jc w:val="center"/>
        </w:trPr>
        <w:tc>
          <w:tcPr>
            <w:tcW w:w="169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5406" w:type="dxa"/>
            <w:gridSpan w:val="7"/>
            <w:tcBorders>
              <w:righ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F3B1D">
        <w:trPr>
          <w:jc w:val="center"/>
        </w:trPr>
        <w:tc>
          <w:tcPr>
            <w:tcW w:w="169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343" w:type="dxa"/>
            <w:gridSpan w:val="8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F3B1D">
        <w:trPr>
          <w:jc w:val="center"/>
        </w:trPr>
        <w:tc>
          <w:tcPr>
            <w:tcW w:w="169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5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836" w:type="dxa"/>
            <w:gridSpan w:val="4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F3B1D">
        <w:trPr>
          <w:trHeight w:val="551"/>
          <w:jc w:val="center"/>
        </w:trPr>
        <w:tc>
          <w:tcPr>
            <w:tcW w:w="1696" w:type="dxa"/>
            <w:gridSpan w:val="2"/>
          </w:tcPr>
          <w:p w:rsidR="009F3B1D" w:rsidRDefault="009F3B1D" w:rsidP="003F254B">
            <w:pPr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拟报学科方向</w:t>
            </w:r>
          </w:p>
        </w:tc>
        <w:tc>
          <w:tcPr>
            <w:tcW w:w="7343" w:type="dxa"/>
            <w:gridSpan w:val="8"/>
            <w:vAlign w:val="center"/>
          </w:tcPr>
          <w:p w:rsidR="009F3B1D" w:rsidRPr="003F254B" w:rsidRDefault="009F3B1D" w:rsidP="003F254B">
            <w:pPr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F3B1D" w:rsidRPr="00BC5F89">
        <w:trPr>
          <w:jc w:val="center"/>
        </w:trPr>
        <w:tc>
          <w:tcPr>
            <w:tcW w:w="1696" w:type="dxa"/>
            <w:gridSpan w:val="2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人才类别</w:t>
            </w:r>
          </w:p>
        </w:tc>
        <w:tc>
          <w:tcPr>
            <w:tcW w:w="7343" w:type="dxa"/>
            <w:gridSpan w:val="8"/>
            <w:vAlign w:val="center"/>
          </w:tcPr>
          <w:p w:rsidR="009F3B1D" w:rsidRDefault="009F3B1D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填选画</w:t>
            </w:r>
            <w:r>
              <w:rPr>
                <w:rFonts w:ascii="宋体" w:cs="宋体" w:hint="eastAsia"/>
                <w:sz w:val="24"/>
                <w:szCs w:val="24"/>
              </w:rPr>
              <w:t>√</w:t>
            </w:r>
            <w:r>
              <w:rPr>
                <w:rFonts w:ascii="宋体" w:hAnsi="宋体" w:cs="宋体" w:hint="eastAsia"/>
                <w:sz w:val="24"/>
                <w:szCs w:val="24"/>
              </w:rPr>
              <w:t>：（）领军人才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（）骨干人才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（）科研助理</w:t>
            </w:r>
          </w:p>
        </w:tc>
      </w:tr>
      <w:tr w:rsidR="009F3B1D">
        <w:trPr>
          <w:trHeight w:val="2967"/>
          <w:jc w:val="center"/>
        </w:trPr>
        <w:tc>
          <w:tcPr>
            <w:tcW w:w="1487" w:type="dxa"/>
            <w:vAlign w:val="center"/>
          </w:tcPr>
          <w:p w:rsidR="009F3B1D" w:rsidRDefault="009F3B1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教育及工作</w:t>
            </w:r>
          </w:p>
          <w:p w:rsidR="009F3B1D" w:rsidRDefault="009F3B1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7552" w:type="dxa"/>
            <w:gridSpan w:val="9"/>
            <w:vAlign w:val="center"/>
          </w:tcPr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F3B1D">
        <w:trPr>
          <w:trHeight w:val="5374"/>
          <w:jc w:val="center"/>
        </w:trPr>
        <w:tc>
          <w:tcPr>
            <w:tcW w:w="1487" w:type="dxa"/>
            <w:vAlign w:val="center"/>
          </w:tcPr>
          <w:p w:rsidR="009F3B1D" w:rsidRDefault="009F3B1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参加科研及</w:t>
            </w:r>
          </w:p>
          <w:p w:rsidR="009F3B1D" w:rsidRDefault="009F3B1D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论文发表情况</w:t>
            </w:r>
          </w:p>
        </w:tc>
        <w:tc>
          <w:tcPr>
            <w:tcW w:w="7552" w:type="dxa"/>
            <w:gridSpan w:val="9"/>
            <w:vAlign w:val="center"/>
          </w:tcPr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请注明第几作者。</w:t>
            </w: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F3B1D" w:rsidRDefault="009F3B1D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9F3B1D" w:rsidRDefault="009F3B1D">
      <w:r>
        <w:rPr>
          <w:rFonts w:cs="宋体" w:hint="eastAsia"/>
          <w:b/>
          <w:bCs/>
          <w:sz w:val="24"/>
          <w:szCs w:val="24"/>
        </w:rPr>
        <w:t>注</w:t>
      </w:r>
      <w:r>
        <w:rPr>
          <w:rFonts w:cs="宋体" w:hint="eastAsia"/>
          <w:sz w:val="24"/>
          <w:szCs w:val="24"/>
        </w:rPr>
        <w:t>：应聘者必须严格按照此报名表内容填写，邮寄者请反正面打印。</w:t>
      </w:r>
    </w:p>
    <w:sectPr w:rsidR="009F3B1D" w:rsidSect="00AE0AC6">
      <w:headerReference w:type="default" r:id="rId6"/>
      <w:footerReference w:type="default" r:id="rId7"/>
      <w:pgSz w:w="11906" w:h="16838"/>
      <w:pgMar w:top="1418" w:right="130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1D" w:rsidRDefault="009F3B1D">
      <w:r>
        <w:separator/>
      </w:r>
    </w:p>
  </w:endnote>
  <w:endnote w:type="continuationSeparator" w:id="0">
    <w:p w:rsidR="009F3B1D" w:rsidRDefault="009F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1D" w:rsidRDefault="009F3B1D">
    <w:pPr>
      <w:pStyle w:val="Footer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9F3B1D" w:rsidRDefault="009F3B1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1D" w:rsidRDefault="009F3B1D">
      <w:r>
        <w:separator/>
      </w:r>
    </w:p>
  </w:footnote>
  <w:footnote w:type="continuationSeparator" w:id="0">
    <w:p w:rsidR="009F3B1D" w:rsidRDefault="009F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1D" w:rsidRDefault="009F3B1D" w:rsidP="00FA537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8B0F70"/>
    <w:rsid w:val="000F383F"/>
    <w:rsid w:val="0016696D"/>
    <w:rsid w:val="001E66A0"/>
    <w:rsid w:val="001F7196"/>
    <w:rsid w:val="00330245"/>
    <w:rsid w:val="00335D1D"/>
    <w:rsid w:val="003F254B"/>
    <w:rsid w:val="00541A7C"/>
    <w:rsid w:val="009D254C"/>
    <w:rsid w:val="009F3B1D"/>
    <w:rsid w:val="00A13419"/>
    <w:rsid w:val="00A4375B"/>
    <w:rsid w:val="00AE0AC6"/>
    <w:rsid w:val="00BC5F89"/>
    <w:rsid w:val="00C94207"/>
    <w:rsid w:val="00FA5378"/>
    <w:rsid w:val="00FF40ED"/>
    <w:rsid w:val="688B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AC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0AC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C5D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F2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54B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F25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25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</Words>
  <Characters>251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abcd</cp:lastModifiedBy>
  <cp:revision>7</cp:revision>
  <cp:lastPrinted>2019-01-17T06:01:00Z</cp:lastPrinted>
  <dcterms:created xsi:type="dcterms:W3CDTF">2019-01-17T06:05:00Z</dcterms:created>
  <dcterms:modified xsi:type="dcterms:W3CDTF">2019-01-23T02:23:00Z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