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3A" w:rsidRPr="0049357F" w:rsidRDefault="00B46E3A" w:rsidP="00BD6201">
      <w:pPr>
        <w:spacing w:line="360" w:lineRule="auto"/>
        <w:jc w:val="center"/>
        <w:rPr>
          <w:rFonts w:eastAsia="黑体"/>
          <w:bCs/>
          <w:sz w:val="30"/>
          <w:szCs w:val="30"/>
        </w:rPr>
      </w:pPr>
      <w:r w:rsidRPr="0049357F">
        <w:rPr>
          <w:rFonts w:eastAsia="黑体" w:hint="eastAsia"/>
          <w:bCs/>
          <w:sz w:val="30"/>
          <w:szCs w:val="30"/>
        </w:rPr>
        <w:t>中国医学科学院基础医学研究所</w:t>
      </w:r>
      <w:r w:rsidRPr="0049357F">
        <w:rPr>
          <w:rFonts w:eastAsia="黑体"/>
          <w:bCs/>
          <w:sz w:val="30"/>
          <w:szCs w:val="30"/>
        </w:rPr>
        <w:t xml:space="preserve"> </w:t>
      </w:r>
      <w:r w:rsidRPr="0049357F">
        <w:rPr>
          <w:rFonts w:eastAsia="黑体" w:hint="eastAsia"/>
          <w:bCs/>
          <w:sz w:val="30"/>
          <w:szCs w:val="30"/>
        </w:rPr>
        <w:t>北京协和医学院基础学院</w:t>
      </w:r>
    </w:p>
    <w:p w:rsidR="00B46E3A" w:rsidRPr="0049357F" w:rsidRDefault="00B46E3A" w:rsidP="00BD6201">
      <w:pPr>
        <w:spacing w:line="360" w:lineRule="auto"/>
        <w:jc w:val="center"/>
        <w:rPr>
          <w:rFonts w:eastAsia="黑体"/>
          <w:bCs/>
          <w:sz w:val="30"/>
          <w:szCs w:val="30"/>
        </w:rPr>
      </w:pPr>
      <w:r w:rsidRPr="0049357F">
        <w:rPr>
          <w:rFonts w:eastAsia="黑体" w:hint="eastAsia"/>
          <w:bCs/>
          <w:sz w:val="30"/>
          <w:szCs w:val="30"/>
        </w:rPr>
        <w:t>岗位招聘报名表</w:t>
      </w:r>
    </w:p>
    <w:p w:rsidR="00B46E3A" w:rsidRPr="0049357F" w:rsidRDefault="00B46E3A" w:rsidP="003C260D">
      <w:pPr>
        <w:spacing w:line="360" w:lineRule="auto"/>
        <w:ind w:leftChars="-257" w:left="31680" w:firstLineChars="165" w:firstLine="31680"/>
        <w:rPr>
          <w:rFonts w:eastAsia="黑体"/>
          <w:bCs/>
          <w:sz w:val="24"/>
        </w:rPr>
      </w:pPr>
      <w:r w:rsidRPr="0049357F">
        <w:rPr>
          <w:rFonts w:hint="eastAsia"/>
          <w:bCs/>
          <w:sz w:val="24"/>
        </w:rPr>
        <w:t>应聘岗位编号：</w:t>
      </w:r>
      <w:r>
        <w:rPr>
          <w:bCs/>
          <w:sz w:val="24"/>
        </w:rPr>
        <w:t xml:space="preserve">                       </w:t>
      </w:r>
      <w:r w:rsidRPr="0049357F">
        <w:rPr>
          <w:rFonts w:hint="eastAsia"/>
          <w:bCs/>
          <w:sz w:val="24"/>
        </w:rPr>
        <w:t>岗位名称：</w:t>
      </w:r>
    </w:p>
    <w:tbl>
      <w:tblPr>
        <w:tblW w:w="978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397"/>
        <w:gridCol w:w="1397"/>
        <w:gridCol w:w="1418"/>
        <w:gridCol w:w="1458"/>
        <w:gridCol w:w="1316"/>
        <w:gridCol w:w="102"/>
        <w:gridCol w:w="1295"/>
        <w:gridCol w:w="1398"/>
      </w:tblGrid>
      <w:tr w:rsidR="00B46E3A" w:rsidRPr="0049357F" w:rsidTr="00B33A35">
        <w:trPr>
          <w:trHeight w:val="624"/>
        </w:trPr>
        <w:tc>
          <w:tcPr>
            <w:tcW w:w="9781" w:type="dxa"/>
            <w:gridSpan w:val="8"/>
            <w:tcBorders>
              <w:top w:val="single" w:sz="12" w:space="0" w:color="auto"/>
            </w:tcBorders>
            <w:vAlign w:val="center"/>
          </w:tcPr>
          <w:p w:rsidR="00B46E3A" w:rsidRPr="00B33A35" w:rsidRDefault="00B46E3A" w:rsidP="00B33A35">
            <w:pPr>
              <w:jc w:val="left"/>
              <w:rPr>
                <w:b/>
                <w:szCs w:val="21"/>
              </w:rPr>
            </w:pPr>
            <w:r w:rsidRPr="00B33A35">
              <w:rPr>
                <w:rFonts w:hint="eastAsia"/>
                <w:b/>
                <w:szCs w:val="21"/>
              </w:rPr>
              <w:t>个人基本情况：</w:t>
            </w:r>
          </w:p>
        </w:tc>
      </w:tr>
      <w:tr w:rsidR="00B46E3A" w:rsidRPr="0049357F" w:rsidTr="00B33A35">
        <w:trPr>
          <w:trHeight w:val="624"/>
        </w:trPr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姓名</w:t>
            </w:r>
          </w:p>
        </w:tc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性别</w:t>
            </w:r>
          </w:p>
        </w:tc>
        <w:tc>
          <w:tcPr>
            <w:tcW w:w="1458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民族</w:t>
            </w:r>
          </w:p>
        </w:tc>
        <w:tc>
          <w:tcPr>
            <w:tcW w:w="1397" w:type="dxa"/>
            <w:gridSpan w:val="2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照片</w:t>
            </w:r>
          </w:p>
        </w:tc>
      </w:tr>
      <w:tr w:rsidR="00B46E3A" w:rsidRPr="0049357F" w:rsidTr="00B33A35">
        <w:trPr>
          <w:trHeight w:val="624"/>
        </w:trPr>
        <w:tc>
          <w:tcPr>
            <w:tcW w:w="1397" w:type="dxa"/>
            <w:vAlign w:val="center"/>
          </w:tcPr>
          <w:p w:rsidR="00B46E3A" w:rsidRPr="00271E13" w:rsidRDefault="00B46E3A" w:rsidP="00B33A35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58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97" w:type="dxa"/>
            <w:gridSpan w:val="2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</w:tr>
      <w:tr w:rsidR="00B46E3A" w:rsidRPr="0049357F" w:rsidTr="00B33A35">
        <w:trPr>
          <w:trHeight w:val="624"/>
        </w:trPr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户口所在地</w:t>
            </w:r>
            <w:r w:rsidRPr="00B33A35">
              <w:rPr>
                <w:szCs w:val="21"/>
              </w:rPr>
              <w:t xml:space="preserve">/ </w:t>
            </w:r>
            <w:r w:rsidRPr="00B33A35">
              <w:rPr>
                <w:rFonts w:hint="eastAsia"/>
                <w:szCs w:val="21"/>
              </w:rPr>
              <w:t>生源地</w:t>
            </w:r>
          </w:p>
        </w:tc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学历</w:t>
            </w:r>
          </w:p>
        </w:tc>
        <w:tc>
          <w:tcPr>
            <w:tcW w:w="1458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学位</w:t>
            </w:r>
          </w:p>
        </w:tc>
        <w:tc>
          <w:tcPr>
            <w:tcW w:w="1397" w:type="dxa"/>
            <w:gridSpan w:val="2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</w:tr>
      <w:tr w:rsidR="00B46E3A" w:rsidRPr="0049357F" w:rsidTr="00B33A35">
        <w:trPr>
          <w:trHeight w:val="624"/>
        </w:trPr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毕业学校、</w:t>
            </w:r>
            <w:r w:rsidRPr="00B33A35">
              <w:rPr>
                <w:szCs w:val="21"/>
              </w:rPr>
              <w:t xml:space="preserve"> </w:t>
            </w:r>
            <w:r w:rsidRPr="00B33A35">
              <w:rPr>
                <w:rFonts w:hint="eastAsia"/>
                <w:szCs w:val="21"/>
              </w:rPr>
              <w:t>专业及时间</w:t>
            </w:r>
          </w:p>
        </w:tc>
        <w:tc>
          <w:tcPr>
            <w:tcW w:w="4273" w:type="dxa"/>
            <w:gridSpan w:val="3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795" w:type="dxa"/>
            <w:gridSpan w:val="3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</w:tr>
      <w:tr w:rsidR="00B46E3A" w:rsidRPr="0049357F" w:rsidTr="00B33A35">
        <w:trPr>
          <w:trHeight w:val="624"/>
        </w:trPr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273" w:type="dxa"/>
            <w:gridSpan w:val="3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联系方式</w:t>
            </w:r>
          </w:p>
        </w:tc>
        <w:tc>
          <w:tcPr>
            <w:tcW w:w="2795" w:type="dxa"/>
            <w:gridSpan w:val="3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</w:tr>
      <w:tr w:rsidR="00B46E3A" w:rsidRPr="0049357F" w:rsidTr="00B33A35">
        <w:trPr>
          <w:trHeight w:val="624"/>
        </w:trPr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家庭地址</w:t>
            </w:r>
          </w:p>
        </w:tc>
        <w:tc>
          <w:tcPr>
            <w:tcW w:w="4273" w:type="dxa"/>
            <w:gridSpan w:val="3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电子邮箱</w:t>
            </w:r>
          </w:p>
        </w:tc>
        <w:tc>
          <w:tcPr>
            <w:tcW w:w="2795" w:type="dxa"/>
            <w:gridSpan w:val="3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</w:tr>
      <w:tr w:rsidR="00B46E3A" w:rsidRPr="00414351" w:rsidTr="00B33A35">
        <w:trPr>
          <w:trHeight w:val="624"/>
        </w:trPr>
        <w:tc>
          <w:tcPr>
            <w:tcW w:w="9781" w:type="dxa"/>
            <w:gridSpan w:val="8"/>
            <w:vAlign w:val="center"/>
          </w:tcPr>
          <w:p w:rsidR="00B46E3A" w:rsidRPr="00B33A35" w:rsidRDefault="00B46E3A" w:rsidP="00B33A35">
            <w:pPr>
              <w:jc w:val="left"/>
              <w:rPr>
                <w:b/>
                <w:szCs w:val="21"/>
              </w:rPr>
            </w:pPr>
            <w:r w:rsidRPr="00B33A35">
              <w:rPr>
                <w:rFonts w:hint="eastAsia"/>
                <w:b/>
                <w:szCs w:val="21"/>
              </w:rPr>
              <w:t>家庭情况：</w:t>
            </w:r>
          </w:p>
        </w:tc>
      </w:tr>
      <w:tr w:rsidR="00B46E3A" w:rsidRPr="0049357F" w:rsidTr="00B33A35">
        <w:trPr>
          <w:trHeight w:val="624"/>
        </w:trPr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关系</w:t>
            </w:r>
          </w:p>
        </w:tc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姓名</w:t>
            </w:r>
          </w:p>
        </w:tc>
        <w:tc>
          <w:tcPr>
            <w:tcW w:w="5589" w:type="dxa"/>
            <w:gridSpan w:val="5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工作单位及部门</w:t>
            </w:r>
          </w:p>
        </w:tc>
        <w:tc>
          <w:tcPr>
            <w:tcW w:w="1398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职务</w:t>
            </w:r>
          </w:p>
        </w:tc>
      </w:tr>
      <w:tr w:rsidR="00B46E3A" w:rsidRPr="0049357F" w:rsidTr="00B33A35">
        <w:trPr>
          <w:trHeight w:val="624"/>
        </w:trPr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5589" w:type="dxa"/>
            <w:gridSpan w:val="5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</w:tr>
      <w:tr w:rsidR="00B46E3A" w:rsidRPr="0049357F" w:rsidTr="00B33A35">
        <w:trPr>
          <w:trHeight w:val="624"/>
        </w:trPr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5589" w:type="dxa"/>
            <w:gridSpan w:val="5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</w:tr>
      <w:tr w:rsidR="00B46E3A" w:rsidRPr="0049357F" w:rsidTr="00B33A35">
        <w:trPr>
          <w:trHeight w:val="624"/>
        </w:trPr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5589" w:type="dxa"/>
            <w:gridSpan w:val="5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</w:tr>
      <w:tr w:rsidR="00B46E3A" w:rsidRPr="00414351" w:rsidTr="00B33A35">
        <w:trPr>
          <w:trHeight w:val="624"/>
        </w:trPr>
        <w:tc>
          <w:tcPr>
            <w:tcW w:w="9781" w:type="dxa"/>
            <w:gridSpan w:val="8"/>
            <w:vAlign w:val="center"/>
          </w:tcPr>
          <w:p w:rsidR="00B46E3A" w:rsidRPr="00B33A35" w:rsidRDefault="00B46E3A" w:rsidP="00B33A35">
            <w:pPr>
              <w:jc w:val="left"/>
              <w:rPr>
                <w:b/>
                <w:szCs w:val="21"/>
              </w:rPr>
            </w:pPr>
            <w:r w:rsidRPr="00B33A35">
              <w:rPr>
                <w:rFonts w:hint="eastAsia"/>
                <w:b/>
                <w:szCs w:val="21"/>
              </w:rPr>
              <w:t>教育经历（从高中起）：</w:t>
            </w:r>
          </w:p>
        </w:tc>
      </w:tr>
      <w:tr w:rsidR="00B46E3A" w:rsidRPr="0049357F" w:rsidTr="00B33A35">
        <w:trPr>
          <w:trHeight w:val="624"/>
        </w:trPr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入学时间</w:t>
            </w:r>
          </w:p>
        </w:tc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毕业时间</w:t>
            </w:r>
          </w:p>
        </w:tc>
        <w:tc>
          <w:tcPr>
            <w:tcW w:w="4192" w:type="dxa"/>
            <w:gridSpan w:val="3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学校、院系</w:t>
            </w:r>
          </w:p>
        </w:tc>
        <w:tc>
          <w:tcPr>
            <w:tcW w:w="1397" w:type="dxa"/>
            <w:gridSpan w:val="2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专业</w:t>
            </w:r>
          </w:p>
        </w:tc>
        <w:tc>
          <w:tcPr>
            <w:tcW w:w="1398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学历学位</w:t>
            </w:r>
          </w:p>
        </w:tc>
      </w:tr>
      <w:tr w:rsidR="00B46E3A" w:rsidRPr="0049357F" w:rsidTr="00B33A35">
        <w:trPr>
          <w:trHeight w:val="624"/>
        </w:trPr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B46E3A" w:rsidRPr="0049357F" w:rsidTr="00B33A35">
        <w:trPr>
          <w:trHeight w:val="624"/>
        </w:trPr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</w:tr>
      <w:tr w:rsidR="00B46E3A" w:rsidRPr="0049357F" w:rsidTr="00B33A35">
        <w:trPr>
          <w:trHeight w:val="624"/>
        </w:trPr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</w:tr>
      <w:tr w:rsidR="00B46E3A" w:rsidRPr="0049357F" w:rsidTr="00B33A35">
        <w:trPr>
          <w:trHeight w:val="624"/>
        </w:trPr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</w:tr>
      <w:tr w:rsidR="00B46E3A" w:rsidRPr="0049357F" w:rsidTr="00B33A35">
        <w:trPr>
          <w:trHeight w:val="624"/>
        </w:trPr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</w:tr>
      <w:tr w:rsidR="00B46E3A" w:rsidRPr="0049357F" w:rsidTr="00B33A35">
        <w:trPr>
          <w:trHeight w:val="624"/>
        </w:trPr>
        <w:tc>
          <w:tcPr>
            <w:tcW w:w="9781" w:type="dxa"/>
            <w:gridSpan w:val="8"/>
            <w:vAlign w:val="center"/>
          </w:tcPr>
          <w:p w:rsidR="00B46E3A" w:rsidRPr="00B33A35" w:rsidRDefault="00B46E3A" w:rsidP="00B33A35">
            <w:pPr>
              <w:jc w:val="left"/>
              <w:rPr>
                <w:b/>
                <w:szCs w:val="21"/>
              </w:rPr>
            </w:pPr>
            <w:r w:rsidRPr="00B33A35">
              <w:rPr>
                <w:rFonts w:hint="eastAsia"/>
                <w:b/>
                <w:szCs w:val="21"/>
              </w:rPr>
              <w:t>工作经历：</w:t>
            </w:r>
          </w:p>
        </w:tc>
      </w:tr>
      <w:tr w:rsidR="00B46E3A" w:rsidRPr="0049357F" w:rsidTr="00B33A35">
        <w:trPr>
          <w:trHeight w:val="624"/>
        </w:trPr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起始时间</w:t>
            </w:r>
          </w:p>
        </w:tc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终止时间</w:t>
            </w:r>
          </w:p>
        </w:tc>
        <w:tc>
          <w:tcPr>
            <w:tcW w:w="4192" w:type="dxa"/>
            <w:gridSpan w:val="3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工作单位</w:t>
            </w:r>
          </w:p>
        </w:tc>
        <w:tc>
          <w:tcPr>
            <w:tcW w:w="1397" w:type="dxa"/>
            <w:gridSpan w:val="2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部门</w:t>
            </w:r>
          </w:p>
        </w:tc>
        <w:tc>
          <w:tcPr>
            <w:tcW w:w="1398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职务</w:t>
            </w:r>
            <w:r w:rsidRPr="00B33A35">
              <w:rPr>
                <w:szCs w:val="21"/>
              </w:rPr>
              <w:t>/</w:t>
            </w:r>
            <w:r w:rsidRPr="00B33A35">
              <w:rPr>
                <w:rFonts w:hint="eastAsia"/>
                <w:szCs w:val="21"/>
              </w:rPr>
              <w:t>职称</w:t>
            </w:r>
          </w:p>
        </w:tc>
      </w:tr>
      <w:tr w:rsidR="00B46E3A" w:rsidRPr="0049357F" w:rsidTr="00B33A35">
        <w:trPr>
          <w:trHeight w:val="624"/>
        </w:trPr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</w:tr>
      <w:tr w:rsidR="00B46E3A" w:rsidRPr="0049357F" w:rsidTr="00B33A35">
        <w:trPr>
          <w:trHeight w:val="624"/>
        </w:trPr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</w:tr>
      <w:tr w:rsidR="00B46E3A" w:rsidRPr="0049357F" w:rsidTr="00B33A35">
        <w:trPr>
          <w:trHeight w:val="624"/>
        </w:trPr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</w:tr>
      <w:tr w:rsidR="00B46E3A" w:rsidRPr="0049357F" w:rsidTr="00B33A35">
        <w:trPr>
          <w:trHeight w:val="624"/>
        </w:trPr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</w:tr>
      <w:tr w:rsidR="00B46E3A" w:rsidRPr="0049357F" w:rsidTr="00B33A35">
        <w:trPr>
          <w:trHeight w:val="624"/>
        </w:trPr>
        <w:tc>
          <w:tcPr>
            <w:tcW w:w="9781" w:type="dxa"/>
            <w:gridSpan w:val="8"/>
            <w:vAlign w:val="center"/>
          </w:tcPr>
          <w:p w:rsidR="00B46E3A" w:rsidRPr="00B33A35" w:rsidRDefault="00B46E3A" w:rsidP="00B33A35">
            <w:pPr>
              <w:jc w:val="left"/>
              <w:rPr>
                <w:b/>
                <w:szCs w:val="21"/>
              </w:rPr>
            </w:pPr>
            <w:r w:rsidRPr="00B33A35">
              <w:rPr>
                <w:rFonts w:hint="eastAsia"/>
                <w:b/>
                <w:szCs w:val="21"/>
              </w:rPr>
              <w:t>发表文章（仅填写第一作者）：</w:t>
            </w:r>
          </w:p>
        </w:tc>
      </w:tr>
      <w:tr w:rsidR="00B46E3A" w:rsidRPr="0049357F" w:rsidTr="00B33A35">
        <w:trPr>
          <w:trHeight w:val="624"/>
        </w:trPr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刊名</w:t>
            </w:r>
          </w:p>
        </w:tc>
        <w:tc>
          <w:tcPr>
            <w:tcW w:w="4273" w:type="dxa"/>
            <w:gridSpan w:val="3"/>
            <w:vAlign w:val="center"/>
          </w:tcPr>
          <w:p w:rsidR="00B46E3A" w:rsidRDefault="00B46E3A" w:rsidP="00B33A35">
            <w:pPr>
              <w:spacing w:line="288" w:lineRule="auto"/>
              <w:jc w:val="center"/>
            </w:pPr>
            <w:r>
              <w:rPr>
                <w:rFonts w:hint="eastAsia"/>
              </w:rPr>
              <w:t>文章标题</w:t>
            </w:r>
          </w:p>
        </w:tc>
        <w:tc>
          <w:tcPr>
            <w:tcW w:w="1418" w:type="dxa"/>
            <w:gridSpan w:val="2"/>
            <w:vAlign w:val="center"/>
          </w:tcPr>
          <w:p w:rsidR="00B46E3A" w:rsidRDefault="00B46E3A" w:rsidP="00B33A35">
            <w:pPr>
              <w:spacing w:line="288" w:lineRule="auto"/>
              <w:jc w:val="center"/>
            </w:pPr>
            <w:r>
              <w:rPr>
                <w:rFonts w:hint="eastAsia"/>
              </w:rPr>
              <w:t>期卷号</w:t>
            </w:r>
            <w:r>
              <w:t>:</w:t>
            </w:r>
            <w:r>
              <w:rPr>
                <w:rFonts w:hint="eastAsia"/>
              </w:rPr>
              <w:t>页码</w:t>
            </w:r>
          </w:p>
        </w:tc>
        <w:tc>
          <w:tcPr>
            <w:tcW w:w="1295" w:type="dxa"/>
            <w:vAlign w:val="center"/>
          </w:tcPr>
          <w:p w:rsidR="00B46E3A" w:rsidRDefault="00B46E3A" w:rsidP="00B33A35">
            <w:pPr>
              <w:spacing w:line="288" w:lineRule="auto"/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1398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hint="eastAsia"/>
                <w:szCs w:val="21"/>
              </w:rPr>
              <w:t>影响因子</w:t>
            </w:r>
          </w:p>
        </w:tc>
      </w:tr>
      <w:tr w:rsidR="00B46E3A" w:rsidRPr="0049357F" w:rsidTr="00B33A35">
        <w:trPr>
          <w:trHeight w:val="624"/>
        </w:trPr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</w:tr>
      <w:tr w:rsidR="00B46E3A" w:rsidRPr="0049357F" w:rsidTr="00B33A35">
        <w:trPr>
          <w:trHeight w:val="624"/>
        </w:trPr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</w:tr>
      <w:tr w:rsidR="00B46E3A" w:rsidRPr="0049357F" w:rsidTr="00B33A35">
        <w:trPr>
          <w:trHeight w:val="624"/>
        </w:trPr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</w:tr>
      <w:tr w:rsidR="00B46E3A" w:rsidRPr="0049357F" w:rsidTr="00B33A35">
        <w:trPr>
          <w:trHeight w:val="624"/>
        </w:trPr>
        <w:tc>
          <w:tcPr>
            <w:tcW w:w="9781" w:type="dxa"/>
            <w:gridSpan w:val="8"/>
            <w:vAlign w:val="center"/>
          </w:tcPr>
          <w:p w:rsidR="00B46E3A" w:rsidRPr="00B33A35" w:rsidRDefault="00B46E3A" w:rsidP="00B33A35">
            <w:pPr>
              <w:jc w:val="left"/>
              <w:rPr>
                <w:b/>
                <w:szCs w:val="21"/>
              </w:rPr>
            </w:pPr>
            <w:r w:rsidRPr="00B33A35">
              <w:rPr>
                <w:rFonts w:hint="eastAsia"/>
                <w:b/>
                <w:szCs w:val="21"/>
              </w:rPr>
              <w:t>科研项目（仅填写排名前三）：</w:t>
            </w:r>
          </w:p>
        </w:tc>
      </w:tr>
      <w:tr w:rsidR="00B46E3A" w:rsidRPr="0049357F" w:rsidTr="00B33A35">
        <w:trPr>
          <w:trHeight w:val="624"/>
        </w:trPr>
        <w:tc>
          <w:tcPr>
            <w:tcW w:w="1397" w:type="dxa"/>
            <w:vAlign w:val="center"/>
          </w:tcPr>
          <w:p w:rsidR="00B46E3A" w:rsidRDefault="00B46E3A" w:rsidP="00B33A35">
            <w:pPr>
              <w:spacing w:line="288" w:lineRule="auto"/>
              <w:jc w:val="center"/>
            </w:pPr>
            <w:r>
              <w:rPr>
                <w:rFonts w:hint="eastAsia"/>
              </w:rPr>
              <w:t>级别</w:t>
            </w:r>
            <w:r w:rsidRPr="00B33A35">
              <w:rPr>
                <w:sz w:val="18"/>
                <w:szCs w:val="18"/>
              </w:rPr>
              <w:t>(</w:t>
            </w:r>
            <w:r w:rsidRPr="00B33A35">
              <w:rPr>
                <w:rFonts w:hint="eastAsia"/>
                <w:sz w:val="18"/>
                <w:szCs w:val="18"/>
              </w:rPr>
              <w:t>国家、省部、校级等</w:t>
            </w:r>
            <w:r w:rsidRPr="00B33A35">
              <w:rPr>
                <w:sz w:val="18"/>
                <w:szCs w:val="18"/>
              </w:rPr>
              <w:t>)</w:t>
            </w:r>
          </w:p>
        </w:tc>
        <w:tc>
          <w:tcPr>
            <w:tcW w:w="4273" w:type="dxa"/>
            <w:gridSpan w:val="3"/>
            <w:vAlign w:val="center"/>
          </w:tcPr>
          <w:p w:rsidR="00B46E3A" w:rsidRDefault="00B46E3A" w:rsidP="00B33A35">
            <w:pPr>
              <w:spacing w:line="288" w:lineRule="auto"/>
              <w:jc w:val="center"/>
            </w:pPr>
            <w:r>
              <w:rPr>
                <w:rFonts w:hint="eastAsia"/>
              </w:rPr>
              <w:t>课题</w:t>
            </w:r>
            <w:r w:rsidRPr="002F2BDD">
              <w:rPr>
                <w:rFonts w:hint="eastAsia"/>
              </w:rPr>
              <w:t>名称</w:t>
            </w:r>
          </w:p>
        </w:tc>
        <w:tc>
          <w:tcPr>
            <w:tcW w:w="2713" w:type="dxa"/>
            <w:gridSpan w:val="3"/>
            <w:vAlign w:val="center"/>
          </w:tcPr>
          <w:p w:rsidR="00B46E3A" w:rsidRDefault="00B46E3A" w:rsidP="00B33A35">
            <w:pPr>
              <w:spacing w:line="288" w:lineRule="auto"/>
              <w:jc w:val="center"/>
            </w:pPr>
            <w:r>
              <w:rPr>
                <w:rFonts w:hint="eastAsia"/>
              </w:rPr>
              <w:t>主要任务</w:t>
            </w:r>
          </w:p>
        </w:tc>
        <w:tc>
          <w:tcPr>
            <w:tcW w:w="1398" w:type="dxa"/>
            <w:vAlign w:val="center"/>
          </w:tcPr>
          <w:p w:rsidR="00B46E3A" w:rsidRDefault="00B46E3A" w:rsidP="00B33A35">
            <w:pPr>
              <w:spacing w:line="288" w:lineRule="auto"/>
              <w:jc w:val="center"/>
            </w:pPr>
            <w:r>
              <w:rPr>
                <w:rFonts w:hint="eastAsia"/>
              </w:rPr>
              <w:t>排名</w:t>
            </w:r>
          </w:p>
        </w:tc>
      </w:tr>
      <w:tr w:rsidR="00B46E3A" w:rsidRPr="0049357F" w:rsidTr="00B33A35">
        <w:trPr>
          <w:trHeight w:val="624"/>
        </w:trPr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</w:tr>
      <w:tr w:rsidR="00B46E3A" w:rsidRPr="0049357F" w:rsidTr="00B33A35">
        <w:trPr>
          <w:trHeight w:val="624"/>
        </w:trPr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</w:tr>
      <w:tr w:rsidR="00B46E3A" w:rsidRPr="0049357F" w:rsidTr="00B33A35">
        <w:trPr>
          <w:trHeight w:val="624"/>
        </w:trPr>
        <w:tc>
          <w:tcPr>
            <w:tcW w:w="1397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B46E3A" w:rsidRPr="00B33A35" w:rsidRDefault="00B46E3A" w:rsidP="00B33A35">
            <w:pPr>
              <w:jc w:val="center"/>
              <w:rPr>
                <w:szCs w:val="21"/>
              </w:rPr>
            </w:pPr>
          </w:p>
        </w:tc>
      </w:tr>
      <w:tr w:rsidR="00B46E3A" w:rsidRPr="00407D16" w:rsidTr="00B33A35">
        <w:trPr>
          <w:trHeight w:val="624"/>
        </w:trPr>
        <w:tc>
          <w:tcPr>
            <w:tcW w:w="9781" w:type="dxa"/>
            <w:gridSpan w:val="8"/>
            <w:tcBorders>
              <w:bottom w:val="single" w:sz="12" w:space="0" w:color="auto"/>
            </w:tcBorders>
            <w:vAlign w:val="center"/>
          </w:tcPr>
          <w:p w:rsidR="00B46E3A" w:rsidRPr="00B33A35" w:rsidRDefault="00B46E3A" w:rsidP="00B33A35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 w:rsidRPr="00B33A35"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B46E3A" w:rsidRPr="00B33A35" w:rsidRDefault="00B46E3A" w:rsidP="00B33A35">
            <w:pPr>
              <w:jc w:val="center"/>
              <w:rPr>
                <w:rFonts w:eastAsia="仿宋_GB2312"/>
                <w:b/>
                <w:sz w:val="24"/>
                <w:szCs w:val="32"/>
              </w:rPr>
            </w:pPr>
            <w:r w:rsidRPr="00B33A35">
              <w:rPr>
                <w:rFonts w:eastAsia="仿宋_GB2312"/>
                <w:b/>
                <w:sz w:val="24"/>
                <w:szCs w:val="32"/>
              </w:rPr>
              <w:t xml:space="preserve">                                     </w:t>
            </w:r>
          </w:p>
          <w:p w:rsidR="00B46E3A" w:rsidRPr="00B33A35" w:rsidRDefault="00B46E3A" w:rsidP="00B33A35">
            <w:pPr>
              <w:jc w:val="center"/>
              <w:rPr>
                <w:rFonts w:eastAsia="仿宋_GB2312"/>
                <w:b/>
                <w:sz w:val="24"/>
                <w:szCs w:val="32"/>
              </w:rPr>
            </w:pPr>
            <w:r w:rsidRPr="00B33A35">
              <w:rPr>
                <w:rFonts w:eastAsia="仿宋_GB2312"/>
                <w:b/>
                <w:sz w:val="24"/>
                <w:szCs w:val="32"/>
              </w:rPr>
              <w:t xml:space="preserve">                                   </w:t>
            </w:r>
            <w:r w:rsidRPr="00B33A35"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 w:rsidRPr="00B33A35">
              <w:rPr>
                <w:rFonts w:eastAsia="仿宋_GB2312"/>
                <w:b/>
                <w:sz w:val="24"/>
                <w:szCs w:val="32"/>
              </w:rPr>
              <w:t xml:space="preserve">            </w:t>
            </w:r>
          </w:p>
          <w:p w:rsidR="00B46E3A" w:rsidRPr="00B33A35" w:rsidRDefault="00B46E3A" w:rsidP="00B33A35">
            <w:pPr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 w:rsidR="00B46E3A" w:rsidRPr="00B33A35" w:rsidRDefault="00B46E3A" w:rsidP="00B33A35">
            <w:pPr>
              <w:jc w:val="center"/>
              <w:rPr>
                <w:szCs w:val="21"/>
              </w:rPr>
            </w:pPr>
            <w:r w:rsidRPr="00B33A35">
              <w:rPr>
                <w:rFonts w:eastAsia="仿宋_GB2312"/>
                <w:b/>
                <w:sz w:val="24"/>
                <w:szCs w:val="32"/>
              </w:rPr>
              <w:t xml:space="preserve">                                                     </w:t>
            </w:r>
            <w:r w:rsidRPr="00B33A35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Pr="00B33A35"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 w:rsidRPr="00B33A35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Pr="00B33A35"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 w:rsidRPr="00B33A35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B46E3A" w:rsidRPr="0049357F" w:rsidRDefault="00B46E3A"/>
    <w:sectPr w:rsidR="00B46E3A" w:rsidRPr="0049357F" w:rsidSect="005935E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E3A" w:rsidRDefault="00B46E3A">
      <w:r>
        <w:separator/>
      </w:r>
    </w:p>
  </w:endnote>
  <w:endnote w:type="continuationSeparator" w:id="0">
    <w:p w:rsidR="00B46E3A" w:rsidRDefault="00B4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E3A" w:rsidRDefault="00B46E3A">
      <w:r>
        <w:separator/>
      </w:r>
    </w:p>
  </w:footnote>
  <w:footnote w:type="continuationSeparator" w:id="0">
    <w:p w:rsidR="00B46E3A" w:rsidRDefault="00B46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3A" w:rsidRDefault="00B46E3A" w:rsidP="003C260D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94B"/>
    <w:rsid w:val="00084041"/>
    <w:rsid w:val="000C4EE1"/>
    <w:rsid w:val="001706E3"/>
    <w:rsid w:val="001F692F"/>
    <w:rsid w:val="00262785"/>
    <w:rsid w:val="00271E13"/>
    <w:rsid w:val="002F2BDD"/>
    <w:rsid w:val="003C260D"/>
    <w:rsid w:val="00407D16"/>
    <w:rsid w:val="00414351"/>
    <w:rsid w:val="0049357F"/>
    <w:rsid w:val="005935EC"/>
    <w:rsid w:val="007808F8"/>
    <w:rsid w:val="00AA494B"/>
    <w:rsid w:val="00AF0FC3"/>
    <w:rsid w:val="00B33A35"/>
    <w:rsid w:val="00B46E3A"/>
    <w:rsid w:val="00BD6201"/>
    <w:rsid w:val="00C21393"/>
    <w:rsid w:val="00E37CF5"/>
    <w:rsid w:val="00E4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7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357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C2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67BA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C2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67BA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98</Words>
  <Characters>564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11</cp:revision>
  <dcterms:created xsi:type="dcterms:W3CDTF">2015-11-30T07:39:00Z</dcterms:created>
  <dcterms:modified xsi:type="dcterms:W3CDTF">2016-10-12T08:28:00Z</dcterms:modified>
</cp:coreProperties>
</file>