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2" w:type="dxa"/>
        <w:tblInd w:w="-106" w:type="dxa"/>
        <w:tblLayout w:type="fixed"/>
        <w:tblLook w:val="00A0"/>
      </w:tblPr>
      <w:tblGrid>
        <w:gridCol w:w="642"/>
        <w:gridCol w:w="856"/>
        <w:gridCol w:w="863"/>
        <w:gridCol w:w="170"/>
        <w:gridCol w:w="395"/>
        <w:gridCol w:w="669"/>
        <w:gridCol w:w="366"/>
        <w:gridCol w:w="341"/>
        <w:gridCol w:w="165"/>
        <w:gridCol w:w="1147"/>
        <w:gridCol w:w="79"/>
        <w:gridCol w:w="79"/>
        <w:gridCol w:w="71"/>
        <w:gridCol w:w="191"/>
        <w:gridCol w:w="600"/>
        <w:gridCol w:w="550"/>
        <w:gridCol w:w="1001"/>
        <w:gridCol w:w="542"/>
        <w:gridCol w:w="543"/>
        <w:gridCol w:w="1412"/>
      </w:tblGrid>
      <w:tr w:rsidR="004C1F78" w:rsidRPr="0081240E">
        <w:trPr>
          <w:trHeight w:val="900"/>
        </w:trPr>
        <w:tc>
          <w:tcPr>
            <w:tcW w:w="10682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kern w:val="0"/>
                <w:sz w:val="36"/>
                <w:szCs w:val="36"/>
              </w:rPr>
              <w:t>中国工艺美术集团有限公司应聘报名表</w:t>
            </w:r>
          </w:p>
        </w:tc>
      </w:tr>
      <w:tr w:rsidR="004C1F78" w:rsidRPr="0081240E">
        <w:trPr>
          <w:trHeight w:val="656"/>
        </w:trPr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8321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C1F78" w:rsidRPr="0081240E">
        <w:trPr>
          <w:trHeight w:val="551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1F78" w:rsidRDefault="004C1F7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C1F78" w:rsidRPr="0081240E">
        <w:trPr>
          <w:trHeight w:val="559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籍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F78" w:rsidRDefault="004C1F7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粘贴</w:t>
            </w:r>
          </w:p>
        </w:tc>
      </w:tr>
      <w:tr w:rsidR="004C1F78" w:rsidRPr="0081240E">
        <w:trPr>
          <w:trHeight w:val="553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 w:rsidP="004C1F78">
            <w:pPr>
              <w:widowControl/>
              <w:ind w:leftChars="-53" w:left="31680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F78" w:rsidRDefault="004C1F7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照片</w:t>
            </w:r>
          </w:p>
        </w:tc>
      </w:tr>
      <w:tr w:rsidR="004C1F78" w:rsidRPr="0081240E">
        <w:trPr>
          <w:trHeight w:val="561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 w:rsidP="004C1F78">
            <w:pPr>
              <w:widowControl/>
              <w:ind w:leftChars="-53" w:left="31680"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1F78" w:rsidRDefault="004C1F7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C1F78" w:rsidRPr="0081240E">
        <w:trPr>
          <w:trHeight w:val="563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</w:t>
            </w:r>
          </w:p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号码</w:t>
            </w:r>
          </w:p>
        </w:tc>
        <w:tc>
          <w:tcPr>
            <w:tcW w:w="2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户口</w:t>
            </w:r>
          </w:p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C1F78" w:rsidRPr="0081240E">
        <w:trPr>
          <w:trHeight w:val="558"/>
        </w:trPr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41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C1F78" w:rsidRPr="0081240E">
        <w:trPr>
          <w:trHeight w:val="462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主要学习及培训经历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Pr="0081240E" w:rsidRDefault="004C1F7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81240E">
              <w:rPr>
                <w:rFonts w:ascii="宋体" w:hAnsi="宋体" w:cs="宋体" w:hint="eastAsia"/>
                <w:kern w:val="0"/>
                <w:sz w:val="22"/>
                <w:szCs w:val="22"/>
              </w:rPr>
              <w:t>起</w:t>
            </w:r>
            <w:r w:rsidRPr="0081240E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81240E">
              <w:rPr>
                <w:rFonts w:ascii="宋体" w:hAnsi="宋体" w:cs="宋体" w:hint="eastAsia"/>
                <w:kern w:val="0"/>
                <w:sz w:val="22"/>
                <w:szCs w:val="22"/>
              </w:rPr>
              <w:t>止</w:t>
            </w:r>
            <w:r w:rsidRPr="0081240E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81240E">
              <w:rPr>
                <w:rFonts w:ascii="宋体" w:hAnsi="宋体" w:cs="宋体" w:hint="eastAsia"/>
                <w:kern w:val="0"/>
                <w:sz w:val="22"/>
                <w:szCs w:val="22"/>
              </w:rPr>
              <w:t>时</w:t>
            </w:r>
            <w:r w:rsidRPr="0081240E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81240E">
              <w:rPr>
                <w:rFonts w:ascii="宋体" w:hAnsi="宋体" w:cs="宋体" w:hint="eastAsia"/>
                <w:kern w:val="0"/>
                <w:sz w:val="22"/>
                <w:szCs w:val="22"/>
              </w:rPr>
              <w:t>间</w:t>
            </w:r>
          </w:p>
        </w:tc>
        <w:tc>
          <w:tcPr>
            <w:tcW w:w="5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Pr="0081240E" w:rsidRDefault="004C1F7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81240E">
              <w:rPr>
                <w:rFonts w:ascii="宋体" w:hAnsi="宋体" w:cs="宋体" w:hint="eastAsia"/>
                <w:kern w:val="0"/>
                <w:sz w:val="22"/>
                <w:szCs w:val="22"/>
              </w:rPr>
              <w:t>院校或其它教育机构</w:t>
            </w: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Pr="0081240E" w:rsidRDefault="004C1F7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81240E">
              <w:rPr>
                <w:rFonts w:ascii="宋体" w:hAnsi="宋体" w:cs="宋体" w:hint="eastAsia"/>
                <w:kern w:val="0"/>
                <w:sz w:val="22"/>
                <w:szCs w:val="22"/>
              </w:rPr>
              <w:t>专</w:t>
            </w:r>
            <w:r w:rsidRPr="0081240E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81240E">
              <w:rPr>
                <w:rFonts w:ascii="宋体" w:hAnsi="宋体" w:cs="宋体" w:hint="eastAsia"/>
                <w:kern w:val="0"/>
                <w:sz w:val="22"/>
                <w:szCs w:val="22"/>
              </w:rPr>
              <w:t>业</w:t>
            </w:r>
          </w:p>
        </w:tc>
      </w:tr>
      <w:tr w:rsidR="004C1F78" w:rsidRPr="0081240E">
        <w:trPr>
          <w:trHeight w:val="462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Pr="0081240E" w:rsidRDefault="004C1F7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5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Pr="0081240E" w:rsidRDefault="004C1F7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Pr="0081240E" w:rsidRDefault="004C1F7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4C1F78" w:rsidRPr="0081240E">
        <w:trPr>
          <w:trHeight w:val="462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Pr="0081240E" w:rsidRDefault="004C1F7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5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Pr="0081240E" w:rsidRDefault="004C1F7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Pr="0081240E" w:rsidRDefault="004C1F7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4C1F78" w:rsidRPr="0081240E">
        <w:trPr>
          <w:trHeight w:val="462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Pr="0081240E" w:rsidRDefault="004C1F7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5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Pr="0081240E" w:rsidRDefault="004C1F7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Pr="0081240E" w:rsidRDefault="004C1F7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4C1F78" w:rsidRPr="0081240E">
        <w:trPr>
          <w:trHeight w:val="462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Pr="0081240E" w:rsidRDefault="004C1F7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5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Pr="0081240E" w:rsidRDefault="004C1F7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Pr="0081240E" w:rsidRDefault="004C1F7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4C1F78" w:rsidRPr="0081240E">
        <w:trPr>
          <w:trHeight w:val="462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Pr="0081240E" w:rsidRDefault="004C1F7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56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Pr="0081240E" w:rsidRDefault="004C1F7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Pr="0081240E" w:rsidRDefault="004C1F7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4C1F78" w:rsidRPr="0081240E">
        <w:trPr>
          <w:trHeight w:val="462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要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</w:t>
            </w:r>
            <w:bookmarkStart w:id="0" w:name="_GoBack"/>
            <w:bookmarkEnd w:id="0"/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经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历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止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间</w:t>
            </w:r>
          </w:p>
        </w:tc>
        <w:tc>
          <w:tcPr>
            <w:tcW w:w="41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作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位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Pr="0081240E" w:rsidRDefault="004C1F7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81240E">
              <w:rPr>
                <w:rFonts w:ascii="宋体" w:hAnsi="宋体" w:cs="宋体" w:hint="eastAsia"/>
                <w:kern w:val="0"/>
                <w:sz w:val="22"/>
                <w:szCs w:val="22"/>
              </w:rPr>
              <w:t>证明人</w:t>
            </w:r>
          </w:p>
        </w:tc>
      </w:tr>
      <w:tr w:rsidR="004C1F78" w:rsidRPr="0081240E">
        <w:trPr>
          <w:trHeight w:val="462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1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Pr="0081240E" w:rsidRDefault="004C1F7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4C1F78" w:rsidRPr="0081240E">
        <w:trPr>
          <w:trHeight w:val="462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1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Pr="0081240E" w:rsidRDefault="004C1F7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4C1F78" w:rsidRPr="0081240E">
        <w:trPr>
          <w:trHeight w:val="462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1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Pr="0081240E" w:rsidRDefault="004C1F7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4C1F78" w:rsidRPr="0081240E">
        <w:trPr>
          <w:trHeight w:val="462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1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Pr="0081240E" w:rsidRDefault="004C1F7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4C1F78" w:rsidRPr="0081240E">
        <w:trPr>
          <w:trHeight w:val="462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1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Pr="0081240E" w:rsidRDefault="004C1F78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4C1F78" w:rsidRPr="0081240E">
        <w:trPr>
          <w:trHeight w:val="206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语言能力</w:t>
            </w:r>
          </w:p>
        </w:tc>
        <w:tc>
          <w:tcPr>
            <w:tcW w:w="100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1F78" w:rsidRDefault="004C1F78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4C1F78" w:rsidRPr="0081240E">
        <w:trPr>
          <w:trHeight w:val="268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获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得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书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奖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</w:t>
            </w:r>
          </w:p>
        </w:tc>
        <w:tc>
          <w:tcPr>
            <w:tcW w:w="100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 w:rsidP="004C1F78">
            <w:pPr>
              <w:widowControl/>
              <w:ind w:firstLineChars="100" w:firstLine="31680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C1F78" w:rsidRPr="0081240E">
        <w:trPr>
          <w:trHeight w:val="462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技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能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与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特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长</w:t>
            </w:r>
          </w:p>
        </w:tc>
        <w:tc>
          <w:tcPr>
            <w:tcW w:w="1004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C1F78" w:rsidRPr="0081240E">
        <w:trPr>
          <w:trHeight w:val="462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4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C1F78" w:rsidRPr="0081240E">
        <w:trPr>
          <w:trHeight w:val="462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4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C1F78" w:rsidRPr="0081240E">
        <w:trPr>
          <w:trHeight w:val="988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4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C1F78" w:rsidRPr="0081240E">
        <w:trPr>
          <w:trHeight w:val="462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个人评价</w:t>
            </w:r>
          </w:p>
        </w:tc>
        <w:tc>
          <w:tcPr>
            <w:tcW w:w="1004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C1F78" w:rsidRPr="0081240E">
        <w:trPr>
          <w:trHeight w:val="462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4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C1F78" w:rsidRPr="0081240E">
        <w:trPr>
          <w:trHeight w:val="462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4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C1F78" w:rsidRPr="0081240E">
        <w:trPr>
          <w:trHeight w:val="2114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4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C1F78" w:rsidRPr="0081240E">
        <w:trPr>
          <w:trHeight w:val="462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4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C1F78" w:rsidRPr="0081240E">
        <w:trPr>
          <w:trHeight w:val="746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4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78" w:rsidRDefault="004C1F7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C1F78" w:rsidRPr="0081240E">
        <w:trPr>
          <w:trHeight w:val="462"/>
        </w:trPr>
        <w:tc>
          <w:tcPr>
            <w:tcW w:w="1068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C1F78" w:rsidRPr="0081240E">
        <w:trPr>
          <w:trHeight w:val="462"/>
        </w:trPr>
        <w:tc>
          <w:tcPr>
            <w:tcW w:w="1068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C1F78" w:rsidRDefault="004C1F7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注：</w:t>
            </w:r>
          </w:p>
        </w:tc>
      </w:tr>
      <w:tr w:rsidR="004C1F78" w:rsidRPr="0081240E">
        <w:trPr>
          <w:trHeight w:val="462"/>
        </w:trPr>
        <w:tc>
          <w:tcPr>
            <w:tcW w:w="1068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C1F78" w:rsidRDefault="004C1F7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本人在此表所填报的一切内容均属实及正确，愿接受公司对表内资料核实，如有虚假，本人愿接受公司处分。</w:t>
            </w:r>
          </w:p>
        </w:tc>
      </w:tr>
      <w:tr w:rsidR="004C1F78" w:rsidRPr="0081240E">
        <w:trPr>
          <w:trHeight w:val="462"/>
        </w:trPr>
        <w:tc>
          <w:tcPr>
            <w:tcW w:w="1068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C1F78" w:rsidRDefault="004C1F7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4C1F78" w:rsidRPr="0081240E">
        <w:trPr>
          <w:trHeight w:val="462"/>
        </w:trPr>
        <w:tc>
          <w:tcPr>
            <w:tcW w:w="1068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填表人签字：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日期：</w:t>
            </w:r>
          </w:p>
        </w:tc>
      </w:tr>
      <w:tr w:rsidR="004C1F78" w:rsidRPr="0081240E">
        <w:trPr>
          <w:trHeight w:val="462"/>
        </w:trPr>
        <w:tc>
          <w:tcPr>
            <w:tcW w:w="1068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F78" w:rsidRDefault="004C1F78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</w:tbl>
    <w:p w:rsidR="004C1F78" w:rsidRDefault="004C1F78">
      <w:pPr>
        <w:rPr>
          <w:rFonts w:cs="Times New Roman"/>
        </w:rPr>
      </w:pPr>
    </w:p>
    <w:sectPr w:rsidR="004C1F78" w:rsidSect="00DE436F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F78" w:rsidRDefault="004C1F7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1F78" w:rsidRDefault="004C1F7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F78" w:rsidRDefault="004C1F7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1F78" w:rsidRDefault="004C1F7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78" w:rsidRDefault="004C1F78" w:rsidP="00805A2B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CF5"/>
    <w:rsid w:val="0005712A"/>
    <w:rsid w:val="000D4AE7"/>
    <w:rsid w:val="002B227E"/>
    <w:rsid w:val="00312A37"/>
    <w:rsid w:val="00331CAF"/>
    <w:rsid w:val="00377715"/>
    <w:rsid w:val="003A33F0"/>
    <w:rsid w:val="004C1F78"/>
    <w:rsid w:val="005472C3"/>
    <w:rsid w:val="005D3182"/>
    <w:rsid w:val="006B1919"/>
    <w:rsid w:val="007668C2"/>
    <w:rsid w:val="0077161F"/>
    <w:rsid w:val="00805A2B"/>
    <w:rsid w:val="0081240E"/>
    <w:rsid w:val="008A1CF5"/>
    <w:rsid w:val="008D2604"/>
    <w:rsid w:val="009B5BC9"/>
    <w:rsid w:val="00B54DF2"/>
    <w:rsid w:val="00B55096"/>
    <w:rsid w:val="00B65428"/>
    <w:rsid w:val="00CF2CA4"/>
    <w:rsid w:val="00DE436F"/>
    <w:rsid w:val="00E17055"/>
    <w:rsid w:val="00EC2957"/>
    <w:rsid w:val="07FB5979"/>
    <w:rsid w:val="10501464"/>
    <w:rsid w:val="113F3A66"/>
    <w:rsid w:val="15795EB4"/>
    <w:rsid w:val="17F6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6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4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436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E4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436F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DE43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70</Words>
  <Characters>403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zgm</dc:creator>
  <cp:keywords/>
  <dc:description/>
  <cp:lastModifiedBy>abcd</cp:lastModifiedBy>
  <cp:revision>3</cp:revision>
  <cp:lastPrinted>2017-10-26T03:06:00Z</cp:lastPrinted>
  <dcterms:created xsi:type="dcterms:W3CDTF">2018-10-28T13:36:00Z</dcterms:created>
  <dcterms:modified xsi:type="dcterms:W3CDTF">2018-11-20T03:12:00Z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