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7E" w:rsidRDefault="00625C7E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中国民用航空局审计中心</w:t>
      </w:r>
    </w:p>
    <w:p w:rsidR="00625C7E" w:rsidRDefault="00625C7E" w:rsidP="004F1DB3">
      <w:pPr>
        <w:spacing w:afterLines="100"/>
        <w:jc w:val="center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年度高校应届毕业生应聘登记表</w:t>
      </w:r>
    </w:p>
    <w:p w:rsidR="00625C7E" w:rsidRDefault="00625C7E" w:rsidP="00A20D3F">
      <w:pPr>
        <w:ind w:leftChars="-67" w:left="31680" w:rightChars="-148" w:right="31680"/>
        <w:jc w:val="left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应聘部门（岗位）：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 w:rsidR="00625C7E" w:rsidRPr="004F1DB3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25C7E" w:rsidRPr="004F1DB3" w:rsidRDefault="00625C7E">
            <w:pPr>
              <w:ind w:left="113" w:right="113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照</w:t>
            </w:r>
            <w:r w:rsidRPr="004F1DB3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4F1DB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C7E" w:rsidRPr="004F1DB3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生源地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现户籍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C7E" w:rsidRPr="004F1DB3">
        <w:trPr>
          <w:trHeight w:val="134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 w:rsidP="00EB0227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英语</w:t>
            </w:r>
          </w:p>
          <w:p w:rsidR="00625C7E" w:rsidRPr="004F1DB3" w:rsidRDefault="00625C7E" w:rsidP="00EB0227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 w:rsidP="00EB0227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计算机</w:t>
            </w:r>
          </w:p>
          <w:p w:rsidR="00625C7E" w:rsidRPr="004F1DB3" w:rsidRDefault="00625C7E" w:rsidP="00EB022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 w:rsidP="00622FD6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highlight w:val="yellow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是否京内生源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既往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全日制教育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最高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最高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 w:rsidP="00625C7E">
            <w:pPr>
              <w:spacing w:line="240" w:lineRule="atLeast"/>
              <w:ind w:left="31680" w:hangingChars="100" w:firstLine="3168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（预计）</w:t>
            </w:r>
          </w:p>
          <w:p w:rsidR="00625C7E" w:rsidRPr="004F1DB3" w:rsidRDefault="00625C7E" w:rsidP="00625C7E">
            <w:pPr>
              <w:spacing w:line="240" w:lineRule="atLeast"/>
              <w:ind w:left="31680" w:hangingChars="100" w:firstLine="3168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毕业</w:t>
            </w:r>
          </w:p>
          <w:p w:rsidR="00625C7E" w:rsidRPr="004F1DB3" w:rsidRDefault="00625C7E" w:rsidP="00625C7E">
            <w:pPr>
              <w:spacing w:line="240" w:lineRule="atLeast"/>
              <w:ind w:left="31680" w:hangingChars="100" w:firstLine="3168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在职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教育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最高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最高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（填写样式：学校，院系，专业）</w:t>
            </w: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手机：</w:t>
            </w:r>
          </w:p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邮箱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97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2679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奖惩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</w:rPr>
              <w:t>（填写样式：</w:t>
            </w:r>
            <w:r w:rsidRPr="004F1DB3">
              <w:rPr>
                <w:rFonts w:ascii="仿宋" w:eastAsia="仿宋" w:hAnsi="仿宋" w:cs="仿宋"/>
                <w:b/>
                <w:bCs/>
              </w:rPr>
              <w:t>XXXX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年</w:t>
            </w:r>
            <w:r w:rsidRPr="004F1DB3">
              <w:rPr>
                <w:rFonts w:ascii="仿宋" w:eastAsia="仿宋" w:hAnsi="仿宋" w:cs="仿宋"/>
                <w:b/>
                <w:bCs/>
              </w:rPr>
              <w:t>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月</w:t>
            </w:r>
            <w:r w:rsidRPr="004F1DB3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受到</w:t>
            </w:r>
            <w:r w:rsidRPr="004F1DB3">
              <w:rPr>
                <w:rFonts w:ascii="仿宋" w:eastAsia="仿宋" w:hAnsi="仿宋" w:cs="仿宋"/>
                <w:b/>
                <w:bCs/>
              </w:rPr>
              <w:t>XX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奖励</w:t>
            </w:r>
            <w:r w:rsidRPr="004F1DB3">
              <w:rPr>
                <w:rFonts w:ascii="仿宋" w:eastAsia="仿宋" w:hAnsi="仿宋" w:cs="仿宋"/>
                <w:b/>
                <w:bCs/>
              </w:rPr>
              <w:t>/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惩处）</w:t>
            </w: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625C7E" w:rsidRPr="004F1DB3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学习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经历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</w:rPr>
              <w:t>（填写样式：</w:t>
            </w:r>
            <w:r w:rsidRPr="004F1DB3">
              <w:rPr>
                <w:rFonts w:ascii="仿宋" w:eastAsia="仿宋" w:hAnsi="仿宋" w:cs="仿宋"/>
                <w:b/>
                <w:bCs/>
              </w:rPr>
              <w:t>20XX.XX—20XX.XX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：学校，院系，专业，学历</w:t>
            </w:r>
            <w:r w:rsidRPr="004F1DB3">
              <w:rPr>
                <w:rFonts w:ascii="仿宋" w:eastAsia="仿宋" w:hAnsi="仿宋" w:cs="仿宋"/>
                <w:b/>
                <w:bCs/>
              </w:rPr>
              <w:t>/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学位）</w:t>
            </w: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3217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实习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</w:rPr>
              <w:t>（填写样式：</w:t>
            </w:r>
            <w:r w:rsidRPr="004F1DB3">
              <w:rPr>
                <w:rFonts w:ascii="仿宋" w:eastAsia="仿宋" w:hAnsi="仿宋" w:cs="仿宋"/>
                <w:b/>
                <w:bCs/>
              </w:rPr>
              <w:t>20XX.XX—20XX.XX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：单位，部门，岗位）</w:t>
            </w:r>
          </w:p>
          <w:p w:rsidR="00625C7E" w:rsidRPr="004F1DB3" w:rsidRDefault="00625C7E">
            <w:pPr>
              <w:spacing w:line="400" w:lineRule="exact"/>
              <w:rPr>
                <w:rFonts w:ascii="仿宋" w:eastAsia="仿宋" w:hAnsi="仿宋" w:cs="Times New Roman"/>
                <w:b/>
                <w:bCs/>
              </w:rPr>
            </w:pPr>
          </w:p>
          <w:p w:rsidR="00625C7E" w:rsidRPr="004F1DB3" w:rsidRDefault="00625C7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家庭成员情况</w:t>
            </w:r>
            <w:r w:rsidRPr="004F1DB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（配偶、子女、父母情况）</w:t>
            </w: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所在单位及职务</w:t>
            </w:r>
          </w:p>
          <w:p w:rsidR="00625C7E" w:rsidRPr="004F1DB3" w:rsidRDefault="00625C7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" w:eastAsia="仿宋" w:hAnsi="仿宋" w:cs="仿宋" w:hint="eastAsia"/>
                <w:b/>
                <w:bCs/>
              </w:rPr>
              <w:t>（填写样式：</w:t>
            </w:r>
            <w:r w:rsidRPr="004F1DB3">
              <w:rPr>
                <w:rFonts w:ascii="仿宋" w:eastAsia="仿宋" w:hAnsi="仿宋" w:cs="仿宋"/>
                <w:b/>
                <w:bCs/>
              </w:rPr>
              <w:t>XX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公司，职员</w:t>
            </w:r>
            <w:r w:rsidRPr="004F1DB3">
              <w:rPr>
                <w:rFonts w:ascii="仿宋" w:eastAsia="仿宋" w:hAnsi="仿宋" w:cs="仿宋"/>
                <w:b/>
                <w:bCs/>
              </w:rPr>
              <w:t>/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退休；</w:t>
            </w:r>
            <w:r w:rsidRPr="004F1DB3">
              <w:rPr>
                <w:rFonts w:ascii="仿宋" w:eastAsia="仿宋" w:hAnsi="仿宋" w:cs="仿宋"/>
                <w:b/>
                <w:bCs/>
              </w:rPr>
              <w:t>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省</w:t>
            </w:r>
            <w:r w:rsidRPr="004F1DB3">
              <w:rPr>
                <w:rFonts w:ascii="仿宋" w:eastAsia="仿宋" w:hAnsi="仿宋" w:cs="仿宋"/>
                <w:b/>
                <w:bCs/>
              </w:rPr>
              <w:t>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市</w:t>
            </w:r>
            <w:r w:rsidRPr="004F1DB3">
              <w:rPr>
                <w:rFonts w:ascii="仿宋" w:eastAsia="仿宋" w:hAnsi="仿宋" w:cs="仿宋"/>
                <w:b/>
                <w:bCs/>
              </w:rPr>
              <w:t>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县</w:t>
            </w:r>
            <w:r w:rsidRPr="004F1DB3">
              <w:rPr>
                <w:rFonts w:ascii="仿宋" w:eastAsia="仿宋" w:hAnsi="仿宋" w:cs="仿宋"/>
                <w:b/>
                <w:bCs/>
              </w:rPr>
              <w:t>X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村</w:t>
            </w:r>
            <w:r w:rsidRPr="004F1DB3">
              <w:rPr>
                <w:rFonts w:ascii="仿宋" w:eastAsia="仿宋" w:hAnsi="仿宋" w:cs="仿宋"/>
                <w:b/>
                <w:bCs/>
              </w:rPr>
              <w:t>/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街道，务农</w:t>
            </w:r>
            <w:r w:rsidRPr="004F1DB3">
              <w:rPr>
                <w:rFonts w:ascii="仿宋" w:eastAsia="仿宋" w:hAnsi="仿宋" w:cs="仿宋"/>
                <w:b/>
                <w:bCs/>
              </w:rPr>
              <w:t>;</w:t>
            </w:r>
            <w:r w:rsidRPr="004F1DB3">
              <w:rPr>
                <w:rFonts w:ascii="仿宋" w:eastAsia="仿宋" w:hAnsi="仿宋" w:cs="仿宋" w:hint="eastAsia"/>
                <w:b/>
                <w:bCs/>
              </w:rPr>
              <w:t>已故）</w:t>
            </w:r>
          </w:p>
        </w:tc>
      </w:tr>
      <w:tr w:rsidR="00625C7E" w:rsidRPr="004F1DB3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18"/>
                <w:szCs w:val="18"/>
              </w:rPr>
            </w:pPr>
          </w:p>
        </w:tc>
      </w:tr>
      <w:tr w:rsidR="00625C7E" w:rsidRPr="004F1DB3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25C7E" w:rsidRPr="004F1DB3">
        <w:trPr>
          <w:trHeight w:val="1574"/>
          <w:jc w:val="center"/>
        </w:trPr>
        <w:tc>
          <w:tcPr>
            <w:tcW w:w="91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C7E" w:rsidRPr="004F1DB3" w:rsidRDefault="00625C7E">
            <w:pPr>
              <w:spacing w:line="240" w:lineRule="atLeast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如因工作需要，本人是否同意在审计中心范围内进行应聘岗位的调剂。</w:t>
            </w:r>
          </w:p>
          <w:p w:rsidR="00625C7E" w:rsidRPr="004F1DB3" w:rsidRDefault="00625C7E">
            <w:pPr>
              <w:spacing w:line="240" w:lineRule="atLeast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同意（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 xml:space="preserve">  </w:t>
            </w: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）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 xml:space="preserve">  </w:t>
            </w: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不同意（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 xml:space="preserve">  </w:t>
            </w: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）</w:t>
            </w:r>
          </w:p>
          <w:p w:rsidR="00625C7E" w:rsidRPr="004F1DB3" w:rsidRDefault="00625C7E" w:rsidP="00625C7E">
            <w:pPr>
              <w:spacing w:line="240" w:lineRule="atLeast"/>
              <w:ind w:left="31680" w:hangingChars="2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F1DB3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本人郑重声明：以上信息全部真实、准确，若有不实之处，愿意承担一切责任和后果。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 xml:space="preserve">                            </w:t>
            </w: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签字</w:t>
            </w:r>
            <w:r w:rsidRPr="004F1DB3"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 xml:space="preserve">:         </w:t>
            </w:r>
            <w:r w:rsidRPr="004F1DB3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日期：</w:t>
            </w:r>
          </w:p>
        </w:tc>
      </w:tr>
    </w:tbl>
    <w:p w:rsidR="00625C7E" w:rsidRPr="008B18B6" w:rsidRDefault="00625C7E">
      <w:pPr>
        <w:spacing w:line="20" w:lineRule="exact"/>
        <w:rPr>
          <w:rFonts w:cs="Times New Roman"/>
          <w:b/>
          <w:bCs/>
        </w:rPr>
      </w:pPr>
    </w:p>
    <w:sectPr w:rsidR="00625C7E" w:rsidRPr="008B18B6" w:rsidSect="00C47A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E" w:rsidRDefault="00625C7E" w:rsidP="003011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C7E" w:rsidRDefault="00625C7E" w:rsidP="003011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E" w:rsidRDefault="00625C7E" w:rsidP="003011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C7E" w:rsidRDefault="00625C7E" w:rsidP="003011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7E" w:rsidRDefault="00625C7E" w:rsidP="00A20D3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F5"/>
    <w:rsid w:val="00035F0E"/>
    <w:rsid w:val="00081097"/>
    <w:rsid w:val="00093BFE"/>
    <w:rsid w:val="000C0EEA"/>
    <w:rsid w:val="000C2BFF"/>
    <w:rsid w:val="000E53C6"/>
    <w:rsid w:val="000F7F76"/>
    <w:rsid w:val="00122BBF"/>
    <w:rsid w:val="00151F88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13333"/>
    <w:rsid w:val="00321A1C"/>
    <w:rsid w:val="003D4C1C"/>
    <w:rsid w:val="00432633"/>
    <w:rsid w:val="00480422"/>
    <w:rsid w:val="00497779"/>
    <w:rsid w:val="004C514D"/>
    <w:rsid w:val="004E4F4D"/>
    <w:rsid w:val="004E7B58"/>
    <w:rsid w:val="004F1DB3"/>
    <w:rsid w:val="005272C0"/>
    <w:rsid w:val="0055218D"/>
    <w:rsid w:val="00620908"/>
    <w:rsid w:val="00622FD6"/>
    <w:rsid w:val="00625C7E"/>
    <w:rsid w:val="00703060"/>
    <w:rsid w:val="007150F5"/>
    <w:rsid w:val="00721904"/>
    <w:rsid w:val="00766990"/>
    <w:rsid w:val="008B18B6"/>
    <w:rsid w:val="008D452C"/>
    <w:rsid w:val="008F7F51"/>
    <w:rsid w:val="009031B5"/>
    <w:rsid w:val="00997764"/>
    <w:rsid w:val="009A2640"/>
    <w:rsid w:val="009F7781"/>
    <w:rsid w:val="009F7D3B"/>
    <w:rsid w:val="00A068AF"/>
    <w:rsid w:val="00A20D3F"/>
    <w:rsid w:val="00A23D4D"/>
    <w:rsid w:val="00A73A37"/>
    <w:rsid w:val="00A95F8E"/>
    <w:rsid w:val="00B04916"/>
    <w:rsid w:val="00B2052D"/>
    <w:rsid w:val="00B2201A"/>
    <w:rsid w:val="00B468B9"/>
    <w:rsid w:val="00C04C12"/>
    <w:rsid w:val="00C47A7D"/>
    <w:rsid w:val="00C533D4"/>
    <w:rsid w:val="00CB7414"/>
    <w:rsid w:val="00CC16FC"/>
    <w:rsid w:val="00CD0127"/>
    <w:rsid w:val="00CD1F20"/>
    <w:rsid w:val="00D47D1E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4C4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7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7A7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4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7A7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18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8B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105</Words>
  <Characters>605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吴宏伟</dc:creator>
  <cp:keywords/>
  <dc:description/>
  <cp:lastModifiedBy>GT17E67</cp:lastModifiedBy>
  <cp:revision>10</cp:revision>
  <cp:lastPrinted>2021-09-30T00:19:00Z</cp:lastPrinted>
  <dcterms:created xsi:type="dcterms:W3CDTF">2021-09-14T03:06:00Z</dcterms:created>
  <dcterms:modified xsi:type="dcterms:W3CDTF">2021-10-12T08:58:00Z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