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A7" w:rsidRPr="006A30FD" w:rsidRDefault="002B4FA7" w:rsidP="00721EAE">
      <w:pPr>
        <w:spacing w:line="440" w:lineRule="exact"/>
        <w:ind w:firstLineChars="0" w:firstLine="0"/>
        <w:rPr>
          <w:rFonts w:ascii="黑体" w:eastAsia="黑体" w:hAnsi="黑体" w:cs="Times New Roman"/>
          <w:sz w:val="36"/>
          <w:szCs w:val="36"/>
        </w:rPr>
      </w:pPr>
      <w:r w:rsidRPr="006A30FD">
        <w:rPr>
          <w:rFonts w:ascii="黑体" w:eastAsia="黑体" w:hAnsi="黑体" w:cs="黑体" w:hint="eastAsia"/>
        </w:rPr>
        <w:t>附表</w:t>
      </w:r>
      <w:r w:rsidRPr="006A30FD">
        <w:rPr>
          <w:rFonts w:ascii="黑体" w:eastAsia="黑体" w:hAnsi="黑体" w:cs="黑体"/>
        </w:rPr>
        <w:t>2</w:t>
      </w:r>
      <w:r w:rsidRPr="006A30FD">
        <w:rPr>
          <w:rFonts w:ascii="黑体" w:eastAsia="黑体" w:hAnsi="黑体" w:cs="黑体" w:hint="eastAsia"/>
        </w:rPr>
        <w:t>：</w:t>
      </w:r>
    </w:p>
    <w:p w:rsidR="002B4FA7" w:rsidRPr="00EA7F8C" w:rsidRDefault="002B4FA7" w:rsidP="00721EAE">
      <w:pPr>
        <w:spacing w:line="500" w:lineRule="exact"/>
        <w:ind w:firstLineChars="0" w:firstLine="0"/>
        <w:jc w:val="center"/>
        <w:rPr>
          <w:rFonts w:ascii="黑体" w:eastAsia="黑体" w:hAnsi="黑体" w:cs="Times New Roman"/>
        </w:rPr>
      </w:pPr>
      <w:r w:rsidRPr="003510CF">
        <w:rPr>
          <w:rFonts w:ascii="黑体" w:eastAsia="黑体" w:hAnsi="黑体" w:cs="黑体" w:hint="eastAsia"/>
        </w:rPr>
        <w:t>中国环境监测总站工作人员招聘报名登记表</w:t>
      </w:r>
    </w:p>
    <w:tbl>
      <w:tblPr>
        <w:tblpPr w:leftFromText="180" w:rightFromText="180" w:vertAnchor="page" w:horzAnchor="margin" w:tblpX="157" w:tblpY="2527"/>
        <w:tblW w:w="10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276"/>
        <w:gridCol w:w="992"/>
        <w:gridCol w:w="299"/>
        <w:gridCol w:w="425"/>
        <w:gridCol w:w="1158"/>
        <w:gridCol w:w="118"/>
        <w:gridCol w:w="977"/>
        <w:gridCol w:w="440"/>
        <w:gridCol w:w="1276"/>
        <w:gridCol w:w="1276"/>
        <w:gridCol w:w="283"/>
        <w:gridCol w:w="1560"/>
      </w:tblGrid>
      <w:tr w:rsidR="002B4FA7" w:rsidRPr="008A5CFD">
        <w:trPr>
          <w:trHeight w:val="396"/>
        </w:trPr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716" w:type="dxa"/>
            <w:gridSpan w:val="3"/>
            <w:tcBorders>
              <w:top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照片</w:t>
            </w:r>
          </w:p>
        </w:tc>
      </w:tr>
      <w:tr w:rsidR="002B4FA7" w:rsidRPr="008A5CFD">
        <w:trPr>
          <w:trHeight w:val="417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09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位</w:t>
            </w:r>
          </w:p>
        </w:tc>
        <w:tc>
          <w:tcPr>
            <w:tcW w:w="1716" w:type="dxa"/>
            <w:gridSpan w:val="3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籍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贯</w:t>
            </w:r>
          </w:p>
        </w:tc>
        <w:tc>
          <w:tcPr>
            <w:tcW w:w="1417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559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14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992" w:type="dxa"/>
            <w:gridSpan w:val="5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07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992" w:type="dxa"/>
            <w:gridSpan w:val="5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13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685" w:type="dxa"/>
            <w:gridSpan w:val="8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05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5685" w:type="dxa"/>
            <w:gridSpan w:val="8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11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本人联系电话</w:t>
            </w:r>
          </w:p>
        </w:tc>
        <w:tc>
          <w:tcPr>
            <w:tcW w:w="3119" w:type="dxa"/>
            <w:gridSpan w:val="3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02"/>
        </w:trPr>
        <w:tc>
          <w:tcPr>
            <w:tcW w:w="2268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报考部门</w:t>
            </w:r>
          </w:p>
        </w:tc>
        <w:tc>
          <w:tcPr>
            <w:tcW w:w="2977" w:type="dxa"/>
            <w:gridSpan w:val="5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报考岗位名称</w:t>
            </w:r>
          </w:p>
        </w:tc>
        <w:tc>
          <w:tcPr>
            <w:tcW w:w="1716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报考岗位代码</w:t>
            </w:r>
          </w:p>
        </w:tc>
        <w:tc>
          <w:tcPr>
            <w:tcW w:w="3119" w:type="dxa"/>
            <w:gridSpan w:val="3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调剂岗位</w:t>
            </w:r>
          </w:p>
        </w:tc>
      </w:tr>
      <w:tr w:rsidR="002B4FA7" w:rsidRPr="008A5CFD">
        <w:trPr>
          <w:trHeight w:val="422"/>
        </w:trPr>
        <w:tc>
          <w:tcPr>
            <w:tcW w:w="2268" w:type="dxa"/>
            <w:gridSpan w:val="2"/>
            <w:vAlign w:val="center"/>
          </w:tcPr>
          <w:p w:rsidR="002B4FA7" w:rsidRPr="006621E8" w:rsidRDefault="002B4FA7" w:rsidP="00646E1D">
            <w:pPr>
              <w:autoSpaceDE w:val="0"/>
              <w:autoSpaceDN w:val="0"/>
              <w:adjustRightInd w:val="0"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2234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教育工作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8804" w:type="dxa"/>
            <w:gridSpan w:val="11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教育经历：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（自大学开始填写）</w:t>
            </w:r>
          </w:p>
          <w:p w:rsidR="002B4FA7" w:rsidRPr="006B1B33" w:rsidRDefault="002B4FA7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工作经历：</w:t>
            </w:r>
          </w:p>
          <w:p w:rsidR="002B4FA7" w:rsidRPr="006B1B33" w:rsidRDefault="002B4FA7" w:rsidP="00646E1D">
            <w:pPr>
              <w:widowControl/>
              <w:spacing w:line="440" w:lineRule="exact"/>
              <w:ind w:firstLineChars="0" w:firstLine="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:rsidR="002B4FA7" w:rsidRPr="006B1B33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B4FA7" w:rsidRPr="008A5CFD">
        <w:trPr>
          <w:trHeight w:val="2535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科研水平、</w:t>
            </w:r>
          </w:p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工作业绩及</w:t>
            </w:r>
          </w:p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804" w:type="dxa"/>
            <w:gridSpan w:val="11"/>
            <w:vAlign w:val="center"/>
          </w:tcPr>
          <w:p w:rsidR="002B4FA7" w:rsidRPr="006B1B33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B4FA7" w:rsidRPr="008A5CFD">
        <w:trPr>
          <w:trHeight w:val="692"/>
        </w:trPr>
        <w:tc>
          <w:tcPr>
            <w:tcW w:w="1276" w:type="dxa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特长、爱好、</w:t>
            </w:r>
          </w:p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兴趣</w:t>
            </w:r>
          </w:p>
        </w:tc>
        <w:tc>
          <w:tcPr>
            <w:tcW w:w="8804" w:type="dxa"/>
            <w:gridSpan w:val="11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2B4FA7" w:rsidRPr="008A5CFD">
        <w:trPr>
          <w:trHeight w:val="418"/>
        </w:trPr>
        <w:tc>
          <w:tcPr>
            <w:tcW w:w="1276" w:type="dxa"/>
            <w:vMerge w:val="restart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家庭成员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1291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583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087" w:type="dxa"/>
            <w:gridSpan w:val="5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6621E8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所在单位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及职务（无单位填写住址）</w:t>
            </w:r>
          </w:p>
        </w:tc>
        <w:tc>
          <w:tcPr>
            <w:tcW w:w="1843" w:type="dxa"/>
            <w:gridSpan w:val="2"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2B4FA7" w:rsidRPr="008A5CFD">
        <w:trPr>
          <w:trHeight w:val="396"/>
        </w:trPr>
        <w:tc>
          <w:tcPr>
            <w:tcW w:w="1276" w:type="dxa"/>
            <w:vMerge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B4FA7" w:rsidRPr="008A5CFD">
        <w:trPr>
          <w:trHeight w:val="416"/>
        </w:trPr>
        <w:tc>
          <w:tcPr>
            <w:tcW w:w="1276" w:type="dxa"/>
            <w:vMerge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B4FA7" w:rsidRPr="008A5CFD">
        <w:trPr>
          <w:trHeight w:val="408"/>
        </w:trPr>
        <w:tc>
          <w:tcPr>
            <w:tcW w:w="1276" w:type="dxa"/>
            <w:vMerge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B4FA7" w:rsidRPr="008A5CFD">
        <w:trPr>
          <w:trHeight w:val="408"/>
        </w:trPr>
        <w:tc>
          <w:tcPr>
            <w:tcW w:w="1276" w:type="dxa"/>
            <w:vMerge/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2B4FA7" w:rsidRPr="003625EE" w:rsidRDefault="002B4FA7" w:rsidP="00E00B54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B4FA7" w:rsidRPr="008A5CFD">
        <w:trPr>
          <w:trHeight w:val="414"/>
        </w:trPr>
        <w:tc>
          <w:tcPr>
            <w:tcW w:w="1276" w:type="dxa"/>
            <w:vMerge/>
            <w:tcBorders>
              <w:bottom w:val="single" w:sz="12" w:space="0" w:color="000000"/>
            </w:tcBorders>
            <w:vAlign w:val="center"/>
          </w:tcPr>
          <w:p w:rsidR="002B4FA7" w:rsidRPr="006621E8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bottom w:val="single" w:sz="12" w:space="0" w:color="000000"/>
            </w:tcBorders>
            <w:vAlign w:val="center"/>
          </w:tcPr>
          <w:p w:rsidR="002B4FA7" w:rsidRPr="003625EE" w:rsidRDefault="002B4FA7" w:rsidP="003625EE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83" w:type="dxa"/>
            <w:gridSpan w:val="2"/>
            <w:tcBorders>
              <w:bottom w:val="single" w:sz="12" w:space="0" w:color="000000"/>
            </w:tcBorders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4087" w:type="dxa"/>
            <w:gridSpan w:val="5"/>
            <w:tcBorders>
              <w:bottom w:val="single" w:sz="12" w:space="0" w:color="000000"/>
            </w:tcBorders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  <w:vAlign w:val="center"/>
          </w:tcPr>
          <w:p w:rsidR="002B4FA7" w:rsidRPr="003625EE" w:rsidRDefault="002B4FA7" w:rsidP="00646E1D">
            <w:pPr>
              <w:widowControl/>
              <w:spacing w:line="440" w:lineRule="exact"/>
              <w:ind w:firstLineChars="0" w:firstLine="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2B4FA7" w:rsidRDefault="002B4FA7" w:rsidP="002B4FA7">
      <w:pPr>
        <w:spacing w:line="240" w:lineRule="auto"/>
        <w:ind w:firstLineChars="303" w:firstLine="31680"/>
        <w:rPr>
          <w:rFonts w:cs="Times New Roman"/>
          <w:b/>
          <w:bCs/>
          <w:sz w:val="21"/>
          <w:szCs w:val="21"/>
        </w:rPr>
      </w:pPr>
      <w:bookmarkStart w:id="0" w:name="_GoBack"/>
      <w:bookmarkEnd w:id="0"/>
    </w:p>
    <w:sectPr w:rsidR="002B4FA7" w:rsidSect="007B4F26">
      <w:headerReference w:type="default" r:id="rId6"/>
      <w:pgSz w:w="11906" w:h="16838"/>
      <w:pgMar w:top="1134" w:right="794" w:bottom="113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A7" w:rsidRDefault="002B4FA7" w:rsidP="00361BC4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4FA7" w:rsidRDefault="002B4FA7" w:rsidP="00361BC4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A7" w:rsidRDefault="002B4FA7" w:rsidP="00361BC4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4FA7" w:rsidRDefault="002B4FA7" w:rsidP="00361BC4">
      <w:pPr>
        <w:spacing w:line="240" w:lineRule="auto"/>
        <w:ind w:firstLine="31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A7" w:rsidRDefault="002B4FA7" w:rsidP="00F3235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13"/>
    <w:rsid w:val="0004219D"/>
    <w:rsid w:val="00051850"/>
    <w:rsid w:val="0005238D"/>
    <w:rsid w:val="000F275D"/>
    <w:rsid w:val="000F681A"/>
    <w:rsid w:val="00106CD3"/>
    <w:rsid w:val="0022147D"/>
    <w:rsid w:val="00222B36"/>
    <w:rsid w:val="002B4FA7"/>
    <w:rsid w:val="003510CF"/>
    <w:rsid w:val="00361BC4"/>
    <w:rsid w:val="003625EE"/>
    <w:rsid w:val="003D69B5"/>
    <w:rsid w:val="004967F6"/>
    <w:rsid w:val="004B4F2B"/>
    <w:rsid w:val="004C28B3"/>
    <w:rsid w:val="004E3077"/>
    <w:rsid w:val="0051265C"/>
    <w:rsid w:val="00524898"/>
    <w:rsid w:val="005429A2"/>
    <w:rsid w:val="00646E1D"/>
    <w:rsid w:val="006621E8"/>
    <w:rsid w:val="006A30FD"/>
    <w:rsid w:val="006B1B33"/>
    <w:rsid w:val="006F63D1"/>
    <w:rsid w:val="007013DB"/>
    <w:rsid w:val="00704F3B"/>
    <w:rsid w:val="00721EAE"/>
    <w:rsid w:val="00767E8E"/>
    <w:rsid w:val="007B4F26"/>
    <w:rsid w:val="008A5CFD"/>
    <w:rsid w:val="0096485A"/>
    <w:rsid w:val="00A15E9F"/>
    <w:rsid w:val="00AF2E70"/>
    <w:rsid w:val="00C51B16"/>
    <w:rsid w:val="00CC0E7C"/>
    <w:rsid w:val="00CF3F83"/>
    <w:rsid w:val="00DD4C86"/>
    <w:rsid w:val="00E00B54"/>
    <w:rsid w:val="00E72113"/>
    <w:rsid w:val="00EA7F8C"/>
    <w:rsid w:val="00F32351"/>
    <w:rsid w:val="00F3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AE"/>
    <w:pPr>
      <w:widowControl w:val="0"/>
      <w:overflowPunct w:val="0"/>
      <w:spacing w:line="360" w:lineRule="auto"/>
      <w:ind w:firstLineChars="200" w:firstLine="640"/>
      <w:jc w:val="both"/>
    </w:pPr>
    <w:rPr>
      <w:rFonts w:ascii="仿宋_GB2312" w:eastAsia="仿宋_GB2312" w:hAnsi="仿宋" w:cs="仿宋_GB2312"/>
      <w:color w:val="000000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1EAE"/>
    <w:pPr>
      <w:pBdr>
        <w:bottom w:val="single" w:sz="6" w:space="1" w:color="auto"/>
      </w:pBd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center"/>
    </w:pPr>
    <w:rPr>
      <w:rFonts w:ascii="Calibri" w:eastAsia="宋体" w:hAnsi="Calibri" w:cs="Calibri"/>
      <w:color w:val="auto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1EA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21EAE"/>
    <w:pPr>
      <w:tabs>
        <w:tab w:val="center" w:pos="4153"/>
        <w:tab w:val="right" w:pos="8306"/>
      </w:tabs>
      <w:overflowPunct/>
      <w:snapToGrid w:val="0"/>
      <w:spacing w:line="240" w:lineRule="auto"/>
      <w:ind w:firstLineChars="0" w:firstLine="0"/>
      <w:jc w:val="left"/>
    </w:pPr>
    <w:rPr>
      <w:rFonts w:ascii="Calibri" w:eastAsia="宋体" w:hAnsi="Calibri" w:cs="Calibri"/>
      <w:color w:val="auto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1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48</Words>
  <Characters>278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GT17E67</cp:lastModifiedBy>
  <cp:revision>28</cp:revision>
  <dcterms:created xsi:type="dcterms:W3CDTF">2020-03-23T00:46:00Z</dcterms:created>
  <dcterms:modified xsi:type="dcterms:W3CDTF">2021-03-03T11:40:00Z</dcterms:modified>
</cp:coreProperties>
</file>