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A" w:rsidRDefault="00FA782A" w:rsidP="000C1ECF">
      <w:pPr>
        <w:snapToGrid w:val="0"/>
        <w:spacing w:line="3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中国社会科学院民族学与人类学研究所</w:t>
      </w:r>
    </w:p>
    <w:p w:rsidR="00FA782A" w:rsidRDefault="00FA782A" w:rsidP="000C1ECF">
      <w:pPr>
        <w:snapToGrid w:val="0"/>
        <w:spacing w:line="3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应聘人员报名表</w:t>
      </w:r>
    </w:p>
    <w:p w:rsidR="00FA782A" w:rsidRPr="00CF1D4D" w:rsidRDefault="00FA782A" w:rsidP="00A11605">
      <w:pPr>
        <w:snapToGrid w:val="0"/>
        <w:spacing w:line="300" w:lineRule="atLeast"/>
        <w:ind w:right="420" w:firstLineChars="3071" w:firstLine="31680"/>
        <w:rPr>
          <w:b/>
          <w:bCs/>
          <w:sz w:val="44"/>
        </w:rPr>
      </w:pPr>
      <w:r w:rsidRPr="00DD2E7B"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 xml:space="preserve">   </w:t>
      </w:r>
      <w:r w:rsidRPr="00DD2E7B">
        <w:rPr>
          <w:rFonts w:hint="eastAsia"/>
          <w:b/>
          <w:bCs/>
          <w:szCs w:val="21"/>
        </w:rPr>
        <w:t>月</w:t>
      </w:r>
      <w:r>
        <w:rPr>
          <w:b/>
          <w:bCs/>
          <w:szCs w:val="21"/>
        </w:rPr>
        <w:t xml:space="preserve">   </w:t>
      </w:r>
      <w:r w:rsidRPr="00DD2E7B">
        <w:rPr>
          <w:rFonts w:hint="eastAsia"/>
          <w:b/>
          <w:bCs/>
          <w:szCs w:val="21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6"/>
        <w:gridCol w:w="142"/>
        <w:gridCol w:w="425"/>
        <w:gridCol w:w="284"/>
        <w:gridCol w:w="448"/>
        <w:gridCol w:w="7"/>
        <w:gridCol w:w="6"/>
        <w:gridCol w:w="531"/>
        <w:gridCol w:w="429"/>
        <w:gridCol w:w="563"/>
        <w:gridCol w:w="569"/>
        <w:gridCol w:w="427"/>
        <w:gridCol w:w="424"/>
        <w:gridCol w:w="567"/>
        <w:gridCol w:w="992"/>
        <w:gridCol w:w="142"/>
        <w:gridCol w:w="850"/>
        <w:gridCol w:w="992"/>
      </w:tblGrid>
      <w:tr w:rsidR="00FA782A" w:rsidRPr="00AA460A" w:rsidTr="0054747C">
        <w:trPr>
          <w:trHeight w:val="567"/>
        </w:trPr>
        <w:tc>
          <w:tcPr>
            <w:tcW w:w="95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3" w:type="dxa"/>
            <w:gridSpan w:val="4"/>
            <w:tcBorders>
              <w:top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A460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82A" w:rsidRPr="00AA460A" w:rsidRDefault="00FA782A" w:rsidP="00FD5588">
            <w:pPr>
              <w:jc w:val="center"/>
              <w:rPr>
                <w:rFonts w:ascii="宋体"/>
                <w:szCs w:val="21"/>
              </w:rPr>
            </w:pPr>
          </w:p>
        </w:tc>
      </w:tr>
      <w:tr w:rsidR="00FA782A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57" w:type="dxa"/>
            <w:gridSpan w:val="3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E04A53"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04A53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32" w:type="dxa"/>
            <w:gridSpan w:val="2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参加工</w:t>
            </w:r>
          </w:p>
          <w:p w:rsidR="00FA782A" w:rsidRDefault="00FA782A" w:rsidP="00307C92">
            <w:pPr>
              <w:spacing w:line="240" w:lineRule="exact"/>
              <w:jc w:val="center"/>
              <w:rPr>
                <w:b/>
                <w:bCs/>
              </w:rPr>
            </w:pPr>
            <w:r w:rsidRPr="00AA460A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701" w:type="dxa"/>
            <w:gridSpan w:val="3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A782A" w:rsidRPr="00AA460A" w:rsidRDefault="00FA782A" w:rsidP="002212B9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782A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57" w:type="dxa"/>
            <w:gridSpan w:val="3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E0474">
              <w:rPr>
                <w:rFonts w:ascii="宋体" w:hAnsi="宋体" w:hint="eastAsia"/>
                <w:szCs w:val="21"/>
              </w:rPr>
              <w:t>婚姻</w:t>
            </w:r>
            <w:r w:rsidRPr="00AE0474">
              <w:rPr>
                <w:rFonts w:ascii="宋体" w:hAnsi="宋体"/>
                <w:szCs w:val="21"/>
              </w:rPr>
              <w:t xml:space="preserve">    </w:t>
            </w:r>
            <w:r w:rsidRPr="00AE0474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2" w:type="dxa"/>
            <w:gridSpan w:val="2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6062DD">
              <w:rPr>
                <w:rFonts w:ascii="宋体" w:hAnsi="宋体" w:hint="eastAsia"/>
                <w:szCs w:val="21"/>
              </w:rPr>
              <w:t>工作</w:t>
            </w:r>
            <w:r w:rsidRPr="006062DD">
              <w:rPr>
                <w:rFonts w:ascii="宋体" w:hAnsi="宋体"/>
                <w:szCs w:val="21"/>
              </w:rPr>
              <w:t xml:space="preserve">      </w:t>
            </w:r>
            <w:r w:rsidRPr="006062DD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701" w:type="dxa"/>
            <w:gridSpan w:val="3"/>
            <w:vAlign w:val="center"/>
          </w:tcPr>
          <w:p w:rsidR="00FA782A" w:rsidRPr="00B4620B" w:rsidRDefault="00FA782A" w:rsidP="00307C9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A782A" w:rsidRPr="00AA460A" w:rsidRDefault="00FA782A" w:rsidP="002212B9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782A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FA782A" w:rsidRPr="0054747C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  <w:shd w:val="pct15" w:color="auto" w:fill="FFFFFF"/>
              </w:rPr>
            </w:pPr>
            <w:r w:rsidRPr="0054747C">
              <w:rPr>
                <w:rFonts w:ascii="宋体" w:hAnsi="宋体" w:hint="eastAsia"/>
                <w:szCs w:val="21"/>
              </w:rPr>
              <w:t>应聘</w:t>
            </w:r>
            <w:r w:rsidRPr="0054747C">
              <w:rPr>
                <w:rFonts w:ascii="宋体" w:hAnsi="宋体"/>
                <w:szCs w:val="21"/>
              </w:rPr>
              <w:t xml:space="preserve">    </w:t>
            </w:r>
            <w:r w:rsidRPr="0054747C">
              <w:rPr>
                <w:rFonts w:ascii="宋体" w:hAnsi="宋体" w:hint="eastAsia"/>
                <w:szCs w:val="21"/>
              </w:rPr>
              <w:t>研究室</w:t>
            </w:r>
          </w:p>
        </w:tc>
        <w:tc>
          <w:tcPr>
            <w:tcW w:w="1164" w:type="dxa"/>
            <w:gridSpan w:val="4"/>
            <w:vAlign w:val="center"/>
          </w:tcPr>
          <w:p w:rsidR="00FA782A" w:rsidRPr="00AA460A" w:rsidRDefault="00FA782A" w:rsidP="00307C92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FA782A" w:rsidRPr="00957881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户口</w:t>
            </w:r>
          </w:p>
          <w:p w:rsidR="00FA782A" w:rsidRPr="00AA460A" w:rsidRDefault="00FA782A" w:rsidP="0070030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132" w:type="dxa"/>
            <w:gridSpan w:val="2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782A" w:rsidRPr="002212B9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212B9">
              <w:rPr>
                <w:rFonts w:ascii="宋体" w:hAnsi="宋体" w:hint="eastAsia"/>
                <w:szCs w:val="21"/>
              </w:rPr>
              <w:t>生源</w:t>
            </w:r>
          </w:p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212B9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701" w:type="dxa"/>
            <w:gridSpan w:val="3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A782A" w:rsidRPr="00AA460A" w:rsidRDefault="00FA782A" w:rsidP="002212B9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782A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FA782A" w:rsidRPr="006062DD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6062DD">
              <w:rPr>
                <w:rFonts w:ascii="宋体" w:hAnsi="宋体" w:hint="eastAsia"/>
                <w:szCs w:val="21"/>
              </w:rPr>
              <w:t>行政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6062D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70" w:type="dxa"/>
            <w:gridSpan w:val="5"/>
            <w:vAlign w:val="center"/>
          </w:tcPr>
          <w:p w:rsidR="00FA782A" w:rsidRPr="00AA460A" w:rsidRDefault="00FA782A" w:rsidP="00221A63">
            <w:pPr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A782A" w:rsidRPr="00AA460A" w:rsidRDefault="00FA782A" w:rsidP="005F1C5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132" w:type="dxa"/>
            <w:gridSpan w:val="2"/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A782A" w:rsidRPr="006062DD" w:rsidRDefault="00FA782A" w:rsidP="00BF1A6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C375F">
              <w:rPr>
                <w:rFonts w:ascii="宋体" w:hAnsi="宋体" w:hint="eastAsia"/>
                <w:szCs w:val="21"/>
              </w:rPr>
              <w:t>研究方向及专业特长</w:t>
            </w:r>
          </w:p>
        </w:tc>
        <w:tc>
          <w:tcPr>
            <w:tcW w:w="2976" w:type="dxa"/>
            <w:gridSpan w:val="4"/>
            <w:tcBorders>
              <w:right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782A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FA782A" w:rsidRPr="00AA460A" w:rsidRDefault="00FA782A" w:rsidP="0051522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2" w:type="dxa"/>
            <w:gridSpan w:val="9"/>
            <w:vAlign w:val="center"/>
          </w:tcPr>
          <w:p w:rsidR="00FA782A" w:rsidRPr="00AA460A" w:rsidRDefault="00FA782A" w:rsidP="0051522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A782A" w:rsidRPr="00AA460A" w:rsidRDefault="00FA782A" w:rsidP="0051522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957881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976" w:type="dxa"/>
            <w:gridSpan w:val="4"/>
            <w:tcBorders>
              <w:right w:val="single" w:sz="12" w:space="0" w:color="auto"/>
            </w:tcBorders>
            <w:vAlign w:val="center"/>
          </w:tcPr>
          <w:p w:rsidR="00FA782A" w:rsidRPr="00AA460A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782A" w:rsidRPr="00AA460A" w:rsidTr="005F1C5D">
        <w:trPr>
          <w:trHeight w:val="567"/>
        </w:trPr>
        <w:tc>
          <w:tcPr>
            <w:tcW w:w="529" w:type="dxa"/>
            <w:vMerge w:val="restart"/>
            <w:tcBorders>
              <w:left w:val="single" w:sz="12" w:space="0" w:color="auto"/>
            </w:tcBorders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学</w:t>
            </w:r>
          </w:p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</w:p>
          <w:p w:rsidR="00FA782A" w:rsidRPr="00307C92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853" w:type="dxa"/>
            <w:gridSpan w:val="3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132" w:type="dxa"/>
            <w:gridSpan w:val="2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410" w:type="dxa"/>
            <w:gridSpan w:val="4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论文题目</w:t>
            </w:r>
          </w:p>
        </w:tc>
        <w:tc>
          <w:tcPr>
            <w:tcW w:w="992" w:type="dxa"/>
            <w:gridSpan w:val="2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指导</w:t>
            </w:r>
            <w:r>
              <w:rPr>
                <w:bCs/>
                <w:szCs w:val="21"/>
              </w:rPr>
              <w:t xml:space="preserve">  </w:t>
            </w:r>
            <w:r w:rsidRPr="00307C92">
              <w:rPr>
                <w:rFonts w:hint="eastAsia"/>
                <w:bCs/>
                <w:szCs w:val="21"/>
              </w:rPr>
              <w:t>教师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毕业</w:t>
            </w:r>
          </w:p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时间</w:t>
            </w:r>
          </w:p>
        </w:tc>
      </w:tr>
      <w:tr w:rsidR="00FA782A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本科</w:t>
            </w:r>
          </w:p>
        </w:tc>
        <w:tc>
          <w:tcPr>
            <w:tcW w:w="1705" w:type="dxa"/>
            <w:gridSpan w:val="6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FA782A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705" w:type="dxa"/>
            <w:gridSpan w:val="6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FA782A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</w:tcBorders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博士</w:t>
            </w:r>
          </w:p>
        </w:tc>
        <w:tc>
          <w:tcPr>
            <w:tcW w:w="1705" w:type="dxa"/>
            <w:gridSpan w:val="6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FA782A" w:rsidRPr="00AA460A" w:rsidTr="005F1C5D">
        <w:trPr>
          <w:trHeight w:val="567"/>
        </w:trPr>
        <w:tc>
          <w:tcPr>
            <w:tcW w:w="529" w:type="dxa"/>
            <w:tcBorders>
              <w:left w:val="single" w:sz="12" w:space="0" w:color="auto"/>
            </w:tcBorders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FA782A" w:rsidRPr="00307C92" w:rsidRDefault="00FA782A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博士后</w:t>
            </w:r>
          </w:p>
        </w:tc>
        <w:tc>
          <w:tcPr>
            <w:tcW w:w="1705" w:type="dxa"/>
            <w:gridSpan w:val="6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A782A" w:rsidRPr="00DD3DB4" w:rsidRDefault="00FA782A" w:rsidP="00307C92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FA782A" w:rsidRPr="00AA460A" w:rsidTr="002837E3">
        <w:trPr>
          <w:trHeight w:val="397"/>
        </w:trPr>
        <w:tc>
          <w:tcPr>
            <w:tcW w:w="95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A782A" w:rsidRPr="00E64208" w:rsidRDefault="00FA782A" w:rsidP="00AE4488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家庭状况（父母、配偶、子女、兄弟姐妹等主要社会关系）</w:t>
            </w:r>
          </w:p>
        </w:tc>
        <w:tc>
          <w:tcPr>
            <w:tcW w:w="709" w:type="dxa"/>
            <w:gridSpan w:val="2"/>
            <w:vAlign w:val="center"/>
          </w:tcPr>
          <w:p w:rsidR="00FA782A" w:rsidRPr="00E64208" w:rsidRDefault="00FA782A" w:rsidP="00E6420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992" w:type="dxa"/>
            <w:gridSpan w:val="4"/>
            <w:vAlign w:val="center"/>
          </w:tcPr>
          <w:p w:rsidR="00FA782A" w:rsidRPr="00E64208" w:rsidRDefault="00FA782A" w:rsidP="00E6420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FA782A" w:rsidRPr="00E64208" w:rsidRDefault="00FA782A" w:rsidP="00E6420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出生</w:t>
            </w:r>
            <w:r w:rsidRPr="00E64208">
              <w:rPr>
                <w:rFonts w:ascii="宋体" w:hAnsi="宋体"/>
                <w:szCs w:val="21"/>
              </w:rPr>
              <w:t xml:space="preserve">  </w:t>
            </w:r>
            <w:r w:rsidRPr="00E6420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96" w:type="dxa"/>
            <w:gridSpan w:val="2"/>
            <w:vAlign w:val="center"/>
          </w:tcPr>
          <w:p w:rsidR="00FA782A" w:rsidRPr="00E64208" w:rsidRDefault="00FA782A" w:rsidP="00E6420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政治</w:t>
            </w:r>
            <w:r w:rsidRPr="00E64208">
              <w:rPr>
                <w:rFonts w:ascii="宋体" w:hAnsi="宋体"/>
                <w:szCs w:val="21"/>
              </w:rPr>
              <w:t xml:space="preserve">    </w:t>
            </w:r>
            <w:r w:rsidRPr="00E6420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FA782A" w:rsidRPr="00E64208" w:rsidRDefault="00FA782A" w:rsidP="00E64208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工</w:t>
            </w:r>
            <w:r w:rsidRPr="00E64208">
              <w:rPr>
                <w:rFonts w:ascii="宋体" w:hAnsi="宋体"/>
                <w:szCs w:val="21"/>
              </w:rPr>
              <w:t xml:space="preserve"> </w:t>
            </w:r>
            <w:r w:rsidRPr="00E64208">
              <w:rPr>
                <w:rFonts w:ascii="宋体" w:hAnsi="宋体" w:hint="eastAsia"/>
                <w:szCs w:val="21"/>
              </w:rPr>
              <w:t>作</w:t>
            </w:r>
            <w:r w:rsidRPr="00E64208">
              <w:rPr>
                <w:rFonts w:ascii="宋体" w:hAnsi="宋体"/>
                <w:szCs w:val="21"/>
              </w:rPr>
              <w:t xml:space="preserve"> </w:t>
            </w:r>
            <w:r w:rsidRPr="00E64208">
              <w:rPr>
                <w:rFonts w:ascii="宋体" w:hAnsi="宋体" w:hint="eastAsia"/>
                <w:szCs w:val="21"/>
              </w:rPr>
              <w:t>单</w:t>
            </w:r>
            <w:r w:rsidRPr="00E64208">
              <w:rPr>
                <w:rFonts w:ascii="宋体" w:hAnsi="宋体"/>
                <w:szCs w:val="21"/>
              </w:rPr>
              <w:t xml:space="preserve"> </w:t>
            </w:r>
            <w:r w:rsidRPr="00E64208">
              <w:rPr>
                <w:rFonts w:ascii="宋体" w:hAnsi="宋体" w:hint="eastAsia"/>
                <w:szCs w:val="21"/>
              </w:rPr>
              <w:t>位</w:t>
            </w:r>
            <w:r w:rsidRPr="00E64208">
              <w:rPr>
                <w:rFonts w:ascii="宋体" w:hAnsi="宋体"/>
                <w:szCs w:val="21"/>
              </w:rPr>
              <w:t xml:space="preserve"> </w:t>
            </w:r>
            <w:r w:rsidRPr="00E64208">
              <w:rPr>
                <w:rFonts w:ascii="宋体" w:hAnsi="宋体" w:hint="eastAsia"/>
                <w:szCs w:val="21"/>
              </w:rPr>
              <w:t>及</w:t>
            </w:r>
            <w:r w:rsidRPr="00E64208">
              <w:rPr>
                <w:rFonts w:ascii="宋体" w:hAnsi="宋体"/>
                <w:szCs w:val="21"/>
              </w:rPr>
              <w:t xml:space="preserve"> </w:t>
            </w:r>
            <w:r w:rsidRPr="00E64208">
              <w:rPr>
                <w:rFonts w:ascii="宋体" w:hAnsi="宋体" w:hint="eastAsia"/>
                <w:szCs w:val="21"/>
              </w:rPr>
              <w:t>职</w:t>
            </w:r>
            <w:r w:rsidRPr="00E64208">
              <w:rPr>
                <w:rFonts w:ascii="宋体" w:hAnsi="宋体"/>
                <w:szCs w:val="21"/>
              </w:rPr>
              <w:t xml:space="preserve"> </w:t>
            </w:r>
            <w:r w:rsidRPr="00E64208"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FA782A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82A" w:rsidRPr="00DA5D01" w:rsidRDefault="00FA782A" w:rsidP="00EF77B8">
            <w:pPr>
              <w:spacing w:line="200" w:lineRule="exact"/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782A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82A" w:rsidRPr="00DA5D01" w:rsidRDefault="00FA782A" w:rsidP="00EF77B8">
            <w:pPr>
              <w:spacing w:line="200" w:lineRule="exact"/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782A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82A" w:rsidRPr="00DA5D01" w:rsidRDefault="00FA782A" w:rsidP="00EF77B8">
            <w:pPr>
              <w:spacing w:line="200" w:lineRule="exact"/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782A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82A" w:rsidRPr="00DA5D01" w:rsidRDefault="00FA782A" w:rsidP="00EF77B8">
            <w:pPr>
              <w:spacing w:line="200" w:lineRule="exact"/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782A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82A" w:rsidRPr="00DA5D01" w:rsidRDefault="00FA782A" w:rsidP="00EF77B8">
            <w:pPr>
              <w:spacing w:line="200" w:lineRule="exact"/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FA782A" w:rsidRPr="00DA5D01" w:rsidRDefault="00FA782A" w:rsidP="00EF77B8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782A" w:rsidRPr="00AA460A" w:rsidTr="00EC718B">
        <w:trPr>
          <w:cantSplit/>
          <w:trHeight w:val="1277"/>
        </w:trPr>
        <w:tc>
          <w:tcPr>
            <w:tcW w:w="815" w:type="dxa"/>
            <w:gridSpan w:val="2"/>
            <w:tcBorders>
              <w:left w:val="single" w:sz="12" w:space="0" w:color="auto"/>
            </w:tcBorders>
            <w:vAlign w:val="center"/>
          </w:tcPr>
          <w:p w:rsidR="00FA782A" w:rsidRPr="002258B0" w:rsidRDefault="00FA782A" w:rsidP="003B7B5F">
            <w:pPr>
              <w:jc w:val="center"/>
              <w:rPr>
                <w:rFonts w:ascii="宋体"/>
                <w:szCs w:val="21"/>
              </w:rPr>
            </w:pPr>
            <w:r w:rsidRPr="002258B0">
              <w:rPr>
                <w:rFonts w:hint="eastAsia"/>
                <w:bCs/>
                <w:szCs w:val="21"/>
              </w:rPr>
              <w:t>工作经历</w:t>
            </w:r>
          </w:p>
        </w:tc>
        <w:tc>
          <w:tcPr>
            <w:tcW w:w="7798" w:type="dxa"/>
            <w:gridSpan w:val="17"/>
            <w:tcBorders>
              <w:right w:val="single" w:sz="12" w:space="0" w:color="auto"/>
            </w:tcBorders>
          </w:tcPr>
          <w:p w:rsidR="00FA782A" w:rsidRPr="008E4386" w:rsidRDefault="00FA782A" w:rsidP="00CF0A40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FA782A" w:rsidRPr="00AA460A" w:rsidTr="00A11605">
        <w:trPr>
          <w:cantSplit/>
          <w:trHeight w:val="2249"/>
        </w:trPr>
        <w:tc>
          <w:tcPr>
            <w:tcW w:w="815" w:type="dxa"/>
            <w:gridSpan w:val="2"/>
            <w:tcBorders>
              <w:left w:val="single" w:sz="12" w:space="0" w:color="auto"/>
            </w:tcBorders>
            <w:vAlign w:val="center"/>
          </w:tcPr>
          <w:p w:rsidR="00FA782A" w:rsidRPr="002258B0" w:rsidRDefault="00FA782A" w:rsidP="003B7B5F">
            <w:pPr>
              <w:jc w:val="center"/>
              <w:rPr>
                <w:rFonts w:ascii="宋体"/>
                <w:szCs w:val="21"/>
              </w:rPr>
            </w:pPr>
            <w:r w:rsidRPr="002258B0">
              <w:rPr>
                <w:rFonts w:ascii="宋体" w:hAnsi="宋体" w:hint="eastAsia"/>
                <w:szCs w:val="21"/>
              </w:rPr>
              <w:t>科研成果和业绩</w:t>
            </w:r>
          </w:p>
        </w:tc>
        <w:tc>
          <w:tcPr>
            <w:tcW w:w="7798" w:type="dxa"/>
            <w:gridSpan w:val="17"/>
            <w:tcBorders>
              <w:right w:val="single" w:sz="12" w:space="0" w:color="auto"/>
            </w:tcBorders>
          </w:tcPr>
          <w:p w:rsidR="00FA782A" w:rsidRPr="008E4386" w:rsidRDefault="00FA782A" w:rsidP="00CF0A40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FA782A" w:rsidRPr="00AA460A" w:rsidTr="002837E3">
        <w:trPr>
          <w:cantSplit/>
          <w:trHeight w:val="615"/>
        </w:trPr>
        <w:tc>
          <w:tcPr>
            <w:tcW w:w="8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82A" w:rsidRPr="002258B0" w:rsidRDefault="00FA782A" w:rsidP="003B7B5F">
            <w:pPr>
              <w:jc w:val="center"/>
              <w:rPr>
                <w:rFonts w:ascii="宋体"/>
                <w:szCs w:val="21"/>
              </w:rPr>
            </w:pPr>
            <w:r w:rsidRPr="002258B0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798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FA782A" w:rsidRPr="00AA460A" w:rsidRDefault="00FA782A" w:rsidP="00AE4034">
            <w:pPr>
              <w:rPr>
                <w:rFonts w:ascii="宋体"/>
                <w:szCs w:val="21"/>
              </w:rPr>
            </w:pPr>
          </w:p>
        </w:tc>
      </w:tr>
    </w:tbl>
    <w:p w:rsidR="00FA782A" w:rsidRDefault="00FA782A" w:rsidP="00115196"/>
    <w:sectPr w:rsidR="00FA782A" w:rsidSect="00AB6F7F">
      <w:headerReference w:type="default" r:id="rId7"/>
      <w:footerReference w:type="even" r:id="rId8"/>
      <w:pgSz w:w="11906" w:h="16838" w:code="9"/>
      <w:pgMar w:top="680" w:right="1797" w:bottom="68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2A" w:rsidRDefault="00FA782A" w:rsidP="002E2C90">
      <w:r>
        <w:separator/>
      </w:r>
    </w:p>
  </w:endnote>
  <w:endnote w:type="continuationSeparator" w:id="0">
    <w:p w:rsidR="00FA782A" w:rsidRDefault="00FA782A" w:rsidP="002E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2A" w:rsidRDefault="00FA78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82A" w:rsidRDefault="00FA7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2A" w:rsidRDefault="00FA782A" w:rsidP="002E2C90">
      <w:r>
        <w:separator/>
      </w:r>
    </w:p>
  </w:footnote>
  <w:footnote w:type="continuationSeparator" w:id="0">
    <w:p w:rsidR="00FA782A" w:rsidRDefault="00FA782A" w:rsidP="002E2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2A" w:rsidRDefault="00FA782A" w:rsidP="00A11605">
    <w:pPr>
      <w:jc w:val="right"/>
    </w:pPr>
    <w:r w:rsidRPr="00A1160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2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1EBEB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77E4F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25461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660106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7B2BB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300D7F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61C36C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DFC9C5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E03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582E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3B"/>
    <w:rsid w:val="00027B19"/>
    <w:rsid w:val="000A3D73"/>
    <w:rsid w:val="000C1ECF"/>
    <w:rsid w:val="00115196"/>
    <w:rsid w:val="001344B0"/>
    <w:rsid w:val="0014638B"/>
    <w:rsid w:val="001A3F24"/>
    <w:rsid w:val="002164C5"/>
    <w:rsid w:val="002212B9"/>
    <w:rsid w:val="00221A63"/>
    <w:rsid w:val="002258B0"/>
    <w:rsid w:val="00271094"/>
    <w:rsid w:val="002837E3"/>
    <w:rsid w:val="002B76E4"/>
    <w:rsid w:val="002E2C90"/>
    <w:rsid w:val="002F1022"/>
    <w:rsid w:val="003024F9"/>
    <w:rsid w:val="00307C92"/>
    <w:rsid w:val="0031061C"/>
    <w:rsid w:val="00326A49"/>
    <w:rsid w:val="003434D2"/>
    <w:rsid w:val="00343E51"/>
    <w:rsid w:val="00346414"/>
    <w:rsid w:val="003764C2"/>
    <w:rsid w:val="003B7B5F"/>
    <w:rsid w:val="00417663"/>
    <w:rsid w:val="0042129A"/>
    <w:rsid w:val="00444D9C"/>
    <w:rsid w:val="00471A3B"/>
    <w:rsid w:val="00472A11"/>
    <w:rsid w:val="004B5CC2"/>
    <w:rsid w:val="004D7AF3"/>
    <w:rsid w:val="0051522A"/>
    <w:rsid w:val="0054747C"/>
    <w:rsid w:val="00582152"/>
    <w:rsid w:val="00596B92"/>
    <w:rsid w:val="005F1C5D"/>
    <w:rsid w:val="006062DD"/>
    <w:rsid w:val="00636227"/>
    <w:rsid w:val="00660F04"/>
    <w:rsid w:val="00666FC6"/>
    <w:rsid w:val="00700305"/>
    <w:rsid w:val="007132E4"/>
    <w:rsid w:val="00756A00"/>
    <w:rsid w:val="00761C5F"/>
    <w:rsid w:val="007B3D90"/>
    <w:rsid w:val="00817C65"/>
    <w:rsid w:val="00821A03"/>
    <w:rsid w:val="008A6AF8"/>
    <w:rsid w:val="008E4386"/>
    <w:rsid w:val="00957881"/>
    <w:rsid w:val="009A16D0"/>
    <w:rsid w:val="009A7AE3"/>
    <w:rsid w:val="009F5374"/>
    <w:rsid w:val="00A04A59"/>
    <w:rsid w:val="00A111E1"/>
    <w:rsid w:val="00A11605"/>
    <w:rsid w:val="00AA2107"/>
    <w:rsid w:val="00AA460A"/>
    <w:rsid w:val="00AB3DAD"/>
    <w:rsid w:val="00AB6F7F"/>
    <w:rsid w:val="00AC13B3"/>
    <w:rsid w:val="00AE0474"/>
    <w:rsid w:val="00AE4034"/>
    <w:rsid w:val="00AE4488"/>
    <w:rsid w:val="00B14C99"/>
    <w:rsid w:val="00B4620B"/>
    <w:rsid w:val="00B66EA0"/>
    <w:rsid w:val="00B67C59"/>
    <w:rsid w:val="00BB7207"/>
    <w:rsid w:val="00BF1A68"/>
    <w:rsid w:val="00C17ED7"/>
    <w:rsid w:val="00C9304A"/>
    <w:rsid w:val="00CA36AE"/>
    <w:rsid w:val="00CA7C49"/>
    <w:rsid w:val="00CC375F"/>
    <w:rsid w:val="00CF0A40"/>
    <w:rsid w:val="00CF1D4D"/>
    <w:rsid w:val="00CF2A83"/>
    <w:rsid w:val="00D03648"/>
    <w:rsid w:val="00D03E32"/>
    <w:rsid w:val="00D51AA7"/>
    <w:rsid w:val="00DA42A5"/>
    <w:rsid w:val="00DA5D01"/>
    <w:rsid w:val="00DD2E7B"/>
    <w:rsid w:val="00DD3DB4"/>
    <w:rsid w:val="00DD7290"/>
    <w:rsid w:val="00E04A53"/>
    <w:rsid w:val="00E17021"/>
    <w:rsid w:val="00E22E84"/>
    <w:rsid w:val="00E52F74"/>
    <w:rsid w:val="00E64208"/>
    <w:rsid w:val="00E8258E"/>
    <w:rsid w:val="00EA6FF6"/>
    <w:rsid w:val="00EB140C"/>
    <w:rsid w:val="00EC70C5"/>
    <w:rsid w:val="00EC718B"/>
    <w:rsid w:val="00ED673D"/>
    <w:rsid w:val="00EF77B8"/>
    <w:rsid w:val="00F90894"/>
    <w:rsid w:val="00F9463C"/>
    <w:rsid w:val="00FA29EB"/>
    <w:rsid w:val="00FA782A"/>
    <w:rsid w:val="00FB439A"/>
    <w:rsid w:val="00FD48C6"/>
    <w:rsid w:val="00FD539C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3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A3B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71A3B"/>
    <w:rPr>
      <w:rFonts w:cs="Times New Roman"/>
    </w:rPr>
  </w:style>
  <w:style w:type="paragraph" w:customStyle="1" w:styleId="Char">
    <w:name w:val="Char"/>
    <w:basedOn w:val="Normal"/>
    <w:uiPriority w:val="99"/>
    <w:rsid w:val="00471A3B"/>
  </w:style>
  <w:style w:type="paragraph" w:styleId="BalloonText">
    <w:name w:val="Balloon Text"/>
    <w:basedOn w:val="Normal"/>
    <w:link w:val="BalloonTextChar"/>
    <w:uiPriority w:val="99"/>
    <w:semiHidden/>
    <w:rsid w:val="00471A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A3B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E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C90"/>
    <w:rPr>
      <w:rFonts w:ascii="Times New Roman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90894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F9089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0894"/>
    <w:rPr>
      <w:rFonts w:ascii="Times New Roman" w:eastAsia="宋体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0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dcterms:created xsi:type="dcterms:W3CDTF">2016-02-13T10:30:00Z</dcterms:created>
  <dcterms:modified xsi:type="dcterms:W3CDTF">2016-03-04T06:47:00Z</dcterms:modified>
</cp:coreProperties>
</file>