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BD" w:rsidRPr="009C3AAB" w:rsidRDefault="00DF50BD" w:rsidP="00483075">
      <w:pPr>
        <w:shd w:val="solid" w:color="FFFFFF" w:fill="auto"/>
        <w:autoSpaceDN w:val="0"/>
        <w:spacing w:line="360" w:lineRule="auto"/>
        <w:rPr>
          <w:rFonts w:ascii="楷体_GB2312" w:eastAsia="楷体_GB2312" w:cs="Times New Roman"/>
          <w:b/>
          <w:bCs/>
          <w:sz w:val="24"/>
          <w:szCs w:val="24"/>
        </w:rPr>
      </w:pPr>
      <w:r w:rsidRPr="009C3AAB">
        <w:rPr>
          <w:rFonts w:ascii="楷体_GB2312" w:eastAsia="楷体_GB2312" w:cs="楷体_GB2312" w:hint="eastAsia"/>
          <w:b/>
          <w:bCs/>
          <w:sz w:val="24"/>
          <w:szCs w:val="24"/>
        </w:rPr>
        <w:t>附件二：</w:t>
      </w:r>
    </w:p>
    <w:p w:rsidR="00DF50BD" w:rsidRPr="009C3AAB" w:rsidRDefault="00DF50BD" w:rsidP="00483075">
      <w:pPr>
        <w:widowControl/>
        <w:jc w:val="center"/>
        <w:rPr>
          <w:rFonts w:ascii="黑体" w:eastAsia="黑体" w:cs="Times New Roman"/>
          <w:b/>
          <w:bCs/>
          <w:kern w:val="0"/>
          <w:sz w:val="32"/>
          <w:szCs w:val="32"/>
        </w:rPr>
      </w:pPr>
      <w:r w:rsidRPr="009C3AAB">
        <w:rPr>
          <w:rFonts w:ascii="黑体" w:eastAsia="黑体" w:cs="黑体" w:hint="eastAsia"/>
          <w:b/>
          <w:bCs/>
          <w:kern w:val="0"/>
          <w:sz w:val="32"/>
          <w:szCs w:val="32"/>
        </w:rPr>
        <w:t>中国科大</w:t>
      </w:r>
      <w:r w:rsidRPr="0028307C">
        <w:rPr>
          <w:rFonts w:ascii="黑体" w:eastAsia="黑体" w:cs="黑体" w:hint="eastAsia"/>
          <w:b/>
          <w:bCs/>
          <w:kern w:val="0"/>
          <w:sz w:val="32"/>
          <w:szCs w:val="32"/>
        </w:rPr>
        <w:t>国际金融研究</w:t>
      </w:r>
      <w:r w:rsidRPr="009C3AAB">
        <w:rPr>
          <w:rFonts w:ascii="黑体" w:eastAsia="黑体" w:cs="黑体" w:hint="eastAsia"/>
          <w:b/>
          <w:bCs/>
          <w:kern w:val="0"/>
          <w:sz w:val="32"/>
          <w:szCs w:val="32"/>
        </w:rPr>
        <w:t>院</w:t>
      </w:r>
      <w:r w:rsidRPr="009C3AAB">
        <w:rPr>
          <w:rFonts w:ascii="黑体" w:eastAsia="黑体" w:cs="黑体"/>
          <w:b/>
          <w:bCs/>
          <w:kern w:val="0"/>
          <w:sz w:val="32"/>
          <w:szCs w:val="32"/>
        </w:rPr>
        <w:t>201</w:t>
      </w:r>
      <w:r>
        <w:rPr>
          <w:rFonts w:ascii="黑体" w:eastAsia="黑体" w:cs="黑体"/>
          <w:b/>
          <w:bCs/>
          <w:kern w:val="0"/>
          <w:sz w:val="32"/>
          <w:szCs w:val="32"/>
        </w:rPr>
        <w:t>9</w:t>
      </w:r>
      <w:r w:rsidRPr="009C3AAB">
        <w:rPr>
          <w:rFonts w:ascii="黑体" w:eastAsia="黑体" w:cs="黑体" w:hint="eastAsia"/>
          <w:b/>
          <w:bCs/>
          <w:kern w:val="0"/>
          <w:sz w:val="32"/>
          <w:szCs w:val="32"/>
        </w:rPr>
        <w:t>年招聘报名登记表</w:t>
      </w:r>
    </w:p>
    <w:p w:rsidR="00DF50BD" w:rsidRPr="009C3AAB" w:rsidRDefault="00DF50BD" w:rsidP="001F3F51">
      <w:pPr>
        <w:widowControl/>
        <w:spacing w:afterLines="100"/>
        <w:jc w:val="center"/>
        <w:rPr>
          <w:rFonts w:ascii="宋体" w:cs="Times New Roman"/>
          <w:kern w:val="0"/>
          <w:sz w:val="24"/>
          <w:szCs w:val="24"/>
        </w:rPr>
      </w:pPr>
      <w:r w:rsidRPr="009C3AAB">
        <w:rPr>
          <w:rFonts w:ascii="黑体" w:eastAsia="黑体" w:cs="黑体" w:hint="eastAsia"/>
          <w:b/>
          <w:bCs/>
          <w:kern w:val="0"/>
          <w:sz w:val="24"/>
          <w:szCs w:val="24"/>
        </w:rPr>
        <w:t>（应聘岗位：</w:t>
      </w:r>
      <w:r w:rsidRPr="009C3AAB">
        <w:rPr>
          <w:rFonts w:ascii="黑体" w:eastAsia="黑体" w:cs="黑体"/>
          <w:b/>
          <w:bCs/>
          <w:kern w:val="0"/>
          <w:sz w:val="24"/>
          <w:szCs w:val="24"/>
          <w:u w:val="single"/>
        </w:rPr>
        <w:t xml:space="preserve"> </w:t>
      </w:r>
      <w:r>
        <w:rPr>
          <w:rFonts w:ascii="黑体" w:eastAsia="黑体" w:cs="黑体"/>
          <w:b/>
          <w:bCs/>
          <w:kern w:val="0"/>
          <w:sz w:val="24"/>
          <w:szCs w:val="24"/>
          <w:u w:val="single"/>
        </w:rPr>
        <w:t xml:space="preserve">        </w:t>
      </w:r>
      <w:bookmarkStart w:id="0" w:name="_GoBack"/>
      <w:bookmarkEnd w:id="0"/>
      <w:r>
        <w:rPr>
          <w:rFonts w:ascii="黑体" w:eastAsia="黑体" w:cs="黑体"/>
          <w:b/>
          <w:bCs/>
          <w:kern w:val="0"/>
          <w:sz w:val="24"/>
          <w:szCs w:val="24"/>
          <w:u w:val="single"/>
        </w:rPr>
        <w:t xml:space="preserve">        </w:t>
      </w:r>
      <w:r w:rsidRPr="009C3AAB">
        <w:rPr>
          <w:rFonts w:ascii="黑体" w:eastAsia="黑体" w:cs="黑体" w:hint="eastAsia"/>
          <w:b/>
          <w:bCs/>
          <w:kern w:val="0"/>
          <w:sz w:val="24"/>
          <w:szCs w:val="24"/>
        </w:rPr>
        <w:t>）</w:t>
      </w:r>
    </w:p>
    <w:tbl>
      <w:tblPr>
        <w:tblW w:w="9073" w:type="dxa"/>
        <w:tblInd w:w="-106" w:type="dxa"/>
        <w:tblLayout w:type="fixed"/>
        <w:tblLook w:val="0000"/>
      </w:tblPr>
      <w:tblGrid>
        <w:gridCol w:w="1277"/>
        <w:gridCol w:w="992"/>
        <w:gridCol w:w="709"/>
        <w:gridCol w:w="891"/>
        <w:gridCol w:w="1021"/>
        <w:gridCol w:w="72"/>
        <w:gridCol w:w="993"/>
        <w:gridCol w:w="283"/>
        <w:gridCol w:w="425"/>
        <w:gridCol w:w="567"/>
        <w:gridCol w:w="1843"/>
      </w:tblGrid>
      <w:tr w:rsidR="00DF50BD" w:rsidRPr="009C3AAB">
        <w:trPr>
          <w:trHeight w:val="56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D" w:rsidRPr="009C3AAB" w:rsidRDefault="00DF50BD" w:rsidP="00A01358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 w:rsidRPr="009C3AAB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50BD" w:rsidRPr="009C3AAB" w:rsidRDefault="00DF50BD" w:rsidP="00A01358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50BD" w:rsidRPr="009C3AAB" w:rsidRDefault="00DF50BD" w:rsidP="00A01358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50BD" w:rsidRPr="009C3AAB" w:rsidRDefault="00DF50BD" w:rsidP="001F3F51">
            <w:pPr>
              <w:widowControl/>
              <w:spacing w:beforeLines="25"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50BD" w:rsidRPr="009C3AAB" w:rsidRDefault="00DF50BD" w:rsidP="00DF50BD">
            <w:pPr>
              <w:widowControl/>
              <w:spacing w:beforeLines="50" w:line="300" w:lineRule="exact"/>
              <w:ind w:rightChars="-50" w:right="31680"/>
              <w:rPr>
                <w:rFonts w:ascii="宋体" w:cs="Times New Roman"/>
                <w:kern w:val="0"/>
                <w:sz w:val="24"/>
                <w:szCs w:val="24"/>
              </w:rPr>
            </w:pP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50BD" w:rsidRPr="009C3AAB" w:rsidRDefault="00DF50BD" w:rsidP="001F3F51">
            <w:pPr>
              <w:widowControl/>
              <w:spacing w:beforeLines="50"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F50BD" w:rsidRPr="009C3AAB" w:rsidRDefault="00DF50BD" w:rsidP="001F3F51">
            <w:pPr>
              <w:widowControl/>
              <w:spacing w:beforeLines="50"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50BD" w:rsidRPr="009C3AAB" w:rsidRDefault="00DF50BD" w:rsidP="001F3F51">
            <w:pPr>
              <w:widowControl/>
              <w:spacing w:beforeLines="50"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DF50BD" w:rsidRPr="009C3AAB" w:rsidRDefault="00DF50BD" w:rsidP="00A01358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DF50BD" w:rsidRPr="009C3AAB" w:rsidRDefault="00DF50BD" w:rsidP="00A01358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DF50BD" w:rsidRPr="009C3AAB" w:rsidRDefault="00DF50BD" w:rsidP="00A01358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DF50BD" w:rsidRPr="009C3AAB" w:rsidRDefault="00DF50BD" w:rsidP="00A01358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DF50BD" w:rsidRPr="009C3AAB">
        <w:trPr>
          <w:trHeight w:val="6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D" w:rsidRPr="009C3AAB" w:rsidRDefault="00DF50BD" w:rsidP="00A01358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50BD" w:rsidRPr="009C3AAB" w:rsidRDefault="00DF50BD" w:rsidP="00A01358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F50BD" w:rsidRPr="009C3AAB" w:rsidRDefault="00DF50BD" w:rsidP="00A01358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50BD" w:rsidRPr="009C3AAB" w:rsidRDefault="00DF50BD" w:rsidP="00A01358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50BD" w:rsidRPr="009C3AAB" w:rsidRDefault="00DF50BD" w:rsidP="001F3F51">
            <w:pPr>
              <w:widowControl/>
              <w:spacing w:beforeLines="50"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50BD" w:rsidRPr="009C3AAB" w:rsidRDefault="00DF50BD" w:rsidP="00A01358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F50BD" w:rsidRPr="009C3AAB" w:rsidRDefault="00DF50BD" w:rsidP="00A01358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F50BD" w:rsidRPr="009C3AAB">
        <w:trPr>
          <w:trHeight w:val="495"/>
        </w:trPr>
        <w:tc>
          <w:tcPr>
            <w:tcW w:w="127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F50BD" w:rsidRPr="009C3AAB" w:rsidRDefault="00DF50BD" w:rsidP="001F3F51">
            <w:pPr>
              <w:widowControl/>
              <w:spacing w:beforeLines="15" w:afterLines="15"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毕业学校及专业、毕业时间</w:t>
            </w:r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50BD" w:rsidRPr="009C3AAB" w:rsidRDefault="00DF50BD" w:rsidP="001F3F51">
            <w:pPr>
              <w:widowControl/>
              <w:spacing w:beforeLines="15" w:afterLines="15"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  <w:r w:rsidRPr="009C3AAB">
              <w:rPr>
                <w:rFonts w:ascii="宋体" w:hAnsi="宋体" w:cs="宋体"/>
                <w:kern w:val="0"/>
                <w:sz w:val="24"/>
                <w:szCs w:val="24"/>
              </w:rPr>
              <w:t>1.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F50BD" w:rsidRPr="009C3AAB" w:rsidRDefault="00DF50BD" w:rsidP="00A01358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F50BD" w:rsidRPr="009C3AAB">
        <w:trPr>
          <w:trHeight w:val="433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50BD" w:rsidRPr="009C3AAB" w:rsidRDefault="00DF50BD" w:rsidP="001F3F51">
            <w:pPr>
              <w:widowControl/>
              <w:spacing w:beforeLines="15" w:afterLines="15" w:line="3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50BD" w:rsidRPr="009C3AAB" w:rsidRDefault="00DF50BD" w:rsidP="001F3F51">
            <w:pPr>
              <w:widowControl/>
              <w:spacing w:beforeLines="15" w:afterLines="15"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  <w:r w:rsidRPr="009C3AAB">
              <w:rPr>
                <w:rFonts w:ascii="宋体" w:hAnsi="宋体" w:cs="宋体"/>
                <w:kern w:val="0"/>
                <w:sz w:val="24"/>
                <w:szCs w:val="24"/>
              </w:rPr>
              <w:t>2.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F50BD" w:rsidRPr="009C3AAB" w:rsidRDefault="00DF50BD" w:rsidP="00A01358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F50BD" w:rsidRPr="009C3AAB">
        <w:trPr>
          <w:trHeight w:val="433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D" w:rsidRPr="009C3AAB" w:rsidRDefault="00DF50BD" w:rsidP="001F3F51">
            <w:pPr>
              <w:widowControl/>
              <w:spacing w:beforeLines="15" w:afterLines="15" w:line="3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50BD" w:rsidRPr="009C3AAB" w:rsidRDefault="00DF50BD" w:rsidP="001F3F51">
            <w:pPr>
              <w:widowControl/>
              <w:spacing w:beforeLines="15" w:afterLines="15"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3.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50BD" w:rsidRPr="009C3AAB" w:rsidRDefault="00DF50BD" w:rsidP="00A01358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F50BD" w:rsidRPr="009C3AA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D" w:rsidRPr="009C3AAB" w:rsidRDefault="00DF50BD" w:rsidP="00A01358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联系方式</w:t>
            </w:r>
          </w:p>
          <w:p w:rsidR="00DF50BD" w:rsidRPr="009C3AAB" w:rsidRDefault="00DF50BD" w:rsidP="00DF50BD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C3AAB"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电话</w:t>
            </w:r>
            <w:r w:rsidRPr="009C3AAB">
              <w:rPr>
                <w:kern w:val="0"/>
                <w:sz w:val="24"/>
                <w:szCs w:val="24"/>
              </w:rPr>
              <w:t>/</w:t>
            </w: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手机</w:t>
            </w:r>
            <w:r w:rsidRPr="009C3AAB">
              <w:rPr>
                <w:kern w:val="0"/>
                <w:sz w:val="24"/>
                <w:szCs w:val="24"/>
              </w:rPr>
              <w:t>)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50BD" w:rsidRPr="009C3AAB" w:rsidRDefault="00DF50BD" w:rsidP="00A01358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50BD" w:rsidRPr="009C3AAB" w:rsidRDefault="00DF50BD" w:rsidP="00A01358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  <w:r w:rsidRPr="009C3AAB">
              <w:rPr>
                <w:rFonts w:ascii="宋体" w:hAnsi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50BD" w:rsidRPr="009C3AAB" w:rsidRDefault="00DF50BD" w:rsidP="00A01358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F50BD" w:rsidRPr="009C3AA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D" w:rsidRPr="009C3AAB" w:rsidRDefault="00DF50BD" w:rsidP="001F3F51">
            <w:pPr>
              <w:widowControl/>
              <w:spacing w:beforeLines="50" w:afterLines="50"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50BD" w:rsidRPr="009C3AAB" w:rsidRDefault="00DF50BD" w:rsidP="001F3F51">
            <w:pPr>
              <w:widowControl/>
              <w:spacing w:beforeLines="50" w:afterLines="50"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50BD" w:rsidRPr="009C3AAB" w:rsidRDefault="00DF50BD" w:rsidP="00DF50BD">
            <w:pPr>
              <w:widowControl/>
              <w:spacing w:beforeLines="50" w:afterLines="50" w:line="300" w:lineRule="exact"/>
              <w:ind w:leftChars="-50" w:left="31680" w:rightChars="-50" w:right="31680"/>
              <w:rPr>
                <w:rFonts w:ascii="宋体" w:cs="Times New Roman"/>
                <w:kern w:val="0"/>
                <w:sz w:val="24"/>
                <w:szCs w:val="24"/>
              </w:rPr>
            </w:pP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50BD" w:rsidRPr="009C3AAB" w:rsidRDefault="00DF50BD" w:rsidP="001F3F51">
            <w:pPr>
              <w:widowControl/>
              <w:spacing w:beforeLines="50" w:afterLines="50"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F50BD" w:rsidRPr="009C3AAB">
        <w:trPr>
          <w:trHeight w:val="218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D" w:rsidRDefault="00DF50BD" w:rsidP="009603F0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工作与</w:t>
            </w:r>
          </w:p>
          <w:p w:rsidR="00DF50BD" w:rsidRPr="009C3AAB" w:rsidRDefault="00DF50BD" w:rsidP="009603F0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学习简历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50BD" w:rsidRPr="009C3AAB" w:rsidRDefault="00DF50BD" w:rsidP="00A01358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DF50BD" w:rsidRPr="009C3AAB" w:rsidRDefault="00DF50BD" w:rsidP="00A01358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F50BD" w:rsidRPr="009C3AAB">
        <w:trPr>
          <w:trHeight w:val="14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D" w:rsidRPr="009C3AAB" w:rsidRDefault="00DF50BD" w:rsidP="00A01358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职业规划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50BD" w:rsidRPr="009C3AAB" w:rsidRDefault="00DF50BD" w:rsidP="00A01358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F50BD" w:rsidRPr="009C3AAB">
        <w:trPr>
          <w:trHeight w:val="109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D" w:rsidRPr="009C3AAB" w:rsidRDefault="00DF50BD" w:rsidP="00A01358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50BD" w:rsidRPr="009C3AAB" w:rsidRDefault="00DF50BD" w:rsidP="00A01358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F50BD" w:rsidRPr="009C3AAB">
        <w:trPr>
          <w:trHeight w:val="99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D" w:rsidRPr="009C3AAB" w:rsidRDefault="00DF50BD" w:rsidP="00A01358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资质证书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50BD" w:rsidRPr="009C3AAB" w:rsidRDefault="00DF50BD" w:rsidP="00A01358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F50BD" w:rsidRPr="009C3AAB">
        <w:trPr>
          <w:trHeight w:val="96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D" w:rsidRPr="009C3AAB" w:rsidRDefault="00DF50BD" w:rsidP="00A01358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特</w:t>
            </w:r>
            <w:r w:rsidRPr="009C3AAB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长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50BD" w:rsidRPr="009C3AAB" w:rsidRDefault="00DF50BD" w:rsidP="00A01358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F50BD" w:rsidRPr="009C3AAB">
        <w:trPr>
          <w:trHeight w:val="85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D" w:rsidRPr="009C3AAB" w:rsidRDefault="00DF50BD" w:rsidP="00A01358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社会兼职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50BD" w:rsidRPr="009C3AAB" w:rsidRDefault="00DF50BD" w:rsidP="00A01358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F50BD" w:rsidRPr="009C3AA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D" w:rsidRPr="009C3AAB" w:rsidRDefault="00DF50BD" w:rsidP="00A01358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备</w:t>
            </w:r>
            <w:r w:rsidRPr="009C3AAB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9C3AAB">
              <w:rPr>
                <w:rFonts w:ascii="宋体" w:hAnsi="宋体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50BD" w:rsidRPr="009C3AAB" w:rsidRDefault="00DF50BD" w:rsidP="00A01358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DF50BD" w:rsidRPr="009C3AAB" w:rsidRDefault="00DF50BD" w:rsidP="00A01358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 w:rsidR="00DF50BD" w:rsidRPr="00AC61EB" w:rsidRDefault="00DF50BD" w:rsidP="001B495D">
      <w:pPr>
        <w:spacing w:line="276" w:lineRule="auto"/>
        <w:jc w:val="left"/>
        <w:rPr>
          <w:rFonts w:ascii="Times New Roman" w:eastAsia="仿宋" w:hAnsi="Times New Roman" w:cs="Times New Roman"/>
          <w:sz w:val="24"/>
          <w:szCs w:val="24"/>
        </w:rPr>
      </w:pPr>
      <w:r w:rsidRPr="00AC61EB">
        <w:rPr>
          <w:rFonts w:ascii="Times New Roman" w:eastAsia="仿宋" w:hAnsi="Times New Roman" w:cs="Times New Roman"/>
          <w:sz w:val="24"/>
          <w:szCs w:val="24"/>
        </w:rPr>
        <w:t>1.</w:t>
      </w:r>
      <w:r w:rsidRPr="00AC61EB">
        <w:rPr>
          <w:rFonts w:ascii="Times New Roman" w:eastAsia="仿宋" w:hAnsi="Times New Roman" w:cs="仿宋" w:hint="eastAsia"/>
          <w:sz w:val="24"/>
          <w:szCs w:val="24"/>
        </w:rPr>
        <w:t>以上内容超出格式限制的，可自行加行；</w:t>
      </w:r>
    </w:p>
    <w:p w:rsidR="00DF50BD" w:rsidRPr="00AC61EB" w:rsidRDefault="00DF50BD" w:rsidP="001B495D">
      <w:pPr>
        <w:spacing w:line="276" w:lineRule="auto"/>
        <w:jc w:val="left"/>
        <w:rPr>
          <w:rFonts w:ascii="Times New Roman" w:eastAsia="仿宋" w:hAnsi="Times New Roman" w:cs="Times New Roman"/>
          <w:sz w:val="24"/>
          <w:szCs w:val="24"/>
        </w:rPr>
      </w:pPr>
      <w:r w:rsidRPr="00AC61EB">
        <w:rPr>
          <w:rFonts w:ascii="Times New Roman" w:eastAsia="仿宋" w:hAnsi="Times New Roman" w:cs="Times New Roman"/>
          <w:sz w:val="24"/>
          <w:szCs w:val="24"/>
        </w:rPr>
        <w:t>2.</w:t>
      </w:r>
      <w:r w:rsidRPr="00AC61EB">
        <w:rPr>
          <w:rFonts w:ascii="Times New Roman" w:eastAsia="仿宋" w:hAnsi="Times New Roman" w:cs="仿宋" w:hint="eastAsia"/>
          <w:sz w:val="24"/>
          <w:szCs w:val="24"/>
        </w:rPr>
        <w:t>附件应包含毕业证、学位证、外语等级证书、计算机等级证书和各类奖项证书；</w:t>
      </w:r>
    </w:p>
    <w:p w:rsidR="00DF50BD" w:rsidRPr="00AC61EB" w:rsidRDefault="00DF50BD" w:rsidP="001B495D">
      <w:pPr>
        <w:spacing w:line="276" w:lineRule="auto"/>
        <w:jc w:val="left"/>
        <w:rPr>
          <w:rFonts w:ascii="Times New Roman" w:eastAsia="仿宋" w:hAnsi="Times New Roman" w:cs="Times New Roman"/>
          <w:sz w:val="24"/>
          <w:szCs w:val="24"/>
        </w:rPr>
      </w:pPr>
      <w:r w:rsidRPr="00AC61EB">
        <w:rPr>
          <w:rFonts w:ascii="Times New Roman" w:eastAsia="仿宋" w:hAnsi="Times New Roman" w:cs="Times New Roman"/>
          <w:sz w:val="24"/>
          <w:szCs w:val="24"/>
        </w:rPr>
        <w:t>3.</w:t>
      </w:r>
      <w:r w:rsidRPr="00AC61EB">
        <w:rPr>
          <w:rFonts w:ascii="Times New Roman" w:eastAsia="仿宋" w:hAnsi="Times New Roman" w:cs="仿宋" w:hint="eastAsia"/>
          <w:sz w:val="24"/>
          <w:szCs w:val="24"/>
        </w:rPr>
        <w:t>简历内容（含附件）应在同一文档体现；</w:t>
      </w:r>
    </w:p>
    <w:p w:rsidR="00DF50BD" w:rsidRPr="00AC61EB" w:rsidRDefault="00DF50BD" w:rsidP="001B495D">
      <w:pPr>
        <w:spacing w:line="276" w:lineRule="auto"/>
        <w:jc w:val="left"/>
        <w:rPr>
          <w:rFonts w:ascii="Times New Roman" w:eastAsia="仿宋" w:hAnsi="Times New Roman" w:cs="Times New Roman"/>
          <w:sz w:val="24"/>
          <w:szCs w:val="24"/>
        </w:rPr>
      </w:pPr>
      <w:r w:rsidRPr="00AC61EB">
        <w:rPr>
          <w:rFonts w:ascii="Times New Roman" w:eastAsia="仿宋" w:hAnsi="Times New Roman" w:cs="Times New Roman"/>
          <w:sz w:val="24"/>
          <w:szCs w:val="24"/>
        </w:rPr>
        <w:t>4.</w:t>
      </w:r>
      <w:r w:rsidRPr="00AC61EB">
        <w:rPr>
          <w:rFonts w:ascii="Times New Roman" w:eastAsia="仿宋" w:hAnsi="Times New Roman" w:cs="仿宋" w:hint="eastAsia"/>
          <w:sz w:val="24"/>
          <w:szCs w:val="24"/>
        </w:rPr>
        <w:t>应聘者在简历中填写的内容和提供的材料须真实有效，如有失实、隐瞒行为的，</w:t>
      </w:r>
      <w:r>
        <w:rPr>
          <w:rFonts w:ascii="Times New Roman" w:eastAsia="仿宋" w:hAnsi="Times New Roman" w:cs="仿宋" w:hint="eastAsia"/>
          <w:sz w:val="24"/>
          <w:szCs w:val="24"/>
        </w:rPr>
        <w:t>研究院</w:t>
      </w:r>
      <w:r w:rsidRPr="00AC61EB">
        <w:rPr>
          <w:rFonts w:ascii="Times New Roman" w:eastAsia="仿宋" w:hAnsi="Times New Roman" w:cs="仿宋" w:hint="eastAsia"/>
          <w:sz w:val="24"/>
          <w:szCs w:val="24"/>
        </w:rPr>
        <w:t>将取消面试或聘用资格，并追究其相关责任。</w:t>
      </w:r>
    </w:p>
    <w:p w:rsidR="00DF50BD" w:rsidRDefault="00DF50BD" w:rsidP="001B495D">
      <w:pPr>
        <w:widowControl/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  <w:r w:rsidRPr="00AC61EB">
        <w:rPr>
          <w:rFonts w:ascii="Times New Roman" w:eastAsia="黑体" w:hAnsi="Times New Roman" w:cs="Times New Roman"/>
          <w:b/>
          <w:bCs/>
          <w:sz w:val="28"/>
          <w:szCs w:val="28"/>
        </w:rPr>
        <w:br w:type="page"/>
      </w:r>
    </w:p>
    <w:p w:rsidR="00DF50BD" w:rsidRPr="00AC61EB" w:rsidRDefault="00DF50BD" w:rsidP="001B495D">
      <w:pPr>
        <w:widowControl/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  <w:r w:rsidRPr="00AC61EB">
        <w:rPr>
          <w:rFonts w:ascii="Times New Roman" w:eastAsia="黑体" w:hAnsi="Times New Roman" w:cs="黑体" w:hint="eastAsia"/>
          <w:b/>
          <w:bCs/>
          <w:sz w:val="28"/>
          <w:szCs w:val="28"/>
        </w:rPr>
        <w:t>附件</w:t>
      </w:r>
      <w:r>
        <w:rPr>
          <w:rFonts w:ascii="Times New Roman" w:eastAsia="黑体" w:hAnsi="Times New Roman" w:cs="Times New Roman"/>
          <w:b/>
          <w:bCs/>
          <w:sz w:val="28"/>
          <w:szCs w:val="28"/>
        </w:rPr>
        <w:t>1</w:t>
      </w:r>
      <w:r w:rsidRPr="00AC61EB">
        <w:rPr>
          <w:rFonts w:ascii="Times New Roman" w:eastAsia="黑体" w:hAnsi="Times New Roman" w:cs="黑体" w:hint="eastAsia"/>
          <w:b/>
          <w:bCs/>
          <w:sz w:val="28"/>
          <w:szCs w:val="28"/>
        </w:rPr>
        <w:t>：毕业证</w:t>
      </w:r>
    </w:p>
    <w:p w:rsidR="00DF50BD" w:rsidRPr="00AC61EB" w:rsidRDefault="00DF50BD" w:rsidP="001B495D">
      <w:pPr>
        <w:widowControl/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  <w:r w:rsidRPr="00AC61EB">
        <w:rPr>
          <w:rFonts w:ascii="Times New Roman" w:eastAsia="黑体" w:hAnsi="Times New Roman" w:cs="Times New Roman"/>
          <w:b/>
          <w:bCs/>
          <w:sz w:val="28"/>
          <w:szCs w:val="28"/>
        </w:rPr>
        <w:br w:type="page"/>
      </w:r>
      <w:r w:rsidRPr="00AC61EB">
        <w:rPr>
          <w:rFonts w:ascii="Times New Roman" w:eastAsia="黑体" w:hAnsi="Times New Roman" w:cs="黑体" w:hint="eastAsia"/>
          <w:b/>
          <w:bCs/>
          <w:sz w:val="28"/>
          <w:szCs w:val="28"/>
        </w:rPr>
        <w:t>附件</w:t>
      </w:r>
      <w:r>
        <w:rPr>
          <w:rFonts w:ascii="Times New Roman" w:eastAsia="黑体" w:hAnsi="Times New Roman" w:cs="Times New Roman"/>
          <w:b/>
          <w:bCs/>
          <w:sz w:val="28"/>
          <w:szCs w:val="28"/>
        </w:rPr>
        <w:t>2</w:t>
      </w:r>
      <w:r w:rsidRPr="00AC61EB">
        <w:rPr>
          <w:rFonts w:ascii="Times New Roman" w:eastAsia="黑体" w:hAnsi="Times New Roman" w:cs="黑体" w:hint="eastAsia"/>
          <w:b/>
          <w:bCs/>
          <w:sz w:val="28"/>
          <w:szCs w:val="28"/>
        </w:rPr>
        <w:t>：学位证</w:t>
      </w:r>
    </w:p>
    <w:p w:rsidR="00DF50BD" w:rsidRDefault="00DF50BD" w:rsidP="001B495D">
      <w:pPr>
        <w:widowControl/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  <w:r w:rsidRPr="00AC61EB">
        <w:rPr>
          <w:rFonts w:ascii="Times New Roman" w:eastAsia="黑体" w:hAnsi="Times New Roman" w:cs="Times New Roman"/>
          <w:b/>
          <w:bCs/>
          <w:sz w:val="28"/>
          <w:szCs w:val="28"/>
        </w:rPr>
        <w:br w:type="page"/>
      </w:r>
      <w:r w:rsidRPr="00AC61EB">
        <w:rPr>
          <w:rFonts w:ascii="Times New Roman" w:eastAsia="黑体" w:hAnsi="Times New Roman" w:cs="黑体" w:hint="eastAsia"/>
          <w:b/>
          <w:bCs/>
          <w:sz w:val="28"/>
          <w:szCs w:val="28"/>
        </w:rPr>
        <w:t>附件</w:t>
      </w:r>
      <w:r>
        <w:rPr>
          <w:rFonts w:ascii="Times New Roman" w:eastAsia="黑体" w:hAnsi="Times New Roman" w:cs="Times New Roman"/>
          <w:b/>
          <w:bCs/>
          <w:sz w:val="28"/>
          <w:szCs w:val="28"/>
        </w:rPr>
        <w:t>3</w:t>
      </w:r>
      <w:r w:rsidRPr="00AC61EB">
        <w:rPr>
          <w:rFonts w:ascii="Times New Roman" w:eastAsia="黑体" w:hAnsi="Times New Roman" w:cs="黑体" w:hint="eastAsia"/>
          <w:b/>
          <w:bCs/>
          <w:sz w:val="28"/>
          <w:szCs w:val="28"/>
        </w:rPr>
        <w:t>：外语等级证书</w:t>
      </w:r>
    </w:p>
    <w:p w:rsidR="00DF50BD" w:rsidRPr="00AC61EB" w:rsidRDefault="00DF50BD" w:rsidP="001B495D">
      <w:pPr>
        <w:widowControl/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:rsidR="00DF50BD" w:rsidRPr="00AC61EB" w:rsidRDefault="00DF50BD" w:rsidP="001B495D">
      <w:pPr>
        <w:widowControl/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  <w:r w:rsidRPr="00AC61EB">
        <w:rPr>
          <w:rFonts w:ascii="Times New Roman" w:eastAsia="黑体" w:hAnsi="Times New Roman" w:cs="Times New Roman"/>
          <w:b/>
          <w:bCs/>
          <w:sz w:val="28"/>
          <w:szCs w:val="28"/>
        </w:rPr>
        <w:br w:type="page"/>
      </w:r>
      <w:r w:rsidRPr="00AC61EB">
        <w:rPr>
          <w:rFonts w:ascii="Times New Roman" w:eastAsia="黑体" w:hAnsi="Times New Roman" w:cs="黑体" w:hint="eastAsia"/>
          <w:b/>
          <w:bCs/>
          <w:sz w:val="28"/>
          <w:szCs w:val="28"/>
        </w:rPr>
        <w:t>附件</w:t>
      </w:r>
      <w:r>
        <w:rPr>
          <w:rFonts w:ascii="Times New Roman" w:eastAsia="黑体" w:hAnsi="Times New Roman" w:cs="Times New Roman"/>
          <w:b/>
          <w:bCs/>
          <w:sz w:val="28"/>
          <w:szCs w:val="28"/>
        </w:rPr>
        <w:t>4</w:t>
      </w:r>
      <w:r w:rsidRPr="00AC61EB">
        <w:rPr>
          <w:rFonts w:ascii="Times New Roman" w:eastAsia="黑体" w:hAnsi="Times New Roman" w:cs="黑体" w:hint="eastAsia"/>
          <w:b/>
          <w:bCs/>
          <w:sz w:val="28"/>
          <w:szCs w:val="28"/>
        </w:rPr>
        <w:t>：计算机等级证书</w:t>
      </w:r>
    </w:p>
    <w:p w:rsidR="00DF50BD" w:rsidRDefault="00DF50BD" w:rsidP="001B495D">
      <w:pPr>
        <w:widowControl/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  <w:r w:rsidRPr="00AC61EB">
        <w:rPr>
          <w:rFonts w:ascii="Times New Roman" w:eastAsia="黑体" w:hAnsi="Times New Roman" w:cs="Times New Roman"/>
          <w:b/>
          <w:bCs/>
          <w:sz w:val="28"/>
          <w:szCs w:val="28"/>
        </w:rPr>
        <w:br w:type="page"/>
      </w:r>
      <w:r w:rsidRPr="00AC61EB">
        <w:rPr>
          <w:rFonts w:ascii="Times New Roman" w:eastAsia="黑体" w:hAnsi="Times New Roman" w:cs="黑体" w:hint="eastAsia"/>
          <w:b/>
          <w:bCs/>
          <w:sz w:val="28"/>
          <w:szCs w:val="28"/>
        </w:rPr>
        <w:t>附件</w:t>
      </w:r>
      <w:r>
        <w:rPr>
          <w:rFonts w:ascii="Times New Roman" w:eastAsia="黑体" w:hAnsi="Times New Roman" w:cs="Times New Roman"/>
          <w:b/>
          <w:bCs/>
          <w:sz w:val="28"/>
          <w:szCs w:val="28"/>
        </w:rPr>
        <w:t>5</w:t>
      </w:r>
      <w:r w:rsidRPr="00AC61EB">
        <w:rPr>
          <w:rFonts w:ascii="Times New Roman" w:eastAsia="黑体" w:hAnsi="Times New Roman" w:cs="黑体" w:hint="eastAsia"/>
          <w:b/>
          <w:bCs/>
          <w:sz w:val="28"/>
          <w:szCs w:val="28"/>
        </w:rPr>
        <w:t>：各类奖项证书</w:t>
      </w:r>
    </w:p>
    <w:p w:rsidR="00DF50BD" w:rsidRPr="00AC61EB" w:rsidRDefault="00DF50BD" w:rsidP="001B495D">
      <w:pPr>
        <w:widowControl/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:rsidR="00DF50BD" w:rsidRDefault="00DF50BD" w:rsidP="001B495D">
      <w:pPr>
        <w:widowControl/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:rsidR="00DF50BD" w:rsidRDefault="00DF50BD" w:rsidP="001B495D">
      <w:pPr>
        <w:widowControl/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:rsidR="00DF50BD" w:rsidRDefault="00DF50BD" w:rsidP="001B495D">
      <w:pPr>
        <w:widowControl/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:rsidR="00DF50BD" w:rsidRDefault="00DF50BD" w:rsidP="001B495D">
      <w:pPr>
        <w:widowControl/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:rsidR="00DF50BD" w:rsidRDefault="00DF50BD" w:rsidP="001B495D">
      <w:pPr>
        <w:widowControl/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:rsidR="00DF50BD" w:rsidRDefault="00DF50BD" w:rsidP="001B495D">
      <w:pPr>
        <w:widowControl/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:rsidR="00DF50BD" w:rsidRDefault="00DF50BD" w:rsidP="001B495D">
      <w:pPr>
        <w:widowControl/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:rsidR="00DF50BD" w:rsidRDefault="00DF50BD" w:rsidP="001B495D">
      <w:pPr>
        <w:widowControl/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:rsidR="00DF50BD" w:rsidRDefault="00DF50BD" w:rsidP="001B495D">
      <w:pPr>
        <w:widowControl/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:rsidR="00DF50BD" w:rsidRDefault="00DF50BD" w:rsidP="001B495D">
      <w:pPr>
        <w:widowControl/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:rsidR="00DF50BD" w:rsidRPr="00AC61EB" w:rsidRDefault="00DF50BD" w:rsidP="001B495D">
      <w:pPr>
        <w:widowControl/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:rsidR="00DF50BD" w:rsidRDefault="00DF50BD" w:rsidP="009603F0">
      <w:pPr>
        <w:rPr>
          <w:rFonts w:cs="Times New Roman"/>
        </w:rPr>
      </w:pPr>
    </w:p>
    <w:sectPr w:rsidR="00DF50BD" w:rsidSect="006D7B9E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0BD" w:rsidRDefault="00DF50B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50BD" w:rsidRDefault="00DF50B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0BD" w:rsidRDefault="00DF50B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F50BD" w:rsidRDefault="00DF50B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0BD" w:rsidRDefault="00DF50BD" w:rsidP="00B32F38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33F8"/>
    <w:multiLevelType w:val="hybridMultilevel"/>
    <w:tmpl w:val="E902B56E"/>
    <w:lvl w:ilvl="0" w:tplc="46B62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0F238F"/>
    <w:multiLevelType w:val="hybridMultilevel"/>
    <w:tmpl w:val="53B2596C"/>
    <w:lvl w:ilvl="0" w:tplc="1FE84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075"/>
    <w:rsid w:val="00091EE8"/>
    <w:rsid w:val="00151BBF"/>
    <w:rsid w:val="001B495D"/>
    <w:rsid w:val="001B6CC8"/>
    <w:rsid w:val="001F3F51"/>
    <w:rsid w:val="0028307C"/>
    <w:rsid w:val="00400E0F"/>
    <w:rsid w:val="00483075"/>
    <w:rsid w:val="004E006B"/>
    <w:rsid w:val="006864E3"/>
    <w:rsid w:val="006C3B95"/>
    <w:rsid w:val="006C6E44"/>
    <w:rsid w:val="006D57E2"/>
    <w:rsid w:val="006D7B9E"/>
    <w:rsid w:val="007423E0"/>
    <w:rsid w:val="009603F0"/>
    <w:rsid w:val="009C3AAB"/>
    <w:rsid w:val="00A01358"/>
    <w:rsid w:val="00AC61EB"/>
    <w:rsid w:val="00B32F38"/>
    <w:rsid w:val="00B472BE"/>
    <w:rsid w:val="00C61C54"/>
    <w:rsid w:val="00DF50BD"/>
    <w:rsid w:val="00E106A4"/>
    <w:rsid w:val="00E67A89"/>
    <w:rsid w:val="00E81B97"/>
    <w:rsid w:val="00FA2AD2"/>
    <w:rsid w:val="00FF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7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48307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483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E00325"/>
    <w:rPr>
      <w:rFonts w:cs="Calibri"/>
      <w:sz w:val="18"/>
      <w:szCs w:val="18"/>
    </w:rPr>
  </w:style>
  <w:style w:type="character" w:customStyle="1" w:styleId="Char1">
    <w:name w:val="页眉 Char1"/>
    <w:basedOn w:val="DefaultParagraphFont"/>
    <w:uiPriority w:val="99"/>
    <w:semiHidden/>
    <w:rsid w:val="00483075"/>
    <w:rPr>
      <w:rFonts w:ascii="Calibri" w:eastAsia="宋体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742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423E0"/>
    <w:rPr>
      <w:rFonts w:ascii="Calibri" w:eastAsia="宋体" w:hAnsi="Calibri" w:cs="Calibr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091E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1EE8"/>
    <w:rPr>
      <w:rFonts w:ascii="Calibri" w:eastAsia="宋体" w:hAnsi="Calibri" w:cs="Calibri"/>
      <w:sz w:val="18"/>
      <w:szCs w:val="18"/>
    </w:rPr>
  </w:style>
  <w:style w:type="paragraph" w:styleId="ListParagraph">
    <w:name w:val="List Paragraph"/>
    <w:basedOn w:val="Normal"/>
    <w:uiPriority w:val="99"/>
    <w:qFormat/>
    <w:rsid w:val="001B495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7</Pages>
  <Words>64</Words>
  <Characters>368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9</cp:revision>
  <cp:lastPrinted>2019-07-08T03:04:00Z</cp:lastPrinted>
  <dcterms:created xsi:type="dcterms:W3CDTF">2019-07-08T03:15:00Z</dcterms:created>
  <dcterms:modified xsi:type="dcterms:W3CDTF">2019-10-11T11:33:00Z</dcterms:modified>
</cp:coreProperties>
</file>