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C0" w:rsidRPr="00766E86" w:rsidRDefault="004315C0" w:rsidP="002326A2">
      <w:pPr>
        <w:shd w:val="solid" w:color="FFFFFF" w:fill="auto"/>
        <w:autoSpaceDN w:val="0"/>
        <w:spacing w:line="360" w:lineRule="auto"/>
        <w:rPr>
          <w:rFonts w:ascii="宋体" w:cs="Times New Roman"/>
          <w:b/>
          <w:bCs/>
          <w:sz w:val="24"/>
          <w:szCs w:val="24"/>
        </w:rPr>
      </w:pPr>
      <w:r w:rsidRPr="00766E86">
        <w:rPr>
          <w:rFonts w:ascii="宋体" w:hAnsi="宋体" w:cs="宋体" w:hint="eastAsia"/>
          <w:b/>
          <w:bCs/>
          <w:sz w:val="24"/>
          <w:szCs w:val="24"/>
        </w:rPr>
        <w:t>附件二：</w:t>
      </w:r>
    </w:p>
    <w:p w:rsidR="004315C0" w:rsidRPr="009C3AAB" w:rsidRDefault="004315C0" w:rsidP="002326A2">
      <w:pPr>
        <w:widowControl/>
        <w:jc w:val="center"/>
        <w:rPr>
          <w:rFonts w:ascii="黑体" w:eastAsia="黑体" w:cs="Times New Roman"/>
          <w:b/>
          <w:bCs/>
          <w:kern w:val="0"/>
          <w:sz w:val="32"/>
          <w:szCs w:val="32"/>
        </w:rPr>
      </w:pPr>
      <w:r w:rsidRPr="009C3AAB">
        <w:rPr>
          <w:rFonts w:ascii="黑体" w:eastAsia="黑体" w:cs="黑体" w:hint="eastAsia"/>
          <w:b/>
          <w:bCs/>
          <w:kern w:val="0"/>
          <w:sz w:val="32"/>
          <w:szCs w:val="32"/>
        </w:rPr>
        <w:t>中国科大</w:t>
      </w:r>
      <w:r w:rsidRPr="0028307C">
        <w:rPr>
          <w:rFonts w:ascii="黑体" w:eastAsia="黑体" w:cs="黑体" w:hint="eastAsia"/>
          <w:b/>
          <w:bCs/>
          <w:kern w:val="0"/>
          <w:sz w:val="32"/>
          <w:szCs w:val="32"/>
        </w:rPr>
        <w:t>国际金融研究</w:t>
      </w:r>
      <w:r w:rsidRPr="009C3AAB">
        <w:rPr>
          <w:rFonts w:ascii="黑体" w:eastAsia="黑体" w:cs="黑体" w:hint="eastAsia"/>
          <w:b/>
          <w:bCs/>
          <w:kern w:val="0"/>
          <w:sz w:val="32"/>
          <w:szCs w:val="32"/>
        </w:rPr>
        <w:t>院</w:t>
      </w:r>
      <w:r w:rsidRPr="009C3AAB">
        <w:rPr>
          <w:rFonts w:ascii="黑体" w:eastAsia="黑体" w:cs="黑体"/>
          <w:b/>
          <w:bCs/>
          <w:kern w:val="0"/>
          <w:sz w:val="32"/>
          <w:szCs w:val="32"/>
        </w:rPr>
        <w:t>20</w:t>
      </w:r>
      <w:r>
        <w:rPr>
          <w:rFonts w:ascii="黑体" w:eastAsia="黑体" w:cs="黑体"/>
          <w:b/>
          <w:bCs/>
          <w:kern w:val="0"/>
          <w:sz w:val="32"/>
          <w:szCs w:val="32"/>
        </w:rPr>
        <w:t>21</w:t>
      </w:r>
      <w:bookmarkStart w:id="0" w:name="_GoBack"/>
      <w:bookmarkEnd w:id="0"/>
      <w:r w:rsidRPr="009C3AAB">
        <w:rPr>
          <w:rFonts w:ascii="黑体" w:eastAsia="黑体" w:cs="黑体" w:hint="eastAsia"/>
          <w:b/>
          <w:bCs/>
          <w:kern w:val="0"/>
          <w:sz w:val="32"/>
          <w:szCs w:val="32"/>
        </w:rPr>
        <w:t>年招聘工作人员报名登记表</w:t>
      </w:r>
    </w:p>
    <w:p w:rsidR="004315C0" w:rsidRPr="009C3AAB" w:rsidRDefault="004315C0" w:rsidP="008E66F1">
      <w:pPr>
        <w:widowControl/>
        <w:spacing w:afterLines="50"/>
        <w:jc w:val="center"/>
        <w:rPr>
          <w:rFonts w:ascii="宋体" w:cs="Times New Roman"/>
          <w:kern w:val="0"/>
          <w:sz w:val="24"/>
          <w:szCs w:val="24"/>
        </w:rPr>
      </w:pPr>
      <w:r w:rsidRPr="009C3AAB">
        <w:rPr>
          <w:rFonts w:ascii="黑体" w:eastAsia="黑体" w:cs="黑体" w:hint="eastAsia"/>
          <w:b/>
          <w:bCs/>
          <w:kern w:val="0"/>
          <w:sz w:val="24"/>
          <w:szCs w:val="24"/>
        </w:rPr>
        <w:t>（应聘岗位：</w:t>
      </w:r>
      <w:r>
        <w:rPr>
          <w:rFonts w:ascii="黑体" w:eastAsia="黑体" w:cs="黑体"/>
          <w:b/>
          <w:bCs/>
          <w:kern w:val="0"/>
          <w:sz w:val="24"/>
          <w:szCs w:val="24"/>
        </w:rPr>
        <w:t xml:space="preserve">    </w:t>
      </w:r>
      <w:r w:rsidRPr="009C3AAB">
        <w:rPr>
          <w:rFonts w:ascii="黑体" w:eastAsia="黑体" w:cs="黑体" w:hint="eastAsia"/>
          <w:b/>
          <w:bCs/>
          <w:kern w:val="0"/>
          <w:sz w:val="24"/>
          <w:szCs w:val="24"/>
        </w:rPr>
        <w:t>）</w:t>
      </w:r>
    </w:p>
    <w:tbl>
      <w:tblPr>
        <w:tblW w:w="9640" w:type="dxa"/>
        <w:tblInd w:w="-106" w:type="dxa"/>
        <w:tblLayout w:type="fixed"/>
        <w:tblLook w:val="0000"/>
      </w:tblPr>
      <w:tblGrid>
        <w:gridCol w:w="1276"/>
        <w:gridCol w:w="567"/>
        <w:gridCol w:w="424"/>
        <w:gridCol w:w="709"/>
        <w:gridCol w:w="850"/>
        <w:gridCol w:w="711"/>
        <w:gridCol w:w="423"/>
        <w:gridCol w:w="853"/>
        <w:gridCol w:w="140"/>
        <w:gridCol w:w="427"/>
        <w:gridCol w:w="281"/>
        <w:gridCol w:w="467"/>
        <w:gridCol w:w="667"/>
        <w:gridCol w:w="1845"/>
      </w:tblGrid>
      <w:tr w:rsidR="004315C0" w:rsidRPr="009C3AAB" w:rsidTr="00102397">
        <w:trPr>
          <w:trHeight w:val="565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C0" w:rsidRPr="009C3AAB" w:rsidRDefault="004315C0" w:rsidP="00102397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C3AAB"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 w:rsidRPr="009C3AAB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9C3AAB"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15C0" w:rsidRPr="009C3AAB" w:rsidRDefault="004315C0" w:rsidP="00102397">
            <w:pPr>
              <w:widowControl/>
              <w:spacing w:line="3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15C0" w:rsidRPr="009C3AAB" w:rsidRDefault="004315C0" w:rsidP="00102397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C3AAB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15C0" w:rsidRPr="009C3AAB" w:rsidRDefault="004315C0" w:rsidP="00102397">
            <w:pPr>
              <w:widowControl/>
              <w:spacing w:beforeLines="25" w:line="3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15C0" w:rsidRPr="009C3AAB" w:rsidRDefault="004315C0" w:rsidP="004315C0">
            <w:pPr>
              <w:widowControl/>
              <w:spacing w:beforeLines="50" w:line="300" w:lineRule="exact"/>
              <w:ind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C3AAB"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15C0" w:rsidRPr="009C3AAB" w:rsidRDefault="004315C0" w:rsidP="00102397">
            <w:pPr>
              <w:widowControl/>
              <w:spacing w:beforeLines="50" w:line="3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315C0" w:rsidRPr="009C3AAB" w:rsidRDefault="004315C0" w:rsidP="00102397">
            <w:pPr>
              <w:widowControl/>
              <w:spacing w:beforeLines="50"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C3AAB">
              <w:rPr>
                <w:rFonts w:ascii="宋体" w:hAnsi="宋体" w:cs="宋体" w:hint="eastAsia"/>
                <w:kern w:val="0"/>
                <w:sz w:val="24"/>
                <w:szCs w:val="24"/>
              </w:rPr>
              <w:t>婚否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4315C0" w:rsidRPr="009C3AAB" w:rsidRDefault="004315C0" w:rsidP="00102397">
            <w:pPr>
              <w:widowControl/>
              <w:spacing w:beforeLines="50"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C0" w:rsidRPr="009C3AAB" w:rsidRDefault="004315C0" w:rsidP="00102397">
            <w:pPr>
              <w:widowControl/>
              <w:spacing w:beforeLines="50"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4315C0" w:rsidRPr="009C3AAB" w:rsidRDefault="004315C0" w:rsidP="00102397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C3AAB">
              <w:rPr>
                <w:rFonts w:ascii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4315C0" w:rsidRPr="009C3AAB" w:rsidTr="00102397">
        <w:trPr>
          <w:trHeight w:val="601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C0" w:rsidRPr="009C3AAB" w:rsidRDefault="004315C0" w:rsidP="00102397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C3AAB"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15C0" w:rsidRPr="009C3AAB" w:rsidRDefault="004315C0" w:rsidP="00102397">
            <w:pPr>
              <w:widowControl/>
              <w:spacing w:line="3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315C0" w:rsidRPr="009C3AAB" w:rsidRDefault="004315C0" w:rsidP="00102397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C3AAB">
              <w:rPr>
                <w:rFonts w:ascii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315C0" w:rsidRPr="009C3AAB" w:rsidRDefault="004315C0" w:rsidP="00102397">
            <w:pPr>
              <w:widowControl/>
              <w:spacing w:line="3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15C0" w:rsidRPr="009C3AAB" w:rsidRDefault="004315C0" w:rsidP="00102397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C3AAB"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15C0" w:rsidRPr="009C3AAB" w:rsidRDefault="004315C0" w:rsidP="00102397">
            <w:pPr>
              <w:widowControl/>
              <w:spacing w:line="3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4315C0" w:rsidRPr="009C3AAB" w:rsidRDefault="004315C0" w:rsidP="00102397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4315C0" w:rsidRPr="009C3AAB" w:rsidTr="00102397">
        <w:trPr>
          <w:trHeight w:val="495"/>
        </w:trPr>
        <w:tc>
          <w:tcPr>
            <w:tcW w:w="1276" w:type="dxa"/>
            <w:vMerge w:val="restart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15C0" w:rsidRPr="009C3AAB" w:rsidRDefault="004315C0" w:rsidP="00102397">
            <w:pPr>
              <w:widowControl/>
              <w:spacing w:beforeLines="15" w:afterLines="15"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C3AAB">
              <w:rPr>
                <w:rFonts w:ascii="宋体" w:hAnsi="宋体" w:cs="宋体" w:hint="eastAsia"/>
                <w:kern w:val="0"/>
                <w:sz w:val="24"/>
                <w:szCs w:val="24"/>
              </w:rPr>
              <w:t>毕业学校及专业、毕业时间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315C0" w:rsidRPr="009C3AAB" w:rsidRDefault="004315C0" w:rsidP="00102397">
            <w:pPr>
              <w:widowControl/>
              <w:spacing w:beforeLines="15" w:afterLines="15"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15C0" w:rsidRPr="009C3AAB" w:rsidRDefault="004315C0" w:rsidP="00102397">
            <w:pPr>
              <w:widowControl/>
              <w:spacing w:beforeLines="15" w:afterLines="15" w:line="3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C3AAB">
              <w:rPr>
                <w:rFonts w:ascii="宋体" w:hAnsi="宋体" w:cs="宋体"/>
                <w:kern w:val="0"/>
                <w:sz w:val="24"/>
                <w:szCs w:val="24"/>
              </w:rPr>
              <w:t>1.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4315C0" w:rsidRPr="009C3AAB" w:rsidRDefault="004315C0" w:rsidP="00102397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4315C0" w:rsidRPr="009C3AAB" w:rsidTr="00102397">
        <w:trPr>
          <w:trHeight w:val="433"/>
        </w:trPr>
        <w:tc>
          <w:tcPr>
            <w:tcW w:w="127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15C0" w:rsidRPr="009C3AAB" w:rsidRDefault="004315C0" w:rsidP="00102397">
            <w:pPr>
              <w:widowControl/>
              <w:spacing w:beforeLines="15" w:afterLines="15"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315C0" w:rsidRPr="009C3AAB" w:rsidRDefault="004315C0" w:rsidP="00102397">
            <w:pPr>
              <w:widowControl/>
              <w:spacing w:beforeLines="15" w:afterLines="15"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15C0" w:rsidRPr="009C3AAB" w:rsidRDefault="004315C0" w:rsidP="00102397">
            <w:pPr>
              <w:widowControl/>
              <w:spacing w:beforeLines="15" w:afterLines="15" w:line="3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C3AAB">
              <w:rPr>
                <w:rFonts w:ascii="宋体" w:hAnsi="宋体" w:cs="宋体"/>
                <w:kern w:val="0"/>
                <w:sz w:val="24"/>
                <w:szCs w:val="24"/>
              </w:rPr>
              <w:t>2.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4315C0" w:rsidRPr="009C3AAB" w:rsidRDefault="004315C0" w:rsidP="00102397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4315C0" w:rsidRPr="009C3AAB" w:rsidTr="00102397"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C0" w:rsidRPr="009C3AAB" w:rsidRDefault="004315C0" w:rsidP="00102397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C3AAB">
              <w:rPr>
                <w:rFonts w:ascii="宋体" w:hAnsi="宋体" w:cs="宋体" w:hint="eastAsia"/>
                <w:kern w:val="0"/>
                <w:sz w:val="24"/>
                <w:szCs w:val="24"/>
              </w:rPr>
              <w:t>联系方式</w:t>
            </w:r>
          </w:p>
          <w:p w:rsidR="004315C0" w:rsidRPr="009C3AAB" w:rsidRDefault="004315C0" w:rsidP="004315C0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C3AAB"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 w:rsidRPr="009C3AAB">
              <w:rPr>
                <w:rFonts w:ascii="宋体" w:hAnsi="宋体" w:cs="宋体" w:hint="eastAsia"/>
                <w:kern w:val="0"/>
                <w:sz w:val="24"/>
                <w:szCs w:val="24"/>
              </w:rPr>
              <w:t>电话</w:t>
            </w:r>
            <w:r w:rsidRPr="009C3AAB">
              <w:rPr>
                <w:kern w:val="0"/>
                <w:sz w:val="24"/>
                <w:szCs w:val="24"/>
              </w:rPr>
              <w:t>/</w:t>
            </w:r>
            <w:r w:rsidRPr="009C3AAB">
              <w:rPr>
                <w:rFonts w:ascii="宋体" w:hAnsi="宋体" w:cs="宋体" w:hint="eastAsia"/>
                <w:kern w:val="0"/>
                <w:sz w:val="24"/>
                <w:szCs w:val="24"/>
              </w:rPr>
              <w:t>手机</w:t>
            </w:r>
            <w:r w:rsidRPr="009C3AAB">
              <w:rPr>
                <w:kern w:val="0"/>
                <w:sz w:val="24"/>
                <w:szCs w:val="24"/>
              </w:rPr>
              <w:t>)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15C0" w:rsidRPr="009C3AAB" w:rsidRDefault="004315C0" w:rsidP="00102397">
            <w:pPr>
              <w:widowControl/>
              <w:spacing w:line="3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315C0" w:rsidRPr="009C3AAB" w:rsidRDefault="004315C0" w:rsidP="00102397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C3AAB">
              <w:rPr>
                <w:rFonts w:ascii="宋体" w:hAnsi="宋体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315C0" w:rsidRPr="009C3AAB" w:rsidRDefault="004315C0" w:rsidP="00102397">
            <w:pPr>
              <w:widowControl/>
              <w:spacing w:line="3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4315C0" w:rsidRPr="009C3AAB" w:rsidTr="00102397"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C0" w:rsidRPr="009C3AAB" w:rsidRDefault="004315C0" w:rsidP="00102397">
            <w:pPr>
              <w:widowControl/>
              <w:spacing w:beforeLines="50" w:afterLines="50"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C3AAB">
              <w:rPr>
                <w:rFonts w:ascii="宋体" w:hAnsi="宋体" w:cs="宋体" w:hint="eastAsia"/>
                <w:kern w:val="0"/>
                <w:sz w:val="24"/>
                <w:szCs w:val="24"/>
              </w:rPr>
              <w:t>住址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15C0" w:rsidRPr="009C3AAB" w:rsidRDefault="004315C0" w:rsidP="00102397">
            <w:pPr>
              <w:widowControl/>
              <w:spacing w:beforeLines="50" w:afterLines="50" w:line="3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15C0" w:rsidRPr="009C3AAB" w:rsidRDefault="004315C0" w:rsidP="004315C0">
            <w:pPr>
              <w:widowControl/>
              <w:spacing w:beforeLines="50" w:afterLines="50"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C3AAB">
              <w:rPr>
                <w:rFonts w:ascii="宋体" w:hAnsi="宋体" w:cs="宋体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315C0" w:rsidRPr="009C3AAB" w:rsidRDefault="004315C0" w:rsidP="00102397">
            <w:pPr>
              <w:widowControl/>
              <w:spacing w:beforeLines="50" w:afterLines="50"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4315C0" w:rsidRPr="009C3AAB" w:rsidRDefault="004315C0" w:rsidP="00102397">
            <w:pPr>
              <w:widowControl/>
              <w:spacing w:beforeLines="50" w:afterLines="50" w:line="3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4315C0" w:rsidRPr="009C3AAB" w:rsidTr="00102397">
        <w:trPr>
          <w:trHeight w:val="2231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C0" w:rsidRPr="009C3AAB" w:rsidRDefault="004315C0" w:rsidP="00766E86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学习、工作经历</w:t>
            </w:r>
            <w:r w:rsidRPr="009C3AAB">
              <w:rPr>
                <w:rFonts w:ascii="宋体" w:hAnsi="宋体" w:cs="宋体" w:hint="eastAsia"/>
                <w:kern w:val="0"/>
                <w:sz w:val="24"/>
                <w:szCs w:val="24"/>
              </w:rPr>
              <w:t>与主要成果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15C0" w:rsidRPr="009C3AAB" w:rsidRDefault="004315C0" w:rsidP="00766E86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79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4315C0" w:rsidRPr="00673012" w:rsidRDefault="004315C0" w:rsidP="00673012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4315C0" w:rsidRPr="009C3AAB" w:rsidTr="00102397">
        <w:trPr>
          <w:trHeight w:val="1114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C0" w:rsidRPr="009C3AAB" w:rsidRDefault="004315C0" w:rsidP="00766E86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C3AAB">
              <w:rPr>
                <w:rFonts w:ascii="宋体" w:hAnsi="宋体" w:cs="宋体" w:hint="eastAsia"/>
                <w:kern w:val="0"/>
                <w:sz w:val="24"/>
                <w:szCs w:val="24"/>
              </w:rPr>
              <w:t>职业规划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15C0" w:rsidRPr="009C3AAB" w:rsidRDefault="004315C0" w:rsidP="00766E86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79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4315C0" w:rsidRPr="009C3AAB" w:rsidRDefault="004315C0" w:rsidP="00766E86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4315C0" w:rsidRPr="009C3AAB" w:rsidTr="00102397">
        <w:trPr>
          <w:trHeight w:val="985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C0" w:rsidRPr="009C3AAB" w:rsidRDefault="004315C0" w:rsidP="00766E86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C3AAB">
              <w:rPr>
                <w:rFonts w:ascii="宋体" w:hAnsi="宋体" w:cs="宋体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15C0" w:rsidRPr="009C3AAB" w:rsidRDefault="004315C0" w:rsidP="00766E86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79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4315C0" w:rsidRPr="009C3AAB" w:rsidRDefault="004315C0" w:rsidP="00766E86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4315C0" w:rsidRPr="009C3AAB" w:rsidTr="00102397">
        <w:trPr>
          <w:trHeight w:val="844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C0" w:rsidRPr="009C3AAB" w:rsidRDefault="004315C0" w:rsidP="00766E86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C3AAB">
              <w:rPr>
                <w:rFonts w:ascii="宋体" w:hAnsi="宋体" w:cs="宋体" w:hint="eastAsia"/>
                <w:kern w:val="0"/>
                <w:sz w:val="24"/>
                <w:szCs w:val="24"/>
              </w:rPr>
              <w:t>资质证书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15C0" w:rsidRPr="009C3AAB" w:rsidRDefault="004315C0" w:rsidP="00766E86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79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4315C0" w:rsidRPr="009C3AAB" w:rsidRDefault="004315C0" w:rsidP="00766E86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4315C0" w:rsidRPr="009C3AAB" w:rsidTr="00102397">
        <w:trPr>
          <w:trHeight w:val="700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C0" w:rsidRPr="009C3AAB" w:rsidRDefault="004315C0" w:rsidP="00766E86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C3AAB">
              <w:rPr>
                <w:rFonts w:ascii="宋体" w:hAnsi="宋体" w:cs="宋体" w:hint="eastAsia"/>
                <w:kern w:val="0"/>
                <w:sz w:val="24"/>
                <w:szCs w:val="24"/>
              </w:rPr>
              <w:t>才</w:t>
            </w:r>
            <w:r w:rsidRPr="009C3AAB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9C3AAB">
              <w:rPr>
                <w:rFonts w:ascii="宋体" w:hAnsi="宋体" w:cs="宋体" w:hint="eastAsia"/>
                <w:kern w:val="0"/>
                <w:sz w:val="24"/>
                <w:szCs w:val="24"/>
              </w:rPr>
              <w:t>艺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15C0" w:rsidRPr="009C3AAB" w:rsidRDefault="004315C0" w:rsidP="00766E86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79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4315C0" w:rsidRPr="009C3AAB" w:rsidRDefault="004315C0" w:rsidP="00766E86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4315C0" w:rsidRPr="009C3AAB" w:rsidTr="00102397">
        <w:trPr>
          <w:trHeight w:val="852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C0" w:rsidRPr="009C3AAB" w:rsidRDefault="004315C0" w:rsidP="00766E86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C3AAB">
              <w:rPr>
                <w:rFonts w:ascii="宋体" w:hAnsi="宋体" w:cs="宋体" w:hint="eastAsia"/>
                <w:kern w:val="0"/>
                <w:sz w:val="24"/>
                <w:szCs w:val="24"/>
              </w:rPr>
              <w:t>社会兼职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15C0" w:rsidRPr="009C3AAB" w:rsidRDefault="004315C0" w:rsidP="00766E86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79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4315C0" w:rsidRPr="009C3AAB" w:rsidRDefault="004315C0" w:rsidP="00766E86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4315C0" w:rsidRPr="009C3AAB" w:rsidTr="00102397">
        <w:trPr>
          <w:trHeight w:val="852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C0" w:rsidRPr="009C3AAB" w:rsidRDefault="004315C0" w:rsidP="00766E86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预期薪酬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15C0" w:rsidRPr="009C3AAB" w:rsidRDefault="004315C0" w:rsidP="00766E86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79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4315C0" w:rsidRPr="009C3AAB" w:rsidRDefault="004315C0" w:rsidP="00766E86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4315C0" w:rsidRPr="009C3AAB" w:rsidTr="00102397">
        <w:trPr>
          <w:trHeight w:val="652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C0" w:rsidRPr="009C3AAB" w:rsidRDefault="004315C0" w:rsidP="00766E86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C3AAB">
              <w:rPr>
                <w:rFonts w:ascii="宋体" w:hAnsi="宋体" w:cs="宋体" w:hint="eastAsia"/>
                <w:kern w:val="0"/>
                <w:sz w:val="24"/>
                <w:szCs w:val="24"/>
              </w:rPr>
              <w:t>备</w:t>
            </w:r>
            <w:r w:rsidRPr="009C3AAB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9C3AAB">
              <w:rPr>
                <w:rFonts w:ascii="宋体" w:hAnsi="宋体" w:cs="宋体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15C0" w:rsidRPr="009C3AAB" w:rsidRDefault="004315C0" w:rsidP="00766E86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79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4315C0" w:rsidRPr="009C3AAB" w:rsidRDefault="004315C0" w:rsidP="00766E86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</w:tbl>
    <w:p w:rsidR="004315C0" w:rsidRDefault="004315C0">
      <w:pPr>
        <w:rPr>
          <w:rFonts w:cs="Times New Roman"/>
        </w:rPr>
      </w:pPr>
    </w:p>
    <w:sectPr w:rsidR="004315C0" w:rsidSect="008C1CEB">
      <w:headerReference w:type="default" r:id="rId6"/>
      <w:headerReference w:type="first" r:id="rId7"/>
      <w:pgSz w:w="11906" w:h="16838"/>
      <w:pgMar w:top="1440" w:right="1797" w:bottom="1440" w:left="1797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5C0" w:rsidRDefault="004315C0" w:rsidP="002326A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315C0" w:rsidRDefault="004315C0" w:rsidP="002326A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5C0" w:rsidRDefault="004315C0" w:rsidP="002326A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315C0" w:rsidRDefault="004315C0" w:rsidP="002326A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5C0" w:rsidRDefault="004315C0" w:rsidP="009C3AAB">
    <w:pPr>
      <w:pStyle w:val="Header"/>
      <w:pBdr>
        <w:bottom w:val="none" w:sz="0" w:space="0" w:color="auto"/>
      </w:pBdr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5C0" w:rsidRDefault="004315C0" w:rsidP="008C1CEB">
    <w:pPr>
      <w:pStyle w:val="Header"/>
      <w:pBdr>
        <w:bottom w:val="none" w:sz="0" w:space="0" w:color="auto"/>
      </w:pBdr>
      <w:jc w:val="right"/>
      <w:rPr>
        <w:rFonts w:cs="Times New Roman"/>
      </w:rPr>
    </w:pPr>
    <w:r w:rsidRPr="0005032F"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6F7"/>
    <w:rsid w:val="000059BC"/>
    <w:rsid w:val="0005032F"/>
    <w:rsid w:val="00102397"/>
    <w:rsid w:val="001A60E1"/>
    <w:rsid w:val="001E5C5E"/>
    <w:rsid w:val="00211C47"/>
    <w:rsid w:val="002326A2"/>
    <w:rsid w:val="0028307C"/>
    <w:rsid w:val="00294F11"/>
    <w:rsid w:val="00294F18"/>
    <w:rsid w:val="0037444B"/>
    <w:rsid w:val="00380C67"/>
    <w:rsid w:val="003E5170"/>
    <w:rsid w:val="004315C0"/>
    <w:rsid w:val="0046366A"/>
    <w:rsid w:val="0052222F"/>
    <w:rsid w:val="006506E4"/>
    <w:rsid w:val="00656CDA"/>
    <w:rsid w:val="00673012"/>
    <w:rsid w:val="006865BA"/>
    <w:rsid w:val="00766E86"/>
    <w:rsid w:val="007842B4"/>
    <w:rsid w:val="008C1CEB"/>
    <w:rsid w:val="008E66F1"/>
    <w:rsid w:val="008F7E49"/>
    <w:rsid w:val="009C3AAB"/>
    <w:rsid w:val="00A576F7"/>
    <w:rsid w:val="00B67301"/>
    <w:rsid w:val="00B97E4E"/>
    <w:rsid w:val="00E81B97"/>
    <w:rsid w:val="00F20EF6"/>
    <w:rsid w:val="00FD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A2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2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326A2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232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326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33</Words>
  <Characters>190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GT16E04</cp:lastModifiedBy>
  <cp:revision>13</cp:revision>
  <dcterms:created xsi:type="dcterms:W3CDTF">2019-05-17T06:17:00Z</dcterms:created>
  <dcterms:modified xsi:type="dcterms:W3CDTF">2021-05-06T02:12:00Z</dcterms:modified>
</cp:coreProperties>
</file>