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29" w:rsidRDefault="00C54A29">
      <w:pPr>
        <w:jc w:val="center"/>
        <w:rPr>
          <w:rFonts w:ascii="方正小标宋简体" w:eastAsia="方正小标宋简体" w:cs="Times New Roman"/>
          <w:b/>
          <w:bCs/>
          <w:sz w:val="36"/>
          <w:szCs w:val="36"/>
        </w:rPr>
      </w:pPr>
      <w:r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中国科学技术大学体育教师招聘报名表</w:t>
      </w:r>
    </w:p>
    <w:p w:rsidR="00C54A29" w:rsidRDefault="00C54A29">
      <w:pPr>
        <w:jc w:val="center"/>
        <w:rPr>
          <w:rFonts w:cs="Times New Roman"/>
          <w:b/>
          <w:bCs/>
          <w:sz w:val="36"/>
          <w:szCs w:val="36"/>
        </w:rPr>
      </w:pPr>
    </w:p>
    <w:tbl>
      <w:tblPr>
        <w:tblW w:w="9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96"/>
        <w:gridCol w:w="715"/>
        <w:gridCol w:w="760"/>
        <w:gridCol w:w="12"/>
        <w:gridCol w:w="1275"/>
        <w:gridCol w:w="993"/>
        <w:gridCol w:w="784"/>
        <w:gridCol w:w="350"/>
        <w:gridCol w:w="72"/>
        <w:gridCol w:w="1418"/>
        <w:gridCol w:w="72"/>
        <w:gridCol w:w="1912"/>
      </w:tblGrid>
      <w:tr w:rsidR="00C54A29">
        <w:trPr>
          <w:trHeight w:val="454"/>
          <w:jc w:val="center"/>
        </w:trPr>
        <w:tc>
          <w:tcPr>
            <w:tcW w:w="1196" w:type="dxa"/>
            <w:vAlign w:val="center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475" w:type="dxa"/>
            <w:gridSpan w:val="2"/>
            <w:vAlign w:val="center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  <w:vAlign w:val="center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</w:tcPr>
          <w:p w:rsidR="00C54A29" w:rsidRDefault="00C54A2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照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片</w:t>
            </w:r>
          </w:p>
        </w:tc>
      </w:tr>
      <w:tr w:rsidR="00C54A29">
        <w:trPr>
          <w:trHeight w:val="454"/>
          <w:jc w:val="center"/>
        </w:trPr>
        <w:tc>
          <w:tcPr>
            <w:tcW w:w="1196" w:type="dxa"/>
            <w:vAlign w:val="center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籍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贯</w:t>
            </w:r>
          </w:p>
        </w:tc>
        <w:tc>
          <w:tcPr>
            <w:tcW w:w="1475" w:type="dxa"/>
            <w:gridSpan w:val="2"/>
            <w:vAlign w:val="center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民族</w:t>
            </w:r>
          </w:p>
        </w:tc>
        <w:tc>
          <w:tcPr>
            <w:tcW w:w="993" w:type="dxa"/>
            <w:vAlign w:val="center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1418" w:type="dxa"/>
          </w:tcPr>
          <w:p w:rsidR="00C54A29" w:rsidRDefault="00C54A2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C54A29" w:rsidRDefault="00C54A2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A29">
        <w:trPr>
          <w:trHeight w:val="454"/>
          <w:jc w:val="center"/>
        </w:trPr>
        <w:tc>
          <w:tcPr>
            <w:tcW w:w="1196" w:type="dxa"/>
            <w:vAlign w:val="center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婚姻状况</w:t>
            </w:r>
          </w:p>
        </w:tc>
        <w:tc>
          <w:tcPr>
            <w:tcW w:w="1475" w:type="dxa"/>
            <w:gridSpan w:val="2"/>
            <w:vAlign w:val="center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身体状况</w:t>
            </w:r>
          </w:p>
        </w:tc>
        <w:tc>
          <w:tcPr>
            <w:tcW w:w="993" w:type="dxa"/>
            <w:vAlign w:val="center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专业</w:t>
            </w:r>
          </w:p>
        </w:tc>
        <w:tc>
          <w:tcPr>
            <w:tcW w:w="1418" w:type="dxa"/>
          </w:tcPr>
          <w:p w:rsidR="00C54A29" w:rsidRDefault="00C54A2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C54A29" w:rsidRDefault="00C54A2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A29">
        <w:trPr>
          <w:jc w:val="center"/>
        </w:trPr>
        <w:tc>
          <w:tcPr>
            <w:tcW w:w="1196" w:type="dxa"/>
            <w:vAlign w:val="center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毕业时间及学校</w:t>
            </w:r>
          </w:p>
        </w:tc>
        <w:tc>
          <w:tcPr>
            <w:tcW w:w="3755" w:type="dxa"/>
            <w:gridSpan w:val="5"/>
            <w:vAlign w:val="center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学历</w:t>
            </w:r>
          </w:p>
        </w:tc>
        <w:tc>
          <w:tcPr>
            <w:tcW w:w="1418" w:type="dxa"/>
          </w:tcPr>
          <w:p w:rsidR="00C54A29" w:rsidRDefault="00C54A2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C54A29" w:rsidRDefault="00C54A2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A29">
        <w:trPr>
          <w:trHeight w:val="454"/>
          <w:jc w:val="center"/>
        </w:trPr>
        <w:tc>
          <w:tcPr>
            <w:tcW w:w="1196" w:type="dxa"/>
            <w:vAlign w:val="center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邮箱</w:t>
            </w:r>
          </w:p>
        </w:tc>
        <w:tc>
          <w:tcPr>
            <w:tcW w:w="3755" w:type="dxa"/>
            <w:gridSpan w:val="5"/>
            <w:vAlign w:val="center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手机号</w:t>
            </w:r>
          </w:p>
        </w:tc>
        <w:tc>
          <w:tcPr>
            <w:tcW w:w="1418" w:type="dxa"/>
          </w:tcPr>
          <w:p w:rsidR="00C54A29" w:rsidRDefault="00C54A2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C54A29" w:rsidRDefault="00C54A2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A29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学习经历（从高中毕业后的第一学历填起）</w:t>
            </w:r>
          </w:p>
        </w:tc>
      </w:tr>
      <w:tr w:rsidR="00C54A29">
        <w:trPr>
          <w:trHeight w:val="454"/>
          <w:jc w:val="center"/>
        </w:trPr>
        <w:tc>
          <w:tcPr>
            <w:tcW w:w="1911" w:type="dxa"/>
            <w:gridSpan w:val="2"/>
            <w:vAlign w:val="center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起止时间</w:t>
            </w:r>
          </w:p>
        </w:tc>
        <w:tc>
          <w:tcPr>
            <w:tcW w:w="2047" w:type="dxa"/>
            <w:gridSpan w:val="3"/>
            <w:vAlign w:val="center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学校</w:t>
            </w:r>
          </w:p>
        </w:tc>
        <w:tc>
          <w:tcPr>
            <w:tcW w:w="1777" w:type="dxa"/>
            <w:gridSpan w:val="2"/>
            <w:vAlign w:val="center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学院或系</w:t>
            </w:r>
          </w:p>
        </w:tc>
        <w:tc>
          <w:tcPr>
            <w:tcW w:w="1912" w:type="dxa"/>
            <w:gridSpan w:val="4"/>
            <w:vAlign w:val="center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专业</w:t>
            </w:r>
          </w:p>
        </w:tc>
        <w:tc>
          <w:tcPr>
            <w:tcW w:w="1912" w:type="dxa"/>
            <w:vAlign w:val="center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学历</w:t>
            </w:r>
            <w:r>
              <w:rPr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学位</w:t>
            </w:r>
          </w:p>
        </w:tc>
      </w:tr>
      <w:tr w:rsidR="00C54A29">
        <w:trPr>
          <w:trHeight w:val="454"/>
          <w:jc w:val="center"/>
        </w:trPr>
        <w:tc>
          <w:tcPr>
            <w:tcW w:w="1911" w:type="dxa"/>
            <w:gridSpan w:val="2"/>
            <w:vAlign w:val="center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4"/>
            <w:vAlign w:val="center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54A29" w:rsidRDefault="00C54A2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A29">
        <w:trPr>
          <w:trHeight w:val="454"/>
          <w:jc w:val="center"/>
        </w:trPr>
        <w:tc>
          <w:tcPr>
            <w:tcW w:w="1911" w:type="dxa"/>
            <w:gridSpan w:val="2"/>
            <w:vAlign w:val="center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4"/>
            <w:vAlign w:val="center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54A29" w:rsidRDefault="00C54A2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A29">
        <w:trPr>
          <w:trHeight w:val="454"/>
          <w:jc w:val="center"/>
        </w:trPr>
        <w:tc>
          <w:tcPr>
            <w:tcW w:w="1911" w:type="dxa"/>
            <w:gridSpan w:val="2"/>
            <w:vAlign w:val="center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4"/>
            <w:vAlign w:val="center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54A29" w:rsidRDefault="00C54A2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A29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工作经历（不含兼职）</w:t>
            </w:r>
          </w:p>
        </w:tc>
      </w:tr>
      <w:tr w:rsidR="00C54A29">
        <w:trPr>
          <w:trHeight w:val="454"/>
          <w:jc w:val="center"/>
        </w:trPr>
        <w:tc>
          <w:tcPr>
            <w:tcW w:w="2683" w:type="dxa"/>
            <w:gridSpan w:val="4"/>
            <w:vAlign w:val="center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起止时间</w:t>
            </w:r>
          </w:p>
        </w:tc>
        <w:tc>
          <w:tcPr>
            <w:tcW w:w="3402" w:type="dxa"/>
            <w:gridSpan w:val="4"/>
            <w:vAlign w:val="center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单位名称</w:t>
            </w:r>
          </w:p>
        </w:tc>
        <w:tc>
          <w:tcPr>
            <w:tcW w:w="3474" w:type="dxa"/>
            <w:gridSpan w:val="4"/>
            <w:vAlign w:val="center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岗位</w:t>
            </w:r>
            <w:r>
              <w:rPr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专业技术职务</w:t>
            </w:r>
          </w:p>
        </w:tc>
      </w:tr>
      <w:tr w:rsidR="00C54A29">
        <w:trPr>
          <w:trHeight w:val="454"/>
          <w:jc w:val="center"/>
        </w:trPr>
        <w:tc>
          <w:tcPr>
            <w:tcW w:w="2683" w:type="dxa"/>
            <w:gridSpan w:val="4"/>
            <w:vAlign w:val="center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4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54A29">
        <w:trPr>
          <w:trHeight w:val="454"/>
          <w:jc w:val="center"/>
        </w:trPr>
        <w:tc>
          <w:tcPr>
            <w:tcW w:w="2683" w:type="dxa"/>
            <w:gridSpan w:val="4"/>
            <w:vAlign w:val="center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4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54A29">
        <w:trPr>
          <w:trHeight w:val="454"/>
          <w:jc w:val="center"/>
        </w:trPr>
        <w:tc>
          <w:tcPr>
            <w:tcW w:w="2683" w:type="dxa"/>
            <w:gridSpan w:val="4"/>
            <w:vAlign w:val="center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4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54A29">
        <w:trPr>
          <w:trHeight w:val="454"/>
          <w:jc w:val="center"/>
        </w:trPr>
        <w:tc>
          <w:tcPr>
            <w:tcW w:w="2683" w:type="dxa"/>
            <w:gridSpan w:val="4"/>
            <w:vAlign w:val="center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4"/>
            <w:vAlign w:val="center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54A29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教学情况介绍或教学能力自我评价</w:t>
            </w:r>
          </w:p>
        </w:tc>
      </w:tr>
      <w:tr w:rsidR="00C54A29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54A29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科研情况</w:t>
            </w:r>
          </w:p>
        </w:tc>
      </w:tr>
      <w:tr w:rsidR="00C54A29">
        <w:trPr>
          <w:trHeight w:val="227"/>
          <w:jc w:val="center"/>
        </w:trPr>
        <w:tc>
          <w:tcPr>
            <w:tcW w:w="9559" w:type="dxa"/>
            <w:gridSpan w:val="12"/>
          </w:tcPr>
          <w:p w:rsidR="00C54A29" w:rsidRDefault="00C54A29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rFonts w:cs="宋体" w:hint="eastAsia"/>
                <w:sz w:val="24"/>
                <w:szCs w:val="24"/>
              </w:rPr>
              <w:t>主持或参与科研课题</w:t>
            </w:r>
          </w:p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54A29" w:rsidRDefault="00C54A29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cs="宋体" w:hint="eastAsia"/>
                <w:sz w:val="24"/>
                <w:szCs w:val="24"/>
              </w:rPr>
              <w:t>．发表论文、出版专著情况</w:t>
            </w:r>
          </w:p>
          <w:p w:rsidR="00C54A29" w:rsidRDefault="00C54A29">
            <w:pPr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宋体" w:hint="eastAsia"/>
                <w:i/>
                <w:iCs/>
                <w:sz w:val="24"/>
                <w:szCs w:val="24"/>
              </w:rPr>
              <w:t>论文：作者（按原排序），论文题目，期刊名称，卷期，起止页码</w:t>
            </w:r>
          </w:p>
          <w:p w:rsidR="00C54A29" w:rsidRDefault="00C54A29">
            <w:pPr>
              <w:rPr>
                <w:rFonts w:cs="Times New Roman"/>
                <w:sz w:val="24"/>
                <w:szCs w:val="24"/>
              </w:rPr>
            </w:pPr>
          </w:p>
          <w:p w:rsidR="00C54A29" w:rsidRDefault="00C54A29">
            <w:pPr>
              <w:rPr>
                <w:rFonts w:cs="Times New Roman"/>
                <w:sz w:val="24"/>
                <w:szCs w:val="24"/>
              </w:rPr>
            </w:pPr>
          </w:p>
          <w:p w:rsidR="00C54A29" w:rsidRDefault="00C54A29">
            <w:pPr>
              <w:rPr>
                <w:rFonts w:cs="Times New Roman"/>
                <w:sz w:val="24"/>
                <w:szCs w:val="24"/>
              </w:rPr>
            </w:pPr>
          </w:p>
          <w:p w:rsidR="00C54A29" w:rsidRDefault="00C54A29">
            <w:pPr>
              <w:rPr>
                <w:rFonts w:cs="Times New Roman"/>
                <w:sz w:val="24"/>
                <w:szCs w:val="24"/>
              </w:rPr>
            </w:pPr>
          </w:p>
          <w:p w:rsidR="00C54A29" w:rsidRDefault="00C54A29">
            <w:pPr>
              <w:rPr>
                <w:rFonts w:cs="Times New Roman"/>
                <w:sz w:val="24"/>
                <w:szCs w:val="24"/>
              </w:rPr>
            </w:pPr>
          </w:p>
          <w:p w:rsidR="00C54A29" w:rsidRDefault="00C54A29">
            <w:pPr>
              <w:rPr>
                <w:rFonts w:cs="Times New Roman"/>
                <w:sz w:val="24"/>
                <w:szCs w:val="24"/>
              </w:rPr>
            </w:pPr>
          </w:p>
          <w:p w:rsidR="00C54A29" w:rsidRDefault="00C54A29">
            <w:pPr>
              <w:rPr>
                <w:rFonts w:cs="Times New Roman"/>
                <w:sz w:val="24"/>
                <w:szCs w:val="24"/>
              </w:rPr>
            </w:pPr>
          </w:p>
          <w:p w:rsidR="00C54A29" w:rsidRDefault="00C54A29">
            <w:pPr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宋体" w:hint="eastAsia"/>
                <w:i/>
                <w:iCs/>
                <w:sz w:val="24"/>
                <w:szCs w:val="24"/>
              </w:rPr>
              <w:t>著作：作者（按原排序），著作名称，出版社，出版年份</w:t>
            </w:r>
          </w:p>
          <w:p w:rsidR="00C54A29" w:rsidRDefault="00C54A29">
            <w:pPr>
              <w:rPr>
                <w:rFonts w:cs="Times New Roman"/>
                <w:sz w:val="24"/>
                <w:szCs w:val="24"/>
              </w:rPr>
            </w:pPr>
          </w:p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54A29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技能、特长及获奖情况</w:t>
            </w:r>
          </w:p>
        </w:tc>
      </w:tr>
      <w:tr w:rsidR="00C54A29">
        <w:trPr>
          <w:jc w:val="center"/>
        </w:trPr>
        <w:tc>
          <w:tcPr>
            <w:tcW w:w="9559" w:type="dxa"/>
            <w:gridSpan w:val="12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54A29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简述对高校体育教育的认识和工作设想</w:t>
            </w:r>
          </w:p>
        </w:tc>
      </w:tr>
      <w:tr w:rsidR="00C54A29">
        <w:trPr>
          <w:trHeight w:val="4470"/>
          <w:jc w:val="center"/>
        </w:trPr>
        <w:tc>
          <w:tcPr>
            <w:tcW w:w="9559" w:type="dxa"/>
            <w:gridSpan w:val="12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54A29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配偶姓名及单位</w:t>
            </w:r>
          </w:p>
        </w:tc>
      </w:tr>
      <w:tr w:rsidR="00C54A29">
        <w:trPr>
          <w:trHeight w:val="671"/>
          <w:jc w:val="center"/>
        </w:trPr>
        <w:tc>
          <w:tcPr>
            <w:tcW w:w="9559" w:type="dxa"/>
            <w:gridSpan w:val="12"/>
          </w:tcPr>
          <w:p w:rsidR="00C54A29" w:rsidRDefault="00C54A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C54A29" w:rsidRDefault="00C54A29">
      <w:pPr>
        <w:rPr>
          <w:rFonts w:cs="Times New Roman"/>
          <w:b/>
          <w:bCs/>
          <w:sz w:val="28"/>
          <w:szCs w:val="28"/>
        </w:rPr>
      </w:pPr>
      <w:bookmarkStart w:id="0" w:name="_GoBack"/>
      <w:bookmarkEnd w:id="0"/>
    </w:p>
    <w:sectPr w:rsidR="00C54A29" w:rsidSect="006A4705">
      <w:headerReference w:type="default" r:id="rId6"/>
      <w:pgSz w:w="11906" w:h="16838"/>
      <w:pgMar w:top="1134" w:right="1134" w:bottom="136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A29" w:rsidRDefault="00C54A29" w:rsidP="00961C7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54A29" w:rsidRDefault="00C54A29" w:rsidP="00961C7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A29" w:rsidRDefault="00C54A29" w:rsidP="00961C7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54A29" w:rsidRDefault="00C54A29" w:rsidP="00961C7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A29" w:rsidRDefault="00C54A29" w:rsidP="007B0B10">
    <w:pPr>
      <w:pStyle w:val="Header"/>
      <w:pBdr>
        <w:bottom w:val="none" w:sz="0" w:space="0" w:color="auto"/>
      </w:pBdr>
      <w:jc w:val="right"/>
      <w:rPr>
        <w:rFonts w:cs="Times New Roman"/>
      </w:rPr>
    </w:pPr>
    <w:r w:rsidRPr="008549AC"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.25pt;height:22.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8DE"/>
    <w:rsid w:val="00036C23"/>
    <w:rsid w:val="00077F4A"/>
    <w:rsid w:val="001077C0"/>
    <w:rsid w:val="00154A04"/>
    <w:rsid w:val="0019758D"/>
    <w:rsid w:val="001A21B5"/>
    <w:rsid w:val="00241A60"/>
    <w:rsid w:val="002467CF"/>
    <w:rsid w:val="002678DE"/>
    <w:rsid w:val="002A262A"/>
    <w:rsid w:val="0035091F"/>
    <w:rsid w:val="003571FA"/>
    <w:rsid w:val="00457DA0"/>
    <w:rsid w:val="004D4667"/>
    <w:rsid w:val="004D71DF"/>
    <w:rsid w:val="004E0398"/>
    <w:rsid w:val="004F3D34"/>
    <w:rsid w:val="00501859"/>
    <w:rsid w:val="005044BF"/>
    <w:rsid w:val="0054179C"/>
    <w:rsid w:val="005C39B1"/>
    <w:rsid w:val="006A38D1"/>
    <w:rsid w:val="006A4705"/>
    <w:rsid w:val="007133A6"/>
    <w:rsid w:val="00795F36"/>
    <w:rsid w:val="007B0B10"/>
    <w:rsid w:val="007E22FE"/>
    <w:rsid w:val="008549AC"/>
    <w:rsid w:val="00893F1A"/>
    <w:rsid w:val="00894AFB"/>
    <w:rsid w:val="00910247"/>
    <w:rsid w:val="00933D28"/>
    <w:rsid w:val="00961C7F"/>
    <w:rsid w:val="00A37AB7"/>
    <w:rsid w:val="00AD5640"/>
    <w:rsid w:val="00B31A81"/>
    <w:rsid w:val="00B90C66"/>
    <w:rsid w:val="00B9368A"/>
    <w:rsid w:val="00BD2152"/>
    <w:rsid w:val="00BE4B3A"/>
    <w:rsid w:val="00C04497"/>
    <w:rsid w:val="00C153B9"/>
    <w:rsid w:val="00C54A29"/>
    <w:rsid w:val="00C71F6F"/>
    <w:rsid w:val="00CB7B1D"/>
    <w:rsid w:val="00CD34E1"/>
    <w:rsid w:val="00D0071D"/>
    <w:rsid w:val="00D611B7"/>
    <w:rsid w:val="00E437B0"/>
    <w:rsid w:val="00E57F11"/>
    <w:rsid w:val="00E70274"/>
    <w:rsid w:val="00E70D56"/>
    <w:rsid w:val="00E939AE"/>
    <w:rsid w:val="00EF230E"/>
    <w:rsid w:val="00F144B4"/>
    <w:rsid w:val="00F27034"/>
    <w:rsid w:val="00FB2354"/>
    <w:rsid w:val="00FB7392"/>
    <w:rsid w:val="12DC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0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6A47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705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6A4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705"/>
    <w:rPr>
      <w:sz w:val="18"/>
      <w:szCs w:val="18"/>
    </w:rPr>
  </w:style>
  <w:style w:type="table" w:styleId="TableGrid">
    <w:name w:val="Table Grid"/>
    <w:basedOn w:val="TableNormal"/>
    <w:uiPriority w:val="99"/>
    <w:rsid w:val="006A4705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61</Words>
  <Characters>352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Y.C.Hou</dc:creator>
  <cp:keywords/>
  <dc:description/>
  <cp:lastModifiedBy>GT16E04</cp:lastModifiedBy>
  <cp:revision>36</cp:revision>
  <cp:lastPrinted>2015-12-01T09:46:00Z</cp:lastPrinted>
  <dcterms:created xsi:type="dcterms:W3CDTF">2015-12-01T07:14:00Z</dcterms:created>
  <dcterms:modified xsi:type="dcterms:W3CDTF">2018-01-08T06:49:00Z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