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89" w:rsidRDefault="00EF3189">
      <w:pPr>
        <w:widowControl/>
        <w:jc w:val="center"/>
        <w:rPr>
          <w:rFonts w:ascii="黑体" w:eastAsia="黑体" w:cs="Times New Roman"/>
          <w:b/>
          <w:bCs/>
          <w:kern w:val="0"/>
          <w:sz w:val="32"/>
          <w:szCs w:val="32"/>
        </w:rPr>
      </w:pPr>
      <w:r>
        <w:rPr>
          <w:rFonts w:ascii="黑体" w:eastAsia="黑体" w:cs="黑体" w:hint="eastAsia"/>
          <w:b/>
          <w:bCs/>
          <w:kern w:val="0"/>
          <w:sz w:val="32"/>
          <w:szCs w:val="32"/>
        </w:rPr>
        <w:t>中国科学技术大学国际金融研究院</w:t>
      </w:r>
      <w:r>
        <w:rPr>
          <w:rFonts w:ascii="黑体" w:eastAsia="黑体" w:cs="黑体"/>
          <w:b/>
          <w:bCs/>
          <w:kern w:val="0"/>
          <w:sz w:val="32"/>
          <w:szCs w:val="32"/>
        </w:rPr>
        <w:t>2021</w:t>
      </w:r>
      <w:r>
        <w:rPr>
          <w:rFonts w:ascii="黑体" w:eastAsia="黑体" w:cs="黑体" w:hint="eastAsia"/>
          <w:b/>
          <w:bCs/>
          <w:kern w:val="0"/>
          <w:sz w:val="32"/>
          <w:szCs w:val="32"/>
        </w:rPr>
        <w:t>年招聘工作人员</w:t>
      </w:r>
    </w:p>
    <w:p w:rsidR="00EF3189" w:rsidRDefault="00EF3189">
      <w:pPr>
        <w:widowControl/>
        <w:jc w:val="center"/>
        <w:rPr>
          <w:rFonts w:ascii="黑体" w:eastAsia="黑体" w:cs="Times New Roman"/>
          <w:b/>
          <w:bCs/>
          <w:kern w:val="0"/>
          <w:sz w:val="32"/>
          <w:szCs w:val="32"/>
        </w:rPr>
      </w:pPr>
      <w:r>
        <w:rPr>
          <w:rFonts w:ascii="黑体" w:eastAsia="黑体" w:cs="黑体" w:hint="eastAsia"/>
          <w:b/>
          <w:bCs/>
          <w:kern w:val="0"/>
          <w:sz w:val="32"/>
          <w:szCs w:val="32"/>
        </w:rPr>
        <w:t>报名登记表</w:t>
      </w:r>
    </w:p>
    <w:p w:rsidR="00EF3189" w:rsidRDefault="00EF3189" w:rsidP="00D03D12">
      <w:pPr>
        <w:widowControl/>
        <w:spacing w:afterLines="50"/>
        <w:jc w:val="center"/>
        <w:rPr>
          <w:rFonts w:ascii="宋体" w:cs="Times New Roman"/>
          <w:kern w:val="0"/>
          <w:sz w:val="24"/>
          <w:szCs w:val="24"/>
        </w:rPr>
      </w:pPr>
      <w:r>
        <w:rPr>
          <w:rFonts w:ascii="黑体" w:eastAsia="黑体" w:cs="黑体" w:hint="eastAsia"/>
          <w:kern w:val="0"/>
          <w:sz w:val="24"/>
          <w:szCs w:val="24"/>
        </w:rPr>
        <w:t>（应聘岗位：</w:t>
      </w:r>
      <w:r>
        <w:rPr>
          <w:rFonts w:ascii="黑体" w:eastAsia="黑体" w:cs="黑体"/>
          <w:kern w:val="0"/>
          <w:sz w:val="24"/>
          <w:szCs w:val="24"/>
        </w:rPr>
        <w:t>_____________</w:t>
      </w:r>
      <w:r>
        <w:rPr>
          <w:rFonts w:ascii="黑体" w:eastAsia="黑体" w:cs="黑体" w:hint="eastAsia"/>
          <w:kern w:val="0"/>
          <w:sz w:val="24"/>
          <w:szCs w:val="24"/>
        </w:rPr>
        <w:t>）</w:t>
      </w:r>
    </w:p>
    <w:tbl>
      <w:tblPr>
        <w:tblW w:w="9640" w:type="dxa"/>
        <w:tblInd w:w="-106" w:type="dxa"/>
        <w:tblLayout w:type="fixed"/>
        <w:tblLook w:val="00A0"/>
      </w:tblPr>
      <w:tblGrid>
        <w:gridCol w:w="1276"/>
        <w:gridCol w:w="991"/>
        <w:gridCol w:w="853"/>
        <w:gridCol w:w="708"/>
        <w:gridCol w:w="709"/>
        <w:gridCol w:w="423"/>
        <w:gridCol w:w="853"/>
        <w:gridCol w:w="140"/>
        <w:gridCol w:w="708"/>
        <w:gridCol w:w="1134"/>
        <w:gridCol w:w="1845"/>
      </w:tblGrid>
      <w:tr w:rsidR="00EF3189">
        <w:trPr>
          <w:trHeight w:val="5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189" w:rsidRDefault="00EF3189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189" w:rsidRDefault="00EF3189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189" w:rsidRDefault="00EF3189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189" w:rsidRDefault="00EF3189" w:rsidP="00D03D12">
            <w:pPr>
              <w:widowControl/>
              <w:spacing w:beforeLines="25"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189" w:rsidRDefault="00EF3189" w:rsidP="00EF3189">
            <w:pPr>
              <w:widowControl/>
              <w:spacing w:beforeLines="50" w:line="300" w:lineRule="exact"/>
              <w:ind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189" w:rsidRDefault="00EF3189" w:rsidP="00D03D12">
            <w:pPr>
              <w:widowControl/>
              <w:spacing w:beforeLines="50"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F3189" w:rsidRDefault="00EF3189" w:rsidP="00D03D12">
            <w:pPr>
              <w:widowControl/>
              <w:spacing w:beforeLines="50"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婚否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189" w:rsidRDefault="00EF3189" w:rsidP="00D03D12">
            <w:pPr>
              <w:widowControl/>
              <w:spacing w:beforeLines="50"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189" w:rsidRDefault="00EF3189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EF3189">
        <w:trPr>
          <w:trHeight w:val="60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189" w:rsidRDefault="00EF3189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189" w:rsidRDefault="00EF3189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F3189" w:rsidRDefault="00EF3189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3189" w:rsidRDefault="00EF3189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3189" w:rsidRDefault="00EF3189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189" w:rsidRDefault="00EF3189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189" w:rsidRDefault="00EF3189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EF3189">
        <w:trPr>
          <w:trHeight w:val="495"/>
        </w:trPr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189" w:rsidRDefault="00EF3189" w:rsidP="00D03D12">
            <w:pPr>
              <w:widowControl/>
              <w:spacing w:beforeLines="15" w:afterLines="15"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毕业学校及专业、毕业时间</w:t>
            </w:r>
          </w:p>
        </w:tc>
        <w:tc>
          <w:tcPr>
            <w:tcW w:w="651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3189" w:rsidRDefault="00EF3189" w:rsidP="00D03D12">
            <w:pPr>
              <w:widowControl/>
              <w:spacing w:beforeLines="15" w:afterLines="15" w:line="3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1.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189" w:rsidRDefault="00EF3189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EF3189">
        <w:trPr>
          <w:trHeight w:val="433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189" w:rsidRDefault="00EF3189" w:rsidP="00D03D12">
            <w:pPr>
              <w:widowControl/>
              <w:spacing w:beforeLines="15" w:afterLines="15"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51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3189" w:rsidRDefault="00EF3189" w:rsidP="00D03D12">
            <w:pPr>
              <w:widowControl/>
              <w:spacing w:beforeLines="15" w:afterLines="15" w:line="3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2.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189" w:rsidRDefault="00EF3189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EF31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189" w:rsidRDefault="00EF3189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联系方式</w:t>
            </w:r>
          </w:p>
          <w:p w:rsidR="00EF3189" w:rsidRDefault="00EF3189" w:rsidP="00EF3189">
            <w:pPr>
              <w:widowControl/>
              <w:spacing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电话</w:t>
            </w:r>
            <w:r>
              <w:rPr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手机</w:t>
            </w:r>
            <w:r>
              <w:rPr>
                <w:kern w:val="0"/>
                <w:sz w:val="24"/>
                <w:szCs w:val="24"/>
              </w:rPr>
              <w:t>)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189" w:rsidRDefault="00EF3189">
            <w:pPr>
              <w:widowControl/>
              <w:spacing w:line="3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3189" w:rsidRDefault="00EF3189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3189" w:rsidRDefault="00EF3189">
            <w:pPr>
              <w:widowControl/>
              <w:spacing w:line="3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EF31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189" w:rsidRDefault="00EF3189" w:rsidP="00D03D12">
            <w:pPr>
              <w:widowControl/>
              <w:spacing w:beforeLines="50" w:afterLines="50"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住址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189" w:rsidRDefault="00EF3189" w:rsidP="00D03D12">
            <w:pPr>
              <w:widowControl/>
              <w:spacing w:beforeLines="50" w:afterLines="50" w:line="30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189" w:rsidRDefault="00EF3189" w:rsidP="00EF3189">
            <w:pPr>
              <w:widowControl/>
              <w:spacing w:beforeLines="50" w:afterLines="50" w:line="300" w:lineRule="exact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189" w:rsidRDefault="00EF3189">
            <w:pPr>
              <w:rPr>
                <w:rFonts w:cs="Times New Roman"/>
              </w:rPr>
            </w:pPr>
          </w:p>
        </w:tc>
      </w:tr>
      <w:tr w:rsidR="00EF3189">
        <w:trPr>
          <w:trHeight w:val="2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189" w:rsidRDefault="00EF3189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学习、工作经历与主要成果</w:t>
            </w:r>
          </w:p>
        </w:tc>
        <w:tc>
          <w:tcPr>
            <w:tcW w:w="83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189" w:rsidRDefault="00EF3189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F3189">
        <w:trPr>
          <w:trHeight w:val="111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189" w:rsidRDefault="00EF3189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职业规划</w:t>
            </w:r>
          </w:p>
        </w:tc>
        <w:tc>
          <w:tcPr>
            <w:tcW w:w="83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189" w:rsidRDefault="00EF3189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EF3189">
        <w:trPr>
          <w:trHeight w:val="9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189" w:rsidRDefault="00EF3189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3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189" w:rsidRDefault="00EF3189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EF3189">
        <w:trPr>
          <w:trHeight w:val="8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189" w:rsidRDefault="00EF3189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资质证书</w:t>
            </w:r>
          </w:p>
        </w:tc>
        <w:tc>
          <w:tcPr>
            <w:tcW w:w="83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189" w:rsidRDefault="00EF3189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EF3189">
        <w:trPr>
          <w:trHeight w:val="7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189" w:rsidRDefault="00EF3189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艺</w:t>
            </w:r>
          </w:p>
        </w:tc>
        <w:tc>
          <w:tcPr>
            <w:tcW w:w="83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189" w:rsidRDefault="00EF3189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EF3189">
        <w:trPr>
          <w:trHeight w:val="85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189" w:rsidRDefault="00EF3189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社会兼职</w:t>
            </w:r>
          </w:p>
        </w:tc>
        <w:tc>
          <w:tcPr>
            <w:tcW w:w="83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189" w:rsidRDefault="00EF3189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EF3189">
        <w:trPr>
          <w:trHeight w:val="6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189" w:rsidRDefault="00EF3189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预期薪酬</w:t>
            </w:r>
          </w:p>
        </w:tc>
        <w:tc>
          <w:tcPr>
            <w:tcW w:w="83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189" w:rsidRDefault="00EF3189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EF3189">
        <w:trPr>
          <w:trHeight w:val="65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189" w:rsidRDefault="00EF3189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备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83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189" w:rsidRDefault="00EF3189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</w:tbl>
    <w:p w:rsidR="00EF3189" w:rsidRDefault="00EF3189">
      <w:pPr>
        <w:rPr>
          <w:rFonts w:cs="Times New Roman"/>
        </w:rPr>
      </w:pPr>
    </w:p>
    <w:sectPr w:rsidR="00EF3189" w:rsidSect="0092785D">
      <w:headerReference w:type="default" r:id="rId6"/>
      <w:headerReference w:type="first" r:id="rId7"/>
      <w:pgSz w:w="11906" w:h="16838" w:code="9"/>
      <w:pgMar w:top="1440" w:right="1797" w:bottom="1440" w:left="1797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189" w:rsidRDefault="00EF318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F3189" w:rsidRDefault="00EF318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189" w:rsidRDefault="00EF318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F3189" w:rsidRDefault="00EF318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189" w:rsidRDefault="00EF3189">
    <w:pPr>
      <w:pStyle w:val="Header"/>
      <w:pBdr>
        <w:bottom w:val="none" w:sz="0" w:space="0" w:color="auto"/>
      </w:pBdr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189" w:rsidRDefault="00EF3189" w:rsidP="0092785D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6F7"/>
    <w:rsid w:val="000059BC"/>
    <w:rsid w:val="001E2D32"/>
    <w:rsid w:val="001E5C5E"/>
    <w:rsid w:val="00211C47"/>
    <w:rsid w:val="002326A2"/>
    <w:rsid w:val="00294F11"/>
    <w:rsid w:val="00294F18"/>
    <w:rsid w:val="0037444B"/>
    <w:rsid w:val="00380C67"/>
    <w:rsid w:val="0046366A"/>
    <w:rsid w:val="00656CDA"/>
    <w:rsid w:val="00673012"/>
    <w:rsid w:val="006865BA"/>
    <w:rsid w:val="00766E86"/>
    <w:rsid w:val="007842B4"/>
    <w:rsid w:val="0092785D"/>
    <w:rsid w:val="009431CF"/>
    <w:rsid w:val="00A576F7"/>
    <w:rsid w:val="00A80432"/>
    <w:rsid w:val="00B66237"/>
    <w:rsid w:val="00B67301"/>
    <w:rsid w:val="00BB06A6"/>
    <w:rsid w:val="00BE0FE9"/>
    <w:rsid w:val="00D03D12"/>
    <w:rsid w:val="00EF3189"/>
    <w:rsid w:val="00F20EF6"/>
    <w:rsid w:val="00FD2B71"/>
    <w:rsid w:val="1CD9713C"/>
    <w:rsid w:val="239A0443"/>
    <w:rsid w:val="47AB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23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66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66237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B66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662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32</Words>
  <Characters>184</Characters>
  <Application>Microsoft Office Outlook</Application>
  <DocSecurity>0</DocSecurity>
  <Lines>0</Lines>
  <Paragraphs>0</Paragraphs>
  <ScaleCrop>false</ScaleCrop>
  <Company>神州网信技术有限公司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GT16E04</cp:lastModifiedBy>
  <cp:revision>3</cp:revision>
  <dcterms:created xsi:type="dcterms:W3CDTF">2021-11-30T07:12:00Z</dcterms:created>
  <dcterms:modified xsi:type="dcterms:W3CDTF">2021-12-08T07:47:00Z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1F199521BCB34B14880977B850F01A67</vt:lpwstr>
  </property>
</Properties>
</file>