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C" w:rsidRDefault="00656C8C" w:rsidP="007353C3">
      <w:pPr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中国科学技术大学思想政治理论课专职教师招聘报名表</w:t>
      </w:r>
    </w:p>
    <w:p w:rsidR="00656C8C" w:rsidRDefault="00656C8C" w:rsidP="007353C3">
      <w:pPr>
        <w:jc w:val="center"/>
        <w:rPr>
          <w:rFonts w:cs="Times New Roman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6"/>
        <w:gridCol w:w="566"/>
        <w:gridCol w:w="666"/>
        <w:gridCol w:w="11"/>
        <w:gridCol w:w="1152"/>
        <w:gridCol w:w="880"/>
        <w:gridCol w:w="711"/>
        <w:gridCol w:w="319"/>
        <w:gridCol w:w="66"/>
        <w:gridCol w:w="1248"/>
        <w:gridCol w:w="62"/>
        <w:gridCol w:w="1695"/>
      </w:tblGrid>
      <w:tr w:rsidR="00656C8C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656C8C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最高学位及学校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最后学历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学习经历（从高中毕业后的第一学历填起）</w:t>
            </w:r>
          </w:p>
        </w:tc>
      </w:tr>
      <w:tr w:rsidR="00656C8C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学历</w:t>
            </w:r>
            <w:r w:rsidRPr="00051D55">
              <w:rPr>
                <w:sz w:val="24"/>
                <w:szCs w:val="24"/>
              </w:rPr>
              <w:t>/</w:t>
            </w:r>
            <w:r w:rsidRPr="00051D55">
              <w:rPr>
                <w:rFonts w:cs="宋体" w:hint="eastAsia"/>
                <w:sz w:val="24"/>
                <w:szCs w:val="24"/>
              </w:rPr>
              <w:t>学位</w:t>
            </w:r>
          </w:p>
        </w:tc>
      </w:tr>
      <w:tr w:rsidR="00656C8C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工作经历（不含兼职）</w:t>
            </w:r>
          </w:p>
        </w:tc>
      </w:tr>
      <w:tr w:rsidR="00656C8C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岗位</w:t>
            </w:r>
            <w:r w:rsidRPr="00051D55">
              <w:rPr>
                <w:sz w:val="24"/>
                <w:szCs w:val="24"/>
              </w:rPr>
              <w:t>/</w:t>
            </w:r>
            <w:r w:rsidRPr="00051D55"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</w:tr>
      <w:tr w:rsidR="00656C8C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教学能力或教学经验</w:t>
            </w: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科研情况</w:t>
            </w:r>
          </w:p>
        </w:tc>
      </w:tr>
      <w:tr w:rsidR="00656C8C">
        <w:trPr>
          <w:trHeight w:val="227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  <w:r w:rsidRPr="00051D55">
              <w:rPr>
                <w:sz w:val="24"/>
                <w:szCs w:val="24"/>
              </w:rPr>
              <w:t>1.</w:t>
            </w:r>
            <w:r w:rsidRPr="00051D55">
              <w:rPr>
                <w:rFonts w:cs="宋体" w:hint="eastAsia"/>
                <w:sz w:val="24"/>
                <w:szCs w:val="24"/>
              </w:rPr>
              <w:t>主持或参与科研课题</w:t>
            </w: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  <w:r w:rsidRPr="00051D55">
              <w:rPr>
                <w:sz w:val="24"/>
                <w:szCs w:val="24"/>
              </w:rPr>
              <w:t>2</w:t>
            </w:r>
            <w:r w:rsidRPr="00051D55">
              <w:rPr>
                <w:rFonts w:cs="宋体" w:hint="eastAsia"/>
                <w:sz w:val="24"/>
                <w:szCs w:val="24"/>
              </w:rPr>
              <w:t>．发表论文、出版专著情况</w:t>
            </w:r>
          </w:p>
          <w:p w:rsidR="00656C8C" w:rsidRPr="00051D55" w:rsidRDefault="00656C8C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51D55">
              <w:rPr>
                <w:rFonts w:cs="宋体" w:hint="eastAsia"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51D55">
              <w:rPr>
                <w:rFonts w:cs="宋体" w:hint="eastAsia"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 w:rsidR="00656C8C" w:rsidRPr="00051D55" w:rsidRDefault="00656C8C">
            <w:pPr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获奖情况</w:t>
            </w:r>
          </w:p>
        </w:tc>
      </w:tr>
      <w:tr w:rsidR="00656C8C">
        <w:trPr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自我评价</w:t>
            </w:r>
          </w:p>
        </w:tc>
      </w:tr>
      <w:tr w:rsidR="00656C8C">
        <w:trPr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C8C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D55">
              <w:rPr>
                <w:rFonts w:cs="宋体" w:hint="eastAsia"/>
                <w:sz w:val="24"/>
                <w:szCs w:val="24"/>
              </w:rPr>
              <w:t>配偶姓名及单位</w:t>
            </w:r>
          </w:p>
        </w:tc>
      </w:tr>
      <w:tr w:rsidR="00656C8C">
        <w:trPr>
          <w:jc w:val="center"/>
        </w:trPr>
        <w:tc>
          <w:tcPr>
            <w:tcW w:w="9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6C8C" w:rsidRPr="00051D55" w:rsidRDefault="00656C8C" w:rsidP="00051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6C8C" w:rsidRDefault="00656C8C">
      <w:pPr>
        <w:rPr>
          <w:rFonts w:cs="Times New Roman"/>
        </w:rPr>
      </w:pPr>
    </w:p>
    <w:sectPr w:rsidR="00656C8C" w:rsidSect="002F289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8C" w:rsidRDefault="00656C8C" w:rsidP="007353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C8C" w:rsidRDefault="00656C8C" w:rsidP="007353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8C" w:rsidRDefault="00656C8C" w:rsidP="007353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C8C" w:rsidRDefault="00656C8C" w:rsidP="007353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C" w:rsidRDefault="00656C8C" w:rsidP="00C24C9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C3"/>
    <w:rsid w:val="00051D55"/>
    <w:rsid w:val="002F2891"/>
    <w:rsid w:val="00350F2C"/>
    <w:rsid w:val="003F0EA7"/>
    <w:rsid w:val="00650E8B"/>
    <w:rsid w:val="00656C8C"/>
    <w:rsid w:val="006A11AC"/>
    <w:rsid w:val="007353C3"/>
    <w:rsid w:val="00863EB8"/>
    <w:rsid w:val="00A31C68"/>
    <w:rsid w:val="00A90EEE"/>
    <w:rsid w:val="00C24C9F"/>
    <w:rsid w:val="00E21F2A"/>
    <w:rsid w:val="00E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3C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5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53C3"/>
    <w:rPr>
      <w:sz w:val="18"/>
      <w:szCs w:val="18"/>
    </w:rPr>
  </w:style>
  <w:style w:type="table" w:styleId="TableGrid">
    <w:name w:val="Table Grid"/>
    <w:basedOn w:val="TableNormal"/>
    <w:uiPriority w:val="99"/>
    <w:rsid w:val="007353C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</Words>
  <Characters>331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4</cp:revision>
  <dcterms:created xsi:type="dcterms:W3CDTF">2019-06-26T01:57:00Z</dcterms:created>
  <dcterms:modified xsi:type="dcterms:W3CDTF">2019-06-27T03:11:00Z</dcterms:modified>
</cp:coreProperties>
</file>