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9" w:rsidRPr="0019758D" w:rsidRDefault="00BC30D9" w:rsidP="00B9368A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9758D">
        <w:rPr>
          <w:rFonts w:ascii="方正小标宋简体" w:eastAsia="方正小标宋简体" w:hint="eastAsia"/>
          <w:b/>
          <w:sz w:val="36"/>
          <w:szCs w:val="36"/>
        </w:rPr>
        <w:t>中国科学技术大学</w:t>
      </w:r>
      <w:r>
        <w:rPr>
          <w:rFonts w:ascii="方正小标宋简体" w:eastAsia="方正小标宋简体" w:hint="eastAsia"/>
          <w:b/>
          <w:sz w:val="36"/>
          <w:szCs w:val="36"/>
        </w:rPr>
        <w:t>思想政治理论课</w:t>
      </w:r>
      <w:r w:rsidRPr="0019758D">
        <w:rPr>
          <w:rFonts w:ascii="方正小标宋简体" w:eastAsia="方正小标宋简体" w:hint="eastAsia"/>
          <w:b/>
          <w:sz w:val="36"/>
          <w:szCs w:val="36"/>
        </w:rPr>
        <w:t>教师招聘报名表</w:t>
      </w:r>
    </w:p>
    <w:p w:rsidR="00BC30D9" w:rsidRPr="0019758D" w:rsidRDefault="00BC30D9" w:rsidP="00B9368A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5"/>
        <w:gridCol w:w="646"/>
        <w:gridCol w:w="760"/>
        <w:gridCol w:w="12"/>
        <w:gridCol w:w="1275"/>
        <w:gridCol w:w="993"/>
        <w:gridCol w:w="784"/>
        <w:gridCol w:w="350"/>
        <w:gridCol w:w="72"/>
        <w:gridCol w:w="1418"/>
        <w:gridCol w:w="72"/>
        <w:gridCol w:w="1912"/>
      </w:tblGrid>
      <w:tr w:rsidR="00BC30D9" w:rsidRPr="00FB227C" w:rsidTr="00FB227C">
        <w:trPr>
          <w:trHeight w:val="454"/>
          <w:jc w:val="center"/>
        </w:trPr>
        <w:tc>
          <w:tcPr>
            <w:tcW w:w="1265" w:type="dxa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姓</w:t>
            </w:r>
            <w:r w:rsidRPr="00FB227C">
              <w:rPr>
                <w:bCs/>
                <w:sz w:val="24"/>
                <w:szCs w:val="24"/>
              </w:rPr>
              <w:t xml:space="preserve">  </w:t>
            </w:r>
            <w:r w:rsidRPr="00FB227C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06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照</w:t>
            </w:r>
            <w:r w:rsidRPr="00FB227C">
              <w:rPr>
                <w:bCs/>
                <w:sz w:val="24"/>
                <w:szCs w:val="24"/>
              </w:rPr>
              <w:t xml:space="preserve">  </w:t>
            </w:r>
            <w:r w:rsidRPr="00FB227C"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1265" w:type="dxa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籍</w:t>
            </w:r>
            <w:r w:rsidRPr="00FB227C">
              <w:rPr>
                <w:bCs/>
                <w:sz w:val="24"/>
                <w:szCs w:val="24"/>
              </w:rPr>
              <w:t xml:space="preserve">  </w:t>
            </w:r>
            <w:r w:rsidRPr="00FB227C">
              <w:rPr>
                <w:rFonts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406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1265" w:type="dxa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406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jc w:val="center"/>
        </w:trPr>
        <w:tc>
          <w:tcPr>
            <w:tcW w:w="1265" w:type="dxa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最高学位及学校</w:t>
            </w:r>
          </w:p>
        </w:tc>
        <w:tc>
          <w:tcPr>
            <w:tcW w:w="3686" w:type="dxa"/>
            <w:gridSpan w:val="5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最后学历</w:t>
            </w:r>
          </w:p>
        </w:tc>
        <w:tc>
          <w:tcPr>
            <w:tcW w:w="1418" w:type="dxa"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1265" w:type="dxa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686" w:type="dxa"/>
            <w:gridSpan w:val="5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912" w:type="dxa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学历</w:t>
            </w:r>
            <w:r w:rsidRPr="00FB227C">
              <w:rPr>
                <w:bCs/>
                <w:sz w:val="24"/>
                <w:szCs w:val="24"/>
              </w:rPr>
              <w:t>/</w:t>
            </w:r>
            <w:r w:rsidRPr="00FB227C"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BC30D9" w:rsidRPr="00FB227C" w:rsidRDefault="00BC30D9" w:rsidP="002678DE">
            <w:pPr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工作经历（不含兼职）</w:t>
            </w: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岗位</w:t>
            </w:r>
            <w:r w:rsidRPr="00FB227C">
              <w:rPr>
                <w:bCs/>
                <w:sz w:val="24"/>
                <w:szCs w:val="24"/>
              </w:rPr>
              <w:t>/</w:t>
            </w:r>
            <w:r w:rsidRPr="00FB227C"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教学能力或教学经验</w:t>
            </w: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科研情况</w:t>
            </w:r>
          </w:p>
        </w:tc>
      </w:tr>
      <w:tr w:rsidR="00BC30D9" w:rsidRPr="00FB227C" w:rsidTr="00FB227C">
        <w:trPr>
          <w:trHeight w:val="227"/>
          <w:jc w:val="center"/>
        </w:trPr>
        <w:tc>
          <w:tcPr>
            <w:tcW w:w="9559" w:type="dxa"/>
            <w:gridSpan w:val="12"/>
          </w:tcPr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  <w:r w:rsidRPr="00FB227C">
              <w:rPr>
                <w:bCs/>
                <w:sz w:val="24"/>
                <w:szCs w:val="24"/>
              </w:rPr>
              <w:t>1.</w:t>
            </w:r>
            <w:r w:rsidRPr="00FB227C"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  <w:r w:rsidRPr="00FB227C">
              <w:rPr>
                <w:bCs/>
                <w:sz w:val="24"/>
                <w:szCs w:val="24"/>
              </w:rPr>
              <w:t>2</w:t>
            </w:r>
            <w:r w:rsidRPr="00FB227C"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BC30D9" w:rsidRPr="00FB227C" w:rsidRDefault="00BC30D9" w:rsidP="0054179C">
            <w:pPr>
              <w:rPr>
                <w:bCs/>
                <w:i/>
                <w:sz w:val="24"/>
                <w:szCs w:val="24"/>
              </w:rPr>
            </w:pPr>
            <w:r w:rsidRPr="00FB227C">
              <w:rPr>
                <w:rFonts w:hint="eastAsia"/>
                <w:bCs/>
                <w:i/>
                <w:sz w:val="24"/>
                <w:szCs w:val="24"/>
              </w:rPr>
              <w:t>论文：作者（按原排序），论文题目，期刊名称，卷期，起止页码</w:t>
            </w:r>
          </w:p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</w:p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</w:p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</w:p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</w:p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</w:p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</w:p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</w:p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</w:p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</w:p>
          <w:p w:rsidR="00BC30D9" w:rsidRPr="00FB227C" w:rsidRDefault="00BC30D9" w:rsidP="0054179C">
            <w:pPr>
              <w:rPr>
                <w:bCs/>
                <w:i/>
                <w:sz w:val="24"/>
                <w:szCs w:val="24"/>
              </w:rPr>
            </w:pPr>
            <w:r w:rsidRPr="00FB227C">
              <w:rPr>
                <w:rFonts w:hint="eastAsia"/>
                <w:bCs/>
                <w:i/>
                <w:sz w:val="24"/>
                <w:szCs w:val="24"/>
              </w:rPr>
              <w:t>著作：作者（按原排序），著作名称，出版社，出版年份</w:t>
            </w:r>
          </w:p>
          <w:p w:rsidR="00BC30D9" w:rsidRPr="00FB227C" w:rsidRDefault="00BC30D9" w:rsidP="0054179C">
            <w:pPr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获奖情况</w:t>
            </w:r>
          </w:p>
        </w:tc>
      </w:tr>
      <w:tr w:rsidR="00BC30D9" w:rsidRPr="00FB227C" w:rsidTr="00FB227C">
        <w:trPr>
          <w:jc w:val="center"/>
        </w:trPr>
        <w:tc>
          <w:tcPr>
            <w:tcW w:w="9559" w:type="dxa"/>
            <w:gridSpan w:val="12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自我评价</w:t>
            </w:r>
          </w:p>
        </w:tc>
      </w:tr>
      <w:tr w:rsidR="00BC30D9" w:rsidRPr="00FB227C" w:rsidTr="00FB227C">
        <w:trPr>
          <w:jc w:val="center"/>
        </w:trPr>
        <w:tc>
          <w:tcPr>
            <w:tcW w:w="9559" w:type="dxa"/>
            <w:gridSpan w:val="12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30D9" w:rsidRPr="00FB227C" w:rsidTr="00FB227C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  <w:r w:rsidRPr="00FB227C">
              <w:rPr>
                <w:rFonts w:hint="eastAsia"/>
                <w:bCs/>
                <w:sz w:val="24"/>
                <w:szCs w:val="24"/>
              </w:rPr>
              <w:t>配偶姓名及单位</w:t>
            </w:r>
          </w:p>
        </w:tc>
      </w:tr>
      <w:tr w:rsidR="00BC30D9" w:rsidRPr="00FB227C" w:rsidTr="00FB227C">
        <w:trPr>
          <w:jc w:val="center"/>
        </w:trPr>
        <w:tc>
          <w:tcPr>
            <w:tcW w:w="9559" w:type="dxa"/>
            <w:gridSpan w:val="12"/>
          </w:tcPr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  <w:p w:rsidR="00BC30D9" w:rsidRPr="00FB227C" w:rsidRDefault="00BC30D9" w:rsidP="00FB227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C30D9" w:rsidRDefault="00BC30D9" w:rsidP="002678DE">
      <w:pPr>
        <w:rPr>
          <w:b/>
          <w:bCs/>
          <w:sz w:val="28"/>
        </w:rPr>
      </w:pPr>
    </w:p>
    <w:sectPr w:rsidR="00BC30D9" w:rsidSect="005044BF">
      <w:headerReference w:type="default" r:id="rId6"/>
      <w:pgSz w:w="11906" w:h="16838" w:code="9"/>
      <w:pgMar w:top="1134" w:right="1134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D9" w:rsidRDefault="00BC30D9" w:rsidP="002678DE">
      <w:r>
        <w:separator/>
      </w:r>
    </w:p>
  </w:endnote>
  <w:endnote w:type="continuationSeparator" w:id="0">
    <w:p w:rsidR="00BC30D9" w:rsidRDefault="00BC30D9" w:rsidP="0026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段宁毛笔行书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D9" w:rsidRDefault="00BC30D9" w:rsidP="002678DE">
      <w:r>
        <w:separator/>
      </w:r>
    </w:p>
  </w:footnote>
  <w:footnote w:type="continuationSeparator" w:id="0">
    <w:p w:rsidR="00BC30D9" w:rsidRDefault="00BC30D9" w:rsidP="00267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D9" w:rsidRDefault="00BC30D9" w:rsidP="0087008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DE"/>
    <w:rsid w:val="00036C23"/>
    <w:rsid w:val="00077F4A"/>
    <w:rsid w:val="000B3D24"/>
    <w:rsid w:val="001077C0"/>
    <w:rsid w:val="00154A04"/>
    <w:rsid w:val="00166CEC"/>
    <w:rsid w:val="0019758D"/>
    <w:rsid w:val="001A21B5"/>
    <w:rsid w:val="002306C2"/>
    <w:rsid w:val="00241A60"/>
    <w:rsid w:val="002467CF"/>
    <w:rsid w:val="002678DE"/>
    <w:rsid w:val="002A262A"/>
    <w:rsid w:val="0035091F"/>
    <w:rsid w:val="003571FA"/>
    <w:rsid w:val="00457DA0"/>
    <w:rsid w:val="004D4667"/>
    <w:rsid w:val="004D71DF"/>
    <w:rsid w:val="004E0398"/>
    <w:rsid w:val="004F3D34"/>
    <w:rsid w:val="005044BF"/>
    <w:rsid w:val="0054179C"/>
    <w:rsid w:val="007133A6"/>
    <w:rsid w:val="007E22FE"/>
    <w:rsid w:val="00870087"/>
    <w:rsid w:val="00893F1A"/>
    <w:rsid w:val="00894AFB"/>
    <w:rsid w:val="00933D28"/>
    <w:rsid w:val="00A37AB7"/>
    <w:rsid w:val="00AD5640"/>
    <w:rsid w:val="00B31A81"/>
    <w:rsid w:val="00B90C66"/>
    <w:rsid w:val="00B9368A"/>
    <w:rsid w:val="00BC30D9"/>
    <w:rsid w:val="00BD2152"/>
    <w:rsid w:val="00BE4B3A"/>
    <w:rsid w:val="00C04497"/>
    <w:rsid w:val="00C153B9"/>
    <w:rsid w:val="00C36143"/>
    <w:rsid w:val="00C535D6"/>
    <w:rsid w:val="00C71F6F"/>
    <w:rsid w:val="00CB7B1D"/>
    <w:rsid w:val="00CD34E1"/>
    <w:rsid w:val="00D36B62"/>
    <w:rsid w:val="00D611B7"/>
    <w:rsid w:val="00E437B0"/>
    <w:rsid w:val="00E70D56"/>
    <w:rsid w:val="00E939AE"/>
    <w:rsid w:val="00EB3C66"/>
    <w:rsid w:val="00EF230E"/>
    <w:rsid w:val="00F27034"/>
    <w:rsid w:val="00FB227C"/>
    <w:rsid w:val="00FB2354"/>
    <w:rsid w:val="00FB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5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8D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6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8D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678D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Y.C.Hou</dc:creator>
  <cp:keywords/>
  <dc:description/>
  <cp:lastModifiedBy>Sky123.Org</cp:lastModifiedBy>
  <cp:revision>37</cp:revision>
  <cp:lastPrinted>2015-12-01T09:46:00Z</cp:lastPrinted>
  <dcterms:created xsi:type="dcterms:W3CDTF">2015-12-01T07:14:00Z</dcterms:created>
  <dcterms:modified xsi:type="dcterms:W3CDTF">2017-09-29T06:42:00Z</dcterms:modified>
</cp:coreProperties>
</file>