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66" w:rsidRPr="00CE17FF" w:rsidRDefault="00F96F66" w:rsidP="00CE17FF">
      <w:pPr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bookmarkStart w:id="0" w:name="OLE_LINK1"/>
      <w:bookmarkStart w:id="1" w:name="OLE_LINK2"/>
      <w:r w:rsidRPr="00CE17FF">
        <w:rPr>
          <w:rFonts w:ascii="微软雅黑" w:eastAsia="微软雅黑" w:hAnsi="微软雅黑" w:cs="微软雅黑" w:hint="eastAsia"/>
          <w:b/>
          <w:bCs/>
          <w:sz w:val="28"/>
          <w:szCs w:val="28"/>
        </w:rPr>
        <w:t>山西煤化所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博士后</w:t>
      </w:r>
      <w:r>
        <w:rPr>
          <w:rFonts w:ascii="微软雅黑" w:eastAsia="微软雅黑" w:hAnsi="微软雅黑" w:cs="微软雅黑"/>
          <w:b/>
          <w:bCs/>
          <w:sz w:val="28"/>
          <w:szCs w:val="28"/>
        </w:rPr>
        <w:t>/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特别研究助理岗位</w:t>
      </w:r>
      <w:r w:rsidRPr="00CE17FF">
        <w:rPr>
          <w:rFonts w:ascii="微软雅黑" w:eastAsia="微软雅黑" w:hAnsi="微软雅黑" w:cs="微软雅黑" w:hint="eastAsia"/>
          <w:b/>
          <w:bCs/>
          <w:sz w:val="28"/>
          <w:szCs w:val="28"/>
        </w:rPr>
        <w:t>申请表</w:t>
      </w:r>
      <w:bookmarkEnd w:id="0"/>
      <w:bookmarkEnd w:id="1"/>
    </w:p>
    <w:p w:rsidR="00F96F66" w:rsidRPr="00CE17FF" w:rsidRDefault="00F96F66" w:rsidP="00CE17FF">
      <w:pPr>
        <w:rPr>
          <w:rFonts w:cs="Times New Roman"/>
          <w:b/>
          <w:bCs/>
          <w:u w:val="single"/>
        </w:rPr>
      </w:pPr>
    </w:p>
    <w:tbl>
      <w:tblPr>
        <w:tblW w:w="9258" w:type="dxa"/>
        <w:jc w:val="center"/>
        <w:tblLayout w:type="fixed"/>
        <w:tblLook w:val="00A0"/>
      </w:tblPr>
      <w:tblGrid>
        <w:gridCol w:w="675"/>
        <w:gridCol w:w="1415"/>
        <w:gridCol w:w="1439"/>
        <w:gridCol w:w="421"/>
        <w:gridCol w:w="847"/>
        <w:gridCol w:w="289"/>
        <w:gridCol w:w="565"/>
        <w:gridCol w:w="500"/>
        <w:gridCol w:w="774"/>
        <w:gridCol w:w="580"/>
        <w:gridCol w:w="1753"/>
      </w:tblGrid>
      <w:tr w:rsidR="00F96F66" w:rsidRPr="003A27CC">
        <w:trPr>
          <w:trHeight w:val="68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96F66" w:rsidRPr="003A27CC">
        <w:trPr>
          <w:trHeight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96F66" w:rsidRPr="003A27CC">
        <w:trPr>
          <w:trHeight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现工作单位</w:t>
            </w:r>
            <w:r w:rsidRPr="003A27CC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现专业技术职务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96F66" w:rsidRPr="003A27CC">
        <w:trPr>
          <w:trHeight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EC1B4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申请合作</w:t>
            </w:r>
          </w:p>
          <w:p w:rsidR="00F96F66" w:rsidRPr="003A27CC" w:rsidRDefault="00F96F66" w:rsidP="00EC1B4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96F66" w:rsidRPr="003A27CC">
        <w:trPr>
          <w:trHeight w:val="68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联系电话及邮箱</w:t>
            </w: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96F66" w:rsidRPr="003A27CC">
        <w:trPr>
          <w:trHeight w:val="71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博士毕业</w:t>
            </w:r>
          </w:p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96F66" w:rsidRPr="003A27CC">
        <w:trPr>
          <w:trHeight w:val="71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96F66" w:rsidRPr="003A27CC">
        <w:trPr>
          <w:trHeight w:val="62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学习简历</w:t>
            </w:r>
          </w:p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（从高中起）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F96F66">
            <w:pPr>
              <w:ind w:firstLineChars="750" w:firstLine="3168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院校</w:t>
            </w:r>
            <w:r w:rsidRPr="003A27CC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  <w:r w:rsidRPr="003A27CC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       </w:t>
            </w: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</w:t>
            </w:r>
            <w:r w:rsidRPr="003A27CC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学位</w:t>
            </w:r>
          </w:p>
        </w:tc>
      </w:tr>
      <w:tr w:rsidR="00F96F66" w:rsidRPr="003A27CC">
        <w:trPr>
          <w:trHeight w:val="2982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F96F66" w:rsidRPr="003A27CC">
        <w:trPr>
          <w:trHeight w:val="55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工作简历（时间连续）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</w:t>
            </w:r>
            <w:r w:rsidRPr="003A27CC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F96F66" w:rsidRPr="003A27CC">
        <w:trPr>
          <w:trHeight w:val="3368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6F66" w:rsidRPr="003A27CC" w:rsidRDefault="00F96F66" w:rsidP="00CE17FF">
            <w:pPr>
              <w:ind w:left="420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</w:tbl>
    <w:p w:rsidR="00F96F66" w:rsidRDefault="00F96F66">
      <w:pPr>
        <w:rPr>
          <w:rFonts w:cs="Times New Roman"/>
        </w:rPr>
      </w:pPr>
    </w:p>
    <w:p w:rsidR="00F96F66" w:rsidRDefault="00F96F66">
      <w:pPr>
        <w:rPr>
          <w:rFonts w:cs="Times New Roman"/>
        </w:rPr>
      </w:pPr>
    </w:p>
    <w:p w:rsidR="00F96F66" w:rsidRDefault="00F96F66">
      <w:pPr>
        <w:rPr>
          <w:rFonts w:cs="Times New Roman"/>
        </w:rPr>
      </w:pPr>
    </w:p>
    <w:p w:rsidR="00F96F66" w:rsidRDefault="00F96F66">
      <w:pPr>
        <w:rPr>
          <w:rFonts w:cs="Times New Roman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171"/>
      </w:tblGrid>
      <w:tr w:rsidR="00F96F66" w:rsidRPr="003A27CC">
        <w:trPr>
          <w:jc w:val="center"/>
        </w:trPr>
        <w:tc>
          <w:tcPr>
            <w:tcW w:w="9164" w:type="dxa"/>
          </w:tcPr>
          <w:p w:rsidR="00F96F66" w:rsidRPr="003A27CC" w:rsidRDefault="00F96F66" w:rsidP="001900B9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过去的研究工作及成果概述</w:t>
            </w:r>
          </w:p>
        </w:tc>
      </w:tr>
      <w:tr w:rsidR="00F96F66" w:rsidRPr="003A27CC">
        <w:trPr>
          <w:trHeight w:val="4890"/>
          <w:jc w:val="center"/>
        </w:trPr>
        <w:tc>
          <w:tcPr>
            <w:tcW w:w="9164" w:type="dxa"/>
          </w:tcPr>
          <w:p w:rsidR="00F96F66" w:rsidRPr="001900B9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  <w:p w:rsidR="00F96F66" w:rsidRPr="001900B9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  <w:p w:rsidR="00F96F66" w:rsidRPr="001900B9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96F66" w:rsidRPr="003A27CC">
        <w:trPr>
          <w:trHeight w:val="557"/>
          <w:jc w:val="center"/>
        </w:trPr>
        <w:tc>
          <w:tcPr>
            <w:tcW w:w="9164" w:type="dxa"/>
          </w:tcPr>
          <w:p w:rsidR="00F96F66" w:rsidRPr="003A27CC" w:rsidRDefault="00F96F66" w:rsidP="001900B9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3A27CC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主要发表的文章和专利</w:t>
            </w:r>
          </w:p>
        </w:tc>
      </w:tr>
      <w:tr w:rsidR="00F96F66" w:rsidRPr="003A27CC">
        <w:trPr>
          <w:trHeight w:val="3818"/>
          <w:jc w:val="center"/>
        </w:trPr>
        <w:tc>
          <w:tcPr>
            <w:tcW w:w="9164" w:type="dxa"/>
          </w:tcPr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  <w:r w:rsidRPr="001900B9">
              <w:rPr>
                <w:rFonts w:ascii="仿宋" w:eastAsia="仿宋" w:hAnsi="仿宋" w:cs="仿宋" w:hint="eastAsia"/>
                <w:sz w:val="20"/>
                <w:szCs w:val="20"/>
                <w:lang w:eastAsia="zh-CN"/>
              </w:rPr>
              <w:t>作者（全部），题目，杂志名称，卷、期、页码，月，年</w:t>
            </w: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0"/>
                <w:szCs w:val="20"/>
                <w:lang w:eastAsia="zh-CN"/>
              </w:rPr>
            </w:pPr>
          </w:p>
          <w:p w:rsidR="00F96F66" w:rsidRPr="001900B9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</w:tc>
      </w:tr>
      <w:tr w:rsidR="00F96F66" w:rsidRPr="003A27CC">
        <w:trPr>
          <w:trHeight w:val="699"/>
          <w:jc w:val="center"/>
        </w:trPr>
        <w:tc>
          <w:tcPr>
            <w:tcW w:w="9164" w:type="dxa"/>
            <w:vAlign w:val="center"/>
          </w:tcPr>
          <w:p w:rsidR="00F96F66" w:rsidRPr="003320E7" w:rsidRDefault="00F96F66" w:rsidP="001900B9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  <w:lang w:eastAsia="zh-CN"/>
              </w:rPr>
            </w:pPr>
            <w:r w:rsidRPr="003320E7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已承担项目</w:t>
            </w:r>
          </w:p>
        </w:tc>
      </w:tr>
      <w:tr w:rsidR="00F96F66" w:rsidRPr="003A27CC">
        <w:trPr>
          <w:trHeight w:val="699"/>
          <w:jc w:val="center"/>
        </w:trPr>
        <w:tc>
          <w:tcPr>
            <w:tcW w:w="9164" w:type="dxa"/>
          </w:tcPr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  <w:r w:rsidRPr="001900B9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注明项目名称、项目来源、项目经费、项目起讫时间以及候选人作为项目完成人的排名</w:t>
            </w: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Pr="001900B9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</w:tc>
      </w:tr>
      <w:tr w:rsidR="00F96F66" w:rsidRPr="003A27CC">
        <w:trPr>
          <w:trHeight w:val="699"/>
          <w:jc w:val="center"/>
        </w:trPr>
        <w:tc>
          <w:tcPr>
            <w:tcW w:w="9164" w:type="dxa"/>
            <w:vAlign w:val="center"/>
          </w:tcPr>
          <w:p w:rsidR="00F96F66" w:rsidRPr="003320E7" w:rsidRDefault="00F96F66" w:rsidP="001900B9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  <w:lang w:eastAsia="zh-CN"/>
              </w:rPr>
            </w:pPr>
            <w:r w:rsidRPr="003320E7"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eastAsia="zh-CN"/>
              </w:rPr>
              <w:t>所获奖励情况</w:t>
            </w:r>
            <w:bookmarkStart w:id="2" w:name="_GoBack"/>
            <w:bookmarkEnd w:id="2"/>
          </w:p>
        </w:tc>
      </w:tr>
      <w:tr w:rsidR="00F96F66" w:rsidRPr="003A27CC">
        <w:trPr>
          <w:trHeight w:val="699"/>
          <w:jc w:val="center"/>
        </w:trPr>
        <w:tc>
          <w:tcPr>
            <w:tcW w:w="9164" w:type="dxa"/>
          </w:tcPr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  <w:r w:rsidRPr="003320E7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奖励名称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、等级、</w:t>
            </w:r>
            <w:r w:rsidRPr="003320E7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授予单位和年份</w:t>
            </w:r>
          </w:p>
          <w:p w:rsidR="00F96F66" w:rsidRPr="003320E7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  <w:p w:rsidR="00F96F66" w:rsidRPr="001900B9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</w:p>
        </w:tc>
      </w:tr>
      <w:tr w:rsidR="00F96F66" w:rsidRPr="003A27CC">
        <w:trPr>
          <w:trHeight w:val="699"/>
          <w:jc w:val="center"/>
        </w:trPr>
        <w:tc>
          <w:tcPr>
            <w:tcW w:w="9164" w:type="dxa"/>
          </w:tcPr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本人保证以上内容真实、可靠。</w:t>
            </w: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 xml:space="preserve"> </w:t>
            </w:r>
          </w:p>
          <w:p w:rsidR="00F96F66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 xml:space="preserve">                                                       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申请人签字：</w:t>
            </w:r>
          </w:p>
          <w:p w:rsidR="00F96F66" w:rsidRPr="003320E7" w:rsidRDefault="00F96F66" w:rsidP="00561B97">
            <w:pPr>
              <w:pStyle w:val="Header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 xml:space="preserve">                                                             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日期：</w:t>
            </w:r>
          </w:p>
        </w:tc>
      </w:tr>
    </w:tbl>
    <w:p w:rsidR="00F96F66" w:rsidRPr="00CE17FF" w:rsidRDefault="00F96F66">
      <w:pPr>
        <w:rPr>
          <w:rFonts w:cs="Times New Roman"/>
        </w:rPr>
      </w:pPr>
    </w:p>
    <w:sectPr w:rsidR="00F96F66" w:rsidRPr="00CE17FF" w:rsidSect="00B1023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66" w:rsidRDefault="00F96F66" w:rsidP="003704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6F66" w:rsidRDefault="00F96F66" w:rsidP="003704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66" w:rsidRDefault="00F96F66" w:rsidP="003704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6F66" w:rsidRDefault="00F96F66" w:rsidP="003704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66" w:rsidRDefault="00F96F66" w:rsidP="0042001C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05E"/>
    <w:multiLevelType w:val="hybridMultilevel"/>
    <w:tmpl w:val="6BAC08F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7AE74D7F"/>
    <w:multiLevelType w:val="hybridMultilevel"/>
    <w:tmpl w:val="8948248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7FF"/>
    <w:rsid w:val="000B54EE"/>
    <w:rsid w:val="00124A8A"/>
    <w:rsid w:val="001900B9"/>
    <w:rsid w:val="003320E7"/>
    <w:rsid w:val="003704EB"/>
    <w:rsid w:val="003A27CC"/>
    <w:rsid w:val="0042001C"/>
    <w:rsid w:val="00561B97"/>
    <w:rsid w:val="00A71894"/>
    <w:rsid w:val="00AE0C82"/>
    <w:rsid w:val="00B1023B"/>
    <w:rsid w:val="00CE17FF"/>
    <w:rsid w:val="00D07F55"/>
    <w:rsid w:val="00EC1B47"/>
    <w:rsid w:val="00F96F66"/>
    <w:rsid w:val="00FA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3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0B9"/>
    <w:pPr>
      <w:tabs>
        <w:tab w:val="center" w:pos="4252"/>
        <w:tab w:val="right" w:pos="8504"/>
      </w:tabs>
      <w:snapToGrid w:val="0"/>
    </w:pPr>
    <w:rPr>
      <w:rFonts w:ascii="Century" w:eastAsia="MS Mincho" w:hAnsi="Century" w:cs="Century"/>
      <w:sz w:val="18"/>
      <w:szCs w:val="1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00B9"/>
    <w:rPr>
      <w:rFonts w:ascii="Century" w:eastAsia="MS Mincho" w:hAnsi="Century" w:cs="Century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37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04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79</Words>
  <Characters>455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任静娇</dc:creator>
  <cp:keywords/>
  <dc:description/>
  <cp:lastModifiedBy>GT16E04</cp:lastModifiedBy>
  <cp:revision>3</cp:revision>
  <dcterms:created xsi:type="dcterms:W3CDTF">2019-10-31T07:49:00Z</dcterms:created>
  <dcterms:modified xsi:type="dcterms:W3CDTF">2019-11-08T08:36:00Z</dcterms:modified>
</cp:coreProperties>
</file>