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C4" w:rsidRDefault="00A309C4">
      <w:pPr>
        <w:ind w:right="-106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A309C4" w:rsidRDefault="00A309C4">
      <w:pPr>
        <w:ind w:right="-106"/>
        <w:rPr>
          <w:rFonts w:ascii="黑体" w:eastAsia="黑体" w:hAnsi="黑体" w:cs="黑体"/>
          <w:sz w:val="30"/>
          <w:szCs w:val="30"/>
        </w:rPr>
      </w:pPr>
    </w:p>
    <w:p w:rsidR="00A309C4" w:rsidRDefault="00A309C4">
      <w:pPr>
        <w:widowControl/>
        <w:shd w:val="clear" w:color="auto" w:fill="FFFFFF"/>
        <w:spacing w:after="240"/>
        <w:jc w:val="center"/>
        <w:rPr>
          <w:rStyle w:val="Strong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Strong"/>
          <w:rFonts w:ascii="Verdana" w:hAnsi="Verdana" w:cs="宋体" w:hint="eastAsia"/>
          <w:color w:val="000000"/>
          <w:kern w:val="0"/>
          <w:sz w:val="44"/>
          <w:szCs w:val="44"/>
          <w:shd w:val="clear" w:color="auto" w:fill="FFFFFF"/>
        </w:rPr>
        <w:t>中国羽毛球协会公开招聘人员报名表</w:t>
      </w:r>
    </w:p>
    <w:p w:rsidR="00A309C4" w:rsidRDefault="00A309C4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hd w:val="clear" w:color="auto" w:fill="FFFFFF"/>
        </w:rPr>
      </w:pP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A309C4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0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rPr>
                <w:rFonts w:ascii="宋体"/>
                <w:sz w:val="24"/>
                <w:szCs w:val="24"/>
              </w:rPr>
            </w:pP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/>
                <w:kern w:val="0"/>
                <w:sz w:val="24"/>
                <w:szCs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rPr>
                <w:rFonts w:ascii="宋体"/>
                <w:sz w:val="24"/>
                <w:szCs w:val="24"/>
              </w:rPr>
            </w:pP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rPr>
                <w:rFonts w:ascii="宋体"/>
                <w:sz w:val="24"/>
                <w:szCs w:val="24"/>
              </w:rPr>
            </w:pP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rPr>
                <w:rFonts w:ascii="宋体"/>
                <w:sz w:val="24"/>
                <w:szCs w:val="24"/>
              </w:rPr>
            </w:pP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  <w:rPr>
                <w:rFonts w:ascii="宋体"/>
                <w:spacing w:val="-12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学习、工作经历</w:t>
            </w:r>
          </w:p>
          <w:p w:rsidR="00A309C4" w:rsidRDefault="00A309C4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A309C4" w:rsidRDefault="00A309C4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</w:tbl>
    <w:p w:rsidR="00A309C4" w:rsidRDefault="00A309C4">
      <w:pPr>
        <w:rPr>
          <w:vanish/>
          <w:sz w:val="24"/>
          <w:szCs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99"/>
        <w:gridCol w:w="1474"/>
        <w:gridCol w:w="1503"/>
        <w:gridCol w:w="2929"/>
        <w:gridCol w:w="2178"/>
      </w:tblGrid>
      <w:tr w:rsidR="00A309C4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A309C4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A309C4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309C4" w:rsidRDefault="00A309C4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</w:tbl>
    <w:p w:rsidR="00A309C4" w:rsidRDefault="00A309C4" w:rsidP="00A309C4">
      <w:pPr>
        <w:widowControl/>
        <w:shd w:val="clear" w:color="auto" w:fill="FFFFFF"/>
        <w:ind w:left="31680" w:hangingChars="300" w:firstLine="31680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>说明：此表须如实填写，经审核发现与事实不符的，责任自负。</w:t>
      </w:r>
    </w:p>
    <w:p w:rsidR="00A309C4" w:rsidRDefault="00A309C4"/>
    <w:p w:rsidR="00A309C4" w:rsidRDefault="00A309C4"/>
    <w:sectPr w:rsidR="00A309C4" w:rsidSect="00C70E9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C4" w:rsidRDefault="00A309C4">
      <w:r>
        <w:separator/>
      </w:r>
    </w:p>
  </w:endnote>
  <w:endnote w:type="continuationSeparator" w:id="0">
    <w:p w:rsidR="00A309C4" w:rsidRDefault="00A3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C4" w:rsidRDefault="00A309C4">
      <w:r>
        <w:separator/>
      </w:r>
    </w:p>
  </w:footnote>
  <w:footnote w:type="continuationSeparator" w:id="0">
    <w:p w:rsidR="00A309C4" w:rsidRDefault="00A3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4" w:rsidRDefault="00A309C4" w:rsidP="00290BC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B8C"/>
    <w:rsid w:val="00013493"/>
    <w:rsid w:val="001C1B97"/>
    <w:rsid w:val="001C280D"/>
    <w:rsid w:val="00290BCB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4122F"/>
    <w:rsid w:val="00860F08"/>
    <w:rsid w:val="008B0980"/>
    <w:rsid w:val="009D496D"/>
    <w:rsid w:val="00A309C4"/>
    <w:rsid w:val="00A54216"/>
    <w:rsid w:val="00A55B7D"/>
    <w:rsid w:val="00B10441"/>
    <w:rsid w:val="00B336CE"/>
    <w:rsid w:val="00C70E94"/>
    <w:rsid w:val="00E74424"/>
    <w:rsid w:val="00F92875"/>
    <w:rsid w:val="040E7399"/>
    <w:rsid w:val="0DA80981"/>
    <w:rsid w:val="0EA34C90"/>
    <w:rsid w:val="0EB04BCC"/>
    <w:rsid w:val="143C46C8"/>
    <w:rsid w:val="28786C6E"/>
    <w:rsid w:val="28A473AA"/>
    <w:rsid w:val="2A410FB7"/>
    <w:rsid w:val="2FB06E0F"/>
    <w:rsid w:val="322473D8"/>
    <w:rsid w:val="334138C8"/>
    <w:rsid w:val="39DC4A44"/>
    <w:rsid w:val="40D84504"/>
    <w:rsid w:val="41DB5DF8"/>
    <w:rsid w:val="449A48CB"/>
    <w:rsid w:val="4AFF41EF"/>
    <w:rsid w:val="54C86FF3"/>
    <w:rsid w:val="58ED2066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9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70E94"/>
    <w:rPr>
      <w:b/>
      <w:bCs/>
    </w:rPr>
  </w:style>
  <w:style w:type="paragraph" w:styleId="Header">
    <w:name w:val="header"/>
    <w:basedOn w:val="Normal"/>
    <w:link w:val="HeaderChar"/>
    <w:uiPriority w:val="99"/>
    <w:rsid w:val="0029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8D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9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3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55</Words>
  <Characters>317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subject/>
  <dc:creator>Admin</dc:creator>
  <cp:keywords/>
  <dc:description/>
  <cp:lastModifiedBy>GT17E67</cp:lastModifiedBy>
  <cp:revision>6</cp:revision>
  <cp:lastPrinted>2021-03-15T08:52:00Z</cp:lastPrinted>
  <dcterms:created xsi:type="dcterms:W3CDTF">2018-07-03T08:07:00Z</dcterms:created>
  <dcterms:modified xsi:type="dcterms:W3CDTF">2021-03-22T01:38:00Z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