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94" w:rsidRPr="0073407C" w:rsidRDefault="001A2694" w:rsidP="001A2694">
      <w:pPr>
        <w:ind w:leftChars="-200" w:left="31680" w:rightChars="-149" w:right="31680" w:firstLineChars="200" w:firstLine="3168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73407C">
        <w:rPr>
          <w:rFonts w:ascii="黑体" w:eastAsia="黑体" w:hAnsi="黑体" w:cs="黑体" w:hint="eastAsia"/>
          <w:b/>
          <w:bCs/>
          <w:sz w:val="32"/>
          <w:szCs w:val="32"/>
        </w:rPr>
        <w:t>代表性学术成果</w:t>
      </w:r>
      <w:r w:rsidRPr="0073407C">
        <w:rPr>
          <w:rFonts w:ascii="黑体" w:eastAsia="黑体" w:hAnsi="黑体" w:cs="黑体"/>
          <w:b/>
          <w:bCs/>
          <w:sz w:val="32"/>
          <w:szCs w:val="32"/>
        </w:rPr>
        <w:t>1 Academic Output 1</w:t>
      </w:r>
    </w:p>
    <w:p w:rsidR="001A2694" w:rsidRPr="0073407C" w:rsidRDefault="001A2694" w:rsidP="00682857">
      <w:pPr>
        <w:ind w:leftChars="-200" w:left="31680" w:rightChars="-149" w:right="31680" w:firstLineChars="200" w:firstLine="31680"/>
        <w:jc w:val="left"/>
        <w:rPr>
          <w:b/>
          <w:bCs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8"/>
        <w:gridCol w:w="6317"/>
      </w:tblGrid>
      <w:tr w:rsidR="001A2694" w:rsidRPr="0073407C">
        <w:trPr>
          <w:trHeight w:val="2598"/>
        </w:trPr>
        <w:tc>
          <w:tcPr>
            <w:tcW w:w="9465" w:type="dxa"/>
            <w:gridSpan w:val="2"/>
          </w:tcPr>
          <w:p w:rsidR="001A2694" w:rsidRPr="0073407C" w:rsidRDefault="001A2694" w:rsidP="00E02663">
            <w:pPr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成果名称及基本信息</w:t>
            </w:r>
            <w:r w:rsidRPr="0073407C">
              <w:rPr>
                <w:b/>
                <w:bCs/>
              </w:rPr>
              <w:t>Name and brief introduction</w:t>
            </w:r>
            <w:r w:rsidRPr="0073407C">
              <w:rPr>
                <w:rFonts w:cs="宋体" w:hint="eastAsia"/>
                <w:b/>
                <w:bCs/>
              </w:rPr>
              <w:t>：</w:t>
            </w:r>
          </w:p>
          <w:p w:rsidR="001A2694" w:rsidRPr="0073407C" w:rsidRDefault="001A2694" w:rsidP="00E02663">
            <w:pPr>
              <w:widowControl/>
              <w:spacing w:line="320" w:lineRule="exact"/>
            </w:pPr>
          </w:p>
        </w:tc>
      </w:tr>
      <w:tr w:rsidR="001A2694" w:rsidRPr="0073407C">
        <w:trPr>
          <w:trHeight w:val="1840"/>
        </w:trPr>
        <w:tc>
          <w:tcPr>
            <w:tcW w:w="3148" w:type="dxa"/>
          </w:tcPr>
          <w:p w:rsidR="001A2694" w:rsidRPr="0073407C" w:rsidRDefault="001A2694" w:rsidP="00E02663">
            <w:pPr>
              <w:widowControl/>
              <w:spacing w:line="320" w:lineRule="exact"/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成果形式</w:t>
            </w:r>
            <w:r w:rsidRPr="0073407C">
              <w:rPr>
                <w:b/>
                <w:bCs/>
              </w:rPr>
              <w:t>Format</w:t>
            </w:r>
            <w:r w:rsidRPr="0073407C">
              <w:rPr>
                <w:rFonts w:cs="宋体" w:hint="eastAsia"/>
                <w:b/>
                <w:bCs/>
              </w:rPr>
              <w:t>：</w:t>
            </w:r>
          </w:p>
          <w:p w:rsidR="001A2694" w:rsidRPr="0073407C" w:rsidRDefault="001A2694" w:rsidP="00E02663">
            <w:pPr>
              <w:widowControl/>
              <w:spacing w:line="320" w:lineRule="exact"/>
            </w:pPr>
          </w:p>
        </w:tc>
        <w:tc>
          <w:tcPr>
            <w:tcW w:w="6317" w:type="dxa"/>
          </w:tcPr>
          <w:p w:rsidR="001A2694" w:rsidRPr="0073407C" w:rsidRDefault="001A2694" w:rsidP="00E02663">
            <w:pPr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说明（不超过</w:t>
            </w:r>
            <w:r w:rsidRPr="0073407C">
              <w:rPr>
                <w:b/>
                <w:bCs/>
              </w:rPr>
              <w:t>20</w:t>
            </w:r>
            <w:r w:rsidRPr="0073407C">
              <w:rPr>
                <w:rFonts w:cs="宋体" w:hint="eastAsia"/>
                <w:b/>
                <w:bCs/>
              </w:rPr>
              <w:t>字）</w:t>
            </w:r>
            <w:r w:rsidRPr="0073407C">
              <w:rPr>
                <w:b/>
                <w:bCs/>
              </w:rPr>
              <w:t>Introduction (in 20 words)</w:t>
            </w:r>
            <w:r w:rsidRPr="0073407C">
              <w:rPr>
                <w:rFonts w:cs="宋体" w:hint="eastAsia"/>
                <w:b/>
                <w:bCs/>
              </w:rPr>
              <w:t>：</w:t>
            </w:r>
          </w:p>
          <w:p w:rsidR="001A2694" w:rsidRPr="0073407C" w:rsidRDefault="001A2694" w:rsidP="00E02663"/>
        </w:tc>
      </w:tr>
      <w:tr w:rsidR="001A2694" w:rsidRPr="0073407C">
        <w:trPr>
          <w:trHeight w:val="6232"/>
        </w:trPr>
        <w:tc>
          <w:tcPr>
            <w:tcW w:w="9465" w:type="dxa"/>
            <w:gridSpan w:val="2"/>
          </w:tcPr>
          <w:p w:rsidR="001A2694" w:rsidRPr="0073407C" w:rsidRDefault="001A2694" w:rsidP="00E02663">
            <w:pPr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成果影响力声明（</w:t>
            </w:r>
            <w:r w:rsidRPr="0073407C">
              <w:rPr>
                <w:b/>
                <w:bCs/>
              </w:rPr>
              <w:t>200-300</w:t>
            </w:r>
            <w:r w:rsidRPr="0073407C">
              <w:rPr>
                <w:rFonts w:cs="宋体" w:hint="eastAsia"/>
                <w:b/>
                <w:bCs/>
              </w:rPr>
              <w:t>字）</w:t>
            </w:r>
            <w:r w:rsidRPr="0073407C">
              <w:rPr>
                <w:b/>
                <w:bCs/>
              </w:rPr>
              <w:t>Statement of Impacts (200-300 words)</w:t>
            </w:r>
          </w:p>
          <w:p w:rsidR="001A2694" w:rsidRPr="0073407C" w:rsidRDefault="001A2694" w:rsidP="00E02663"/>
        </w:tc>
      </w:tr>
    </w:tbl>
    <w:p w:rsidR="001A2694" w:rsidRPr="0073407C" w:rsidRDefault="001A2694" w:rsidP="00C33B2B"/>
    <w:p w:rsidR="001A2694" w:rsidRPr="0073407C" w:rsidRDefault="001A2694" w:rsidP="00C33B2B">
      <w:pPr>
        <w:rPr>
          <w:b/>
          <w:bCs/>
        </w:rPr>
      </w:pPr>
    </w:p>
    <w:p w:rsidR="001A2694" w:rsidRPr="0073407C" w:rsidRDefault="001A2694" w:rsidP="00C33B2B">
      <w:pPr>
        <w:widowControl/>
        <w:jc w:val="left"/>
        <w:rPr>
          <w:b/>
          <w:bCs/>
        </w:rPr>
      </w:pPr>
      <w:r w:rsidRPr="0073407C">
        <w:rPr>
          <w:b/>
          <w:bCs/>
        </w:rPr>
        <w:br w:type="page"/>
      </w:r>
    </w:p>
    <w:p w:rsidR="001A2694" w:rsidRPr="0073407C" w:rsidRDefault="001A2694" w:rsidP="00682857">
      <w:pPr>
        <w:ind w:leftChars="-200" w:left="31680" w:rightChars="-149" w:right="31680" w:firstLineChars="200" w:firstLine="3168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73407C">
        <w:rPr>
          <w:rFonts w:ascii="黑体" w:eastAsia="黑体" w:hAnsi="黑体" w:cs="黑体" w:hint="eastAsia"/>
          <w:b/>
          <w:bCs/>
          <w:sz w:val="32"/>
          <w:szCs w:val="32"/>
        </w:rPr>
        <w:t>代表性学术成果</w:t>
      </w:r>
      <w:r w:rsidRPr="0073407C">
        <w:rPr>
          <w:rFonts w:ascii="黑体" w:eastAsia="黑体" w:hAnsi="黑体" w:cs="黑体"/>
          <w:b/>
          <w:bCs/>
          <w:sz w:val="32"/>
          <w:szCs w:val="32"/>
        </w:rPr>
        <w:t>2 Academic Output 2</w:t>
      </w:r>
    </w:p>
    <w:p w:rsidR="001A2694" w:rsidRPr="0073407C" w:rsidRDefault="001A2694" w:rsidP="00682857">
      <w:pPr>
        <w:ind w:leftChars="-200" w:left="31680" w:rightChars="-149" w:right="31680" w:firstLineChars="200" w:firstLine="31680"/>
        <w:jc w:val="left"/>
        <w:rPr>
          <w:b/>
          <w:bCs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8"/>
        <w:gridCol w:w="6317"/>
      </w:tblGrid>
      <w:tr w:rsidR="001A2694" w:rsidRPr="0073407C">
        <w:trPr>
          <w:trHeight w:val="2598"/>
        </w:trPr>
        <w:tc>
          <w:tcPr>
            <w:tcW w:w="9465" w:type="dxa"/>
            <w:gridSpan w:val="2"/>
          </w:tcPr>
          <w:p w:rsidR="001A2694" w:rsidRPr="0073407C" w:rsidRDefault="001A2694" w:rsidP="00E02663">
            <w:pPr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成果名称及基本信息</w:t>
            </w:r>
            <w:r w:rsidRPr="0073407C">
              <w:rPr>
                <w:b/>
                <w:bCs/>
              </w:rPr>
              <w:t>Name and brief introduction</w:t>
            </w:r>
            <w:r w:rsidRPr="0073407C">
              <w:rPr>
                <w:rFonts w:cs="宋体" w:hint="eastAsia"/>
                <w:b/>
                <w:bCs/>
              </w:rPr>
              <w:t>：</w:t>
            </w:r>
          </w:p>
          <w:p w:rsidR="001A2694" w:rsidRPr="0073407C" w:rsidRDefault="001A2694" w:rsidP="00E02663">
            <w:pPr>
              <w:widowControl/>
              <w:spacing w:line="320" w:lineRule="exact"/>
            </w:pPr>
          </w:p>
        </w:tc>
      </w:tr>
      <w:tr w:rsidR="001A2694" w:rsidRPr="0073407C">
        <w:trPr>
          <w:trHeight w:val="1840"/>
        </w:trPr>
        <w:tc>
          <w:tcPr>
            <w:tcW w:w="3148" w:type="dxa"/>
          </w:tcPr>
          <w:p w:rsidR="001A2694" w:rsidRPr="0073407C" w:rsidRDefault="001A2694" w:rsidP="00E02663">
            <w:pPr>
              <w:widowControl/>
              <w:spacing w:line="320" w:lineRule="exact"/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成果形式</w:t>
            </w:r>
            <w:r w:rsidRPr="0073407C">
              <w:rPr>
                <w:b/>
                <w:bCs/>
              </w:rPr>
              <w:t>Format</w:t>
            </w:r>
            <w:r w:rsidRPr="0073407C">
              <w:rPr>
                <w:rFonts w:cs="宋体" w:hint="eastAsia"/>
                <w:b/>
                <w:bCs/>
              </w:rPr>
              <w:t>：</w:t>
            </w:r>
          </w:p>
          <w:p w:rsidR="001A2694" w:rsidRPr="0073407C" w:rsidRDefault="001A2694" w:rsidP="00E02663">
            <w:pPr>
              <w:widowControl/>
              <w:spacing w:line="320" w:lineRule="exact"/>
            </w:pPr>
          </w:p>
        </w:tc>
        <w:tc>
          <w:tcPr>
            <w:tcW w:w="6317" w:type="dxa"/>
          </w:tcPr>
          <w:p w:rsidR="001A2694" w:rsidRPr="0073407C" w:rsidRDefault="001A2694" w:rsidP="00E02663">
            <w:pPr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说明（不超过</w:t>
            </w:r>
            <w:r w:rsidRPr="0073407C">
              <w:rPr>
                <w:b/>
                <w:bCs/>
              </w:rPr>
              <w:t>20</w:t>
            </w:r>
            <w:r w:rsidRPr="0073407C">
              <w:rPr>
                <w:rFonts w:cs="宋体" w:hint="eastAsia"/>
                <w:b/>
                <w:bCs/>
              </w:rPr>
              <w:t>字）</w:t>
            </w:r>
            <w:r w:rsidRPr="0073407C">
              <w:rPr>
                <w:b/>
                <w:bCs/>
              </w:rPr>
              <w:t>Introduction (in 20 words)</w:t>
            </w:r>
            <w:r w:rsidRPr="0073407C">
              <w:rPr>
                <w:rFonts w:cs="宋体" w:hint="eastAsia"/>
                <w:b/>
                <w:bCs/>
              </w:rPr>
              <w:t>：</w:t>
            </w:r>
          </w:p>
          <w:p w:rsidR="001A2694" w:rsidRPr="0073407C" w:rsidRDefault="001A2694" w:rsidP="00E02663"/>
        </w:tc>
      </w:tr>
      <w:tr w:rsidR="001A2694" w:rsidRPr="0073407C">
        <w:trPr>
          <w:trHeight w:val="6232"/>
        </w:trPr>
        <w:tc>
          <w:tcPr>
            <w:tcW w:w="9465" w:type="dxa"/>
            <w:gridSpan w:val="2"/>
          </w:tcPr>
          <w:p w:rsidR="001A2694" w:rsidRPr="0073407C" w:rsidRDefault="001A2694" w:rsidP="00E02663">
            <w:pPr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成果影响力声明（</w:t>
            </w:r>
            <w:r w:rsidRPr="0073407C">
              <w:rPr>
                <w:b/>
                <w:bCs/>
              </w:rPr>
              <w:t>200-300</w:t>
            </w:r>
            <w:r w:rsidRPr="0073407C">
              <w:rPr>
                <w:rFonts w:cs="宋体" w:hint="eastAsia"/>
                <w:b/>
                <w:bCs/>
              </w:rPr>
              <w:t>字）</w:t>
            </w:r>
            <w:r w:rsidRPr="0073407C">
              <w:rPr>
                <w:b/>
                <w:bCs/>
              </w:rPr>
              <w:t>Statement of Impacts (200-300 words)</w:t>
            </w:r>
          </w:p>
          <w:p w:rsidR="001A2694" w:rsidRPr="0073407C" w:rsidRDefault="001A2694" w:rsidP="00E02663"/>
        </w:tc>
      </w:tr>
    </w:tbl>
    <w:p w:rsidR="001A2694" w:rsidRPr="0073407C" w:rsidRDefault="001A2694" w:rsidP="00C33B2B"/>
    <w:p w:rsidR="001A2694" w:rsidRPr="0073407C" w:rsidRDefault="001A2694" w:rsidP="00C33B2B">
      <w:pPr>
        <w:rPr>
          <w:b/>
          <w:bCs/>
        </w:rPr>
      </w:pPr>
    </w:p>
    <w:p w:rsidR="001A2694" w:rsidRPr="0073407C" w:rsidRDefault="001A2694" w:rsidP="00C33B2B">
      <w:pPr>
        <w:widowControl/>
        <w:jc w:val="left"/>
        <w:rPr>
          <w:b/>
          <w:bCs/>
        </w:rPr>
      </w:pPr>
      <w:r w:rsidRPr="0073407C">
        <w:rPr>
          <w:b/>
          <w:bCs/>
        </w:rPr>
        <w:br w:type="page"/>
      </w:r>
    </w:p>
    <w:p w:rsidR="001A2694" w:rsidRPr="0073407C" w:rsidRDefault="001A2694" w:rsidP="00682857">
      <w:pPr>
        <w:ind w:leftChars="-200" w:left="31680" w:rightChars="-149" w:right="31680" w:firstLineChars="200" w:firstLine="3168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73407C">
        <w:rPr>
          <w:rFonts w:ascii="黑体" w:eastAsia="黑体" w:hAnsi="黑体" w:cs="黑体" w:hint="eastAsia"/>
          <w:b/>
          <w:bCs/>
          <w:sz w:val="32"/>
          <w:szCs w:val="32"/>
        </w:rPr>
        <w:t>代表性学术成果</w:t>
      </w:r>
      <w:r w:rsidRPr="0073407C">
        <w:rPr>
          <w:rFonts w:ascii="黑体" w:eastAsia="黑体" w:hAnsi="黑体" w:cs="黑体"/>
          <w:b/>
          <w:bCs/>
          <w:sz w:val="32"/>
          <w:szCs w:val="32"/>
        </w:rPr>
        <w:t>3 Academic Output 3</w:t>
      </w:r>
    </w:p>
    <w:p w:rsidR="001A2694" w:rsidRPr="0073407C" w:rsidRDefault="001A2694" w:rsidP="00682857">
      <w:pPr>
        <w:ind w:leftChars="-200" w:left="31680" w:rightChars="-149" w:right="31680" w:firstLineChars="200" w:firstLine="31680"/>
        <w:jc w:val="left"/>
        <w:rPr>
          <w:b/>
          <w:bCs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8"/>
        <w:gridCol w:w="6317"/>
      </w:tblGrid>
      <w:tr w:rsidR="001A2694" w:rsidRPr="0073407C">
        <w:trPr>
          <w:trHeight w:val="2598"/>
        </w:trPr>
        <w:tc>
          <w:tcPr>
            <w:tcW w:w="9465" w:type="dxa"/>
            <w:gridSpan w:val="2"/>
          </w:tcPr>
          <w:p w:rsidR="001A2694" w:rsidRPr="0073407C" w:rsidRDefault="001A2694" w:rsidP="00E02663">
            <w:pPr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成果名称及基本信息</w:t>
            </w:r>
            <w:r w:rsidRPr="0073407C">
              <w:rPr>
                <w:b/>
                <w:bCs/>
              </w:rPr>
              <w:t>Name and brief introduction</w:t>
            </w:r>
            <w:r w:rsidRPr="0073407C">
              <w:rPr>
                <w:rFonts w:cs="宋体" w:hint="eastAsia"/>
                <w:b/>
                <w:bCs/>
              </w:rPr>
              <w:t>：</w:t>
            </w:r>
          </w:p>
          <w:p w:rsidR="001A2694" w:rsidRPr="0073407C" w:rsidRDefault="001A2694" w:rsidP="00E02663">
            <w:pPr>
              <w:widowControl/>
              <w:spacing w:line="320" w:lineRule="exact"/>
            </w:pPr>
          </w:p>
        </w:tc>
      </w:tr>
      <w:tr w:rsidR="001A2694" w:rsidRPr="0073407C">
        <w:trPr>
          <w:trHeight w:val="1840"/>
        </w:trPr>
        <w:tc>
          <w:tcPr>
            <w:tcW w:w="3148" w:type="dxa"/>
          </w:tcPr>
          <w:p w:rsidR="001A2694" w:rsidRPr="0073407C" w:rsidRDefault="001A2694" w:rsidP="00E02663">
            <w:pPr>
              <w:widowControl/>
              <w:spacing w:line="320" w:lineRule="exact"/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成果形式</w:t>
            </w:r>
            <w:r w:rsidRPr="0073407C">
              <w:rPr>
                <w:b/>
                <w:bCs/>
              </w:rPr>
              <w:t>Format</w:t>
            </w:r>
            <w:r w:rsidRPr="0073407C">
              <w:rPr>
                <w:rFonts w:cs="宋体" w:hint="eastAsia"/>
                <w:b/>
                <w:bCs/>
              </w:rPr>
              <w:t>：</w:t>
            </w:r>
          </w:p>
          <w:p w:rsidR="001A2694" w:rsidRPr="0073407C" w:rsidRDefault="001A2694" w:rsidP="00E02663">
            <w:pPr>
              <w:widowControl/>
              <w:spacing w:line="320" w:lineRule="exact"/>
            </w:pPr>
          </w:p>
        </w:tc>
        <w:tc>
          <w:tcPr>
            <w:tcW w:w="6317" w:type="dxa"/>
          </w:tcPr>
          <w:p w:rsidR="001A2694" w:rsidRPr="0073407C" w:rsidRDefault="001A2694" w:rsidP="00E02663">
            <w:pPr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说明（不超过</w:t>
            </w:r>
            <w:r w:rsidRPr="0073407C">
              <w:rPr>
                <w:b/>
                <w:bCs/>
              </w:rPr>
              <w:t>20</w:t>
            </w:r>
            <w:r w:rsidRPr="0073407C">
              <w:rPr>
                <w:rFonts w:cs="宋体" w:hint="eastAsia"/>
                <w:b/>
                <w:bCs/>
              </w:rPr>
              <w:t>字）</w:t>
            </w:r>
            <w:r w:rsidRPr="0073407C">
              <w:rPr>
                <w:b/>
                <w:bCs/>
              </w:rPr>
              <w:t>Introduction (in 20 words)</w:t>
            </w:r>
            <w:r w:rsidRPr="0073407C">
              <w:rPr>
                <w:rFonts w:cs="宋体" w:hint="eastAsia"/>
                <w:b/>
                <w:bCs/>
              </w:rPr>
              <w:t>：</w:t>
            </w:r>
          </w:p>
          <w:p w:rsidR="001A2694" w:rsidRPr="0073407C" w:rsidRDefault="001A2694" w:rsidP="00E02663"/>
        </w:tc>
      </w:tr>
      <w:tr w:rsidR="001A2694" w:rsidRPr="0073407C">
        <w:trPr>
          <w:trHeight w:val="6232"/>
        </w:trPr>
        <w:tc>
          <w:tcPr>
            <w:tcW w:w="9465" w:type="dxa"/>
            <w:gridSpan w:val="2"/>
          </w:tcPr>
          <w:p w:rsidR="001A2694" w:rsidRPr="0073407C" w:rsidRDefault="001A2694" w:rsidP="00E02663">
            <w:pPr>
              <w:rPr>
                <w:b/>
                <w:bCs/>
              </w:rPr>
            </w:pPr>
            <w:r w:rsidRPr="0073407C">
              <w:rPr>
                <w:rFonts w:cs="宋体" w:hint="eastAsia"/>
                <w:b/>
                <w:bCs/>
              </w:rPr>
              <w:t>成果影响力声明（</w:t>
            </w:r>
            <w:r w:rsidRPr="0073407C">
              <w:rPr>
                <w:b/>
                <w:bCs/>
              </w:rPr>
              <w:t>200-300</w:t>
            </w:r>
            <w:r w:rsidRPr="0073407C">
              <w:rPr>
                <w:rFonts w:cs="宋体" w:hint="eastAsia"/>
                <w:b/>
                <w:bCs/>
              </w:rPr>
              <w:t>字）</w:t>
            </w:r>
            <w:r w:rsidRPr="0073407C">
              <w:rPr>
                <w:b/>
                <w:bCs/>
              </w:rPr>
              <w:t>Statement of Impacts (200-300 words)</w:t>
            </w:r>
          </w:p>
          <w:p w:rsidR="001A2694" w:rsidRPr="0073407C" w:rsidRDefault="001A2694" w:rsidP="00E02663"/>
        </w:tc>
      </w:tr>
    </w:tbl>
    <w:p w:rsidR="001A2694" w:rsidRPr="0073407C" w:rsidRDefault="001A2694" w:rsidP="00C33B2B"/>
    <w:p w:rsidR="001A2694" w:rsidRDefault="001A2694" w:rsidP="00C33B2B">
      <w:pPr>
        <w:widowControl/>
        <w:spacing w:line="320" w:lineRule="exact"/>
        <w:rPr>
          <w:b/>
          <w:bCs/>
        </w:rPr>
      </w:pPr>
    </w:p>
    <w:p w:rsidR="001A2694" w:rsidRDefault="001A2694" w:rsidP="00C33B2B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1A2694" w:rsidRPr="00DD5C83" w:rsidRDefault="001A2694" w:rsidP="00C33B2B">
      <w:pPr>
        <w:widowControl/>
        <w:spacing w:line="320" w:lineRule="exact"/>
        <w:rPr>
          <w:b/>
          <w:bCs/>
        </w:rPr>
      </w:pPr>
      <w:r>
        <w:rPr>
          <w:rFonts w:cs="宋体" w:hint="eastAsia"/>
          <w:b/>
          <w:bCs/>
        </w:rPr>
        <w:t>申请人</w:t>
      </w:r>
      <w:r w:rsidRPr="00DD5C83">
        <w:rPr>
          <w:rFonts w:cs="宋体" w:hint="eastAsia"/>
          <w:b/>
          <w:bCs/>
        </w:rPr>
        <w:t>填表说明：</w:t>
      </w:r>
    </w:p>
    <w:p w:rsidR="001A2694" w:rsidRPr="00DD5C83" w:rsidRDefault="001A2694" w:rsidP="00C33B2B">
      <w:pPr>
        <w:widowControl/>
        <w:numPr>
          <w:ilvl w:val="0"/>
          <w:numId w:val="1"/>
        </w:numPr>
        <w:spacing w:line="320" w:lineRule="exact"/>
        <w:rPr>
          <w:b/>
          <w:bCs/>
        </w:rPr>
      </w:pPr>
      <w:r w:rsidRPr="00DD5C83">
        <w:rPr>
          <w:rFonts w:cs="宋体" w:hint="eastAsia"/>
          <w:b/>
          <w:bCs/>
        </w:rPr>
        <w:t>选择</w:t>
      </w:r>
      <w:r w:rsidRPr="00DD5C83">
        <w:rPr>
          <w:b/>
          <w:bCs/>
        </w:rPr>
        <w:t>“</w:t>
      </w:r>
      <w:r w:rsidRPr="00DD5C83">
        <w:rPr>
          <w:rFonts w:cs="宋体" w:hint="eastAsia"/>
          <w:b/>
          <w:bCs/>
        </w:rPr>
        <w:t>理论创新研究</w:t>
      </w:r>
      <w:r w:rsidRPr="00DD5C83">
        <w:rPr>
          <w:b/>
          <w:bCs/>
        </w:rPr>
        <w:t>”</w:t>
      </w:r>
      <w:r w:rsidRPr="00DD5C83">
        <w:rPr>
          <w:rFonts w:cs="宋体" w:hint="eastAsia"/>
          <w:b/>
          <w:bCs/>
        </w:rPr>
        <w:t>类别的申请人的代表性成果须以高水平学术论著为主；选择</w:t>
      </w:r>
      <w:r w:rsidRPr="00DD5C83">
        <w:rPr>
          <w:b/>
          <w:bCs/>
        </w:rPr>
        <w:t>“</w:t>
      </w:r>
      <w:r w:rsidRPr="00DD5C83">
        <w:rPr>
          <w:rFonts w:cs="宋体" w:hint="eastAsia"/>
          <w:b/>
          <w:bCs/>
        </w:rPr>
        <w:t>应用、技术与工程研究</w:t>
      </w:r>
      <w:r w:rsidRPr="00DD5C83">
        <w:rPr>
          <w:b/>
          <w:bCs/>
        </w:rPr>
        <w:t>”</w:t>
      </w:r>
      <w:r w:rsidRPr="00DD5C83">
        <w:rPr>
          <w:rFonts w:cs="宋体" w:hint="eastAsia"/>
          <w:b/>
          <w:bCs/>
        </w:rPr>
        <w:t>类别的申请人的代表性成果须以决策研究及其应用成果（文科）、技术开发与工程应用成果（理、工、医科）、人才培养与应用研究成果（公共外语与体育学科）为主。</w:t>
      </w:r>
    </w:p>
    <w:p w:rsidR="001A2694" w:rsidRPr="00DD5C83" w:rsidRDefault="001A2694" w:rsidP="00C33B2B">
      <w:pPr>
        <w:widowControl/>
        <w:numPr>
          <w:ilvl w:val="0"/>
          <w:numId w:val="1"/>
        </w:numPr>
        <w:spacing w:line="320" w:lineRule="exact"/>
        <w:rPr>
          <w:b/>
          <w:bCs/>
        </w:rPr>
      </w:pPr>
      <w:r>
        <w:rPr>
          <w:rFonts w:cs="宋体" w:hint="eastAsia"/>
          <w:b/>
          <w:bCs/>
        </w:rPr>
        <w:t>代表性学术成果</w:t>
      </w:r>
      <w:r w:rsidRPr="00DD5C83">
        <w:rPr>
          <w:rFonts w:cs="宋体" w:hint="eastAsia"/>
          <w:b/>
          <w:bCs/>
        </w:rPr>
        <w:t>请按以下相应要求填写：</w:t>
      </w:r>
    </w:p>
    <w:p w:rsidR="001A2694" w:rsidRPr="00DD5C83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论文：按全部作者排序（注明学生、通讯作者、共同第一作者、共同通讯作者）、论文题目、刊物名称（注明</w:t>
      </w:r>
      <w:r w:rsidRPr="00DD5C83">
        <w:t>ISSN</w:t>
      </w:r>
      <w:r w:rsidRPr="00DD5C83">
        <w:rPr>
          <w:rFonts w:cs="宋体" w:hint="eastAsia"/>
        </w:rPr>
        <w:t>号）、刊物类别、出版日期、卷号、期号、起止页码、第一作者单位列出。</w:t>
      </w:r>
    </w:p>
    <w:p w:rsidR="001A2694" w:rsidRPr="00DD5C83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著作：按全部作者排序、著作名称、出版单位、出版时间、总字数、本人撰写字数列出。</w:t>
      </w:r>
    </w:p>
    <w:p w:rsidR="001A2694" w:rsidRPr="00DD5C83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研究报告：按全部作者排序、报告题目、报告时间、服务对象、总字数、本人撰写字数列出。</w:t>
      </w:r>
    </w:p>
    <w:p w:rsidR="001A2694" w:rsidRPr="00DD5C83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决策咨询成果</w:t>
      </w:r>
      <w:r w:rsidRPr="00DD5C83">
        <w:t>/</w:t>
      </w:r>
      <w:r w:rsidRPr="00DD5C83">
        <w:rPr>
          <w:rFonts w:cs="宋体" w:hint="eastAsia"/>
        </w:rPr>
        <w:t>研究成果：按全部作者排序、咨询内容、咨询时间、咨询对象、总字数、本人撰写字数列出。</w:t>
      </w:r>
    </w:p>
    <w:p w:rsidR="001A2694" w:rsidRPr="00DD5C83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应用性科技成果：按全部作者排序、成果名称、发布时间、奖项名称（注明奖项级别）、授奖部门、奖项等级、本人承担的工作列出。</w:t>
      </w:r>
    </w:p>
    <w:p w:rsidR="001A2694" w:rsidRPr="00DD5C83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国家标准</w:t>
      </w:r>
      <w:r w:rsidRPr="00DD5C83">
        <w:t>/</w:t>
      </w:r>
      <w:r w:rsidRPr="00DD5C83">
        <w:rPr>
          <w:rFonts w:cs="宋体" w:hint="eastAsia"/>
        </w:rPr>
        <w:t>行业标准</w:t>
      </w:r>
      <w:r w:rsidRPr="00DD5C83">
        <w:t>/</w:t>
      </w:r>
      <w:r w:rsidRPr="00DD5C83">
        <w:rPr>
          <w:rFonts w:cs="宋体" w:hint="eastAsia"/>
        </w:rPr>
        <w:t>医疗行业标准</w:t>
      </w:r>
      <w:r w:rsidRPr="00DD5C83">
        <w:t>/</w:t>
      </w:r>
      <w:r w:rsidRPr="00DD5C83">
        <w:rPr>
          <w:rFonts w:cs="宋体" w:hint="eastAsia"/>
        </w:rPr>
        <w:t>技术标准：按全部作者排序、标准名称、标准号、发布日期、起草部门列出。</w:t>
      </w:r>
    </w:p>
    <w:p w:rsidR="001A2694" w:rsidRPr="00DD5C83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国家专利：按全部专利发明人排序、专利名称、专利号、专利申请日、专利类型、授权时间、专利权人列出。</w:t>
      </w:r>
    </w:p>
    <w:p w:rsidR="001A2694" w:rsidRPr="00DD5C83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软件著作权：按全部著作权人排序、软件名称、登记号、发表时间列出。</w:t>
      </w:r>
    </w:p>
    <w:p w:rsidR="001A2694" w:rsidRPr="00DD5C83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国家新药证书：按全部作者排序、药品名称、证书编号、持有者、颁布时间列出。</w:t>
      </w:r>
    </w:p>
    <w:p w:rsidR="001A2694" w:rsidRPr="00DD5C83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药物临床试验批件：按申请人排序、药物名称、批件号、获批时间列出。</w:t>
      </w:r>
    </w:p>
    <w:p w:rsidR="001A2694" w:rsidRPr="00DD5C83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医疗器械注册证书：按全部作者排序、产品名称、证书编号、持有者、批准时间、有效期列出。</w:t>
      </w:r>
    </w:p>
    <w:p w:rsidR="001A2694" w:rsidRDefault="001A2694" w:rsidP="00C33B2B">
      <w:pPr>
        <w:widowControl/>
        <w:numPr>
          <w:ilvl w:val="0"/>
          <w:numId w:val="2"/>
        </w:numPr>
        <w:spacing w:line="320" w:lineRule="exact"/>
      </w:pPr>
      <w:r w:rsidRPr="00DD5C83">
        <w:rPr>
          <w:rFonts w:cs="宋体" w:hint="eastAsia"/>
        </w:rPr>
        <w:t>（公共外语与体育学科）指导学生参加竞赛获奖：按竞赛时间、指导学生数（专业、年级、姓名）、奖项名称（注明奖项级别）、奖项等级、本人承担的工作列出。</w:t>
      </w:r>
    </w:p>
    <w:p w:rsidR="001A2694" w:rsidRDefault="001A2694" w:rsidP="00C33B2B">
      <w:pPr>
        <w:widowControl/>
        <w:numPr>
          <w:ilvl w:val="0"/>
          <w:numId w:val="2"/>
        </w:numPr>
        <w:spacing w:line="320" w:lineRule="exact"/>
      </w:pPr>
      <w:r w:rsidRPr="0081544C">
        <w:rPr>
          <w:rFonts w:cs="宋体" w:hint="eastAsia"/>
        </w:rPr>
        <w:t>其他：按全部参与者排序、成果名称、发表时间、内容、影响列出。</w:t>
      </w:r>
    </w:p>
    <w:p w:rsidR="001A2694" w:rsidRPr="00C73217" w:rsidRDefault="001A2694" w:rsidP="00C33B2B">
      <w:pPr>
        <w:widowControl/>
        <w:spacing w:line="320" w:lineRule="exact"/>
        <w:rPr>
          <w:b/>
          <w:bCs/>
          <w:color w:val="FF0000"/>
          <w:sz w:val="18"/>
          <w:szCs w:val="18"/>
        </w:rPr>
      </w:pPr>
      <w:r w:rsidRPr="00C73217">
        <w:rPr>
          <w:rFonts w:cs="宋体" w:hint="eastAsia"/>
          <w:b/>
          <w:bCs/>
        </w:rPr>
        <w:t>（</w:t>
      </w:r>
      <w:r w:rsidRPr="00C73217">
        <w:rPr>
          <w:b/>
          <w:bCs/>
        </w:rPr>
        <w:t>3</w:t>
      </w:r>
      <w:r w:rsidRPr="00C73217">
        <w:rPr>
          <w:rFonts w:cs="宋体" w:hint="eastAsia"/>
          <w:b/>
          <w:bCs/>
        </w:rPr>
        <w:t>）“说明”一栏请简要列出成果特点和影响力情况，例如刊物类别、收录引用及转载情况、奖励情况等可以证明成果影响力的内容，不超过</w:t>
      </w:r>
      <w:r w:rsidRPr="00C73217">
        <w:rPr>
          <w:b/>
          <w:bCs/>
        </w:rPr>
        <w:t>20</w:t>
      </w:r>
      <w:r w:rsidRPr="00C73217">
        <w:rPr>
          <w:rFonts w:cs="宋体" w:hint="eastAsia"/>
          <w:b/>
          <w:bCs/>
        </w:rPr>
        <w:t>字。代表性论著的刊物类别，文科根据学校社科处颁布的《《中山大学人文社会科学重要期刊目录原则（试行）》（</w:t>
      </w:r>
      <w:r w:rsidRPr="00C73217">
        <w:rPr>
          <w:b/>
          <w:bCs/>
        </w:rPr>
        <w:t>2014</w:t>
      </w:r>
      <w:r w:rsidRPr="00C73217">
        <w:rPr>
          <w:rFonts w:cs="宋体" w:hint="eastAsia"/>
          <w:b/>
          <w:bCs/>
        </w:rPr>
        <w:t>年修订版）》按一</w:t>
      </w:r>
      <w:r w:rsidRPr="00C73217">
        <w:rPr>
          <w:b/>
          <w:bCs/>
        </w:rPr>
        <w:t>A</w:t>
      </w:r>
      <w:r w:rsidRPr="00C73217">
        <w:rPr>
          <w:rFonts w:cs="宋体" w:hint="eastAsia"/>
          <w:b/>
          <w:bCs/>
        </w:rPr>
        <w:t>、一</w:t>
      </w:r>
      <w:r w:rsidRPr="00C73217">
        <w:rPr>
          <w:b/>
          <w:bCs/>
        </w:rPr>
        <w:t>B</w:t>
      </w:r>
      <w:r w:rsidRPr="00C73217">
        <w:rPr>
          <w:rFonts w:cs="宋体" w:hint="eastAsia"/>
          <w:b/>
          <w:bCs/>
        </w:rPr>
        <w:t>重要核心期刊填写，理工医科可填写</w:t>
      </w:r>
      <w:r w:rsidRPr="00C73217">
        <w:rPr>
          <w:b/>
          <w:bCs/>
        </w:rPr>
        <w:t>Thomson Reuters JCR-SCI</w:t>
      </w:r>
      <w:r w:rsidRPr="00C73217">
        <w:rPr>
          <w:rFonts w:cs="宋体" w:hint="eastAsia"/>
          <w:b/>
          <w:bCs/>
        </w:rPr>
        <w:t>一区、二区、三区、四区期刊收录，或中国科学院文献情报中心</w:t>
      </w:r>
      <w:r w:rsidRPr="00C73217">
        <w:rPr>
          <w:b/>
          <w:bCs/>
        </w:rPr>
        <w:t>JCR-SCI</w:t>
      </w:r>
      <w:r w:rsidRPr="00C73217">
        <w:rPr>
          <w:rFonts w:cs="宋体" w:hint="eastAsia"/>
          <w:b/>
          <w:bCs/>
        </w:rPr>
        <w:t>一区、二区、三区、四区期刊收录，或</w:t>
      </w:r>
      <w:r w:rsidRPr="00C73217">
        <w:rPr>
          <w:b/>
          <w:bCs/>
        </w:rPr>
        <w:t>ESI</w:t>
      </w:r>
      <w:r w:rsidRPr="00C73217">
        <w:rPr>
          <w:rFonts w:cs="宋体" w:hint="eastAsia"/>
          <w:b/>
          <w:bCs/>
        </w:rPr>
        <w:t>高引用论文或热点论文，或</w:t>
      </w:r>
      <w:r w:rsidRPr="00C73217">
        <w:rPr>
          <w:b/>
          <w:bCs/>
        </w:rPr>
        <w:t>EI</w:t>
      </w:r>
      <w:r w:rsidRPr="00C73217">
        <w:rPr>
          <w:rFonts w:cs="宋体" w:hint="eastAsia"/>
          <w:b/>
          <w:bCs/>
        </w:rPr>
        <w:t>收录，或</w:t>
      </w:r>
      <w:r w:rsidRPr="00C73217">
        <w:rPr>
          <w:b/>
          <w:bCs/>
        </w:rPr>
        <w:t>ISTP</w:t>
      </w:r>
      <w:r w:rsidRPr="00C73217">
        <w:rPr>
          <w:rFonts w:cs="宋体" w:hint="eastAsia"/>
          <w:b/>
          <w:bCs/>
        </w:rPr>
        <w:t>收录。</w:t>
      </w:r>
    </w:p>
    <w:p w:rsidR="001A2694" w:rsidRPr="00C33B2B" w:rsidRDefault="001A2694"/>
    <w:sectPr w:rsidR="001A2694" w:rsidRPr="00C33B2B" w:rsidSect="00C33B2B">
      <w:headerReference w:type="default" r:id="rId7"/>
      <w:pgSz w:w="11906" w:h="16838"/>
      <w:pgMar w:top="1440" w:right="1797" w:bottom="624" w:left="1797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94" w:rsidRDefault="001A2694">
      <w:r>
        <w:separator/>
      </w:r>
    </w:p>
  </w:endnote>
  <w:endnote w:type="continuationSeparator" w:id="0">
    <w:p w:rsidR="001A2694" w:rsidRDefault="001A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94" w:rsidRDefault="001A2694">
      <w:r>
        <w:separator/>
      </w:r>
    </w:p>
  </w:footnote>
  <w:footnote w:type="continuationSeparator" w:id="0">
    <w:p w:rsidR="001A2694" w:rsidRDefault="001A2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94" w:rsidRDefault="001A2694" w:rsidP="0068285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C470"/>
    <w:multiLevelType w:val="singleLevel"/>
    <w:tmpl w:val="540EC470"/>
    <w:lvl w:ilvl="0">
      <w:start w:val="1"/>
      <w:numFmt w:val="decimal"/>
      <w:suff w:val="nothing"/>
      <w:lvlText w:val="（%1）"/>
      <w:lvlJc w:val="left"/>
    </w:lvl>
  </w:abstractNum>
  <w:abstractNum w:abstractNumId="1">
    <w:nsid w:val="5427CC4C"/>
    <w:multiLevelType w:val="singleLevel"/>
    <w:tmpl w:val="5427CC4C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B2B"/>
    <w:rsid w:val="001A2694"/>
    <w:rsid w:val="003F5D2D"/>
    <w:rsid w:val="00405AB5"/>
    <w:rsid w:val="00682857"/>
    <w:rsid w:val="0070380E"/>
    <w:rsid w:val="0073407C"/>
    <w:rsid w:val="007E2BC2"/>
    <w:rsid w:val="0081544C"/>
    <w:rsid w:val="00AB7B21"/>
    <w:rsid w:val="00BF4F9F"/>
    <w:rsid w:val="00C33B2B"/>
    <w:rsid w:val="00C73217"/>
    <w:rsid w:val="00DD5C83"/>
    <w:rsid w:val="00E0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2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691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82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691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235</Words>
  <Characters>1340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GT17E67</cp:lastModifiedBy>
  <cp:revision>3</cp:revision>
  <dcterms:created xsi:type="dcterms:W3CDTF">2017-12-07T07:36:00Z</dcterms:created>
  <dcterms:modified xsi:type="dcterms:W3CDTF">2017-12-19T09:06:00Z</dcterms:modified>
</cp:coreProperties>
</file>