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EA" w:rsidRDefault="00A45BEA" w:rsidP="00AE3B05">
      <w:pPr>
        <w:ind w:firstLineChars="200" w:firstLine="562"/>
        <w:jc w:val="left"/>
        <w:rPr>
          <w:rFonts w:ascii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附件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2 </w:t>
      </w:r>
    </w:p>
    <w:tbl>
      <w:tblPr>
        <w:tblW w:w="966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2103"/>
        <w:gridCol w:w="1714"/>
        <w:gridCol w:w="658"/>
        <w:gridCol w:w="203"/>
        <w:gridCol w:w="1426"/>
        <w:gridCol w:w="674"/>
        <w:gridCol w:w="1441"/>
        <w:gridCol w:w="1441"/>
      </w:tblGrid>
      <w:tr w:rsidR="00A45BEA">
        <w:trPr>
          <w:trHeight w:val="960"/>
        </w:trPr>
        <w:tc>
          <w:tcPr>
            <w:tcW w:w="96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BEA" w:rsidRDefault="00A45BEA" w:rsidP="00AE3B05">
            <w:pPr>
              <w:widowControl/>
              <w:spacing w:line="160" w:lineRule="atLeast"/>
              <w:jc w:val="center"/>
              <w:rPr>
                <w:rFonts w:ascii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丽水学院公开招聘工作人员报名表</w:t>
            </w:r>
          </w:p>
        </w:tc>
      </w:tr>
      <w:tr w:rsidR="00A45BEA">
        <w:trPr>
          <w:trHeight w:val="570"/>
        </w:trPr>
        <w:tc>
          <w:tcPr>
            <w:tcW w:w="610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A45BEA" w:rsidRDefault="00A45BEA" w:rsidP="003B181C">
            <w:pPr>
              <w:widowControl/>
              <w:spacing w:line="240" w:lineRule="atLeast"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3B181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用人单位：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55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45BEA" w:rsidRDefault="00A45BEA" w:rsidP="003B181C">
            <w:pPr>
              <w:widowControl/>
              <w:spacing w:line="240" w:lineRule="atLeast"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应</w:t>
            </w:r>
            <w:r w:rsidRPr="003B181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聘岗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位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：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</w:p>
        </w:tc>
      </w:tr>
      <w:tr w:rsidR="00A45BEA">
        <w:trPr>
          <w:trHeight w:val="615"/>
        </w:trPr>
        <w:tc>
          <w:tcPr>
            <w:tcW w:w="2103" w:type="dxa"/>
            <w:vAlign w:val="center"/>
          </w:tcPr>
          <w:p w:rsidR="00A45BEA" w:rsidRDefault="00A45BEA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714" w:type="dxa"/>
            <w:vAlign w:val="center"/>
          </w:tcPr>
          <w:p w:rsidR="00A45BEA" w:rsidRDefault="00A45BEA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8" w:type="dxa"/>
            <w:vAlign w:val="center"/>
          </w:tcPr>
          <w:p w:rsidR="00A45BEA" w:rsidRDefault="00A45BEA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1629" w:type="dxa"/>
            <w:gridSpan w:val="2"/>
            <w:vAlign w:val="center"/>
          </w:tcPr>
          <w:p w:rsidR="00A45BEA" w:rsidRDefault="00A45BEA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4" w:type="dxa"/>
            <w:vAlign w:val="center"/>
          </w:tcPr>
          <w:p w:rsidR="00A45BEA" w:rsidRDefault="00A45BEA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41" w:type="dxa"/>
            <w:vAlign w:val="center"/>
          </w:tcPr>
          <w:p w:rsidR="00A45BEA" w:rsidRDefault="00A45BEA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19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1441" w:type="dxa"/>
            <w:vMerge w:val="restart"/>
            <w:vAlign w:val="center"/>
          </w:tcPr>
          <w:p w:rsidR="00A45BEA" w:rsidRDefault="00A45BEA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近期正面</w:t>
            </w:r>
            <w:r>
              <w:rPr>
                <w:rFonts w:ascii="宋体"/>
                <w:b/>
                <w:bCs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寸彩照</w:t>
            </w:r>
            <w:r>
              <w:rPr>
                <w:rFonts w:ascii="宋体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（资格复审时贴实照）</w:t>
            </w:r>
          </w:p>
        </w:tc>
      </w:tr>
      <w:tr w:rsidR="00A45BEA">
        <w:trPr>
          <w:trHeight w:val="540"/>
        </w:trPr>
        <w:tc>
          <w:tcPr>
            <w:tcW w:w="2103" w:type="dxa"/>
            <w:vAlign w:val="center"/>
          </w:tcPr>
          <w:p w:rsidR="00A45BEA" w:rsidRDefault="00A45BEA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714" w:type="dxa"/>
            <w:vAlign w:val="center"/>
          </w:tcPr>
          <w:p w:rsidR="00A45BEA" w:rsidRDefault="00A45BEA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2" w:type="dxa"/>
            <w:gridSpan w:val="5"/>
            <w:vAlign w:val="center"/>
          </w:tcPr>
          <w:p w:rsidR="00A45BEA" w:rsidRDefault="00A45BEA">
            <w:pPr>
              <w:widowControl/>
              <w:jc w:val="left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身份证号码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：</w:t>
            </w:r>
          </w:p>
        </w:tc>
        <w:tc>
          <w:tcPr>
            <w:tcW w:w="0" w:type="auto"/>
            <w:vMerge/>
            <w:vAlign w:val="center"/>
          </w:tcPr>
          <w:p w:rsidR="00A45BEA" w:rsidRDefault="00A45BEA">
            <w:pPr>
              <w:widowControl/>
              <w:jc w:val="left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A45BEA">
        <w:trPr>
          <w:trHeight w:val="705"/>
        </w:trPr>
        <w:tc>
          <w:tcPr>
            <w:tcW w:w="2103" w:type="dxa"/>
            <w:vAlign w:val="center"/>
          </w:tcPr>
          <w:p w:rsidR="00A45BEA" w:rsidRDefault="00A45BEA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户籍</w:t>
            </w:r>
          </w:p>
        </w:tc>
        <w:tc>
          <w:tcPr>
            <w:tcW w:w="1714" w:type="dxa"/>
            <w:vAlign w:val="center"/>
          </w:tcPr>
          <w:p w:rsidR="00A45BEA" w:rsidRDefault="00A45BEA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xxx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省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xxx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市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xxx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县（市、区）</w:t>
            </w:r>
          </w:p>
        </w:tc>
        <w:tc>
          <w:tcPr>
            <w:tcW w:w="861" w:type="dxa"/>
            <w:gridSpan w:val="2"/>
            <w:vAlign w:val="center"/>
          </w:tcPr>
          <w:p w:rsidR="00A45BEA" w:rsidRDefault="00A45BEA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在职状况</w:t>
            </w:r>
          </w:p>
        </w:tc>
        <w:tc>
          <w:tcPr>
            <w:tcW w:w="1426" w:type="dxa"/>
            <w:vAlign w:val="center"/>
          </w:tcPr>
          <w:p w:rsidR="00A45BEA" w:rsidRDefault="00A45BEA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vAlign w:val="center"/>
          </w:tcPr>
          <w:p w:rsidR="00A45BEA" w:rsidRDefault="00A45BEA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441" w:type="dxa"/>
            <w:vAlign w:val="center"/>
          </w:tcPr>
          <w:p w:rsidR="00A45BEA" w:rsidRDefault="00A45BEA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vMerge/>
            <w:vAlign w:val="center"/>
          </w:tcPr>
          <w:p w:rsidR="00A45BEA" w:rsidRDefault="00A45BEA">
            <w:pPr>
              <w:widowControl/>
              <w:jc w:val="left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A45BEA">
        <w:trPr>
          <w:trHeight w:val="705"/>
        </w:trPr>
        <w:tc>
          <w:tcPr>
            <w:tcW w:w="2103" w:type="dxa"/>
            <w:vAlign w:val="center"/>
          </w:tcPr>
          <w:p w:rsidR="00A45BEA" w:rsidRDefault="00A45BEA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1714" w:type="dxa"/>
            <w:vAlign w:val="center"/>
          </w:tcPr>
          <w:p w:rsidR="00A45BEA" w:rsidRDefault="00A45BEA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A45BEA" w:rsidRDefault="00A45BEA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学历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学位</w:t>
            </w:r>
          </w:p>
        </w:tc>
        <w:tc>
          <w:tcPr>
            <w:tcW w:w="1426" w:type="dxa"/>
            <w:vAlign w:val="center"/>
          </w:tcPr>
          <w:p w:rsidR="00A45BEA" w:rsidRDefault="00A45BEA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A45BEA" w:rsidRDefault="00A45BEA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职称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职务</w:t>
            </w:r>
          </w:p>
        </w:tc>
        <w:tc>
          <w:tcPr>
            <w:tcW w:w="1441" w:type="dxa"/>
            <w:vAlign w:val="center"/>
          </w:tcPr>
          <w:p w:rsidR="00A45BEA" w:rsidRDefault="00A45BEA">
            <w:pPr>
              <w:widowControl/>
              <w:jc w:val="left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A45BEA">
        <w:trPr>
          <w:trHeight w:val="525"/>
        </w:trPr>
        <w:tc>
          <w:tcPr>
            <w:tcW w:w="2103" w:type="dxa"/>
            <w:vAlign w:val="center"/>
          </w:tcPr>
          <w:p w:rsidR="00A45BEA" w:rsidRDefault="00A45BEA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通信地址</w:t>
            </w:r>
          </w:p>
        </w:tc>
        <w:tc>
          <w:tcPr>
            <w:tcW w:w="7557" w:type="dxa"/>
            <w:gridSpan w:val="7"/>
            <w:vAlign w:val="center"/>
          </w:tcPr>
          <w:p w:rsidR="00A45BEA" w:rsidRDefault="00A45BEA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                                  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邮政编码：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</w:tr>
      <w:tr w:rsidR="00A45BEA">
        <w:trPr>
          <w:trHeight w:val="600"/>
        </w:trPr>
        <w:tc>
          <w:tcPr>
            <w:tcW w:w="2103" w:type="dxa"/>
            <w:vAlign w:val="center"/>
          </w:tcPr>
          <w:p w:rsidR="00A45BEA" w:rsidRDefault="00A45BEA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手机</w:t>
            </w:r>
          </w:p>
        </w:tc>
        <w:tc>
          <w:tcPr>
            <w:tcW w:w="1714" w:type="dxa"/>
            <w:vAlign w:val="center"/>
          </w:tcPr>
          <w:p w:rsidR="00A45BEA" w:rsidRDefault="00A45BEA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8" w:type="dxa"/>
            <w:vAlign w:val="center"/>
          </w:tcPr>
          <w:p w:rsidR="00A45BEA" w:rsidRDefault="00A45BEA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座机</w:t>
            </w:r>
          </w:p>
        </w:tc>
        <w:tc>
          <w:tcPr>
            <w:tcW w:w="1629" w:type="dxa"/>
            <w:gridSpan w:val="2"/>
            <w:vAlign w:val="center"/>
          </w:tcPr>
          <w:p w:rsidR="00A45BEA" w:rsidRDefault="00A45BEA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4" w:type="dxa"/>
            <w:vAlign w:val="center"/>
          </w:tcPr>
          <w:p w:rsidR="00A45BEA" w:rsidRDefault="00A45BEA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电子邮件</w:t>
            </w:r>
          </w:p>
        </w:tc>
        <w:tc>
          <w:tcPr>
            <w:tcW w:w="2882" w:type="dxa"/>
            <w:gridSpan w:val="2"/>
            <w:vAlign w:val="center"/>
          </w:tcPr>
          <w:p w:rsidR="00A45BEA" w:rsidRDefault="00A45BEA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45BEA">
        <w:trPr>
          <w:trHeight w:val="1620"/>
        </w:trPr>
        <w:tc>
          <w:tcPr>
            <w:tcW w:w="2103" w:type="dxa"/>
            <w:vAlign w:val="center"/>
          </w:tcPr>
          <w:p w:rsidR="00A45BEA" w:rsidRDefault="00A45BEA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学习经历</w:t>
            </w:r>
          </w:p>
        </w:tc>
        <w:tc>
          <w:tcPr>
            <w:tcW w:w="7557" w:type="dxa"/>
            <w:gridSpan w:val="7"/>
            <w:vAlign w:val="center"/>
          </w:tcPr>
          <w:p w:rsidR="00A45BEA" w:rsidRDefault="00A45BEA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（含高中及以上学历毕业学校、专业、学历学位、学习方式等内容，应聘辅导员的特别要注明期间担任的主要职务、学生干部经历）</w:t>
            </w:r>
          </w:p>
        </w:tc>
      </w:tr>
      <w:tr w:rsidR="00A45BEA">
        <w:trPr>
          <w:trHeight w:val="1327"/>
        </w:trPr>
        <w:tc>
          <w:tcPr>
            <w:tcW w:w="2103" w:type="dxa"/>
            <w:vAlign w:val="center"/>
          </w:tcPr>
          <w:p w:rsidR="00A45BEA" w:rsidRDefault="00A45BEA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7557" w:type="dxa"/>
            <w:gridSpan w:val="7"/>
            <w:vAlign w:val="center"/>
          </w:tcPr>
          <w:p w:rsidR="00A45BEA" w:rsidRDefault="00A45BEA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（含工作单位、岗位、担任职务）</w:t>
            </w:r>
          </w:p>
        </w:tc>
      </w:tr>
      <w:tr w:rsidR="00A45BEA">
        <w:trPr>
          <w:trHeight w:val="1245"/>
        </w:trPr>
        <w:tc>
          <w:tcPr>
            <w:tcW w:w="2103" w:type="dxa"/>
            <w:vAlign w:val="center"/>
          </w:tcPr>
          <w:p w:rsidR="00A45BEA" w:rsidRDefault="00A45BEA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职称或</w:t>
            </w:r>
            <w:r>
              <w:rPr>
                <w:rFonts w:ascii="宋体"/>
                <w:b/>
                <w:bCs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职业资格</w:t>
            </w:r>
          </w:p>
        </w:tc>
        <w:tc>
          <w:tcPr>
            <w:tcW w:w="7557" w:type="dxa"/>
            <w:gridSpan w:val="7"/>
            <w:vAlign w:val="center"/>
          </w:tcPr>
          <w:p w:rsidR="00A45BEA" w:rsidRDefault="00A45BEA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（专业技术资格、职业能力资格和技术等级证书，以及发证单位和取得时间）</w:t>
            </w:r>
          </w:p>
        </w:tc>
      </w:tr>
      <w:tr w:rsidR="00A45BEA">
        <w:trPr>
          <w:trHeight w:val="1245"/>
        </w:trPr>
        <w:tc>
          <w:tcPr>
            <w:tcW w:w="2103" w:type="dxa"/>
            <w:vAlign w:val="center"/>
          </w:tcPr>
          <w:p w:rsidR="00A45BEA" w:rsidRDefault="00A45BEA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相关实践</w:t>
            </w:r>
          </w:p>
        </w:tc>
        <w:tc>
          <w:tcPr>
            <w:tcW w:w="7557" w:type="dxa"/>
            <w:gridSpan w:val="7"/>
            <w:vAlign w:val="center"/>
          </w:tcPr>
          <w:p w:rsidR="00A45BEA" w:rsidRDefault="00A45BEA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（与招聘岗位相关的其他实践经历、情况）</w:t>
            </w:r>
          </w:p>
        </w:tc>
      </w:tr>
      <w:tr w:rsidR="00A45BEA">
        <w:trPr>
          <w:trHeight w:val="762"/>
        </w:trPr>
        <w:tc>
          <w:tcPr>
            <w:tcW w:w="2103" w:type="dxa"/>
            <w:vAlign w:val="center"/>
          </w:tcPr>
          <w:p w:rsidR="00A45BEA" w:rsidRDefault="00A45BEA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奖励处分</w:t>
            </w:r>
          </w:p>
        </w:tc>
        <w:tc>
          <w:tcPr>
            <w:tcW w:w="7557" w:type="dxa"/>
            <w:gridSpan w:val="7"/>
            <w:vAlign w:val="center"/>
          </w:tcPr>
          <w:p w:rsidR="00A45BEA" w:rsidRDefault="00A45BEA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（近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5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年内受过的奖励或处分、处罚）</w:t>
            </w:r>
          </w:p>
        </w:tc>
      </w:tr>
      <w:tr w:rsidR="00A45BEA">
        <w:trPr>
          <w:trHeight w:val="1201"/>
        </w:trPr>
        <w:tc>
          <w:tcPr>
            <w:tcW w:w="9660" w:type="dxa"/>
            <w:gridSpan w:val="8"/>
            <w:vAlign w:val="center"/>
          </w:tcPr>
          <w:p w:rsidR="00A45BEA" w:rsidRDefault="00A45BEA">
            <w:pPr>
              <w:spacing w:line="400" w:lineRule="exact"/>
              <w:ind w:firstLineChars="150" w:firstLine="360"/>
              <w:rPr>
                <w:rFonts w:ascii="宋体" w:hAnsi="Calibri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本人承诺：上述填写内容和提供的相关依据真实，符合招聘公告的报考条件，如有不实，本人自愿承担相应责任。</w:t>
            </w:r>
          </w:p>
          <w:p w:rsidR="00A45BEA" w:rsidRDefault="00A45BEA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报名人（签名）：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       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</w:tc>
      </w:tr>
    </w:tbl>
    <w:p w:rsidR="00A45BEA" w:rsidRPr="00AE3B05" w:rsidRDefault="00A45BEA">
      <w:r>
        <w:rPr>
          <w:rFonts w:ascii="宋体" w:hAnsi="宋体" w:cs="宋体" w:hint="eastAsia"/>
          <w:b/>
          <w:bCs/>
          <w:kern w:val="0"/>
          <w:sz w:val="22"/>
          <w:szCs w:val="22"/>
        </w:rPr>
        <w:t>填表说明：</w:t>
      </w:r>
      <w:r>
        <w:rPr>
          <w:rFonts w:ascii="宋体" w:hAnsi="宋体" w:cs="宋体"/>
          <w:kern w:val="0"/>
          <w:sz w:val="20"/>
          <w:szCs w:val="20"/>
        </w:rPr>
        <w:t>1</w:t>
      </w:r>
      <w:r>
        <w:rPr>
          <w:rFonts w:ascii="宋体" w:cs="宋体"/>
          <w:kern w:val="0"/>
          <w:sz w:val="20"/>
          <w:szCs w:val="20"/>
        </w:rPr>
        <w:t>.</w:t>
      </w:r>
      <w:r>
        <w:rPr>
          <w:rFonts w:ascii="宋体" w:hAnsi="宋体" w:cs="宋体" w:hint="eastAsia"/>
          <w:kern w:val="0"/>
          <w:sz w:val="20"/>
          <w:szCs w:val="20"/>
        </w:rPr>
        <w:t>请择要如实填写表格内容，也可另附表格或其他材料补充说明个人重要信息。提供虚假信息者，一经查实，自动丧失应聘资格；</w:t>
      </w:r>
      <w:r>
        <w:rPr>
          <w:rFonts w:ascii="宋体" w:hAnsi="宋体" w:cs="宋体"/>
          <w:kern w:val="0"/>
          <w:sz w:val="20"/>
          <w:szCs w:val="20"/>
        </w:rPr>
        <w:t>2.</w:t>
      </w:r>
      <w:r>
        <w:rPr>
          <w:rFonts w:ascii="宋体" w:hAnsi="宋体" w:cs="宋体" w:hint="eastAsia"/>
          <w:kern w:val="0"/>
          <w:sz w:val="20"/>
          <w:szCs w:val="20"/>
        </w:rPr>
        <w:t>此表请在现场报名或资格复审时由本人签名确认。</w:t>
      </w:r>
    </w:p>
    <w:sectPr w:rsidR="00A45BEA" w:rsidRPr="00AE3B05" w:rsidSect="00EB17EC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BEA" w:rsidRDefault="00A45BEA" w:rsidP="007760A2">
      <w:r>
        <w:separator/>
      </w:r>
    </w:p>
  </w:endnote>
  <w:endnote w:type="continuationSeparator" w:id="0">
    <w:p w:rsidR="00A45BEA" w:rsidRDefault="00A45BEA" w:rsidP="00776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BEA" w:rsidRDefault="00A45BEA" w:rsidP="007760A2">
      <w:r>
        <w:separator/>
      </w:r>
    </w:p>
  </w:footnote>
  <w:footnote w:type="continuationSeparator" w:id="0">
    <w:p w:rsidR="00A45BEA" w:rsidRDefault="00A45BEA" w:rsidP="007760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BEA" w:rsidRDefault="00A45BEA" w:rsidP="00E8752D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0A2"/>
    <w:rsid w:val="00007CFE"/>
    <w:rsid w:val="002D1084"/>
    <w:rsid w:val="00380B5D"/>
    <w:rsid w:val="003B181C"/>
    <w:rsid w:val="00436C14"/>
    <w:rsid w:val="004C6316"/>
    <w:rsid w:val="004F48AE"/>
    <w:rsid w:val="00516CBA"/>
    <w:rsid w:val="00606B52"/>
    <w:rsid w:val="00654049"/>
    <w:rsid w:val="007760A2"/>
    <w:rsid w:val="007A5687"/>
    <w:rsid w:val="008F6B92"/>
    <w:rsid w:val="00A45BEA"/>
    <w:rsid w:val="00AE3B05"/>
    <w:rsid w:val="00E23EB6"/>
    <w:rsid w:val="00E364A1"/>
    <w:rsid w:val="00E8752D"/>
    <w:rsid w:val="00EB17EC"/>
    <w:rsid w:val="00EB22EA"/>
    <w:rsid w:val="00F7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0A2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760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760A2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760A2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760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1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88</Words>
  <Characters>507</Characters>
  <Application>Microsoft Office Outlook</Application>
  <DocSecurity>0</DocSecurity>
  <Lines>0</Lines>
  <Paragraphs>0</Paragraphs>
  <ScaleCrop>false</ScaleCrop>
  <Company>zhanjiang customs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 </dc:title>
  <dc:subject/>
  <dc:creator>lenovo</dc:creator>
  <cp:keywords/>
  <dc:description/>
  <cp:lastModifiedBy>abcd</cp:lastModifiedBy>
  <cp:revision>2</cp:revision>
  <dcterms:created xsi:type="dcterms:W3CDTF">2021-05-20T07:23:00Z</dcterms:created>
  <dcterms:modified xsi:type="dcterms:W3CDTF">2021-05-20T07:23:00Z</dcterms:modified>
</cp:coreProperties>
</file>