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F" w:rsidRDefault="000625FF">
      <w:pPr>
        <w:spacing w:line="520" w:lineRule="exact"/>
        <w:rPr>
          <w:rFonts w:ascii="黑体" w:eastAsia="黑体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0625FF" w:rsidRDefault="000625FF">
      <w:pPr>
        <w:spacing w:line="320" w:lineRule="exact"/>
        <w:jc w:val="center"/>
        <w:rPr>
          <w:sz w:val="11"/>
          <w:szCs w:val="11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义乌工商职业技术学院高层次人才引进资格审核表</w:t>
      </w:r>
    </w:p>
    <w:p w:rsidR="000625FF" w:rsidRDefault="000625FF">
      <w:pPr>
        <w:spacing w:line="320" w:lineRule="exact"/>
      </w:pPr>
    </w:p>
    <w:tbl>
      <w:tblPr>
        <w:tblW w:w="9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64"/>
        <w:gridCol w:w="1009"/>
        <w:gridCol w:w="499"/>
        <w:gridCol w:w="797"/>
        <w:gridCol w:w="344"/>
        <w:gridCol w:w="610"/>
        <w:gridCol w:w="728"/>
        <w:gridCol w:w="802"/>
        <w:gridCol w:w="9"/>
        <w:gridCol w:w="16"/>
        <w:gridCol w:w="260"/>
        <w:gridCol w:w="857"/>
        <w:gridCol w:w="357"/>
        <w:gridCol w:w="440"/>
        <w:gridCol w:w="1489"/>
      </w:tblGrid>
      <w:tr w:rsidR="000625FF">
        <w:trPr>
          <w:cantSplit/>
          <w:trHeight w:val="538"/>
          <w:jc w:val="center"/>
        </w:trPr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single" w:sz="12" w:space="0" w:color="auto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0625FF">
        <w:trPr>
          <w:cantSplit/>
          <w:trHeight w:val="510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08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954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214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cantSplit/>
          <w:trHeight w:val="510"/>
          <w:jc w:val="center"/>
        </w:trPr>
        <w:tc>
          <w:tcPr>
            <w:tcW w:w="2772" w:type="dxa"/>
            <w:gridSpan w:val="3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毕业时间、学校及专业</w:t>
            </w:r>
          </w:p>
        </w:tc>
        <w:tc>
          <w:tcPr>
            <w:tcW w:w="4780" w:type="dxa"/>
            <w:gridSpan w:val="10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cantSplit/>
          <w:trHeight w:val="510"/>
          <w:jc w:val="center"/>
        </w:trPr>
        <w:tc>
          <w:tcPr>
            <w:tcW w:w="2273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工作单位及部门</w:t>
            </w:r>
          </w:p>
        </w:tc>
        <w:tc>
          <w:tcPr>
            <w:tcW w:w="2250" w:type="dxa"/>
            <w:gridSpan w:val="4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14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cantSplit/>
          <w:trHeight w:val="510"/>
          <w:jc w:val="center"/>
        </w:trPr>
        <w:tc>
          <w:tcPr>
            <w:tcW w:w="2273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现任职务</w:t>
            </w:r>
          </w:p>
        </w:tc>
        <w:tc>
          <w:tcPr>
            <w:tcW w:w="2250" w:type="dxa"/>
            <w:gridSpan w:val="4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15" w:type="dxa"/>
            <w:gridSpan w:val="5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214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tcBorders>
              <w:bottom w:val="nil"/>
            </w:tcBorders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trHeight w:val="510"/>
          <w:jc w:val="center"/>
        </w:trPr>
        <w:tc>
          <w:tcPr>
            <w:tcW w:w="2273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家庭地址及邮编</w:t>
            </w:r>
          </w:p>
        </w:tc>
        <w:tc>
          <w:tcPr>
            <w:tcW w:w="4065" w:type="dxa"/>
            <w:gridSpan w:val="9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489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trHeight w:val="510"/>
          <w:jc w:val="center"/>
        </w:trPr>
        <w:tc>
          <w:tcPr>
            <w:tcW w:w="2273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4065" w:type="dxa"/>
            <w:gridSpan w:val="9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89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cantSplit/>
          <w:trHeight w:val="510"/>
          <w:jc w:val="center"/>
        </w:trPr>
        <w:tc>
          <w:tcPr>
            <w:tcW w:w="1264" w:type="dxa"/>
            <w:vMerge w:val="restart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配偶情况</w:t>
            </w:r>
          </w:p>
        </w:tc>
        <w:tc>
          <w:tcPr>
            <w:tcW w:w="1009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640" w:type="dxa"/>
            <w:gridSpan w:val="3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44" w:type="dxa"/>
            <w:gridSpan w:val="5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89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cantSplit/>
          <w:trHeight w:val="617"/>
          <w:jc w:val="center"/>
        </w:trPr>
        <w:tc>
          <w:tcPr>
            <w:tcW w:w="1264" w:type="dxa"/>
            <w:vMerge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640" w:type="dxa"/>
            <w:gridSpan w:val="3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944" w:type="dxa"/>
            <w:gridSpan w:val="5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89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cantSplit/>
          <w:trHeight w:val="781"/>
          <w:jc w:val="center"/>
        </w:trPr>
        <w:tc>
          <w:tcPr>
            <w:tcW w:w="1264" w:type="dxa"/>
            <w:vMerge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0625FF" w:rsidRDefault="000625F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0625FF" w:rsidRDefault="000625F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780" w:type="dxa"/>
            <w:gridSpan w:val="6"/>
            <w:vAlign w:val="center"/>
          </w:tcPr>
          <w:p w:rsidR="000625FF" w:rsidRDefault="000625F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39" w:type="dxa"/>
            <w:gridSpan w:val="6"/>
            <w:vAlign w:val="center"/>
          </w:tcPr>
          <w:p w:rsidR="000625FF" w:rsidRDefault="000625F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是否需要</w:t>
            </w:r>
          </w:p>
          <w:p w:rsidR="000625FF" w:rsidRDefault="000625F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解决工作问题</w:t>
            </w:r>
          </w:p>
        </w:tc>
        <w:tc>
          <w:tcPr>
            <w:tcW w:w="1489" w:type="dxa"/>
            <w:vAlign w:val="center"/>
          </w:tcPr>
          <w:p w:rsidR="000625FF" w:rsidRDefault="000625FF">
            <w:pPr>
              <w:spacing w:line="24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trHeight w:val="546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子女情况</w:t>
            </w:r>
          </w:p>
        </w:tc>
        <w:tc>
          <w:tcPr>
            <w:tcW w:w="8217" w:type="dxa"/>
            <w:gridSpan w:val="14"/>
          </w:tcPr>
          <w:p w:rsidR="000625FF" w:rsidRDefault="000625FF">
            <w:pPr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trHeight w:val="510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4798" w:type="dxa"/>
            <w:gridSpan w:val="8"/>
            <w:vAlign w:val="center"/>
          </w:tcPr>
          <w:p w:rsidR="000625FF" w:rsidRDefault="000625F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0625FF" w:rsidRDefault="000625F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2286" w:type="dxa"/>
            <w:gridSpan w:val="3"/>
            <w:vAlign w:val="center"/>
          </w:tcPr>
          <w:p w:rsidR="000625FF" w:rsidRDefault="000625FF">
            <w:pPr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trHeight w:val="911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8217" w:type="dxa"/>
            <w:gridSpan w:val="14"/>
            <w:vAlign w:val="center"/>
          </w:tcPr>
          <w:p w:rsidR="000625FF" w:rsidRDefault="000625FF">
            <w:pPr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trHeight w:val="3900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学习工作简历</w:t>
            </w:r>
          </w:p>
        </w:tc>
        <w:tc>
          <w:tcPr>
            <w:tcW w:w="8217" w:type="dxa"/>
            <w:gridSpan w:val="14"/>
            <w:vAlign w:val="center"/>
          </w:tcPr>
          <w:p w:rsidR="000625FF" w:rsidRDefault="000625FF">
            <w:pPr>
              <w:rPr>
                <w:rFonts w:ascii="宋体"/>
                <w:sz w:val="24"/>
                <w:szCs w:val="24"/>
              </w:rPr>
            </w:pPr>
          </w:p>
          <w:p w:rsidR="000625FF" w:rsidRDefault="000625FF">
            <w:pPr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trHeight w:val="3915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主要业绩成果</w:t>
            </w:r>
          </w:p>
        </w:tc>
        <w:tc>
          <w:tcPr>
            <w:tcW w:w="8217" w:type="dxa"/>
            <w:gridSpan w:val="14"/>
            <w:vAlign w:val="center"/>
          </w:tcPr>
          <w:p w:rsidR="000625FF" w:rsidRDefault="000625FF">
            <w:pPr>
              <w:rPr>
                <w:rFonts w:ascii="宋体"/>
                <w:sz w:val="24"/>
                <w:szCs w:val="24"/>
              </w:rPr>
            </w:pPr>
          </w:p>
        </w:tc>
      </w:tr>
      <w:tr w:rsidR="000625FF">
        <w:trPr>
          <w:cantSplit/>
          <w:trHeight w:val="2164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人事处审核情况</w:t>
            </w:r>
          </w:p>
        </w:tc>
        <w:tc>
          <w:tcPr>
            <w:tcW w:w="8217" w:type="dxa"/>
            <w:gridSpan w:val="14"/>
            <w:vAlign w:val="center"/>
          </w:tcPr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（学历、职称等资格性条件）</w:t>
            </w:r>
          </w:p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0625FF" w:rsidRDefault="000625FF" w:rsidP="000625FF">
            <w:pPr>
              <w:spacing w:line="440" w:lineRule="exact"/>
              <w:ind w:firstLineChars="1150" w:firstLine="31680"/>
              <w:rPr>
                <w:rFonts w:ascii="宋体"/>
                <w:sz w:val="24"/>
                <w:szCs w:val="24"/>
              </w:rPr>
            </w:pPr>
          </w:p>
          <w:p w:rsidR="000625FF" w:rsidRDefault="000625FF" w:rsidP="000625FF">
            <w:pPr>
              <w:spacing w:line="440" w:lineRule="exact"/>
              <w:ind w:firstLineChars="11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签字（盖章）：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625FF">
        <w:trPr>
          <w:cantSplit/>
          <w:trHeight w:val="2509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教务处审核情况</w:t>
            </w:r>
          </w:p>
        </w:tc>
        <w:tc>
          <w:tcPr>
            <w:tcW w:w="8217" w:type="dxa"/>
            <w:gridSpan w:val="14"/>
          </w:tcPr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（专业匹配性及专业建设业绩）</w:t>
            </w:r>
          </w:p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0625FF" w:rsidRDefault="000625FF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0625FF" w:rsidRDefault="000625FF" w:rsidP="000625FF">
            <w:pPr>
              <w:spacing w:line="400" w:lineRule="exact"/>
              <w:ind w:left="305" w:firstLineChars="10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签字（盖章）：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625FF">
        <w:trPr>
          <w:cantSplit/>
          <w:trHeight w:val="2509"/>
          <w:jc w:val="center"/>
        </w:trPr>
        <w:tc>
          <w:tcPr>
            <w:tcW w:w="1264" w:type="dxa"/>
            <w:vAlign w:val="center"/>
          </w:tcPr>
          <w:p w:rsidR="000625FF" w:rsidRDefault="000625FF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科研处审核情况</w:t>
            </w:r>
          </w:p>
        </w:tc>
        <w:tc>
          <w:tcPr>
            <w:tcW w:w="8217" w:type="dxa"/>
            <w:gridSpan w:val="14"/>
          </w:tcPr>
          <w:p w:rsidR="000625FF" w:rsidRDefault="000625FF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（学术水平及科研业绩）</w:t>
            </w:r>
          </w:p>
          <w:p w:rsidR="000625FF" w:rsidRDefault="000625FF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0625FF" w:rsidRDefault="000625FF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0625FF" w:rsidRDefault="000625FF"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 w:rsidR="000625FF" w:rsidRDefault="000625FF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</w:p>
          <w:p w:rsidR="000625FF" w:rsidRDefault="000625FF" w:rsidP="000625FF">
            <w:pPr>
              <w:spacing w:line="400" w:lineRule="exact"/>
              <w:ind w:left="305" w:firstLineChars="100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签字（盖章）：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0625FF">
        <w:trPr>
          <w:cantSplit/>
          <w:trHeight w:val="2006"/>
          <w:jc w:val="center"/>
        </w:trPr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0625FF" w:rsidRDefault="000625F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分管校领导意见</w:t>
            </w:r>
          </w:p>
          <w:p w:rsidR="000625FF" w:rsidRDefault="000625FF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17" w:type="dxa"/>
            <w:gridSpan w:val="14"/>
            <w:tcBorders>
              <w:bottom w:val="single" w:sz="12" w:space="0" w:color="auto"/>
            </w:tcBorders>
          </w:tcPr>
          <w:p w:rsidR="000625FF" w:rsidRDefault="000625FF" w:rsidP="000625FF">
            <w:pPr>
              <w:spacing w:line="400" w:lineRule="exact"/>
              <w:ind w:left="305" w:firstLineChars="300" w:firstLine="31680"/>
              <w:rPr>
                <w:rFonts w:ascii="宋体"/>
                <w:sz w:val="24"/>
                <w:szCs w:val="24"/>
              </w:rPr>
            </w:pPr>
          </w:p>
          <w:p w:rsidR="000625FF" w:rsidRDefault="000625FF" w:rsidP="000625FF">
            <w:pPr>
              <w:spacing w:line="400" w:lineRule="exact"/>
              <w:ind w:left="305" w:firstLineChars="300" w:firstLine="31680"/>
              <w:jc w:val="center"/>
              <w:rPr>
                <w:rFonts w:ascii="宋体"/>
                <w:sz w:val="24"/>
                <w:szCs w:val="24"/>
              </w:rPr>
            </w:pPr>
          </w:p>
          <w:p w:rsidR="000625FF" w:rsidRDefault="000625FF" w:rsidP="000625FF">
            <w:pPr>
              <w:spacing w:line="400" w:lineRule="exact"/>
              <w:ind w:left="305" w:firstLineChars="300" w:firstLine="31680"/>
              <w:rPr>
                <w:rFonts w:ascii="宋体"/>
                <w:sz w:val="24"/>
                <w:szCs w:val="24"/>
              </w:rPr>
            </w:pPr>
          </w:p>
          <w:p w:rsidR="000625FF" w:rsidRDefault="000625FF" w:rsidP="000625FF">
            <w:pPr>
              <w:spacing w:line="400" w:lineRule="exact"/>
              <w:ind w:left="305" w:firstLineChars="300" w:firstLine="31680"/>
              <w:rPr>
                <w:rFonts w:ascii="宋体"/>
                <w:sz w:val="24"/>
                <w:szCs w:val="24"/>
              </w:rPr>
            </w:pPr>
          </w:p>
          <w:p w:rsidR="000625FF" w:rsidRDefault="000625FF" w:rsidP="000625FF">
            <w:pPr>
              <w:spacing w:line="400" w:lineRule="exact"/>
              <w:ind w:left="305" w:firstLineChars="9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625FF" w:rsidRDefault="000625FF">
      <w:bookmarkStart w:id="0" w:name="_GoBack"/>
      <w:bookmarkEnd w:id="0"/>
    </w:p>
    <w:sectPr w:rsidR="000625FF" w:rsidSect="007515A9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FF" w:rsidRDefault="000625FF">
      <w:r>
        <w:separator/>
      </w:r>
    </w:p>
  </w:endnote>
  <w:endnote w:type="continuationSeparator" w:id="0">
    <w:p w:rsidR="000625FF" w:rsidRDefault="0006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FF" w:rsidRDefault="000625FF">
      <w:r>
        <w:separator/>
      </w:r>
    </w:p>
  </w:footnote>
  <w:footnote w:type="continuationSeparator" w:id="0">
    <w:p w:rsidR="000625FF" w:rsidRDefault="0006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FF" w:rsidRDefault="000625FF" w:rsidP="006326E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A234E0"/>
    <w:rsid w:val="000625FF"/>
    <w:rsid w:val="006326EB"/>
    <w:rsid w:val="007515A9"/>
    <w:rsid w:val="00AC51D6"/>
    <w:rsid w:val="00F02D07"/>
    <w:rsid w:val="5DA2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A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2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3B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32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0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</Words>
  <Characters>397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Mimi～</dc:creator>
  <cp:keywords/>
  <dc:description/>
  <cp:lastModifiedBy>GT16E04</cp:lastModifiedBy>
  <cp:revision>2</cp:revision>
  <dcterms:created xsi:type="dcterms:W3CDTF">2019-07-12T08:10:00Z</dcterms:created>
  <dcterms:modified xsi:type="dcterms:W3CDTF">2019-12-03T08:57:00Z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