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FC" w:rsidRDefault="00B450FC">
      <w:pPr>
        <w:spacing w:line="520" w:lineRule="exact"/>
        <w:rPr>
          <w:rFonts w:ascii="黑体" w:eastAsia="黑体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B450FC" w:rsidRDefault="00B450FC">
      <w:pPr>
        <w:spacing w:line="320" w:lineRule="exact"/>
        <w:jc w:val="center"/>
        <w:rPr>
          <w:rFonts w:ascii="黑体" w:eastAsia="黑体" w:cs="Times New Roman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义乌市事业单位公开招聘资格复审表</w:t>
      </w:r>
    </w:p>
    <w:p w:rsidR="00B450FC" w:rsidRDefault="00B450FC">
      <w:pPr>
        <w:spacing w:line="320" w:lineRule="exact"/>
        <w:rPr>
          <w:rFonts w:cs="Times New Roman"/>
          <w:sz w:val="11"/>
          <w:szCs w:val="11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1365"/>
        <w:gridCol w:w="630"/>
        <w:gridCol w:w="630"/>
        <w:gridCol w:w="325"/>
        <w:gridCol w:w="326"/>
        <w:gridCol w:w="325"/>
        <w:gridCol w:w="326"/>
        <w:gridCol w:w="63"/>
        <w:gridCol w:w="263"/>
        <w:gridCol w:w="325"/>
        <w:gridCol w:w="326"/>
        <w:gridCol w:w="325"/>
        <w:gridCol w:w="326"/>
        <w:gridCol w:w="220"/>
        <w:gridCol w:w="106"/>
        <w:gridCol w:w="325"/>
        <w:gridCol w:w="326"/>
        <w:gridCol w:w="325"/>
        <w:gridCol w:w="326"/>
        <w:gridCol w:w="326"/>
        <w:gridCol w:w="325"/>
        <w:gridCol w:w="326"/>
        <w:gridCol w:w="326"/>
      </w:tblGrid>
      <w:tr w:rsidR="00B450FC">
        <w:trPr>
          <w:trHeight w:val="675"/>
        </w:trPr>
        <w:tc>
          <w:tcPr>
            <w:tcW w:w="1368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65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25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B450FC">
        <w:trPr>
          <w:trHeight w:val="675"/>
        </w:trPr>
        <w:tc>
          <w:tcPr>
            <w:tcW w:w="1368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65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365" w:type="dxa"/>
            <w:gridSpan w:val="5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2711" w:type="dxa"/>
            <w:gridSpan w:val="9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B450FC">
        <w:trPr>
          <w:cantSplit/>
          <w:trHeight w:val="675"/>
        </w:trPr>
        <w:tc>
          <w:tcPr>
            <w:tcW w:w="1368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户籍所在地</w:t>
            </w:r>
          </w:p>
        </w:tc>
        <w:tc>
          <w:tcPr>
            <w:tcW w:w="3990" w:type="dxa"/>
            <w:gridSpan w:val="8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2711" w:type="dxa"/>
            <w:gridSpan w:val="9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B450FC">
        <w:trPr>
          <w:cantSplit/>
          <w:trHeight w:val="675"/>
        </w:trPr>
        <w:tc>
          <w:tcPr>
            <w:tcW w:w="1368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3990" w:type="dxa"/>
            <w:gridSpan w:val="8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专业技术资格（执业资格）</w:t>
            </w:r>
          </w:p>
        </w:tc>
        <w:tc>
          <w:tcPr>
            <w:tcW w:w="2711" w:type="dxa"/>
            <w:gridSpan w:val="9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B450FC">
        <w:trPr>
          <w:cantSplit/>
          <w:trHeight w:val="675"/>
        </w:trPr>
        <w:tc>
          <w:tcPr>
            <w:tcW w:w="1368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3990" w:type="dxa"/>
            <w:gridSpan w:val="8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应届毕业生</w:t>
            </w:r>
          </w:p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生源地</w:t>
            </w:r>
          </w:p>
        </w:tc>
        <w:tc>
          <w:tcPr>
            <w:tcW w:w="2711" w:type="dxa"/>
            <w:gridSpan w:val="9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B450FC">
        <w:trPr>
          <w:cantSplit/>
          <w:trHeight w:val="675"/>
        </w:trPr>
        <w:tc>
          <w:tcPr>
            <w:tcW w:w="1368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现工作单位</w:t>
            </w:r>
          </w:p>
        </w:tc>
        <w:tc>
          <w:tcPr>
            <w:tcW w:w="8486" w:type="dxa"/>
            <w:gridSpan w:val="23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B450FC">
        <w:trPr>
          <w:cantSplit/>
          <w:trHeight w:val="675"/>
        </w:trPr>
        <w:tc>
          <w:tcPr>
            <w:tcW w:w="1368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邮政编码</w:t>
            </w:r>
          </w:p>
        </w:tc>
        <w:tc>
          <w:tcPr>
            <w:tcW w:w="1995" w:type="dxa"/>
            <w:gridSpan w:val="2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通迅地址</w:t>
            </w:r>
          </w:p>
        </w:tc>
        <w:tc>
          <w:tcPr>
            <w:tcW w:w="4496" w:type="dxa"/>
            <w:gridSpan w:val="15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B450FC">
        <w:trPr>
          <w:cantSplit/>
          <w:trHeight w:val="675"/>
        </w:trPr>
        <w:tc>
          <w:tcPr>
            <w:tcW w:w="1368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固定电话</w:t>
            </w:r>
          </w:p>
        </w:tc>
        <w:tc>
          <w:tcPr>
            <w:tcW w:w="3990" w:type="dxa"/>
            <w:gridSpan w:val="8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手机号码</w:t>
            </w:r>
          </w:p>
        </w:tc>
        <w:tc>
          <w:tcPr>
            <w:tcW w:w="2711" w:type="dxa"/>
            <w:gridSpan w:val="9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B450FC">
        <w:trPr>
          <w:cantSplit/>
          <w:trHeight w:val="675"/>
        </w:trPr>
        <w:tc>
          <w:tcPr>
            <w:tcW w:w="1368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报考单位</w:t>
            </w:r>
          </w:p>
        </w:tc>
        <w:tc>
          <w:tcPr>
            <w:tcW w:w="8486" w:type="dxa"/>
            <w:gridSpan w:val="23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 w:rsidR="00B450FC">
        <w:trPr>
          <w:cantSplit/>
          <w:trHeight w:val="675"/>
        </w:trPr>
        <w:tc>
          <w:tcPr>
            <w:tcW w:w="1368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报考岗位</w:t>
            </w:r>
          </w:p>
        </w:tc>
        <w:tc>
          <w:tcPr>
            <w:tcW w:w="8486" w:type="dxa"/>
            <w:gridSpan w:val="23"/>
            <w:vAlign w:val="center"/>
          </w:tcPr>
          <w:p w:rsidR="00B450FC" w:rsidRDefault="00B450FC">
            <w:pPr>
              <w:spacing w:line="320" w:lineRule="exact"/>
              <w:rPr>
                <w:rFonts w:cs="Times New Roman"/>
              </w:rPr>
            </w:pPr>
          </w:p>
          <w:p w:rsidR="00B450FC" w:rsidRDefault="00B450FC">
            <w:pPr>
              <w:spacing w:line="320" w:lineRule="exact"/>
              <w:rPr>
                <w:rFonts w:cs="Times New Roman"/>
              </w:rPr>
            </w:pPr>
          </w:p>
        </w:tc>
      </w:tr>
      <w:tr w:rsidR="00B450FC">
        <w:trPr>
          <w:cantSplit/>
          <w:trHeight w:val="3851"/>
        </w:trPr>
        <w:tc>
          <w:tcPr>
            <w:tcW w:w="1368" w:type="dxa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工作（学习）简历</w:t>
            </w:r>
          </w:p>
        </w:tc>
        <w:tc>
          <w:tcPr>
            <w:tcW w:w="8486" w:type="dxa"/>
            <w:gridSpan w:val="23"/>
            <w:vAlign w:val="center"/>
          </w:tcPr>
          <w:p w:rsidR="00B450FC" w:rsidRDefault="00B450FC"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</w:tbl>
    <w:p w:rsidR="00B450FC" w:rsidRDefault="00B450FC">
      <w:pPr>
        <w:spacing w:line="320" w:lineRule="exact"/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4.95pt;width:31.5pt;height:124.8pt;z-index:251658240;mso-position-horizontal-relative:text;mso-position-vertical-relative:text">
            <v:textbox style="layout-flow:vertical-ideographic">
              <w:txbxContent>
                <w:p w:rsidR="00B450FC" w:rsidRDefault="00B450FC" w:rsidP="00447BC1">
                  <w:pPr>
                    <w:ind w:firstLineChars="100" w:firstLine="31680"/>
                    <w:rPr>
                      <w:rFonts w:cs="Times New Roman"/>
                    </w:rPr>
                  </w:pPr>
                  <w:bookmarkStart w:id="0" w:name="_GoBack"/>
                  <w:bookmarkEnd w:id="0"/>
                  <w:r>
                    <w:rPr>
                      <w:rFonts w:cs="宋体" w:hint="eastAsia"/>
                    </w:rPr>
                    <w:t>身份证复印件粘贴处</w:t>
                  </w:r>
                </w:p>
              </w:txbxContent>
            </v:textbox>
          </v:shape>
        </w:pict>
      </w:r>
    </w:p>
    <w:p w:rsidR="00B450FC" w:rsidRDefault="00B450FC">
      <w:pPr>
        <w:spacing w:line="320" w:lineRule="exact"/>
        <w:rPr>
          <w:rFonts w:cs="Times New Roman"/>
        </w:rPr>
      </w:pPr>
    </w:p>
    <w:p w:rsidR="00B450FC" w:rsidRDefault="00B450FC">
      <w:pPr>
        <w:spacing w:line="320" w:lineRule="exact"/>
        <w:rPr>
          <w:rFonts w:cs="Times New Roman"/>
        </w:rPr>
      </w:pPr>
    </w:p>
    <w:p w:rsidR="00B450FC" w:rsidRDefault="00B450FC">
      <w:pPr>
        <w:spacing w:line="320" w:lineRule="exact"/>
        <w:rPr>
          <w:rFonts w:cs="Times New Roman"/>
        </w:rPr>
      </w:pPr>
    </w:p>
    <w:p w:rsidR="00B450FC" w:rsidRDefault="00B450FC">
      <w:pPr>
        <w:rPr>
          <w:rFonts w:cs="Times New Roman"/>
        </w:rPr>
      </w:pPr>
    </w:p>
    <w:p w:rsidR="00B450FC" w:rsidRDefault="00B450FC">
      <w:pPr>
        <w:rPr>
          <w:rFonts w:cs="Times New Roman"/>
        </w:rPr>
      </w:pPr>
    </w:p>
    <w:sectPr w:rsidR="00B450FC" w:rsidSect="00447BC1">
      <w:footerReference w:type="default" r:id="rId6"/>
      <w:headerReference w:type="first" r:id="rId7"/>
      <w:pgSz w:w="11906" w:h="16838" w:code="9"/>
      <w:pgMar w:top="1440" w:right="1072" w:bottom="1440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FC" w:rsidRDefault="00B450FC" w:rsidP="00B964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50FC" w:rsidRDefault="00B450FC" w:rsidP="00B964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Microsoft YaHei Mono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FC" w:rsidRDefault="00B450F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450FC" w:rsidRDefault="00B450F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FC" w:rsidRDefault="00B450FC" w:rsidP="00B964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50FC" w:rsidRDefault="00B450FC" w:rsidP="00B964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FC" w:rsidRDefault="00B450FC" w:rsidP="00447BC1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63F34FB"/>
    <w:rsid w:val="00447BC1"/>
    <w:rsid w:val="00736773"/>
    <w:rsid w:val="00891018"/>
    <w:rsid w:val="00B450FC"/>
    <w:rsid w:val="00B964DD"/>
    <w:rsid w:val="363F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D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64D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E65E0"/>
    <w:rPr>
      <w:rFonts w:ascii="Calibri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B964DD"/>
  </w:style>
  <w:style w:type="paragraph" w:styleId="Header">
    <w:name w:val="header"/>
    <w:basedOn w:val="Normal"/>
    <w:link w:val="HeaderChar"/>
    <w:uiPriority w:val="99"/>
    <w:rsid w:val="00447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65E0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159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初</dc:creator>
  <cp:keywords/>
  <dc:description/>
  <cp:lastModifiedBy>GT16E04</cp:lastModifiedBy>
  <cp:revision>2</cp:revision>
  <dcterms:created xsi:type="dcterms:W3CDTF">2020-10-16T09:02:00Z</dcterms:created>
  <dcterms:modified xsi:type="dcterms:W3CDTF">2021-09-10T02:22:00Z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