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4D" w:rsidRDefault="00321A4D">
      <w:pPr>
        <w:spacing w:before="160" w:after="160" w:line="5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伊春职业学院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年招聘报名表</w:t>
      </w:r>
    </w:p>
    <w:tbl>
      <w:tblPr>
        <w:tblW w:w="99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240"/>
        <w:gridCol w:w="1160"/>
        <w:gridCol w:w="1080"/>
        <w:gridCol w:w="1080"/>
        <w:gridCol w:w="1620"/>
        <w:gridCol w:w="1600"/>
        <w:gridCol w:w="2160"/>
      </w:tblGrid>
      <w:tr w:rsidR="00321A4D">
        <w:trPr>
          <w:trHeight w:val="54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寸照片</w:t>
            </w:r>
          </w:p>
        </w:tc>
      </w:tr>
      <w:tr w:rsidR="00321A4D">
        <w:trPr>
          <w:trHeight w:val="5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最高学历、学位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51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49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（如：</w:t>
            </w:r>
            <w:r>
              <w:rPr>
                <w:rFonts w:ascii="仿宋" w:eastAsia="仿宋" w:hAnsi="仿宋" w:cs="仿宋"/>
              </w:rPr>
              <w:t>A1</w:t>
            </w:r>
            <w:r>
              <w:rPr>
                <w:rFonts w:ascii="仿宋" w:eastAsia="仿宋" w:hAnsi="仿宋" w:cs="仿宋" w:hint="eastAsia"/>
              </w:rPr>
              <w:t>岗护理教师）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4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tabs>
                <w:tab w:val="left" w:pos="347"/>
                <w:tab w:val="center" w:pos="1810"/>
              </w:tabs>
              <w:spacing w:before="40" w:after="40"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职称级别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5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职称取得时间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44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资格证书名称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21A4D">
        <w:trPr>
          <w:trHeight w:val="47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21A4D">
        <w:trPr>
          <w:trHeight w:val="47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全日制学历学位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21A4D">
        <w:trPr>
          <w:trHeight w:val="465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入学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21A4D">
        <w:trPr>
          <w:trHeight w:val="442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在职学历</w:t>
            </w:r>
          </w:p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</w:tr>
      <w:tr w:rsidR="00321A4D">
        <w:trPr>
          <w:trHeight w:val="48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入学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</w:tr>
      <w:tr w:rsidR="00321A4D">
        <w:trPr>
          <w:trHeight w:val="283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个人简历（学习经历，从高中或中专写起）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/>
              </w:rPr>
            </w:pPr>
          </w:p>
        </w:tc>
      </w:tr>
      <w:tr w:rsidR="00321A4D">
        <w:trPr>
          <w:trHeight w:val="288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与应聘岗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 w:hint="eastAsia"/>
              </w:rPr>
              <w:t>位相关的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（如参军、高校辅导员、学生干部、参加工作等详细经历）</w:t>
            </w:r>
          </w:p>
        </w:tc>
      </w:tr>
      <w:tr w:rsidR="00321A4D">
        <w:trPr>
          <w:trHeight w:val="64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本人承诺所填信息及上报材料真实有效，如弄虚作假，后果由本人承担。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</w:rPr>
              <w:t>本人签字：</w:t>
            </w:r>
          </w:p>
        </w:tc>
      </w:tr>
      <w:tr w:rsidR="00321A4D">
        <w:trPr>
          <w:trHeight w:val="117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招聘单位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A4D" w:rsidRDefault="00321A4D">
            <w:pPr>
              <w:spacing w:before="40" w:after="40"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</w:rPr>
              <w:t>盖章：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cs="仿宋"/>
              </w:rPr>
              <w:t xml:space="preserve">                                              </w:t>
            </w:r>
          </w:p>
          <w:p w:rsidR="00321A4D" w:rsidRDefault="00321A4D" w:rsidP="00321A4D">
            <w:pPr>
              <w:spacing w:before="40" w:after="40" w:line="300" w:lineRule="exact"/>
              <w:ind w:firstLineChars="2400" w:firstLine="316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/>
              </w:rPr>
              <w:t xml:space="preserve">            </w:t>
            </w:r>
          </w:p>
        </w:tc>
      </w:tr>
      <w:tr w:rsidR="00321A4D">
        <w:trPr>
          <w:trHeight w:val="38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A4D" w:rsidRDefault="00321A4D">
            <w:pPr>
              <w:spacing w:before="40" w:after="4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</w:tr>
    </w:tbl>
    <w:p w:rsidR="00321A4D" w:rsidRDefault="00321A4D">
      <w:r>
        <w:rPr>
          <w:rFonts w:cs="宋体" w:hint="eastAsia"/>
        </w:rPr>
        <w:t>注：具有高校辅导员工作经历者，需要用人单位出具证明材料、工资流水并加盖公章。</w:t>
      </w:r>
    </w:p>
    <w:sectPr w:rsidR="00321A4D" w:rsidSect="00607F2B">
      <w:headerReference w:type="default" r:id="rId6"/>
      <w:pgSz w:w="11906" w:h="16838" w:code="9"/>
      <w:pgMar w:top="567" w:right="1797" w:bottom="567" w:left="179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4D" w:rsidRDefault="00321A4D">
      <w:r>
        <w:separator/>
      </w:r>
    </w:p>
  </w:endnote>
  <w:endnote w:type="continuationSeparator" w:id="0">
    <w:p w:rsidR="00321A4D" w:rsidRDefault="0032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4D" w:rsidRDefault="00321A4D">
      <w:r>
        <w:separator/>
      </w:r>
    </w:p>
  </w:footnote>
  <w:footnote w:type="continuationSeparator" w:id="0">
    <w:p w:rsidR="00321A4D" w:rsidRDefault="0032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4D" w:rsidRDefault="00321A4D" w:rsidP="00F162A4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CA"/>
    <w:rsid w:val="00321A4D"/>
    <w:rsid w:val="00607F2B"/>
    <w:rsid w:val="00C53064"/>
    <w:rsid w:val="00E15282"/>
    <w:rsid w:val="00E354B9"/>
    <w:rsid w:val="00F162A4"/>
    <w:rsid w:val="00FC0BCA"/>
    <w:rsid w:val="08925BBF"/>
    <w:rsid w:val="0B537608"/>
    <w:rsid w:val="0C495BBF"/>
    <w:rsid w:val="0CAB6601"/>
    <w:rsid w:val="0D3D1218"/>
    <w:rsid w:val="0EDA2A5E"/>
    <w:rsid w:val="0F5D0271"/>
    <w:rsid w:val="17F62711"/>
    <w:rsid w:val="1F3B0A27"/>
    <w:rsid w:val="22E138A7"/>
    <w:rsid w:val="2D244CB5"/>
    <w:rsid w:val="30681CE6"/>
    <w:rsid w:val="3E056F0B"/>
    <w:rsid w:val="3E6E4301"/>
    <w:rsid w:val="4AAD12D4"/>
    <w:rsid w:val="519E19F2"/>
    <w:rsid w:val="52AB1C1A"/>
    <w:rsid w:val="53D444FF"/>
    <w:rsid w:val="5ED7082E"/>
    <w:rsid w:val="60F96CBB"/>
    <w:rsid w:val="615E069F"/>
    <w:rsid w:val="64A17493"/>
    <w:rsid w:val="6ABB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C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6EF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3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6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80</Words>
  <Characters>458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4</cp:revision>
  <dcterms:created xsi:type="dcterms:W3CDTF">2020-12-01T18:27:00Z</dcterms:created>
  <dcterms:modified xsi:type="dcterms:W3CDTF">2021-07-14T09:35:00Z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0E16D05702D6471ABB27503DA92E15AD</vt:lpwstr>
  </property>
</Properties>
</file>