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3" w:rsidRDefault="00A62373" w:rsidP="009C5667">
      <w:pPr>
        <w:jc w:val="center"/>
        <w:rPr>
          <w:rFonts w:cs="Times New Roman"/>
          <w:sz w:val="32"/>
          <w:szCs w:val="32"/>
        </w:rPr>
      </w:pPr>
      <w:hyperlink r:id="rId6" w:tgtFrame="_parent" w:history="1">
        <w:r w:rsidRPr="000F5265">
          <w:rPr>
            <w:rStyle w:val="Strong"/>
            <w:rFonts w:cs="宋体" w:hint="eastAsia"/>
            <w:color w:val="333333"/>
            <w:sz w:val="32"/>
            <w:szCs w:val="32"/>
            <w:shd w:val="clear" w:color="auto" w:fill="FFFFFF"/>
          </w:rPr>
          <w:t>全国研究生招生专业目录</w:t>
        </w:r>
        <w:r w:rsidRPr="000F5265">
          <w:rPr>
            <w:rStyle w:val="Strong"/>
            <w:color w:val="333333"/>
            <w:sz w:val="32"/>
            <w:szCs w:val="32"/>
            <w:shd w:val="clear" w:color="auto" w:fill="FFFFFF"/>
          </w:rPr>
          <w:t>(</w:t>
        </w:r>
        <w:r w:rsidRPr="000F5265">
          <w:rPr>
            <w:rStyle w:val="Strong"/>
            <w:rFonts w:cs="宋体" w:hint="eastAsia"/>
            <w:color w:val="333333"/>
            <w:sz w:val="32"/>
            <w:szCs w:val="32"/>
            <w:shd w:val="clear" w:color="auto" w:fill="FFFFFF"/>
          </w:rPr>
          <w:t>专业后加★为专业硕士</w:t>
        </w:r>
        <w:r w:rsidRPr="000F5265">
          <w:rPr>
            <w:rStyle w:val="Strong"/>
            <w:color w:val="333333"/>
            <w:sz w:val="32"/>
            <w:szCs w:val="32"/>
            <w:shd w:val="clear" w:color="auto" w:fill="FFFFFF"/>
          </w:rPr>
          <w:t>)</w:t>
        </w:r>
      </w:hyperlink>
    </w:p>
    <w:p w:rsidR="00A62373" w:rsidRPr="000F5265" w:rsidRDefault="00A62373" w:rsidP="009C5667">
      <w:pPr>
        <w:jc w:val="center"/>
        <w:rPr>
          <w:rFonts w:cs="Times New Roman"/>
          <w:sz w:val="32"/>
          <w:szCs w:val="32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7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0" w:name="BM01"/>
            <w:bookmarkEnd w:id="0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01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哲学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28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0101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哲学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马克思主义哲学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外国哲学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逻辑学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伦理学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宗教学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010108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科学技术哲学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3" o:spid="_x0000_i1029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1" w:name="BM02"/>
            <w:bookmarkEnd w:id="1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02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30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理论经济学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理论经济学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政治经济学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经济思想史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经济史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西方经济学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世界经济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人口、资源与环境经济学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应用经济学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应用经济学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国民经济学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区域经济学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财政学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金融学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产业经济学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国际贸易学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劳动经济学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数量经济学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020210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国防经济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025100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金融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025200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应用统计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025300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税务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025400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国际商务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025500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保险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025600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资产评估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025700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审计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5" o:spid="_x0000_i1031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2" w:name="BM03"/>
            <w:bookmarkEnd w:id="2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03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32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法学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法律史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宪法学与行政法学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刑法学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民商法学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诉讼法学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经济法学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环境与资源保护法学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国际法学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030110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军事法学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政治学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政治学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政治学理论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中外政治制度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科学社会主义与国际共产主义运动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中共党史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国际政治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国际关系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030208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外交学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社会学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人口学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030303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030304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民俗学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民族学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民族学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民族学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马克思主义民族理论与政策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中国少数民族经济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030404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中国少数民族史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030405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中国少数民族艺术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马克思主义理论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030500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马克思主义理论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马克思主义基本原理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马克思主义发展史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马克思主义中国化研究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030504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国外马克思主义研究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030505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思想政治教育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030506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中国近现代史基本问题研究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0306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公安学</w:t>
                    </w:r>
                  </w:hyperlink>
                </w:p>
              </w:tc>
            </w:tr>
            <w:tr w:rsidR="00A62373" w:rsidRPr="0007078B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030600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公安学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9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法律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035100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035101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法律硕士（非法学）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035102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法律硕士（法学）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9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0352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社会工作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035200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社会工作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9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0353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警务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035300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警务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7" o:spid="_x0000_i1033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3" w:name="BM04"/>
            <w:bookmarkEnd w:id="3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04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34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9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0401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教育学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9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教育学原理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课程与教学论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比较教育学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学前教育学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高等教育学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成人教育学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职业技术教育学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特殊教育学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教育技术学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040111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教育法学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1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0402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心理学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基础心理学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发展与教育心理学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应用心理学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1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0403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体育学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体育学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体育人文社会学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1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运动人体科学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040303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体育教育训练学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040304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民族传统体育学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宋体"/>
                      <w:color w:val="CC0000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color w:val="CC0000"/>
                      <w:kern w:val="0"/>
                      <w:sz w:val="18"/>
                      <w:szCs w:val="18"/>
                    </w:rPr>
                    <w:t xml:space="preserve">　</w:t>
                  </w:r>
                  <w:r w:rsidRPr="009C5667">
                    <w:rPr>
                      <w:rFonts w:ascii="宋体" w:hAnsi="宋体" w:cs="宋体"/>
                      <w:color w:val="CC0000"/>
                      <w:kern w:val="0"/>
                      <w:sz w:val="18"/>
                      <w:szCs w:val="18"/>
                    </w:rPr>
                    <w:t xml:space="preserve">0451 </w:t>
                  </w:r>
                  <w:r w:rsidRPr="009C5667">
                    <w:rPr>
                      <w:rFonts w:ascii="宋体" w:hAnsi="宋体" w:cs="宋体" w:hint="eastAsia"/>
                      <w:color w:val="CC0000"/>
                      <w:kern w:val="0"/>
                      <w:sz w:val="18"/>
                      <w:szCs w:val="18"/>
                    </w:rPr>
                    <w:t>教育</w:t>
                  </w:r>
                  <w:r w:rsidRPr="009C5667">
                    <w:rPr>
                      <w:rFonts w:ascii="宋体" w:hAnsi="宋体" w:cs="宋体"/>
                      <w:color w:val="CC0000"/>
                      <w:kern w:val="0"/>
                      <w:sz w:val="18"/>
                      <w:szCs w:val="18"/>
                    </w:rPr>
                    <w:t xml:space="preserve"> </w:t>
                  </w:r>
                  <w:r w:rsidRPr="009C5667">
                    <w:rPr>
                      <w:rFonts w:ascii="宋体" w:hAnsi="宋体" w:cs="宋体" w:hint="eastAsia"/>
                      <w:color w:val="CC0000"/>
                      <w:kern w:val="0"/>
                      <w:sz w:val="18"/>
                      <w:szCs w:val="18"/>
                    </w:rPr>
                    <w:t>★</w:t>
                  </w: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学科教学（思政）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学科教学（语文）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学科教学（数学）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学科教学（物理）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学科教学（化学）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学科教学（生物）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学科教学（英语）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学科教学（历史）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学科教学（地理）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学科教学（音乐）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学科教学（体育）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学科教学（美术）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现代教育技术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小学教育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心理健康教育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3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科学与技术教育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学前教育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045119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特殊教育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045120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职业技术教育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045171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学校课程与教学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4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0452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体育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体育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体育教学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运动训练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竞赛组织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4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社会体育指导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5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0453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汉语国际教育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汉语国际教育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5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0454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应用心理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045400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应用心理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9" o:spid="_x0000_i1035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4" w:name="BM05"/>
            <w:bookmarkEnd w:id="4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05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文学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36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5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0501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中国语言文学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文艺学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语言学及应用语言学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汉语言文字学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5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中国古典文献学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中国古代文学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中国现当代文学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中国少数民族语言文学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比较文学与世界文学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6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0502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外国语言文学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外国语言文学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英语语言文学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俄语语言文学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法语语言文学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6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德语语言文学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日语语言文学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印度语言文学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西班牙语语言文学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阿拉伯语语言文学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欧洲语言文学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亚非语言文学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050211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外国语言学及应用语言学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7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0503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新闻传播学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新闻传播学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新闻学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传播学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18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0551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翻译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翻译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英语笔译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英语口译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俄语笔译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俄语口译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日语笔译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日语口译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法语笔译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德语笔译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德语口译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朝鲜语笔译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朝鲜语口译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西班牙语笔译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西班牙语口译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阿拉伯语笔译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阿拉伯语口译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19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泰语笔译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055118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泰语口译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0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0552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新闻与传播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新闻与传播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0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0553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出版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055300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出版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11" o:spid="_x0000_i1037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5" w:name="BM06"/>
            <w:bookmarkEnd w:id="5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06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38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0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0601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考古学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考古学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0601L1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考古学及博物馆学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0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0602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中国史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0602L1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史学理论及史学史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0602L2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历史文献学（含</w:t>
                    </w:r>
                    <w:r w:rsidRPr="009C5667">
                      <w:rPr>
                        <w:rFonts w:asci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∶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敦煌学、古文字学）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0602L3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专门史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0602L4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中国古代史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0602L5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中国近现代史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4" w:tgtFrame="_blank" w:history="1">
                    <w:r w:rsidRPr="009C5667">
                      <w:rPr>
                        <w:rFonts w:ascii="宋体" w:cs="宋体"/>
                        <w:color w:val="333333"/>
                        <w:kern w:val="0"/>
                        <w:sz w:val="18"/>
                        <w:szCs w:val="18"/>
                      </w:rPr>
                      <w:t>0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60202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历史地理学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中国史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1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0603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世界史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0603L1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世界史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1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060300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世界史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37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1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0651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文物与博物馆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065100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文物与博物馆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13" o:spid="_x0000_i1039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6" w:name="BM07"/>
            <w:bookmarkEnd w:id="6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07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理学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40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2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数学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基础数学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概率论与数理统计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应用数学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运筹学与控制论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2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物理学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理论物理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粒子物理与原子核物理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原子与分子物理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等离子体物理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凝聚态物理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声学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光学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070208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无线电物理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3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化学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3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无机化学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分析化学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070303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有机化学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070304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物理化学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070305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高分子化学与物理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4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天文学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天文学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天体物理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4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天体测量与天体力学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4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地理学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070500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自然地理学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人文地理学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地图学与地理信息系统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5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大气科学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070600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大气科学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气象学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大气物理学与大气环境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5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海洋科学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5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070700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海洋科学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070701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物理海洋学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070702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海洋化学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070703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海洋生物学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070704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海洋地质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6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地球物理学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070800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地球物理学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070801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固体地球物理学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070802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空间物理学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6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0709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地质学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6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070900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地质学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070901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矿物学、岩石学、矿床学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070902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地球化学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070903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古生物学与地层学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070904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构造地质学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070905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第四纪地质学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7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0710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生物学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植物学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动物学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水生生物学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微生物学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神经生物学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遗传学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发育生物学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细胞生物学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生物化学与分子生物学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071011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生物物理学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8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0711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系统科学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系统科学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系统理论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系统分析与集成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9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0712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科学技术史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科学技术史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9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0713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生态学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0713L1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生态学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生态学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9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0714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统计学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29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071400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统计学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29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心理学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0" w:tgtFrame="_blank" w:history="1">
                    <w:r w:rsidRPr="009C5667">
                      <w:rPr>
                        <w:rFonts w:ascii="宋体" w:cs="Times New Roman"/>
                        <w:color w:val="333333"/>
                        <w:kern w:val="0"/>
                        <w:sz w:val="18"/>
                        <w:szCs w:val="18"/>
                      </w:rPr>
                      <w:t> 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基础心理学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发展与教育心理学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应用心理学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0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力学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一般力学与力学基础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固体力学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流体力学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工程力学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1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材料科学与工程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材料物理与化学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077303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材料加工工程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1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电子科学与技术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电子科学与技术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物理电子学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电路与系统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1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微电子学与固体电子学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077404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电磁场与微波技术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2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计算机科学与技术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077500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计算机系统结构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计算机软件与理论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计算机应用技术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2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环境科学与工程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077600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3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生物医学工程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077700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生物医学工程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3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基础医学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077800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基础医学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077801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人体解剖与组织胚胎学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077802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免疫学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077803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病原生物学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077804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病理学与病理生理学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077805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3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077806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放射医学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4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0779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公共卫生与预防医学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077900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公共卫生与预防医学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077901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流行病与卫生统计学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077902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劳动卫生与环境卫生学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077903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营养与食品卫生学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077904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儿少卫生与妇幼保健学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077905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卫生毒理学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077906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军事预防医学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4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0780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药学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4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078000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078001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药物化学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078002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药剂学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078003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078004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药物分析学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078005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微生物与生化药学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5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078006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药理学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5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0781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中药学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5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0782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医学技术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5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0783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护理学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15" o:spid="_x0000_i1041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7" w:name="BM08"/>
            <w:bookmarkEnd w:id="7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08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工学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42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--&gt;</w:t>
            </w:r>
          </w:p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5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力学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一般力学与力学基础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固体力学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流体力学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工程力学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6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机械工程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机械工程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机械制造及其自动化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机械电子工程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6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机械设计及理论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车辆工程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7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光学工程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7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仪器科学与技术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仪器科学与技术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精密仪器及机械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测试计量技术及仪器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7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材料科学与工程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080500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材料物理与化学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材料加工工程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8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治金工程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080600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冶金工程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治金物理化学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钢铁冶金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080603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有色金属治金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8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动力工程及工程热物理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080700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动力工程及工程热物理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080701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工程热物理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080702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热能工程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080703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动力机械及工程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080704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流体机械及工程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080705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制冷及低温工程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080706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化工过程机械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39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电气工程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080800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080801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电机与电器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080802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电力系统及其自动化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080803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高电压与绝缘技术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39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080804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电力电子与电力传动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080805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电工理论与新技术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0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0809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电子科学与技术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080900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电子科学与技术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080901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物理电子学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080902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电路与系统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080903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微电子学与固体电子学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080904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电磁场与微波技术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0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信息与通信工程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081000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信息与通信工程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081001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通信与信息系统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081002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信号与信息处理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1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控制科学与工程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控制科学与工程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控制理论与控制工程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检测技术与自动化装置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系统工程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模式识别与智能系统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导航、制导与控制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1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计算机科学与技术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1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081200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计算机系统结构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计算机软件与理论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计算机应用技术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2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建筑学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建筑学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建筑历史与理论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建筑设计及其理论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081304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建筑技术科学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2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土木工程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土木工程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岩土工程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结构工程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市政工程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081404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供热、供燃气、通风及空调工程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081405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防灾减灾工程及防护工程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081406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桥梁与隧道工程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3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水利工程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081500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水文学及水资源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3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水力学及河流动力学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水工结构工程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081504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水利水电工程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081505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港口、海岸及近海工程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4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测绘科学与技术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081600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测绘科学与技术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大地测量学与测量工程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摄影测量与遥感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081603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地图制图学与地理信息工程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4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化学工程与技术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4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081700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化学工程与技术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081701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化学工程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081702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化学工艺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081703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生物化工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081704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应用化学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081705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工业催化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5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地质资源与地质工程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081800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地质资源与地质工程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081801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矿产普查与勘探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081802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地球探测与信息技术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5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081803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地质工程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6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0819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矿业工程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081900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矿业工程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081901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采矿工程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081902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矿物加工工程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081903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安全技术及工程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6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石油与天然气工程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082000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石油与天然气工程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082001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油气井工程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082002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油气田开发工程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6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082003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油气储运工程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7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纺织科学与工程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纺织科学与工程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纺织工程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纺织材料与纺织品设计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纺织化学与染整工程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服装设计与工程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7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轻工技术与工程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制浆造纸工程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制糖工程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发酵工程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皮革化学与工程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8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交通运输工程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道路与铁道工程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交通信息工程及控制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082303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交通运输规划与管理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082304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载运工具运用工程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8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船舶与海洋工程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船舶与海洋结构物设计制造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轮机工程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水声工程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9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航空宇航科学与技术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飞行器设计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航空宇航推进理论与工程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航空宇航制造工程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082504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人机与环境工程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49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兵器科学与技术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武器系统与运用工程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兵器发射理论与技术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082603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火炮、自动武器与弹药工程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49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082604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军事化学与烟火技术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0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核科学与技术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082701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核能科学与工程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082702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核燃料循环与材料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082703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核技术及应用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082704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辐射防护及环境保护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0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农业工程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082801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农业机械化工程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082802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农业水土工程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082803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农业生物环境与能源工程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082804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农业电气化与自动化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1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0829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林业工程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082901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森林工程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082902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木材科学与技术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082903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林产化学加工工程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1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环境科学与工程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083001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083002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1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生物医学工程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1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食品科学与工程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1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食品科学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粮食、油脂及植物蛋白工程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农产品加工及贮藏工程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水产品加工及贮藏工程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2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城乡规划学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城乡规划学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0833L1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城市规划与设计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0833Z1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城乡规划与设计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0833Z2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区域发展与规划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0833Z3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城乡发展历史与遗产保护规划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0833Z4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城乡规划管理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3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风景园林学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风景园林学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风景园林历史与理论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园林植物与应用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大地景观规划与生态修复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风景园林规划与设计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风景园林工程与技术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0834J2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园林艺术设计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0834Z1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环境设计艺术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3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0834Z2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风景园林工程与技术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4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软件工程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083500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软件工程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软件开发环境与技术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虚拟现实与交互技术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网络与信息安全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图形图像处理与多媒体技术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数据库与知识工程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嵌入式软件设计与应用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电子商务与电子政务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4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制造业与服务业信息化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信息管理与信息系统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计算机视觉与应用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计算机控制与智能自动化系统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模式识别与智能系统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无线网络与移动计算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083514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物联网工程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083515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网络编辑及其应用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0835J1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数字表演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0835L1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城市规划与设计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5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0835Z1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软件工程技术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6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0835Z2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信息安全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6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生物工程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6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安全科学与工程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6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083700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安全科学与工程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6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0837J1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食品安全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6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0835Z1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软件工程技术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hyperlink r:id="rId56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0837Z1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公共安全工程与管理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6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0838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公安技术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6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建筑学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56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0852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工程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机械工程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光学工程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仪器仪表工程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材料工程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冶金工程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动力工程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电气工程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电子与通信工程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集成电路工程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控制工程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计算机技术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软件工程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建筑与土木工程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测绘工程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化学工程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地质工程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矿业工程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085219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石油与天然气工程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纺织工程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轻工技术与工程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交通运输工程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船舶与海洋工程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安全工程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兵器工程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5" w:tgtFrame="_blank" w:history="1">
                    <w:r w:rsidRPr="009C5667">
                      <w:rPr>
                        <w:rFonts w:ascii="宋体" w:cs="宋体"/>
                        <w:color w:val="333333"/>
                        <w:kern w:val="0"/>
                        <w:sz w:val="18"/>
                        <w:szCs w:val="18"/>
                      </w:rPr>
                      <w:t>0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85226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核能与核技术工程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林业工程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085229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59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生物医学工程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食品工程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航空工程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航天工程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车辆工程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制药工程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工业工程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工业设计工程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生物工程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085239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项目管理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085240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物流工程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1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0853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城市规划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1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0870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科学技术史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1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0871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管理科学与工程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1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0872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设计学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17" o:spid="_x0000_i1043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8" w:name="BM09"/>
            <w:bookmarkEnd w:id="8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09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农学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44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1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作物学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作物栽培学与耕作学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作物遗传育种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1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园艺学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果树学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1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蔬菜学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茶学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2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农业资源利用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土壤学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植物营养学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2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植物保护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植物病理学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农业昆虫与害虫防治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农药学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2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畜牧学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动物遗传育种与繁殖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动物营养与饲料科学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090504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特种经济动物饲养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3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兽医学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基础兽医学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预防兽医学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090603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临床兽医学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3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林学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090701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林木遗传育种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090702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森林培育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3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090703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森林保护学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090704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森林经理学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090705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野生动植物保护与利用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090706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园林植物与观赏园艺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090707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水土保持与荒漠化防治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4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水产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090801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水产养殖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090802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捕捞学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090803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渔业资源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4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0909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草学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4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农业推广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作物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园艺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农业资源利用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植物保护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养殖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草业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林业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渔业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农业机械化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5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农村与区域发展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农业科技组织与服务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农业信息化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食品加工与安全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095114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设施农业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6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095115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种业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6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0952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兽医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6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0953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风景园林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6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0954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林业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6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0970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科学技术史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6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0971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环境科学与工程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097101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097102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环境工程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7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0972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食品科学与工程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097201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食品科学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097202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粮食、油脂及植物蛋白工程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097203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农产品加工及贮藏工程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097204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水产品加工及贮藏工程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7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0973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风景园林学</w:t>
                    </w:r>
                  </w:hyperlink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19" o:spid="_x0000_i1045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9" w:name="BM10"/>
            <w:bookmarkEnd w:id="9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10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46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7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基础医学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人体解剖与组织胚胎学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免疫学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病原生物学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病理学与病理生理学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法医学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放射医学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68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临床医学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老年医学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神经病学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精神病与精神卫生学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皮肤病与性病学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影像医学与核医学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临床检验诊断学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妇产科学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眼科学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耳鼻咽喉科学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肿瘤学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69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康复医学与理疗学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运动医学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麻醉学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100218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急诊医学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0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口腔医学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口腔基础医学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口腔临床医学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0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公共卫生与预防医学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流行病与卫生统计学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劳动卫生与环境卫生学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营养与食品卫生学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100404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儿少卫生与妇幼保健学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100405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卫生毒理学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100406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军事预防医学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1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中医学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中医基础理论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中医临床基础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中医医史文献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方剂学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中医诊断学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1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中医骨伤科学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中医妇科学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中医五官科学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针灸推拿学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100513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民族医学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2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中西医结合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中西医结合基础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中西医结合临床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3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药学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100701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药物化学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100702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药剂学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100703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生药学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100704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药物分析学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100705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微生物与生化药学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3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100706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药理学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3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中药学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3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1009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特种医学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3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1010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医学技术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4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1011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护理学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4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临床医学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老年医学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神经病学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精神病与精神卫生学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皮肤病与性病学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影像医学与核医学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4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临床检验诊断学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105109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妇产科学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眼科学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耳鼻咽喉科学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肿瘤学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康复医学与理疗学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运动医学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麻醉学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急诊医学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5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中医内科学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105119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中医外科学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105120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中医骨伤科学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105121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中医妇科学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105122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中医儿科学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105123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中医五官科学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105124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针灸推拿学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105125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民族医学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6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105126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中西医结合临床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6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1052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口腔医学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6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1053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公共卫生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7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1054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护理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7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1055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药学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7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1056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中药学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7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1071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科学技术史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7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1072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生物医学工程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21" o:spid="_x0000_i1047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10" w:name="BM11"/>
            <w:bookmarkEnd w:id="10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11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军事学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48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7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军事思想及军事历史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军事思想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军事历史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7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战略学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7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军事战略学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战争动员学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8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战役学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联合战役学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军种战役学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8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战术学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合同战术学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兵种战术学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8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军队指挥学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作战指挥学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8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军事运筹学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军事通信学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110504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军事情报学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110505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密码学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9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军制学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110601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军事组织编制学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79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110602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军队管理学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9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1107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军队政治工作学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9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1108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军事后勤学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9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1109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军事装备学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79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1110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军事训练学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0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1151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军事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23" o:spid="_x0000_i1049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11" w:name="BM12"/>
            <w:bookmarkEnd w:id="11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12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50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49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42"/>
              <w:gridCol w:w="2543"/>
              <w:gridCol w:w="2543"/>
              <w:gridCol w:w="2543"/>
            </w:tblGrid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0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管理科学与工程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管理科学与工程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现代管理理论及应用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现代供应链与物流工程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信息管理与信息系统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复杂系统理论及应用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信息管理与商务智能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企业决策分析及战略规划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0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金融工程与风险管理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120121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营销与服务工程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120122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金融工程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120123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投融资决策与风险控制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120124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物流与供应链管理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120125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信息系统与电子商务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120126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管理心理与行为科学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1201J1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医药产业战略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1201J2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医疗安全与风险管理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1201J3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能源与气候经济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1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1201J4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教育信息技术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1201J8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知识产权与科技创新</w:t>
                    </w:r>
                    <w:r w:rsidRPr="009C5667">
                      <w:rPr>
                        <w:rFonts w:asci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1201Z0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管理科学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1201Z1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1201Z2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物流管理与工程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1201Z3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网络知识管理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1201Z4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金融信息工程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1201Z5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电子商务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2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工商管理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120201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会计学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2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120202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企业管理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120203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旅游管理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120204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技术经济及管理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32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农林经济管理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120301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农业经济管理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120302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林业经济管理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3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公共管理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120401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行政管理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120402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社会医学与卫生事业管理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120403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教育经济与管理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3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120404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社会保障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120405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土地资源管理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41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图书馆、情报与档案管理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120501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图书馆学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120502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情报学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120503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档案学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4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工商管理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工商管理硕士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财务管理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企业营销与物流管理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4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人力资源管理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知识产权管理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旅游管理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金融管理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53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1252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公共管理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5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1253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会计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125300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会计硕士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125301 CFO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125302 CPA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125303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管理会计与管理控制方向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59" w:tgtFrame="_blank" w:history="1">
                    <w:r w:rsidRPr="009C5667">
                      <w:rPr>
                        <w:rFonts w:ascii="宋体" w:cs="Times New Roman"/>
                        <w:color w:val="333333"/>
                        <w:kern w:val="0"/>
                        <w:sz w:val="18"/>
                        <w:szCs w:val="18"/>
                      </w:rPr>
                      <w:t> </w:t>
                    </w:r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125304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审计与企业内控方向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>125305 CFO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125306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税务管理方向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125307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高级金融分析与风险管理师</w:t>
                    </w:r>
                  </w:hyperlink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125308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高级注册会计师方向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64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1254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旅游管理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65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1255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图书情报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75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435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6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1256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工程管理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278"/>
      </w:tblGrid>
      <w:tr w:rsidR="00A62373" w:rsidRPr="0007078B">
        <w:trPr>
          <w:trHeight w:val="90"/>
          <w:tblCellSpacing w:w="0" w:type="dxa"/>
        </w:trPr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00"/>
        <w:gridCol w:w="75"/>
        <w:gridCol w:w="8850"/>
      </w:tblGrid>
      <w:tr w:rsidR="00A62373" w:rsidRPr="0007078B">
        <w:trPr>
          <w:trHeight w:val="375"/>
          <w:tblCellSpacing w:w="0" w:type="dxa"/>
        </w:trPr>
        <w:tc>
          <w:tcPr>
            <w:tcW w:w="150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7078B">
              <w:rPr>
                <w:rFonts w:ascii="宋体" w:cs="Times New Roman"/>
                <w:noProof/>
                <w:color w:val="000000"/>
                <w:kern w:val="0"/>
                <w:sz w:val="18"/>
                <w:szCs w:val="18"/>
              </w:rPr>
              <w:pict>
                <v:shape id="图片 25" o:spid="_x0000_i1051" type="#_x0000_t75" alt="http://kaoyan.eol.cn/html/ky/zyml/index_files/dot.jpg" style="width:4.5pt;height:11.25pt;visibility:visible">
                  <v:imagedata r:id="rId7" o:title=""/>
                </v:shape>
              </w:pict>
            </w:r>
            <w:bookmarkStart w:id="12" w:name="BM13"/>
            <w:bookmarkEnd w:id="12"/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 </w:t>
            </w:r>
            <w:r w:rsidRPr="009C5667">
              <w:rPr>
                <w:rFonts w:ascii="宋体" w:hAnsi="宋体" w:cs="宋体"/>
                <w:b/>
                <w:bCs/>
                <w:color w:val="CC0000"/>
                <w:kern w:val="0"/>
                <w:sz w:val="18"/>
                <w:szCs w:val="18"/>
              </w:rPr>
              <w:t xml:space="preserve">13 </w:t>
            </w:r>
            <w:r w:rsidRPr="009C5667">
              <w:rPr>
                <w:rFonts w:ascii="宋体" w:hAnsi="宋体" w:cs="宋体" w:hint="eastAsia"/>
                <w:b/>
                <w:bCs/>
                <w:color w:val="CC0000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75" w:type="dxa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CF29AD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pict>
                <v:shape id="_x0000_i1052" type="#_x0000_t75" alt="" style="width:2.25pt;height:19.5pt">
                  <v:imagedata r:id="rId8" o:title=""/>
                </v:shape>
              </w:pict>
            </w:r>
          </w:p>
        </w:tc>
        <w:tc>
          <w:tcPr>
            <w:tcW w:w="0" w:type="auto"/>
            <w:shd w:val="clear" w:color="auto" w:fill="EEC930"/>
            <w:vAlign w:val="center"/>
          </w:tcPr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9C5667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A62373" w:rsidRPr="009C5667" w:rsidRDefault="00A62373" w:rsidP="009C5667">
      <w:pPr>
        <w:widowControl/>
        <w:jc w:val="left"/>
        <w:rPr>
          <w:rFonts w:ascii="宋体" w:cs="Times New Roman"/>
          <w:vanish/>
          <w:kern w:val="0"/>
          <w:sz w:val="18"/>
          <w:szCs w:val="18"/>
        </w:rPr>
      </w:pPr>
    </w:p>
    <w:tbl>
      <w:tblPr>
        <w:tblW w:w="49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0462"/>
      </w:tblGrid>
      <w:tr w:rsidR="00A62373" w:rsidRPr="0007078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</w:tcPr>
          <w:tbl>
            <w:tblPr>
              <w:tblW w:w="1007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517"/>
              <w:gridCol w:w="2518"/>
              <w:gridCol w:w="2518"/>
              <w:gridCol w:w="2518"/>
            </w:tblGrid>
            <w:tr w:rsidR="00A62373" w:rsidRPr="0007078B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6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1301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艺术学理论</w:t>
                    </w:r>
                  </w:hyperlink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130100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艺术学理论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69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0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130121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1301J1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文化产业</w:t>
                    </w:r>
                  </w:hyperlink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1301J3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艺术与科学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1301L1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1301Z1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艺术学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7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1301Z3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传媒艺术学</w:t>
                    </w:r>
                  </w:hyperlink>
                </w:p>
              </w:tc>
            </w:tr>
            <w:tr w:rsidR="00A62373" w:rsidRPr="0007078B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76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1302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音乐与舞蹈学</w:t>
                    </w:r>
                  </w:hyperlink>
                </w:p>
              </w:tc>
            </w:tr>
            <w:tr w:rsidR="00A62373" w:rsidRPr="0007078B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77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1303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戏剧与影视学</w:t>
                    </w:r>
                  </w:hyperlink>
                </w:p>
              </w:tc>
            </w:tr>
            <w:tr w:rsidR="00A62373" w:rsidRPr="0007078B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78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1304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美术学</w:t>
                    </w:r>
                  </w:hyperlink>
                </w:p>
              </w:tc>
            </w:tr>
            <w:tr w:rsidR="00A62373" w:rsidRPr="0007078B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79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1305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设计学</w:t>
                    </w:r>
                  </w:hyperlink>
                </w:p>
              </w:tc>
            </w:tr>
            <w:tr w:rsidR="00A62373" w:rsidRPr="0007078B">
              <w:trPr>
                <w:trHeight w:val="98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center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Times New Roman" w:hAnsi="Times New Roman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0" w:type="auto"/>
                  <w:gridSpan w:val="4"/>
                  <w:shd w:val="clear" w:color="auto" w:fill="F0F0F0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color w:val="CC0000"/>
                      <w:kern w:val="0"/>
                      <w:sz w:val="18"/>
                      <w:szCs w:val="18"/>
                    </w:rPr>
                  </w:pPr>
                  <w:hyperlink r:id="rId880" w:tgtFrame="_blank" w:history="1"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 xml:space="preserve">　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1351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艺术</w:t>
                    </w:r>
                    <w:r w:rsidRPr="009C5667">
                      <w:rPr>
                        <w:rFonts w:ascii="宋体" w:hAnsi="宋体" w:cs="宋体"/>
                        <w:color w:val="CC0000"/>
                        <w:kern w:val="0"/>
                        <w:sz w:val="18"/>
                        <w:szCs w:val="18"/>
                      </w:rPr>
                      <w:t xml:space="preserve"> </w:t>
                    </w:r>
                    <w:r w:rsidRPr="009C5667">
                      <w:rPr>
                        <w:rFonts w:ascii="宋体" w:hAnsi="宋体" w:cs="宋体" w:hint="eastAsia"/>
                        <w:color w:val="CC0000"/>
                        <w:kern w:val="0"/>
                        <w:sz w:val="18"/>
                        <w:szCs w:val="18"/>
                      </w:rPr>
                      <w:t>★</w:t>
                    </w:r>
                  </w:hyperlink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1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135101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音乐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2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135102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戏剧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3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135103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戏曲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4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135104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电影</w:t>
                    </w:r>
                  </w:hyperlink>
                </w:p>
              </w:tc>
            </w:tr>
            <w:tr w:rsidR="00A62373" w:rsidRPr="0007078B">
              <w:trPr>
                <w:trHeight w:val="574"/>
                <w:jc w:val="center"/>
              </w:trPr>
              <w:tc>
                <w:tcPr>
                  <w:tcW w:w="1249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5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135105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广播电视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6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135106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舞蹈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7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135107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美术</w:t>
                    </w:r>
                  </w:hyperlink>
                </w:p>
              </w:tc>
              <w:tc>
                <w:tcPr>
                  <w:tcW w:w="1250" w:type="pct"/>
                  <w:shd w:val="clear" w:color="auto" w:fill="FFFFFF"/>
                  <w:vAlign w:val="center"/>
                </w:tcPr>
                <w:p w:rsidR="00A62373" w:rsidRPr="009C5667" w:rsidRDefault="00A62373" w:rsidP="009C5667">
                  <w:pPr>
                    <w:widowControl/>
                    <w:jc w:val="left"/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 w:rsidRPr="009C5667"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 xml:space="preserve">　</w:t>
                  </w:r>
                  <w:hyperlink r:id="rId888" w:tgtFrame="_blank" w:history="1">
                    <w:r w:rsidRPr="009C5667">
                      <w:rPr>
                        <w:rFonts w:ascii="宋体" w:hAnsi="宋体" w:cs="宋体"/>
                        <w:color w:val="333333"/>
                        <w:kern w:val="0"/>
                        <w:sz w:val="18"/>
                        <w:szCs w:val="18"/>
                      </w:rPr>
                      <w:t xml:space="preserve">135108 </w:t>
                    </w:r>
                    <w:r w:rsidRPr="009C5667">
                      <w:rPr>
                        <w:rFonts w:ascii="宋体" w:hAnsi="宋体" w:cs="宋体" w:hint="eastAsia"/>
                        <w:color w:val="333333"/>
                        <w:kern w:val="0"/>
                        <w:sz w:val="18"/>
                        <w:szCs w:val="18"/>
                      </w:rPr>
                      <w:t>艺术设计</w:t>
                    </w:r>
                  </w:hyperlink>
                </w:p>
              </w:tc>
            </w:tr>
          </w:tbl>
          <w:p w:rsidR="00A62373" w:rsidRPr="009C5667" w:rsidRDefault="00A62373" w:rsidP="009C566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2373" w:rsidRPr="009C5667" w:rsidRDefault="00A62373">
      <w:pPr>
        <w:rPr>
          <w:rFonts w:cs="Times New Roman"/>
          <w:sz w:val="18"/>
          <w:szCs w:val="18"/>
        </w:rPr>
      </w:pPr>
    </w:p>
    <w:sectPr w:rsidR="00A62373" w:rsidRPr="009C5667" w:rsidSect="00CD51E7">
      <w:headerReference w:type="default" r:id="rId889"/>
      <w:pgSz w:w="11906" w:h="16838"/>
      <w:pgMar w:top="1440" w:right="567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73" w:rsidRDefault="00A62373" w:rsidP="009C56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2373" w:rsidRDefault="00A62373" w:rsidP="009C56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73" w:rsidRDefault="00A62373" w:rsidP="009C56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2373" w:rsidRDefault="00A62373" w:rsidP="009C56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73" w:rsidRDefault="00A62373" w:rsidP="00A6247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enforcement="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667"/>
    <w:rsid w:val="00037B22"/>
    <w:rsid w:val="0007078B"/>
    <w:rsid w:val="000A2AE0"/>
    <w:rsid w:val="000F5265"/>
    <w:rsid w:val="00177BC0"/>
    <w:rsid w:val="00212B2C"/>
    <w:rsid w:val="002C05E4"/>
    <w:rsid w:val="00886565"/>
    <w:rsid w:val="0093397F"/>
    <w:rsid w:val="009C5667"/>
    <w:rsid w:val="00A62373"/>
    <w:rsid w:val="00A6247E"/>
    <w:rsid w:val="00C97DC1"/>
    <w:rsid w:val="00CD51E7"/>
    <w:rsid w:val="00C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6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66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C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566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C56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667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9C56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ouky.eol.cn/school_recommended.php?g&amp;code=040300" TargetMode="External"/><Relationship Id="rId671" Type="http://schemas.openxmlformats.org/officeDocument/2006/relationships/hyperlink" Target="http://souky.eol.cn/school_recommended.php?g&amp;code=097102" TargetMode="External"/><Relationship Id="rId769" Type="http://schemas.openxmlformats.org/officeDocument/2006/relationships/hyperlink" Target="http://souky.eol.cn/school_recommended.php?g&amp;code=105300" TargetMode="External"/><Relationship Id="rId21" Type="http://schemas.openxmlformats.org/officeDocument/2006/relationships/hyperlink" Target="http://souky.eol.cn/school_recommended.php?g&amp;code=020101" TargetMode="External"/><Relationship Id="rId324" Type="http://schemas.openxmlformats.org/officeDocument/2006/relationships/hyperlink" Target="http://souky.eol.cn/school_recommended.php?g&amp;code=077502" TargetMode="External"/><Relationship Id="rId531" Type="http://schemas.openxmlformats.org/officeDocument/2006/relationships/hyperlink" Target="http://souky.eol.cn/school_recommended.php?g&amp;code=083400" TargetMode="External"/><Relationship Id="rId629" Type="http://schemas.openxmlformats.org/officeDocument/2006/relationships/hyperlink" Target="http://souky.eol.cn/school_recommended.php?g&amp;code=090501" TargetMode="External"/><Relationship Id="rId170" Type="http://schemas.openxmlformats.org/officeDocument/2006/relationships/hyperlink" Target="http://souky.eol.cn/school_recommended.php?g&amp;code=050205" TargetMode="External"/><Relationship Id="rId836" Type="http://schemas.openxmlformats.org/officeDocument/2006/relationships/hyperlink" Target="http://souky.eol.cn/school_recommended.php?g&amp;code=120401" TargetMode="External"/><Relationship Id="rId268" Type="http://schemas.openxmlformats.org/officeDocument/2006/relationships/hyperlink" Target="http://souky.eol.cn/profession_search.php?g&amp;shuoshi_type=%B2%BB%CF%DE&amp;sub=07%C0%ED%D1%A7&amp;lev2=0709%B5%D8%D6%CA%D1%A7&amp;order=down" TargetMode="External"/><Relationship Id="rId475" Type="http://schemas.openxmlformats.org/officeDocument/2006/relationships/hyperlink" Target="http://souky.eol.cn/school_recommended.php?g&amp;code=082104" TargetMode="External"/><Relationship Id="rId682" Type="http://schemas.openxmlformats.org/officeDocument/2006/relationships/hyperlink" Target="http://souky.eol.cn/school_recommended.php?g&amp;code=100104" TargetMode="External"/><Relationship Id="rId32" Type="http://schemas.openxmlformats.org/officeDocument/2006/relationships/hyperlink" Target="http://souky.eol.cn/school_recommended.php?g&amp;code=020204" TargetMode="External"/><Relationship Id="rId128" Type="http://schemas.openxmlformats.org/officeDocument/2006/relationships/hyperlink" Target="http://souky.eol.cn/school_recommended.php?g&amp;code=045106" TargetMode="External"/><Relationship Id="rId335" Type="http://schemas.openxmlformats.org/officeDocument/2006/relationships/hyperlink" Target="http://souky.eol.cn/school_recommended.php?g&amp;code=077802" TargetMode="External"/><Relationship Id="rId542" Type="http://schemas.openxmlformats.org/officeDocument/2006/relationships/hyperlink" Target="http://souky.eol.cn/school_recommended.php?g&amp;code=083501" TargetMode="External"/><Relationship Id="rId181" Type="http://schemas.openxmlformats.org/officeDocument/2006/relationships/hyperlink" Target="http://souky.eol.cn/profession_search.php?g&amp;shuoshi_type=%B2%BB%CF%DE&amp;sub=05%CE%C4%D1%A7&amp;lev2=0551%B7%AD%D2%EB%CB%B6%CA%BF&amp;order=down" TargetMode="External"/><Relationship Id="rId402" Type="http://schemas.openxmlformats.org/officeDocument/2006/relationships/hyperlink" Target="http://souky.eol.cn/school_recommended.php?g&amp;code=080900" TargetMode="External"/><Relationship Id="rId847" Type="http://schemas.openxmlformats.org/officeDocument/2006/relationships/hyperlink" Target="http://souky.eol.cn/school_recommended.php?g&amp;code=125101" TargetMode="External"/><Relationship Id="rId279" Type="http://schemas.openxmlformats.org/officeDocument/2006/relationships/hyperlink" Target="http://souky.eol.cn/school_recommended.php?g&amp;code=071003" TargetMode="External"/><Relationship Id="rId486" Type="http://schemas.openxmlformats.org/officeDocument/2006/relationships/hyperlink" Target="http://souky.eol.cn/profession_search.php?g&amp;shuoshi_type=%B2%BB%CF%DE&amp;sub=08%B9%A4%D1%A7&amp;lev2=0824%B4%AC%B2%B0%D3%EB%BA%A3%D1%F3%B9%A4%B3%CC&amp;order=down" TargetMode="External"/><Relationship Id="rId693" Type="http://schemas.openxmlformats.org/officeDocument/2006/relationships/hyperlink" Target="http://souky.eol.cn/school_recommended.php?g&amp;code=100208" TargetMode="External"/><Relationship Id="rId707" Type="http://schemas.openxmlformats.org/officeDocument/2006/relationships/hyperlink" Target="http://souky.eol.cn/school_recommended.php?g&amp;code=100401" TargetMode="External"/><Relationship Id="rId43" Type="http://schemas.openxmlformats.org/officeDocument/2006/relationships/hyperlink" Target="http://souky.eol.cn/school_recommended.php?g&amp;code=025500" TargetMode="External"/><Relationship Id="rId139" Type="http://schemas.openxmlformats.org/officeDocument/2006/relationships/hyperlink" Target="http://souky.eol.cn/school_recommended.php?g&amp;code=045117" TargetMode="External"/><Relationship Id="rId346" Type="http://schemas.openxmlformats.org/officeDocument/2006/relationships/hyperlink" Target="http://souky.eol.cn/school_recommended.php?g&amp;code=077905" TargetMode="External"/><Relationship Id="rId553" Type="http://schemas.openxmlformats.org/officeDocument/2006/relationships/hyperlink" Target="http://souky.eol.cn/school_recommended.php?g&amp;code=083512" TargetMode="External"/><Relationship Id="rId760" Type="http://schemas.openxmlformats.org/officeDocument/2006/relationships/hyperlink" Target="http://souky.eol.cn/school_recommended.php?g&amp;code=105119" TargetMode="External"/><Relationship Id="rId192" Type="http://schemas.openxmlformats.org/officeDocument/2006/relationships/hyperlink" Target="http://souky.eol.cn/school_recommended.php?g&amp;code=055110" TargetMode="External"/><Relationship Id="rId206" Type="http://schemas.openxmlformats.org/officeDocument/2006/relationships/hyperlink" Target="http://souky.eol.cn/school_recommended.php?g&amp;code=060100" TargetMode="External"/><Relationship Id="rId413" Type="http://schemas.openxmlformats.org/officeDocument/2006/relationships/hyperlink" Target="http://souky.eol.cn/school_recommended.php?g&amp;code=081101" TargetMode="External"/><Relationship Id="rId858" Type="http://schemas.openxmlformats.org/officeDocument/2006/relationships/hyperlink" Target="http://souky.eol.cn/school_recommended.php?g&amp;code=125303" TargetMode="External"/><Relationship Id="rId497" Type="http://schemas.openxmlformats.org/officeDocument/2006/relationships/hyperlink" Target="http://souky.eol.cn/school_recommended.php?g&amp;code=082602" TargetMode="External"/><Relationship Id="rId620" Type="http://schemas.openxmlformats.org/officeDocument/2006/relationships/hyperlink" Target="http://souky.eol.cn/school_recommended.php?g&amp;code=090203" TargetMode="External"/><Relationship Id="rId718" Type="http://schemas.openxmlformats.org/officeDocument/2006/relationships/hyperlink" Target="http://souky.eol.cn/school_recommended.php?g&amp;code=100505" TargetMode="External"/><Relationship Id="rId357" Type="http://schemas.openxmlformats.org/officeDocument/2006/relationships/hyperlink" Target="http://souky.eol.cn/school_recommended.php?g&amp;code=078200" TargetMode="External"/><Relationship Id="rId54" Type="http://schemas.openxmlformats.org/officeDocument/2006/relationships/hyperlink" Target="http://souky.eol.cn/school_recommended.php?g&amp;code=030107" TargetMode="External"/><Relationship Id="rId217" Type="http://schemas.openxmlformats.org/officeDocument/2006/relationships/hyperlink" Target="http://souky.eol.cn/school_recommended.php?g&amp;code=0603L1" TargetMode="External"/><Relationship Id="rId564" Type="http://schemas.openxmlformats.org/officeDocument/2006/relationships/hyperlink" Target="http://souky.eol.cn/school_recommended.php?g&amp;code=0837J1" TargetMode="External"/><Relationship Id="rId771" Type="http://schemas.openxmlformats.org/officeDocument/2006/relationships/hyperlink" Target="http://souky.eol.cn/school_recommended.php?g&amp;code=105500" TargetMode="External"/><Relationship Id="rId869" Type="http://schemas.openxmlformats.org/officeDocument/2006/relationships/hyperlink" Target="http://souky.eol.cn/school_recommended.php?g&amp;code=130101" TargetMode="External"/><Relationship Id="rId424" Type="http://schemas.openxmlformats.org/officeDocument/2006/relationships/hyperlink" Target="http://souky.eol.cn/school_recommended.php?g&amp;code=081300" TargetMode="External"/><Relationship Id="rId631" Type="http://schemas.openxmlformats.org/officeDocument/2006/relationships/hyperlink" Target="http://souky.eol.cn/school_recommended.php?g&amp;code=090504" TargetMode="External"/><Relationship Id="rId729" Type="http://schemas.openxmlformats.org/officeDocument/2006/relationships/hyperlink" Target="http://souky.eol.cn/school_recommended.php?g&amp;code=100602" TargetMode="External"/><Relationship Id="rId270" Type="http://schemas.openxmlformats.org/officeDocument/2006/relationships/hyperlink" Target="http://souky.eol.cn/school_recommended.php?g&amp;code=070901" TargetMode="External"/><Relationship Id="rId65" Type="http://schemas.openxmlformats.org/officeDocument/2006/relationships/hyperlink" Target="http://souky.eol.cn/school_recommended.php?g&amp;code=030207" TargetMode="External"/><Relationship Id="rId130" Type="http://schemas.openxmlformats.org/officeDocument/2006/relationships/hyperlink" Target="http://souky.eol.cn/school_recommended.php?g&amp;code=045108" TargetMode="External"/><Relationship Id="rId368" Type="http://schemas.openxmlformats.org/officeDocument/2006/relationships/hyperlink" Target="http://souky.eol.cn/school_recommended.php?g&amp;code=080202" TargetMode="External"/><Relationship Id="rId575" Type="http://schemas.openxmlformats.org/officeDocument/2006/relationships/hyperlink" Target="http://souky.eol.cn/school_recommended.php?g&amp;code=085206" TargetMode="External"/><Relationship Id="rId782" Type="http://schemas.openxmlformats.org/officeDocument/2006/relationships/hyperlink" Target="http://souky.eol.cn/school_recommended.php?g&amp;code=110301" TargetMode="External"/><Relationship Id="rId228" Type="http://schemas.openxmlformats.org/officeDocument/2006/relationships/hyperlink" Target="http://souky.eol.cn/profession_search.php?g&amp;shuoshi_type=%B2%BB%CF%DE&amp;sub=07%C0%ED%D1%A7&amp;lev2=0702%CE%EF%C0%ED%D1%A7&amp;order=down" TargetMode="External"/><Relationship Id="rId435" Type="http://schemas.openxmlformats.org/officeDocument/2006/relationships/hyperlink" Target="http://souky.eol.cn/school_recommended.php?g&amp;code=081406" TargetMode="External"/><Relationship Id="rId642" Type="http://schemas.openxmlformats.org/officeDocument/2006/relationships/hyperlink" Target="http://souky.eol.cn/school_recommended.php?g&amp;code=090706" TargetMode="External"/><Relationship Id="rId281" Type="http://schemas.openxmlformats.org/officeDocument/2006/relationships/hyperlink" Target="http://souky.eol.cn/school_recommended.php?g&amp;code=071005" TargetMode="External"/><Relationship Id="rId502" Type="http://schemas.openxmlformats.org/officeDocument/2006/relationships/hyperlink" Target="http://souky.eol.cn/school_recommended.php?g&amp;code=082702" TargetMode="External"/><Relationship Id="rId76" Type="http://schemas.openxmlformats.org/officeDocument/2006/relationships/hyperlink" Target="http://souky.eol.cn/school_recommended.php?g&amp;code=030402" TargetMode="External"/><Relationship Id="rId141" Type="http://schemas.openxmlformats.org/officeDocument/2006/relationships/hyperlink" Target="http://souky.eol.cn/school_recommended.php?g&amp;code=045119" TargetMode="External"/><Relationship Id="rId379" Type="http://schemas.openxmlformats.org/officeDocument/2006/relationships/hyperlink" Target="http://souky.eol.cn/school_recommended.php?g&amp;code=080502" TargetMode="External"/><Relationship Id="rId586" Type="http://schemas.openxmlformats.org/officeDocument/2006/relationships/hyperlink" Target="http://souky.eol.cn/school_recommended.php?g&amp;code=085217" TargetMode="External"/><Relationship Id="rId793" Type="http://schemas.openxmlformats.org/officeDocument/2006/relationships/hyperlink" Target="http://souky.eol.cn/profession_search.php?g&amp;shuoshi_type=%B2%BB%CF%DE&amp;sub=11%BE%FC%CA%C2%D1%A7&amp;lev2=1106%BE%FC%D6%C6%D1%A7&amp;order=down" TargetMode="External"/><Relationship Id="rId807" Type="http://schemas.openxmlformats.org/officeDocument/2006/relationships/hyperlink" Target="http://souky.eol.cn/school_recommended.php?g&amp;code=120105" TargetMode="External"/><Relationship Id="rId7" Type="http://schemas.openxmlformats.org/officeDocument/2006/relationships/image" Target="media/image1.jpeg"/><Relationship Id="rId239" Type="http://schemas.openxmlformats.org/officeDocument/2006/relationships/hyperlink" Target="http://souky.eol.cn/school_recommended.php?g&amp;code=070300" TargetMode="External"/><Relationship Id="rId446" Type="http://schemas.openxmlformats.org/officeDocument/2006/relationships/hyperlink" Target="http://souky.eol.cn/school_recommended.php?g&amp;code=081602" TargetMode="External"/><Relationship Id="rId653" Type="http://schemas.openxmlformats.org/officeDocument/2006/relationships/hyperlink" Target="http://souky.eol.cn/school_recommended.php?g&amp;code=095104" TargetMode="External"/><Relationship Id="rId292" Type="http://schemas.openxmlformats.org/officeDocument/2006/relationships/hyperlink" Target="http://souky.eol.cn/profession_search.php?g&amp;shuoshi_type=%B2%BB%CF%DE&amp;sub=07%C0%ED%D1%A7&amp;lev2=0712%BF%C6%D1%A7%BC%BC%CA%F5%CA%B7&amp;order=down" TargetMode="External"/><Relationship Id="rId306" Type="http://schemas.openxmlformats.org/officeDocument/2006/relationships/hyperlink" Target="http://souky.eol.cn/school_recommended.php?g&amp;code=077201" TargetMode="External"/><Relationship Id="rId860" Type="http://schemas.openxmlformats.org/officeDocument/2006/relationships/hyperlink" Target="http://souky.eol.cn/school_recommended.php?g&amp;code=125305" TargetMode="External"/><Relationship Id="rId87" Type="http://schemas.openxmlformats.org/officeDocument/2006/relationships/hyperlink" Target="http://souky.eol.cn/school_recommended.php?g&amp;code=030506" TargetMode="External"/><Relationship Id="rId513" Type="http://schemas.openxmlformats.org/officeDocument/2006/relationships/hyperlink" Target="http://souky.eol.cn/school_recommended.php?g&amp;code=082903" TargetMode="External"/><Relationship Id="rId597" Type="http://schemas.openxmlformats.org/officeDocument/2006/relationships/hyperlink" Target="http://souky.eol.cn/school_recommended.php?g&amp;code=085228" TargetMode="External"/><Relationship Id="rId720" Type="http://schemas.openxmlformats.org/officeDocument/2006/relationships/hyperlink" Target="http://souky.eol.cn/school_recommended.php?g&amp;code=100507" TargetMode="External"/><Relationship Id="rId818" Type="http://schemas.openxmlformats.org/officeDocument/2006/relationships/hyperlink" Target="http://souky.eol.cn/school_recommended.php?g&amp;code=1201J3" TargetMode="External"/><Relationship Id="rId152" Type="http://schemas.openxmlformats.org/officeDocument/2006/relationships/hyperlink" Target="http://souky.eol.cn/school_recommended.php?g&amp;code=045400" TargetMode="External"/><Relationship Id="rId194" Type="http://schemas.openxmlformats.org/officeDocument/2006/relationships/hyperlink" Target="http://souky.eol.cn/school_recommended.php?g&amp;code=055112" TargetMode="External"/><Relationship Id="rId208" Type="http://schemas.openxmlformats.org/officeDocument/2006/relationships/hyperlink" Target="http://souky.eol.cn/profession_search.php?g&amp;shuoshi_type=%B2%BB%CF%DE&amp;sub=06%C0%FA%CA%B7%D1%A7&amp;lev2=0602%D6%D0%B9%FA%CA%B7&amp;order=down" TargetMode="External"/><Relationship Id="rId415" Type="http://schemas.openxmlformats.org/officeDocument/2006/relationships/hyperlink" Target="http://souky.eol.cn/school_recommended.php?g&amp;code=081103" TargetMode="External"/><Relationship Id="rId457" Type="http://schemas.openxmlformats.org/officeDocument/2006/relationships/hyperlink" Target="http://souky.eol.cn/school_recommended.php?g&amp;code=081801" TargetMode="External"/><Relationship Id="rId622" Type="http://schemas.openxmlformats.org/officeDocument/2006/relationships/hyperlink" Target="http://souky.eol.cn/school_recommended.php?g&amp;code=090301" TargetMode="External"/><Relationship Id="rId261" Type="http://schemas.openxmlformats.org/officeDocument/2006/relationships/hyperlink" Target="http://souky.eol.cn/school_recommended.php?g&amp;code=070702" TargetMode="External"/><Relationship Id="rId499" Type="http://schemas.openxmlformats.org/officeDocument/2006/relationships/hyperlink" Target="http://souky.eol.cn/school_recommended.php?g&amp;code=082604" TargetMode="External"/><Relationship Id="rId664" Type="http://schemas.openxmlformats.org/officeDocument/2006/relationships/hyperlink" Target="http://souky.eol.cn/school_recommended.php?g&amp;code=095115" TargetMode="External"/><Relationship Id="rId871" Type="http://schemas.openxmlformats.org/officeDocument/2006/relationships/hyperlink" Target="http://souky.eol.cn/school_recommended.php?g&amp;code=1301J1" TargetMode="External"/><Relationship Id="rId14" Type="http://schemas.openxmlformats.org/officeDocument/2006/relationships/hyperlink" Target="http://souky.eol.cn/school_recommended.php?g&amp;code=010104" TargetMode="External"/><Relationship Id="rId56" Type="http://schemas.openxmlformats.org/officeDocument/2006/relationships/hyperlink" Target="http://souky.eol.cn/school_recommended.php?g&amp;code=030109" TargetMode="External"/><Relationship Id="rId317" Type="http://schemas.openxmlformats.org/officeDocument/2006/relationships/hyperlink" Target="http://souky.eol.cn/school_recommended.php?g&amp;code=077401" TargetMode="External"/><Relationship Id="rId359" Type="http://schemas.openxmlformats.org/officeDocument/2006/relationships/hyperlink" Target="http://souky.eol.cn/profession_search.php?g&amp;shuoshi_type=%B2%BB%CF%DE&amp;sub=08%B9%A4%D1%A7&amp;lev2=0801%C1%A6%D1%A7&amp;order=down" TargetMode="External"/><Relationship Id="rId524" Type="http://schemas.openxmlformats.org/officeDocument/2006/relationships/hyperlink" Target="http://souky.eol.cn/school_recommended.php?g&amp;code=083300" TargetMode="External"/><Relationship Id="rId566" Type="http://schemas.openxmlformats.org/officeDocument/2006/relationships/hyperlink" Target="http://souky.eol.cn/school_recommended.php?g&amp;code=0837Z1" TargetMode="External"/><Relationship Id="rId731" Type="http://schemas.openxmlformats.org/officeDocument/2006/relationships/hyperlink" Target="http://souky.eol.cn/school_recommended.php?g&amp;code=100701" TargetMode="External"/><Relationship Id="rId773" Type="http://schemas.openxmlformats.org/officeDocument/2006/relationships/hyperlink" Target="http://souky.eol.cn/school_recommended.php?g&amp;code=107100" TargetMode="External"/><Relationship Id="rId98" Type="http://schemas.openxmlformats.org/officeDocument/2006/relationships/hyperlink" Target="http://souky.eol.cn/profession_search.php?g&amp;shuoshi_type=%B2%BB%CF%DE&amp;sub=04%BD%CC%D3%FD%D1%A7&amp;lev2=0401%BD%CC%D3%FD%D1%A7&amp;order=down" TargetMode="External"/><Relationship Id="rId121" Type="http://schemas.openxmlformats.org/officeDocument/2006/relationships/hyperlink" Target="http://souky.eol.cn/school_recommended.php?g&amp;code=040304" TargetMode="External"/><Relationship Id="rId163" Type="http://schemas.openxmlformats.org/officeDocument/2006/relationships/hyperlink" Target="http://souky.eol.cn/school_recommended.php?g&amp;code=050108" TargetMode="External"/><Relationship Id="rId219" Type="http://schemas.openxmlformats.org/officeDocument/2006/relationships/hyperlink" Target="http://souky.eol.cn/school_recommended.php?g&amp;code=065100" TargetMode="External"/><Relationship Id="rId370" Type="http://schemas.openxmlformats.org/officeDocument/2006/relationships/hyperlink" Target="http://souky.eol.cn/school_recommended.php?g&amp;code=080204" TargetMode="External"/><Relationship Id="rId426" Type="http://schemas.openxmlformats.org/officeDocument/2006/relationships/hyperlink" Target="http://souky.eol.cn/school_recommended.php?g&amp;code=081302" TargetMode="External"/><Relationship Id="rId633" Type="http://schemas.openxmlformats.org/officeDocument/2006/relationships/hyperlink" Target="http://souky.eol.cn/school_recommended.php?g&amp;code=090601" TargetMode="External"/><Relationship Id="rId829" Type="http://schemas.openxmlformats.org/officeDocument/2006/relationships/hyperlink" Target="http://souky.eol.cn/school_recommended.php?g&amp;code=120202" TargetMode="External"/><Relationship Id="rId230" Type="http://schemas.openxmlformats.org/officeDocument/2006/relationships/hyperlink" Target="http://souky.eol.cn/school_recommended.php?g&amp;code=070201" TargetMode="External"/><Relationship Id="rId468" Type="http://schemas.openxmlformats.org/officeDocument/2006/relationships/hyperlink" Target="http://souky.eol.cn/school_recommended.php?g&amp;code=082002" TargetMode="External"/><Relationship Id="rId675" Type="http://schemas.openxmlformats.org/officeDocument/2006/relationships/hyperlink" Target="http://souky.eol.cn/school_recommended.php?g&amp;code=097203" TargetMode="External"/><Relationship Id="rId840" Type="http://schemas.openxmlformats.org/officeDocument/2006/relationships/hyperlink" Target="http://souky.eol.cn/school_recommended.php?g&amp;code=120405" TargetMode="External"/><Relationship Id="rId882" Type="http://schemas.openxmlformats.org/officeDocument/2006/relationships/hyperlink" Target="http://souky.eol.cn/school_recommended.php?g&amp;code=135102" TargetMode="External"/><Relationship Id="rId25" Type="http://schemas.openxmlformats.org/officeDocument/2006/relationships/hyperlink" Target="http://souky.eol.cn/school_recommended.php?g&amp;code=020105" TargetMode="External"/><Relationship Id="rId67" Type="http://schemas.openxmlformats.org/officeDocument/2006/relationships/hyperlink" Target="http://souky.eol.cn/profession_search.php?g&amp;shuoshi_type=%B2%BB%CF%DE&amp;sub=03%B7%A8%D1%A7&amp;lev2=0303%C9%E7%BB%E1%D1%A7&amp;order=down" TargetMode="External"/><Relationship Id="rId272" Type="http://schemas.openxmlformats.org/officeDocument/2006/relationships/hyperlink" Target="http://souky.eol.cn/school_recommended.php?g&amp;code=070903" TargetMode="External"/><Relationship Id="rId328" Type="http://schemas.openxmlformats.org/officeDocument/2006/relationships/hyperlink" Target="http://souky.eol.cn/school_recommended.php?g&amp;code=077601" TargetMode="External"/><Relationship Id="rId535" Type="http://schemas.openxmlformats.org/officeDocument/2006/relationships/hyperlink" Target="http://souky.eol.cn/school_recommended.php?g&amp;code=083404" TargetMode="External"/><Relationship Id="rId577" Type="http://schemas.openxmlformats.org/officeDocument/2006/relationships/hyperlink" Target="http://souky.eol.cn/school_recommended.php?g&amp;code=085208" TargetMode="External"/><Relationship Id="rId700" Type="http://schemas.openxmlformats.org/officeDocument/2006/relationships/hyperlink" Target="http://souky.eol.cn/school_recommended.php?g&amp;code=100216" TargetMode="External"/><Relationship Id="rId742" Type="http://schemas.openxmlformats.org/officeDocument/2006/relationships/hyperlink" Target="http://souky.eol.cn/school_recommended.php?g&amp;code=105101" TargetMode="External"/><Relationship Id="rId132" Type="http://schemas.openxmlformats.org/officeDocument/2006/relationships/hyperlink" Target="http://souky.eol.cn/school_recommended.php?g&amp;code=045110" TargetMode="External"/><Relationship Id="rId174" Type="http://schemas.openxmlformats.org/officeDocument/2006/relationships/hyperlink" Target="http://souky.eol.cn/school_recommended.php?g&amp;code=050209" TargetMode="External"/><Relationship Id="rId381" Type="http://schemas.openxmlformats.org/officeDocument/2006/relationships/hyperlink" Target="http://souky.eol.cn/profession_search.php?g&amp;shuoshi_type=%B2%BB%CF%DE&amp;sub=08%B9%A4%D1%A7&amp;lev2=0806%D6%CE%BD%F0%B9%A4%B3%CC&amp;order=down" TargetMode="External"/><Relationship Id="rId602" Type="http://schemas.openxmlformats.org/officeDocument/2006/relationships/hyperlink" Target="http://souky.eol.cn/school_recommended.php?g&amp;code=085233" TargetMode="External"/><Relationship Id="rId784" Type="http://schemas.openxmlformats.org/officeDocument/2006/relationships/hyperlink" Target="http://souky.eol.cn/profession_search.php?g&amp;shuoshi_type=%B2%BB%CF%DE&amp;sub=11%BE%FC%CA%C2%D1%A7&amp;lev2=1104%D5%BD%CA%F5%D1%A7&amp;order=down" TargetMode="External"/><Relationship Id="rId241" Type="http://schemas.openxmlformats.org/officeDocument/2006/relationships/hyperlink" Target="http://souky.eol.cn/school_recommended.php?g&amp;code=070302" TargetMode="External"/><Relationship Id="rId437" Type="http://schemas.openxmlformats.org/officeDocument/2006/relationships/hyperlink" Target="http://souky.eol.cn/school_recommended.php?g&amp;code=081500" TargetMode="External"/><Relationship Id="rId479" Type="http://schemas.openxmlformats.org/officeDocument/2006/relationships/hyperlink" Target="http://souky.eol.cn/school_recommended.php?g&amp;code=082203" TargetMode="External"/><Relationship Id="rId644" Type="http://schemas.openxmlformats.org/officeDocument/2006/relationships/hyperlink" Target="http://souky.eol.cn/profession_search.php?g&amp;shuoshi_type=%B2%BB%CF%DE&amp;sub=09%C5%A9%D1%A7&amp;lev2=0908%CB%AE%B2%FA&amp;order=down" TargetMode="External"/><Relationship Id="rId686" Type="http://schemas.openxmlformats.org/officeDocument/2006/relationships/hyperlink" Target="http://souky.eol.cn/school_recommended.php?g&amp;code=100201" TargetMode="External"/><Relationship Id="rId851" Type="http://schemas.openxmlformats.org/officeDocument/2006/relationships/hyperlink" Target="http://souky.eol.cn/school_recommended.php?g&amp;code=125105" TargetMode="External"/><Relationship Id="rId36" Type="http://schemas.openxmlformats.org/officeDocument/2006/relationships/hyperlink" Target="http://souky.eol.cn/school_recommended.php?g&amp;code=020208" TargetMode="External"/><Relationship Id="rId283" Type="http://schemas.openxmlformats.org/officeDocument/2006/relationships/hyperlink" Target="http://souky.eol.cn/school_recommended.php?g&amp;code=071007" TargetMode="External"/><Relationship Id="rId339" Type="http://schemas.openxmlformats.org/officeDocument/2006/relationships/hyperlink" Target="http://souky.eol.cn/school_recommended.php?g&amp;code=077806" TargetMode="External"/><Relationship Id="rId490" Type="http://schemas.openxmlformats.org/officeDocument/2006/relationships/hyperlink" Target="http://souky.eol.cn/profession_search.php?g&amp;shuoshi_type=%B2%BB%CF%DE&amp;sub=08%B9%A4%D1%A7&amp;lev2=0825%BA%BD%BF%D5%D3%EE%BA%BD%BF%C6%D1%A7%D3%EB%BC%BC%CA%F5&amp;order=down" TargetMode="External"/><Relationship Id="rId504" Type="http://schemas.openxmlformats.org/officeDocument/2006/relationships/hyperlink" Target="http://souky.eol.cn/school_recommended.php?g&amp;code=082704" TargetMode="External"/><Relationship Id="rId546" Type="http://schemas.openxmlformats.org/officeDocument/2006/relationships/hyperlink" Target="http://souky.eol.cn/school_recommended.php?g&amp;code=083505" TargetMode="External"/><Relationship Id="rId711" Type="http://schemas.openxmlformats.org/officeDocument/2006/relationships/hyperlink" Target="http://souky.eol.cn/school_recommended.php?g&amp;code=100405" TargetMode="External"/><Relationship Id="rId753" Type="http://schemas.openxmlformats.org/officeDocument/2006/relationships/hyperlink" Target="http://souky.eol.cn/school_recommended.php?g&amp;code=105112" TargetMode="External"/><Relationship Id="rId78" Type="http://schemas.openxmlformats.org/officeDocument/2006/relationships/hyperlink" Target="http://souky.eol.cn/school_recommended.php?g&amp;code=030404" TargetMode="External"/><Relationship Id="rId101" Type="http://schemas.openxmlformats.org/officeDocument/2006/relationships/hyperlink" Target="http://souky.eol.cn/school_recommended.php?g&amp;code=040102" TargetMode="External"/><Relationship Id="rId143" Type="http://schemas.openxmlformats.org/officeDocument/2006/relationships/hyperlink" Target="http://souky.eol.cn/school_recommended.php?g&amp;code=045171" TargetMode="External"/><Relationship Id="rId185" Type="http://schemas.openxmlformats.org/officeDocument/2006/relationships/hyperlink" Target="http://souky.eol.cn/school_recommended.php?g&amp;code=055103" TargetMode="External"/><Relationship Id="rId350" Type="http://schemas.openxmlformats.org/officeDocument/2006/relationships/hyperlink" Target="http://souky.eol.cn/school_recommended.php?g&amp;code=078001" TargetMode="External"/><Relationship Id="rId406" Type="http://schemas.openxmlformats.org/officeDocument/2006/relationships/hyperlink" Target="http://souky.eol.cn/school_recommended.php?g&amp;code=080904" TargetMode="External"/><Relationship Id="rId588" Type="http://schemas.openxmlformats.org/officeDocument/2006/relationships/hyperlink" Target="http://souky.eol.cn/school_recommended.php?g&amp;code=085219" TargetMode="External"/><Relationship Id="rId795" Type="http://schemas.openxmlformats.org/officeDocument/2006/relationships/hyperlink" Target="http://souky.eol.cn/school_recommended.php?g&amp;code=110602" TargetMode="External"/><Relationship Id="rId809" Type="http://schemas.openxmlformats.org/officeDocument/2006/relationships/hyperlink" Target="http://souky.eol.cn/school_recommended.php?g&amp;code=120107" TargetMode="External"/><Relationship Id="rId9" Type="http://schemas.openxmlformats.org/officeDocument/2006/relationships/hyperlink" Target="http://souky.eol.cn/profession_search.php?g&amp;shuoshi_type=%B2%BB%CF%DE&amp;sub=01%D5%DC%D1%A7&amp;order=down" TargetMode="External"/><Relationship Id="rId210" Type="http://schemas.openxmlformats.org/officeDocument/2006/relationships/hyperlink" Target="http://souky.eol.cn/school_recommended.php?g&amp;code=0602L2" TargetMode="External"/><Relationship Id="rId392" Type="http://schemas.openxmlformats.org/officeDocument/2006/relationships/hyperlink" Target="http://souky.eol.cn/school_recommended.php?g&amp;code=080705" TargetMode="External"/><Relationship Id="rId448" Type="http://schemas.openxmlformats.org/officeDocument/2006/relationships/hyperlink" Target="http://souky.eol.cn/profession_search.php?g&amp;shuoshi_type=%B2%BB%CF%DE&amp;sub=08%B9%A4%D1%A7&amp;lev2=0817%BB%AF%D1%A7%B9%A4%B3%CC%D3%EB%BC%BC%CA%F5&amp;order=down" TargetMode="External"/><Relationship Id="rId613" Type="http://schemas.openxmlformats.org/officeDocument/2006/relationships/hyperlink" Target="http://souky.eol.cn/profession_search.php?g&amp;shuoshi_type=%B2%BB%CF%DE&amp;sub=08%B9%A4%D1%A7&amp;lev2=0872%C9%E8%BC%C6%D1%A7&amp;order=down" TargetMode="External"/><Relationship Id="rId655" Type="http://schemas.openxmlformats.org/officeDocument/2006/relationships/hyperlink" Target="http://souky.eol.cn/school_recommended.php?g&amp;code=095106" TargetMode="External"/><Relationship Id="rId697" Type="http://schemas.openxmlformats.org/officeDocument/2006/relationships/hyperlink" Target="http://souky.eol.cn/school_recommended.php?g&amp;code=100213" TargetMode="External"/><Relationship Id="rId820" Type="http://schemas.openxmlformats.org/officeDocument/2006/relationships/hyperlink" Target="http://souky.eol.cn/school_recommended.php?g&amp;code=1201J8" TargetMode="External"/><Relationship Id="rId862" Type="http://schemas.openxmlformats.org/officeDocument/2006/relationships/hyperlink" Target="http://souky.eol.cn/school_recommended.php?g&amp;code=125307" TargetMode="External"/><Relationship Id="rId252" Type="http://schemas.openxmlformats.org/officeDocument/2006/relationships/hyperlink" Target="http://souky.eol.cn/school_recommended.php?g&amp;code=070502" TargetMode="External"/><Relationship Id="rId294" Type="http://schemas.openxmlformats.org/officeDocument/2006/relationships/hyperlink" Target="http://souky.eol.cn/profession_search.php?g&amp;shuoshi_type=%B2%BB%CF%DE&amp;sub=07%C0%ED%D1%A7&amp;lev2=0713%C9%FA%CC%AC%D1%A7&amp;order=down" TargetMode="External"/><Relationship Id="rId308" Type="http://schemas.openxmlformats.org/officeDocument/2006/relationships/hyperlink" Target="http://souky.eol.cn/school_recommended.php?g&amp;code=077203" TargetMode="External"/><Relationship Id="rId515" Type="http://schemas.openxmlformats.org/officeDocument/2006/relationships/hyperlink" Target="http://souky.eol.cn/school_recommended.php?g&amp;code=083001" TargetMode="External"/><Relationship Id="rId722" Type="http://schemas.openxmlformats.org/officeDocument/2006/relationships/hyperlink" Target="http://souky.eol.cn/school_recommended.php?g&amp;code=100509" TargetMode="External"/><Relationship Id="rId47" Type="http://schemas.openxmlformats.org/officeDocument/2006/relationships/hyperlink" Target="http://souky.eol.cn/school_recommended.php?g&amp;code=030100" TargetMode="External"/><Relationship Id="rId89" Type="http://schemas.openxmlformats.org/officeDocument/2006/relationships/hyperlink" Target="http://souky.eol.cn/school_recommended.php?g&amp;code=030600" TargetMode="External"/><Relationship Id="rId112" Type="http://schemas.openxmlformats.org/officeDocument/2006/relationships/hyperlink" Target="http://souky.eol.cn/school_recommended.php?g&amp;code=040200" TargetMode="External"/><Relationship Id="rId154" Type="http://schemas.openxmlformats.org/officeDocument/2006/relationships/hyperlink" Target="http://souky.eol.cn/profession_search.php?g&amp;shuoshi_type=%B2%BB%CF%DE&amp;sub=05%CE%C4%D1%A7&amp;lev2=0501%D6%D0%B9%FA%D3%EF%D1%D4%CE%C4%D1%A7&amp;order=down" TargetMode="External"/><Relationship Id="rId361" Type="http://schemas.openxmlformats.org/officeDocument/2006/relationships/hyperlink" Target="http://souky.eol.cn/school_recommended.php?g&amp;code=080101" TargetMode="External"/><Relationship Id="rId557" Type="http://schemas.openxmlformats.org/officeDocument/2006/relationships/hyperlink" Target="http://souky.eol.cn/school_recommended.php?g&amp;code=0835J1" TargetMode="External"/><Relationship Id="rId599" Type="http://schemas.openxmlformats.org/officeDocument/2006/relationships/hyperlink" Target="http://souky.eol.cn/school_recommended.php?g&amp;code=085230" TargetMode="External"/><Relationship Id="rId764" Type="http://schemas.openxmlformats.org/officeDocument/2006/relationships/hyperlink" Target="http://souky.eol.cn/school_recommended.php?g&amp;code=105123" TargetMode="External"/><Relationship Id="rId196" Type="http://schemas.openxmlformats.org/officeDocument/2006/relationships/hyperlink" Target="http://souky.eol.cn/school_recommended.php?g&amp;code=055114" TargetMode="External"/><Relationship Id="rId417" Type="http://schemas.openxmlformats.org/officeDocument/2006/relationships/hyperlink" Target="http://souky.eol.cn/school_recommended.php?g&amp;code=081105" TargetMode="External"/><Relationship Id="rId459" Type="http://schemas.openxmlformats.org/officeDocument/2006/relationships/hyperlink" Target="http://souky.eol.cn/school_recommended.php?g&amp;code=081803" TargetMode="External"/><Relationship Id="rId624" Type="http://schemas.openxmlformats.org/officeDocument/2006/relationships/hyperlink" Target="http://souky.eol.cn/profession_search.php?g&amp;shuoshi_type=%B2%BB%CF%DE&amp;sub=09%C5%A9%D1%A7&amp;lev2=0904%D6%B2%CE%EF%B1%A3%BB%A4&amp;order=down" TargetMode="External"/><Relationship Id="rId666" Type="http://schemas.openxmlformats.org/officeDocument/2006/relationships/hyperlink" Target="http://souky.eol.cn/school_recommended.php?g&amp;code=095300" TargetMode="External"/><Relationship Id="rId831" Type="http://schemas.openxmlformats.org/officeDocument/2006/relationships/hyperlink" Target="http://souky.eol.cn/school_recommended.php?g&amp;code=120204" TargetMode="External"/><Relationship Id="rId873" Type="http://schemas.openxmlformats.org/officeDocument/2006/relationships/hyperlink" Target="http://souky.eol.cn/school_recommended.php?g&amp;code=1301L1" TargetMode="External"/><Relationship Id="rId16" Type="http://schemas.openxmlformats.org/officeDocument/2006/relationships/hyperlink" Target="http://souky.eol.cn/school_recommended.php?g&amp;code=010106" TargetMode="External"/><Relationship Id="rId221" Type="http://schemas.openxmlformats.org/officeDocument/2006/relationships/hyperlink" Target="http://souky.eol.cn/profession_search.php?g&amp;shuoshi_type=%B2%BB%CF%DE&amp;sub=07%C0%ED%D1%A7&amp;lev2=0701%CA%FD%D1%A7&amp;order=down" TargetMode="External"/><Relationship Id="rId263" Type="http://schemas.openxmlformats.org/officeDocument/2006/relationships/hyperlink" Target="http://souky.eol.cn/school_recommended.php?g&amp;code=070704" TargetMode="External"/><Relationship Id="rId319" Type="http://schemas.openxmlformats.org/officeDocument/2006/relationships/hyperlink" Target="http://souky.eol.cn/school_recommended.php?g&amp;code=077403" TargetMode="External"/><Relationship Id="rId470" Type="http://schemas.openxmlformats.org/officeDocument/2006/relationships/hyperlink" Target="http://souky.eol.cn/profession_search.php?g&amp;shuoshi_type=%B2%BB%CF%DE&amp;sub=08%B9%A4%D1%A7&amp;lev2=0821%B7%C4%D6%AF%BF%C6%D1%A7%D3%EB%B9%A4%B3%CC&amp;order=down" TargetMode="External"/><Relationship Id="rId526" Type="http://schemas.openxmlformats.org/officeDocument/2006/relationships/hyperlink" Target="http://souky.eol.cn/school_recommended.php?g&amp;code=0833Z1" TargetMode="External"/><Relationship Id="rId58" Type="http://schemas.openxmlformats.org/officeDocument/2006/relationships/hyperlink" Target="http://souky.eol.cn/profession_search.php?g&amp;shuoshi_type=%B2%BB%CF%DE&amp;sub=03%B7%A8%D1%A7&amp;lev2=0302%D5%FE%D6%CE%D1%A7&amp;order=down" TargetMode="External"/><Relationship Id="rId123" Type="http://schemas.openxmlformats.org/officeDocument/2006/relationships/hyperlink" Target="http://souky.eol.cn/school_recommended.php?g&amp;code=045101" TargetMode="External"/><Relationship Id="rId330" Type="http://schemas.openxmlformats.org/officeDocument/2006/relationships/hyperlink" Target="http://souky.eol.cn/profession_search.php?g&amp;shuoshi_type=%B2%BB%CF%DE&amp;sub=07%C0%ED%D1%A7&amp;lev2=0777%C9%FA%CE%EF%D2%BD%D1%A7%B9%A4%B3%CC&amp;order=down" TargetMode="External"/><Relationship Id="rId568" Type="http://schemas.openxmlformats.org/officeDocument/2006/relationships/hyperlink" Target="http://souky.eol.cn/school_recommended.php?g&amp;code=085100" TargetMode="External"/><Relationship Id="rId733" Type="http://schemas.openxmlformats.org/officeDocument/2006/relationships/hyperlink" Target="http://souky.eol.cn/school_recommended.php?g&amp;code=100703" TargetMode="External"/><Relationship Id="rId775" Type="http://schemas.openxmlformats.org/officeDocument/2006/relationships/hyperlink" Target="http://souky.eol.cn/profession_search.php?g&amp;shuoshi_type=%B2%BB%CF%DE&amp;sub=11%BE%FC%CA%C2%D1%A7&amp;lev2=1101%BE%FC%CA%C2%CB%BC%CF%EB%BC%B0%BE%FC%CA%C2%C0%FA%CA%B7&amp;order=down" TargetMode="External"/><Relationship Id="rId165" Type="http://schemas.openxmlformats.org/officeDocument/2006/relationships/hyperlink" Target="http://souky.eol.cn/school_recommended.php?g&amp;code=050200" TargetMode="External"/><Relationship Id="rId372" Type="http://schemas.openxmlformats.org/officeDocument/2006/relationships/hyperlink" Target="http://souky.eol.cn/profession_search.php?g&amp;shuoshi_type=%B2%BB%CF%DE&amp;sub=08%B9%A4%D1%A7&amp;lev2=0804%D2%C7%C6%F7%BF%C6%D1%A7%D3%EB%BC%BC%CA%F5&amp;order=down" TargetMode="External"/><Relationship Id="rId428" Type="http://schemas.openxmlformats.org/officeDocument/2006/relationships/hyperlink" Target="http://souky.eol.cn/profession_search.php?g&amp;shuoshi_type=%B2%BB%CF%DE&amp;sub=08%B9%A4%D1%A7&amp;lev2=0814%CD%C1%C4%BE%B9%A4%B3%CC&amp;order=down" TargetMode="External"/><Relationship Id="rId635" Type="http://schemas.openxmlformats.org/officeDocument/2006/relationships/hyperlink" Target="http://souky.eol.cn/school_recommended.php?g&amp;code=090603" TargetMode="External"/><Relationship Id="rId677" Type="http://schemas.openxmlformats.org/officeDocument/2006/relationships/hyperlink" Target="http://souky.eol.cn/profession_search.php?g&amp;shuoshi_type=%B2%BB%CF%DE&amp;sub=09%C5%A9%D1%A7&amp;lev2=0973%B7%E7%BE%B0%D4%B0%C1%D6%D1%A7&amp;order=down" TargetMode="External"/><Relationship Id="rId800" Type="http://schemas.openxmlformats.org/officeDocument/2006/relationships/hyperlink" Target="http://souky.eol.cn/profession_search.php?g&amp;shuoshi_type=%B2%BB%CF%DE&amp;sub=11%BE%FC%CA%C2%D1%A7&amp;lev2=1151%BE%FC%CA%C2%CB%B6%CA%BF&amp;order=down" TargetMode="External"/><Relationship Id="rId842" Type="http://schemas.openxmlformats.org/officeDocument/2006/relationships/hyperlink" Target="http://souky.eol.cn/school_recommended.php?g&amp;code=120501" TargetMode="External"/><Relationship Id="rId232" Type="http://schemas.openxmlformats.org/officeDocument/2006/relationships/hyperlink" Target="http://souky.eol.cn/school_recommended.php?g&amp;code=070203" TargetMode="External"/><Relationship Id="rId274" Type="http://schemas.openxmlformats.org/officeDocument/2006/relationships/hyperlink" Target="http://souky.eol.cn/school_recommended.php?g&amp;code=070905" TargetMode="External"/><Relationship Id="rId481" Type="http://schemas.openxmlformats.org/officeDocument/2006/relationships/hyperlink" Target="http://souky.eol.cn/profession_search.php?g&amp;shuoshi_type=%B2%BB%CF%DE&amp;sub=08%B9%A4%D1%A7&amp;lev2=0823%BD%BB%CD%A8%D4%CB%CA%E4%B9%A4%B3%CC&amp;order=down" TargetMode="External"/><Relationship Id="rId702" Type="http://schemas.openxmlformats.org/officeDocument/2006/relationships/hyperlink" Target="http://souky.eol.cn/school_recommended.php?g&amp;code=100218" TargetMode="External"/><Relationship Id="rId884" Type="http://schemas.openxmlformats.org/officeDocument/2006/relationships/hyperlink" Target="http://souky.eol.cn/school_recommended.php?g&amp;code=135104" TargetMode="External"/><Relationship Id="rId27" Type="http://schemas.openxmlformats.org/officeDocument/2006/relationships/hyperlink" Target="http://souky.eol.cn/profession_search.php?g&amp;shuoshi_type=%B2%BB%CF%DE&amp;sub=02%BE%AD%BC%C3%D1%A7&amp;lev2=0202%D3%A6%D3%C3%BE%AD%BC%C3%D1%A7&amp;order=down" TargetMode="External"/><Relationship Id="rId69" Type="http://schemas.openxmlformats.org/officeDocument/2006/relationships/hyperlink" Target="http://souky.eol.cn/school_recommended.php?g&amp;code=030301" TargetMode="External"/><Relationship Id="rId134" Type="http://schemas.openxmlformats.org/officeDocument/2006/relationships/hyperlink" Target="http://souky.eol.cn/school_recommended.php?g&amp;code=045112" TargetMode="External"/><Relationship Id="rId537" Type="http://schemas.openxmlformats.org/officeDocument/2006/relationships/hyperlink" Target="http://souky.eol.cn/school_recommended.php?g&amp;code=0834J2" TargetMode="External"/><Relationship Id="rId579" Type="http://schemas.openxmlformats.org/officeDocument/2006/relationships/hyperlink" Target="http://souky.eol.cn/school_recommended.php?g&amp;code=085210" TargetMode="External"/><Relationship Id="rId744" Type="http://schemas.openxmlformats.org/officeDocument/2006/relationships/hyperlink" Target="http://souky.eol.cn/school_recommended.php?g&amp;code=105103" TargetMode="External"/><Relationship Id="rId786" Type="http://schemas.openxmlformats.org/officeDocument/2006/relationships/hyperlink" Target="http://souky.eol.cn/school_recommended.php?g&amp;code=110402" TargetMode="External"/><Relationship Id="rId80" Type="http://schemas.openxmlformats.org/officeDocument/2006/relationships/hyperlink" Target="http://souky.eol.cn/profession_search.php?g&amp;shuoshi_type=%B2%BB%CF%DE&amp;sub=03%B7%A8%D1%A7&amp;lev2=0305%C2%ED%BF%CB%CB%BC%D6%F7%D2%E5%C0%ED%C2%DB&amp;order=down" TargetMode="External"/><Relationship Id="rId176" Type="http://schemas.openxmlformats.org/officeDocument/2006/relationships/hyperlink" Target="http://souky.eol.cn/school_recommended.php?g&amp;code=050211" TargetMode="External"/><Relationship Id="rId341" Type="http://schemas.openxmlformats.org/officeDocument/2006/relationships/hyperlink" Target="http://souky.eol.cn/school_recommended.php?g&amp;code=077900" TargetMode="External"/><Relationship Id="rId383" Type="http://schemas.openxmlformats.org/officeDocument/2006/relationships/hyperlink" Target="http://souky.eol.cn/school_recommended.php?g&amp;code=080601" TargetMode="External"/><Relationship Id="rId439" Type="http://schemas.openxmlformats.org/officeDocument/2006/relationships/hyperlink" Target="http://souky.eol.cn/school_recommended.php?g&amp;code=081502" TargetMode="External"/><Relationship Id="rId590" Type="http://schemas.openxmlformats.org/officeDocument/2006/relationships/hyperlink" Target="http://souky.eol.cn/school_recommended.php?g&amp;code=085221" TargetMode="External"/><Relationship Id="rId604" Type="http://schemas.openxmlformats.org/officeDocument/2006/relationships/hyperlink" Target="http://souky.eol.cn/school_recommended.php?g&amp;code=085235" TargetMode="External"/><Relationship Id="rId646" Type="http://schemas.openxmlformats.org/officeDocument/2006/relationships/hyperlink" Target="http://souky.eol.cn/school_recommended.php?g&amp;code=090802" TargetMode="External"/><Relationship Id="rId811" Type="http://schemas.openxmlformats.org/officeDocument/2006/relationships/hyperlink" Target="http://souky.eol.cn/school_recommended.php?g&amp;code=120122" TargetMode="External"/><Relationship Id="rId201" Type="http://schemas.openxmlformats.org/officeDocument/2006/relationships/hyperlink" Target="http://souky.eol.cn/profession_search.php?g&amp;shuoshi_type=%B2%BB%CF%DE&amp;sub=05%CE%C4%D1%A7&amp;lev2=0552%D0%C2%CE%C5%D3%EB%B4%AB%B2%A5%CB%B6%CA%BF&amp;order=down" TargetMode="External"/><Relationship Id="rId243" Type="http://schemas.openxmlformats.org/officeDocument/2006/relationships/hyperlink" Target="http://souky.eol.cn/school_recommended.php?g&amp;code=070304" TargetMode="External"/><Relationship Id="rId285" Type="http://schemas.openxmlformats.org/officeDocument/2006/relationships/hyperlink" Target="http://souky.eol.cn/school_recommended.php?g&amp;code=071009" TargetMode="External"/><Relationship Id="rId450" Type="http://schemas.openxmlformats.org/officeDocument/2006/relationships/hyperlink" Target="http://souky.eol.cn/school_recommended.php?g&amp;code=081701" TargetMode="External"/><Relationship Id="rId506" Type="http://schemas.openxmlformats.org/officeDocument/2006/relationships/hyperlink" Target="http://souky.eol.cn/school_recommended.php?g&amp;code=082801" TargetMode="External"/><Relationship Id="rId688" Type="http://schemas.openxmlformats.org/officeDocument/2006/relationships/hyperlink" Target="http://souky.eol.cn/school_recommended.php?g&amp;code=100203" TargetMode="External"/><Relationship Id="rId853" Type="http://schemas.openxmlformats.org/officeDocument/2006/relationships/hyperlink" Target="http://souky.eol.cn/school_recommended.php?g&amp;code=125200" TargetMode="External"/><Relationship Id="rId38" Type="http://schemas.openxmlformats.org/officeDocument/2006/relationships/hyperlink" Target="http://souky.eol.cn/school_recommended.php?g&amp;code=020210" TargetMode="External"/><Relationship Id="rId103" Type="http://schemas.openxmlformats.org/officeDocument/2006/relationships/hyperlink" Target="http://souky.eol.cn/school_recommended.php?g&amp;code=040104" TargetMode="External"/><Relationship Id="rId310" Type="http://schemas.openxmlformats.org/officeDocument/2006/relationships/hyperlink" Target="http://souky.eol.cn/profession_search.php?g&amp;shuoshi_type=%B2%BB%CF%DE&amp;sub=07%C0%ED%D1%A7&amp;lev2=0773%B2%C4%C1%CF%BF%C6%D1%A7%D3%EB%B9%A4%B3%CC&amp;order=down" TargetMode="External"/><Relationship Id="rId492" Type="http://schemas.openxmlformats.org/officeDocument/2006/relationships/hyperlink" Target="http://souky.eol.cn/school_recommended.php?g&amp;code=082502" TargetMode="External"/><Relationship Id="rId548" Type="http://schemas.openxmlformats.org/officeDocument/2006/relationships/hyperlink" Target="http://souky.eol.cn/school_recommended.php?g&amp;code=083507" TargetMode="External"/><Relationship Id="rId713" Type="http://schemas.openxmlformats.org/officeDocument/2006/relationships/hyperlink" Target="http://souky.eol.cn/profession_search.php?g&amp;shuoshi_type=%B2%BB%CF%DE&amp;sub=10%D2%BD%D1%A7&amp;lev2=1005%D6%D0%D2%BD%D1%A7&amp;order=down" TargetMode="External"/><Relationship Id="rId755" Type="http://schemas.openxmlformats.org/officeDocument/2006/relationships/hyperlink" Target="http://souky.eol.cn/school_recommended.php?g&amp;code=105114" TargetMode="External"/><Relationship Id="rId797" Type="http://schemas.openxmlformats.org/officeDocument/2006/relationships/hyperlink" Target="http://souky.eol.cn/profession_search.php?g&amp;shuoshi_type=%B2%BB%CF%DE&amp;sub=11%BE%FC%CA%C2%D1%A7&amp;lev2=1108%BE%FC%CA%C2%BA%F3%C7%DA%D1%A7&amp;order=down" TargetMode="External"/><Relationship Id="rId91" Type="http://schemas.openxmlformats.org/officeDocument/2006/relationships/hyperlink" Target="http://souky.eol.cn/school_recommended.php?g&amp;code=035100" TargetMode="External"/><Relationship Id="rId145" Type="http://schemas.openxmlformats.org/officeDocument/2006/relationships/hyperlink" Target="http://souky.eol.cn/school_recommended.php?g&amp;code=045200" TargetMode="External"/><Relationship Id="rId187" Type="http://schemas.openxmlformats.org/officeDocument/2006/relationships/hyperlink" Target="http://souky.eol.cn/school_recommended.php?g&amp;code=055105" TargetMode="External"/><Relationship Id="rId352" Type="http://schemas.openxmlformats.org/officeDocument/2006/relationships/hyperlink" Target="http://souky.eol.cn/school_recommended.php?g&amp;code=078003" TargetMode="External"/><Relationship Id="rId394" Type="http://schemas.openxmlformats.org/officeDocument/2006/relationships/hyperlink" Target="http://souky.eol.cn/profession_search.php?g&amp;shuoshi_type=%B2%BB%CF%DE&amp;sub=08%B9%A4%D1%A7&amp;lev2=0808%B5%E7%C6%F8%B9%A4%B3%CC&amp;order=down" TargetMode="External"/><Relationship Id="rId408" Type="http://schemas.openxmlformats.org/officeDocument/2006/relationships/hyperlink" Target="http://souky.eol.cn/school_recommended.php?g&amp;code=081000" TargetMode="External"/><Relationship Id="rId615" Type="http://schemas.openxmlformats.org/officeDocument/2006/relationships/hyperlink" Target="http://souky.eol.cn/school_recommended.php?g&amp;code=090101" TargetMode="External"/><Relationship Id="rId822" Type="http://schemas.openxmlformats.org/officeDocument/2006/relationships/hyperlink" Target="http://souky.eol.cn/school_recommended.php?g&amp;code=1201Z1" TargetMode="External"/><Relationship Id="rId212" Type="http://schemas.openxmlformats.org/officeDocument/2006/relationships/hyperlink" Target="http://souky.eol.cn/school_recommended.php?g&amp;code=0602L4" TargetMode="External"/><Relationship Id="rId254" Type="http://schemas.openxmlformats.org/officeDocument/2006/relationships/hyperlink" Target="http://souky.eol.cn/profession_search.php?g&amp;shuoshi_type=%B2%BB%CF%DE&amp;sub=07%C0%ED%D1%A7&amp;lev2=0706%B4%F3%C6%F8%BF%C6%D1%A7&amp;order=down" TargetMode="External"/><Relationship Id="rId657" Type="http://schemas.openxmlformats.org/officeDocument/2006/relationships/hyperlink" Target="http://souky.eol.cn/school_recommended.php?g&amp;code=095108" TargetMode="External"/><Relationship Id="rId699" Type="http://schemas.openxmlformats.org/officeDocument/2006/relationships/hyperlink" Target="http://souky.eol.cn/school_recommended.php?g&amp;code=100215" TargetMode="External"/><Relationship Id="rId864" Type="http://schemas.openxmlformats.org/officeDocument/2006/relationships/hyperlink" Target="http://souky.eol.cn/school_recommended.php?g&amp;code=125400" TargetMode="External"/><Relationship Id="rId49" Type="http://schemas.openxmlformats.org/officeDocument/2006/relationships/hyperlink" Target="http://souky.eol.cn/school_recommended.php?g&amp;code=030102" TargetMode="External"/><Relationship Id="rId114" Type="http://schemas.openxmlformats.org/officeDocument/2006/relationships/hyperlink" Target="http://souky.eol.cn/school_recommended.php?g&amp;code=040202" TargetMode="External"/><Relationship Id="rId296" Type="http://schemas.openxmlformats.org/officeDocument/2006/relationships/hyperlink" Target="http://souky.eol.cn/school_recommended.php?g&amp;code=071300" TargetMode="External"/><Relationship Id="rId461" Type="http://schemas.openxmlformats.org/officeDocument/2006/relationships/hyperlink" Target="http://souky.eol.cn/school_recommended.php?g&amp;code=081900" TargetMode="External"/><Relationship Id="rId517" Type="http://schemas.openxmlformats.org/officeDocument/2006/relationships/hyperlink" Target="http://souky.eol.cn/profession_search.php?g&amp;shuoshi_type=%B2%BB%CF%DE&amp;sub=08%B9%A4%D1%A7&amp;lev2=0831%C9%FA%CE%EF%D2%BD%D1%A7%B9%A4%B3%CC&amp;order=down" TargetMode="External"/><Relationship Id="rId559" Type="http://schemas.openxmlformats.org/officeDocument/2006/relationships/hyperlink" Target="http://souky.eol.cn/school_recommended.php?g&amp;code=0835Z1" TargetMode="External"/><Relationship Id="rId724" Type="http://schemas.openxmlformats.org/officeDocument/2006/relationships/hyperlink" Target="http://souky.eol.cn/school_recommended.php?g&amp;code=100511" TargetMode="External"/><Relationship Id="rId766" Type="http://schemas.openxmlformats.org/officeDocument/2006/relationships/hyperlink" Target="http://souky.eol.cn/school_recommended.php?g&amp;code=105125" TargetMode="External"/><Relationship Id="rId60" Type="http://schemas.openxmlformats.org/officeDocument/2006/relationships/hyperlink" Target="http://souky.eol.cn/school_recommended.php?g&amp;code=030201" TargetMode="External"/><Relationship Id="rId156" Type="http://schemas.openxmlformats.org/officeDocument/2006/relationships/hyperlink" Target="htthttp://souky.eol.cn/school_recommended.php?g&amp;code=050101" TargetMode="External"/><Relationship Id="rId198" Type="http://schemas.openxmlformats.org/officeDocument/2006/relationships/hyperlink" Target="http://souky.eol.cn/school_recommended.php?g&amp;code=055116" TargetMode="External"/><Relationship Id="rId321" Type="http://schemas.openxmlformats.org/officeDocument/2006/relationships/hyperlink" Target="http://souky.eol.cn/profession_search.php?g&amp;shuoshi_type=%B2%BB%CF%DE&amp;sub=07%C0%ED%D1%A7&amp;lev2=0775%BC%C6%CB%E3%BB%FA%BF%C6%D1%A7%D3%EB%BC%BC%CA%F5&amp;order=down" TargetMode="External"/><Relationship Id="rId363" Type="http://schemas.openxmlformats.org/officeDocument/2006/relationships/hyperlink" Target="http://souky.eol.cn/school_recommended.php?g&amp;code=080103" TargetMode="External"/><Relationship Id="rId419" Type="http://schemas.openxmlformats.org/officeDocument/2006/relationships/hyperlink" Target="http://souky.eol.cn/school_recommended.php?g&amp;code=081200" TargetMode="External"/><Relationship Id="rId570" Type="http://schemas.openxmlformats.org/officeDocument/2006/relationships/hyperlink" Target="http://souky.eol.cn/school_recommended.php?g&amp;code=085201" TargetMode="External"/><Relationship Id="rId626" Type="http://schemas.openxmlformats.org/officeDocument/2006/relationships/hyperlink" Target="http://souky.eol.cn/school_recommended.php?g&amp;code=090402" TargetMode="External"/><Relationship Id="rId223" Type="http://schemas.openxmlformats.org/officeDocument/2006/relationships/hyperlink" Target="http://souky.eol.cn/school_recommended.php?g&amp;code=070101" TargetMode="External"/><Relationship Id="rId430" Type="http://schemas.openxmlformats.org/officeDocument/2006/relationships/hyperlink" Target="http://souky.eol.cn/school_recommended.php?g&amp;code=081401" TargetMode="External"/><Relationship Id="rId668" Type="http://schemas.openxmlformats.org/officeDocument/2006/relationships/hyperlink" Target="http://souky.eol.cn/school_recommended.php?g&amp;code=095400" TargetMode="External"/><Relationship Id="rId833" Type="http://schemas.openxmlformats.org/officeDocument/2006/relationships/hyperlink" Target="http://souky.eol.cn/school_recommended.php?g&amp;code=120301" TargetMode="External"/><Relationship Id="rId875" Type="http://schemas.openxmlformats.org/officeDocument/2006/relationships/hyperlink" Target="http://souky.eol.cn/school_recommended.php?g&amp;code=1301Z3" TargetMode="External"/><Relationship Id="rId18" Type="http://schemas.openxmlformats.org/officeDocument/2006/relationships/hyperlink" Target="http://souky.eol.cn/school_recommended.php?g&amp;code=010108" TargetMode="External"/><Relationship Id="rId265" Type="http://schemas.openxmlformats.org/officeDocument/2006/relationships/hyperlink" Target="http://souky.eol.cn/school_recommended.php?g&amp;code=070800" TargetMode="External"/><Relationship Id="rId472" Type="http://schemas.openxmlformats.org/officeDocument/2006/relationships/hyperlink" Target="http://souky.eol.cn/school_recommended.php?g&amp;code=082101" TargetMode="External"/><Relationship Id="rId528" Type="http://schemas.openxmlformats.org/officeDocument/2006/relationships/hyperlink" Target="http://souky.eol.cn/school_recommended.php?g&amp;code=0833Z3" TargetMode="External"/><Relationship Id="rId735" Type="http://schemas.openxmlformats.org/officeDocument/2006/relationships/hyperlink" Target="http://souky.eol.cn/school_recommended.php?g&amp;code=100705" TargetMode="External"/><Relationship Id="rId125" Type="http://schemas.openxmlformats.org/officeDocument/2006/relationships/hyperlink" Target="http://souky.eol.cn/school_recommended.php?g&amp;code=045103" TargetMode="External"/><Relationship Id="rId167" Type="http://schemas.openxmlformats.org/officeDocument/2006/relationships/hyperlink" Target="http://souky.eol.cn/school_recommended.php?g&amp;code=050202" TargetMode="External"/><Relationship Id="rId332" Type="http://schemas.openxmlformats.org/officeDocument/2006/relationships/hyperlink" Target="http://souky.eol.cn/profession_search.php?g&amp;shuoshi_type=%B2%BB%CF%DE&amp;sub=07%C0%ED%D1%A7&amp;lev2=0778%BB%F9%B4%A1%D2%BD%D1%A7&amp;order=down" TargetMode="External"/><Relationship Id="rId374" Type="http://schemas.openxmlformats.org/officeDocument/2006/relationships/hyperlink" Target="http://souky.eol.cn/school_recommended.php?g&amp;code=080401" TargetMode="External"/><Relationship Id="rId581" Type="http://schemas.openxmlformats.org/officeDocument/2006/relationships/hyperlink" Target="http://souky.eol.cn/school_recommended.php?g&amp;code=085212" TargetMode="External"/><Relationship Id="rId777" Type="http://schemas.openxmlformats.org/officeDocument/2006/relationships/hyperlink" Target="http://souky.eol.cn/school_recommended.php?g&amp;code=110102" TargetMode="External"/><Relationship Id="rId71" Type="http://schemas.openxmlformats.org/officeDocument/2006/relationships/hyperlink" Target="http://souky.eol.cn/school_recommended.php?g&amp;code=030303" TargetMode="External"/><Relationship Id="rId234" Type="http://schemas.openxmlformats.org/officeDocument/2006/relationships/hyperlink" Target="http://souky.eol.cn/school_recommended.php?g&amp;code=070205" TargetMode="External"/><Relationship Id="rId637" Type="http://schemas.openxmlformats.org/officeDocument/2006/relationships/hyperlink" Target="http://souky.eol.cn/school_recommended.php?g&amp;code=090701" TargetMode="External"/><Relationship Id="rId679" Type="http://schemas.openxmlformats.org/officeDocument/2006/relationships/hyperlink" Target="http://souky.eol.cn/school_recommended.php?g&amp;code=100101" TargetMode="External"/><Relationship Id="rId802" Type="http://schemas.openxmlformats.org/officeDocument/2006/relationships/hyperlink" Target="http://souky.eol.cn/school_recommended.php?g&amp;code=120100" TargetMode="External"/><Relationship Id="rId844" Type="http://schemas.openxmlformats.org/officeDocument/2006/relationships/hyperlink" Target="http://souky.eol.cn/school_recommended.php?g&amp;code=120503" TargetMode="External"/><Relationship Id="rId886" Type="http://schemas.openxmlformats.org/officeDocument/2006/relationships/hyperlink" Target="http://souky.eol.cn/school_recommended.php?g&amp;code=1351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ouky.eol.cn/school_recommended.php?g&amp;code=020201" TargetMode="External"/><Relationship Id="rId276" Type="http://schemas.openxmlformats.org/officeDocument/2006/relationships/hyperlink" Target="http://souky.eol.cn/school_recommended.php?g&amp;code=071000" TargetMode="External"/><Relationship Id="rId441" Type="http://schemas.openxmlformats.org/officeDocument/2006/relationships/hyperlink" Target="http://souky.eol.cn/school_recommended.php?g&amp;code=081504" TargetMode="External"/><Relationship Id="rId483" Type="http://schemas.openxmlformats.org/officeDocument/2006/relationships/hyperlink" Target="http://souky.eol.cn/school_recommended.php?g&amp;code=082302" TargetMode="External"/><Relationship Id="rId539" Type="http://schemas.openxmlformats.org/officeDocument/2006/relationships/hyperlink" Target="http://souky.eol.cn/school_recommended.php?g&amp;code=0834Z2" TargetMode="External"/><Relationship Id="rId690" Type="http://schemas.openxmlformats.org/officeDocument/2006/relationships/hyperlink" Target="http://souky.eol.cn/school_recommended.php?g&amp;code=100205" TargetMode="External"/><Relationship Id="rId704" Type="http://schemas.openxmlformats.org/officeDocument/2006/relationships/hyperlink" Target="http://souky.eol.cn/school_recommended.php?g&amp;code=100301" TargetMode="External"/><Relationship Id="rId746" Type="http://schemas.openxmlformats.org/officeDocument/2006/relationships/hyperlink" Target="http://souky.eol.cn/school_recommended.php?g&amp;code=105105" TargetMode="External"/><Relationship Id="rId40" Type="http://schemas.openxmlformats.org/officeDocument/2006/relationships/hyperlink" Target="http://souky.eol.cn/school_recommended.php?g&amp;code=025200" TargetMode="External"/><Relationship Id="rId136" Type="http://schemas.openxmlformats.org/officeDocument/2006/relationships/hyperlink" Target="http://souky.eol.cn/school_recommended.php?g&amp;code=045114" TargetMode="External"/><Relationship Id="rId178" Type="http://schemas.openxmlformats.org/officeDocument/2006/relationships/hyperlink" Target="http://souky.eol.cn/school_recommended.php?g&amp;code=050300" TargetMode="External"/><Relationship Id="rId301" Type="http://schemas.openxmlformats.org/officeDocument/2006/relationships/hyperlink" Target="http://souky.eol.cn/school_recommended.php?g&amp;code=077101" TargetMode="External"/><Relationship Id="rId343" Type="http://schemas.openxmlformats.org/officeDocument/2006/relationships/hyperlink" Target="http://souky.eol.cn/school_recommended.php?g&amp;code=077902" TargetMode="External"/><Relationship Id="rId550" Type="http://schemas.openxmlformats.org/officeDocument/2006/relationships/hyperlink" Target="http://souky.eol.cn/school_recommended.php?g&amp;code=083509" TargetMode="External"/><Relationship Id="rId788" Type="http://schemas.openxmlformats.org/officeDocument/2006/relationships/hyperlink" Target="http://souky.eol.cn/school_recommended.php?g&amp;code=110501" TargetMode="External"/><Relationship Id="rId82" Type="http://schemas.openxmlformats.org/officeDocument/2006/relationships/hyperlink" Target="http://souky.eol.cn/school_recommended.php?g&amp;code=030501" TargetMode="External"/><Relationship Id="rId203" Type="http://schemas.openxmlformats.org/officeDocument/2006/relationships/hyperlink" Target="http://souky.eol.cn/school_recommended.php?g&amp;code=055300" TargetMode="External"/><Relationship Id="rId385" Type="http://schemas.openxmlformats.org/officeDocument/2006/relationships/hyperlink" Target="http://souky.eol.cn/school_recommended.php?g&amp;code=080603" TargetMode="External"/><Relationship Id="rId592" Type="http://schemas.openxmlformats.org/officeDocument/2006/relationships/hyperlink" Target="http://souky.eol.cn/school_recommended.php?g&amp;code=085223" TargetMode="External"/><Relationship Id="rId606" Type="http://schemas.openxmlformats.org/officeDocument/2006/relationships/hyperlink" Target="http://souky.eol.cn/school_recommended.php?g&amp;code=085237" TargetMode="External"/><Relationship Id="rId648" Type="http://schemas.openxmlformats.org/officeDocument/2006/relationships/hyperlink" Target="http://souky.eol.cn/profession_search.php?g&amp;shuoshi_type=%B2%BB%CF%DE&amp;sub=09%C5%A9%D1%A7&amp;lev2=0909%B2%DD%D1%A7&amp;order=down" TargetMode="External"/><Relationship Id="rId813" Type="http://schemas.openxmlformats.org/officeDocument/2006/relationships/hyperlink" Target="http://souky.eol.cn/school_recommended.php?g&amp;code=120124" TargetMode="External"/><Relationship Id="rId855" Type="http://schemas.openxmlformats.org/officeDocument/2006/relationships/hyperlink" Target="http://souky.eol.cn/school_recommended.php?g&amp;code=125300" TargetMode="External"/><Relationship Id="rId245" Type="http://schemas.openxmlformats.org/officeDocument/2006/relationships/hyperlink" Target="http://souky.eol.cn/profession_search.php?g&amp;shuoshi_type=%B2%BB%CF%DE&amp;sub=07%C0%ED%D1%A7&amp;lev2=0704%CC%EC%CE%C4%D1%A7&amp;order=down" TargetMode="External"/><Relationship Id="rId287" Type="http://schemas.openxmlformats.org/officeDocument/2006/relationships/hyperlink" Target="http://souky.eol.cn/school_recommended.php?g&amp;code=071011" TargetMode="External"/><Relationship Id="rId410" Type="http://schemas.openxmlformats.org/officeDocument/2006/relationships/hyperlink" Target="http://souky.eol.cn/school_recommended.php?g&amp;code=081002" TargetMode="External"/><Relationship Id="rId452" Type="http://schemas.openxmlformats.org/officeDocument/2006/relationships/hyperlink" Target="http://souky.eol.cn/school_recommended.php?g&amp;code=081703" TargetMode="External"/><Relationship Id="rId494" Type="http://schemas.openxmlformats.org/officeDocument/2006/relationships/hyperlink" Target="http://souky.eol.cn/school_recommended.php?g&amp;code=082504" TargetMode="External"/><Relationship Id="rId508" Type="http://schemas.openxmlformats.org/officeDocument/2006/relationships/hyperlink" Target="http://souky.eol.cn/school_recommended.php?g&amp;code=082803" TargetMode="External"/><Relationship Id="rId715" Type="http://schemas.openxmlformats.org/officeDocument/2006/relationships/hyperlink" Target="http://kaoyan.eol.cn/html/ky/zyml/100502" TargetMode="External"/><Relationship Id="rId105" Type="http://schemas.openxmlformats.org/officeDocument/2006/relationships/hyperlink" Target="http://souky.eol.cn/school_recommended.php?g&amp;code=040106" TargetMode="External"/><Relationship Id="rId147" Type="http://schemas.openxmlformats.org/officeDocument/2006/relationships/hyperlink" Target="http://souky.eol.cn/school_recommended.php?g&amp;code=045202" TargetMode="External"/><Relationship Id="rId312" Type="http://schemas.openxmlformats.org/officeDocument/2006/relationships/hyperlink" Target="http://souky.eol.cn/school_recommended.php?g&amp;code=077301" TargetMode="External"/><Relationship Id="rId354" Type="http://schemas.openxmlformats.org/officeDocument/2006/relationships/hyperlink" Target="http://souky.eol.cn/school_recommended.php?g&amp;code=078005" TargetMode="External"/><Relationship Id="rId757" Type="http://schemas.openxmlformats.org/officeDocument/2006/relationships/hyperlink" Target="http://souky.eol.cn/school_recommended.php?g&amp;code=105116" TargetMode="External"/><Relationship Id="rId799" Type="http://schemas.openxmlformats.org/officeDocument/2006/relationships/hyperlink" Target="http://souky.eol.cn/school_recommended.php?g&amp;code=111000" TargetMode="External"/><Relationship Id="rId51" Type="http://schemas.openxmlformats.org/officeDocument/2006/relationships/hyperlink" Target="http://souky.eol.cn/school_recommended.php?g&amp;code=030104" TargetMode="External"/><Relationship Id="rId93" Type="http://schemas.openxmlformats.org/officeDocument/2006/relationships/hyperlink" Target="http://souky.eol.cn/school_recommended.php?g&amp;code=035102" TargetMode="External"/><Relationship Id="rId189" Type="http://schemas.openxmlformats.org/officeDocument/2006/relationships/hyperlink" Target="http://souky.eol.cn/school_recommended.php?g&amp;code=055107" TargetMode="External"/><Relationship Id="rId396" Type="http://schemas.openxmlformats.org/officeDocument/2006/relationships/hyperlink" Target="http://souky.eol.cn/school_recommended.php?g&amp;code=080801" TargetMode="External"/><Relationship Id="rId561" Type="http://schemas.openxmlformats.org/officeDocument/2006/relationships/hyperlink" Target="http://souky.eol.cn/profession_search.php?g&amp;shuoshi_type=%B2%BB%CF%DE&amp;sub=08%B9%A4%D1%A7&amp;lev2=0836%C9%FA%CE%EF%B9%A4%B3%CC&amp;order=down" TargetMode="External"/><Relationship Id="rId617" Type="http://schemas.openxmlformats.org/officeDocument/2006/relationships/hyperlink" Target="http://souky.eol.cn/profession_search.php?g&amp;shuoshi_type=%B2%BB%CF%DE&amp;sub=09%C5%A9%D1%A7&amp;lev2=0902%D4%B0%D2%D5%D1%A7&amp;order=down" TargetMode="External"/><Relationship Id="rId659" Type="http://schemas.openxmlformats.org/officeDocument/2006/relationships/hyperlink" Target="http://souky.eol.cn/school_recommended.php?g&amp;code=095110" TargetMode="External"/><Relationship Id="rId824" Type="http://schemas.openxmlformats.org/officeDocument/2006/relationships/hyperlink" Target="http://souky.eol.cn/school_recommended.php?g&amp;code=1201Z3" TargetMode="External"/><Relationship Id="rId866" Type="http://schemas.openxmlformats.org/officeDocument/2006/relationships/hyperlink" Target="http://souky.eol.cn/school_recommended.php?g&amp;code=125600" TargetMode="External"/><Relationship Id="rId214" Type="http://schemas.openxmlformats.org/officeDocument/2006/relationships/hyperlink" Target="http://kaoyan.eol.cn/html/ky/zyml/" TargetMode="External"/><Relationship Id="rId256" Type="http://schemas.openxmlformats.org/officeDocument/2006/relationships/hyperlink" Target="http://souky.eol.cn/school_recommended.php?g&amp;code=070601" TargetMode="External"/><Relationship Id="rId298" Type="http://schemas.openxmlformats.org/officeDocument/2006/relationships/hyperlink" Target="http://souky.eol.cn/school_recommended.php?g&amp;code=071400" TargetMode="External"/><Relationship Id="rId421" Type="http://schemas.openxmlformats.org/officeDocument/2006/relationships/hyperlink" Target="http://souky.eol.cn/school_recommended.php?g&amp;code=081202" TargetMode="External"/><Relationship Id="rId463" Type="http://schemas.openxmlformats.org/officeDocument/2006/relationships/hyperlink" Target="http://souky.eol.cn/school_recommended.php?g&amp;code=081902" TargetMode="External"/><Relationship Id="rId519" Type="http://schemas.openxmlformats.org/officeDocument/2006/relationships/hyperlink" Target="http://souky.eol.cn/school_recommended.php?g&amp;code=083201" TargetMode="External"/><Relationship Id="rId670" Type="http://schemas.openxmlformats.org/officeDocument/2006/relationships/hyperlink" Target="http://souky.eol.cn/school_recommended.php?g&amp;code=097101" TargetMode="External"/><Relationship Id="rId116" Type="http://schemas.openxmlformats.org/officeDocument/2006/relationships/hyperlink" Target="http://souky.eol.cn/profession_search.php?g&amp;shuoshi_type=%B2%BB%CF%DE&amp;sub=04%BD%CC%D3%FD%D1%A7&amp;lev2=0403%CC%E5%D3%FD%D1%A7&amp;order=down" TargetMode="External"/><Relationship Id="rId158" Type="http://schemas.openxmlformats.org/officeDocument/2006/relationships/hyperlink" Target="http://souky.eol.cn/school_recommended.php?g&amp;code=050103" TargetMode="External"/><Relationship Id="rId323" Type="http://schemas.openxmlformats.org/officeDocument/2006/relationships/hyperlink" Target="http://souky.eol.cn/school_recommended.php?g&amp;code=077501" TargetMode="External"/><Relationship Id="rId530" Type="http://schemas.openxmlformats.org/officeDocument/2006/relationships/hyperlink" Target="http://souky.eol.cn/profession_search.php?g&amp;shuoshi_type=%B2%BB%CF%DE&amp;sub=08%B9%A4%D1%A7&amp;lev2=0834%B7%E7%BE%B0%D4%B0%C1%D6%D1%A7&amp;order=down" TargetMode="External"/><Relationship Id="rId726" Type="http://schemas.openxmlformats.org/officeDocument/2006/relationships/hyperlink" Target="http://souky.eol.cn/school_recommended.php?g&amp;code=100513" TargetMode="External"/><Relationship Id="rId768" Type="http://schemas.openxmlformats.org/officeDocument/2006/relationships/hyperlink" Target="http://souky.eol.cn/school_recommended.php?g&amp;code=105200" TargetMode="External"/><Relationship Id="rId20" Type="http://schemas.openxmlformats.org/officeDocument/2006/relationships/hyperlink" Target="http://souky.eol.cn/school_recommended.php?g&amp;code=020100" TargetMode="External"/><Relationship Id="rId62" Type="http://schemas.openxmlformats.org/officeDocument/2006/relationships/hyperlink" Target="http://souky.eol.cn/school_recommended.php?g&amp;code=030203" TargetMode="External"/><Relationship Id="rId365" Type="http://schemas.openxmlformats.org/officeDocument/2006/relationships/hyperlink" Target="http://souky.eol.cn/profession_search.php?g&amp;shuoshi_type=%B2%BB%CF%DE&amp;sub=08%B9%A4%D1%A7&amp;lev2=0802%BB%FA%D0%B5%B9%A4%B3%CC&amp;order=down" TargetMode="External"/><Relationship Id="rId572" Type="http://schemas.openxmlformats.org/officeDocument/2006/relationships/hyperlink" Target="http://souky.eol.cn/school_recommended.php?g&amp;code=085203" TargetMode="External"/><Relationship Id="rId628" Type="http://schemas.openxmlformats.org/officeDocument/2006/relationships/hyperlink" Target="http://souky.eol.cn/profession_search.php?g&amp;shuoshi_type=%B2%BB%CF%DE&amp;sub=09%C5%A9%D1%A7&amp;lev2=0905%D0%F3%C4%C1%D1%A7&amp;order=down" TargetMode="External"/><Relationship Id="rId835" Type="http://schemas.openxmlformats.org/officeDocument/2006/relationships/hyperlink" Target="http://souky.eol.cn/profession_search.php?g&amp;shuoshi_type=%B2%BB%CF%DE&amp;sub=12%B9%DC%C0%ED%D1%A7&amp;lev2=1204%B9%AB%B9%B2%B9%DC%C0%ED&amp;order=down" TargetMode="External"/><Relationship Id="rId225" Type="http://schemas.openxmlformats.org/officeDocument/2006/relationships/hyperlink" Target="http://souky.eol.cn/school_recommended.php?g&amp;code=070103" TargetMode="External"/><Relationship Id="rId267" Type="http://schemas.openxmlformats.org/officeDocument/2006/relationships/hyperlink" Target="http://souky.eol.cn/school_recommended.php?g&amp;code=070802" TargetMode="External"/><Relationship Id="rId432" Type="http://schemas.openxmlformats.org/officeDocument/2006/relationships/hyperlink" Target="http://souky.eol.cn/school_recommended.php?g&amp;code=081403" TargetMode="External"/><Relationship Id="rId474" Type="http://schemas.openxmlformats.org/officeDocument/2006/relationships/hyperlink" Target="http://souky.eol.cn/school_recommended.php?g&amp;code=082103" TargetMode="External"/><Relationship Id="rId877" Type="http://schemas.openxmlformats.org/officeDocument/2006/relationships/hyperlink" Target="http://souky.eol.cn/profession_search.php?g&amp;shuoshi_type=%B2%BB%CF%DE&amp;sub=13%D2%D5%CA%F5%D1%A7&amp;lev2=1303%CF%B7%BE%E7%D3%EB%D3%B0%CA%D3%D1%A7&amp;order=down" TargetMode="External"/><Relationship Id="rId127" Type="http://schemas.openxmlformats.org/officeDocument/2006/relationships/hyperlink" Target="http://souky.eol.cn/school_recommended.php?g&amp;code=045105" TargetMode="External"/><Relationship Id="rId681" Type="http://schemas.openxmlformats.org/officeDocument/2006/relationships/hyperlink" Target="http://souky.eol.cn/school_recommended.php?g&amp;code=100103" TargetMode="External"/><Relationship Id="rId737" Type="http://schemas.openxmlformats.org/officeDocument/2006/relationships/hyperlink" Target="http://souky.eol.cn/profession_search.php?g&amp;shuoshi_type=%B2%BB%CF%DE&amp;sub=10%D2%BD%D1%A7&amp;lev2=1008%D6%D0%D2%A9%D1%A7&amp;order=down" TargetMode="External"/><Relationship Id="rId779" Type="http://schemas.openxmlformats.org/officeDocument/2006/relationships/hyperlink" Target="http://souky.eol.cn/school_recommended.php?g&amp;code=110201" TargetMode="External"/><Relationship Id="rId31" Type="http://schemas.openxmlformats.org/officeDocument/2006/relationships/hyperlink" Target="http://souky.eol.cn/school_recommended.php?g&amp;code=020203" TargetMode="External"/><Relationship Id="rId73" Type="http://schemas.openxmlformats.org/officeDocument/2006/relationships/hyperlink" Target="http://souky.eol.cn/profession_search.php?g&amp;shuoshi_type=%B2%BB%CF%DE&amp;sub=03%B7%A8%D1%A7&amp;lev2=0304%C3%F1%D7%E5%D1%A7&amp;order=down" TargetMode="External"/><Relationship Id="rId169" Type="http://schemas.openxmlformats.org/officeDocument/2006/relationships/hyperlink" Target="http://souky.eol.cn/school_recommended.php?g&amp;code=050204" TargetMode="External"/><Relationship Id="rId334" Type="http://schemas.openxmlformats.org/officeDocument/2006/relationships/hyperlink" Target="http://souky.eol.cn/school_recommended.php?g&amp;code=077801" TargetMode="External"/><Relationship Id="rId376" Type="http://schemas.openxmlformats.org/officeDocument/2006/relationships/hyperlink" Target="http://souky.eol.cn/profession_search.php?g&amp;shuoshi_type=%B2%BB%CF%DE&amp;sub=08%B9%A4%D1%A7&amp;lev2=0805%B2%C4%C1%CF%BF%C6%D1%A7%D3%EB%B9%A4%B3%CC&amp;order=down" TargetMode="External"/><Relationship Id="rId541" Type="http://schemas.openxmlformats.org/officeDocument/2006/relationships/hyperlink" Target="http://souky.eol.cn/school_recommended.php?g&amp;code=083500" TargetMode="External"/><Relationship Id="rId583" Type="http://schemas.openxmlformats.org/officeDocument/2006/relationships/hyperlink" Target="http://souky.eol.cn/school_recommended.php?g&amp;code=085214" TargetMode="External"/><Relationship Id="rId639" Type="http://schemas.openxmlformats.org/officeDocument/2006/relationships/hyperlink" Target="http://souky.eol.cn/school_recommended.php?g&amp;code=090703" TargetMode="External"/><Relationship Id="rId790" Type="http://schemas.openxmlformats.org/officeDocument/2006/relationships/hyperlink" Target="http://souky.eol.cn/school_recommended.php?g&amp;code=110503" TargetMode="External"/><Relationship Id="rId804" Type="http://schemas.openxmlformats.org/officeDocument/2006/relationships/hyperlink" Target="http://souky.eol.cn/school_recommended.php?g&amp;code=12010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souky.eol.cn/school_recommended.php?g&amp;code=050302" TargetMode="External"/><Relationship Id="rId236" Type="http://schemas.openxmlformats.org/officeDocument/2006/relationships/hyperlink" Target="http://souky.eol.cn/school_recommended.php?g&amp;code=070207" TargetMode="External"/><Relationship Id="rId278" Type="http://schemas.openxmlformats.org/officeDocument/2006/relationships/hyperlink" Target="http://souky.eol.cn/school_recommended.php?g&amp;code=071002" TargetMode="External"/><Relationship Id="rId401" Type="http://schemas.openxmlformats.org/officeDocument/2006/relationships/hyperlink" Target="http://souky.eol.cn/profession_search.php?g&amp;shuoshi_type=%B2%BB%CF%DE&amp;sub=08%B9%A4%D1%A7&amp;lev2=0809%B5%E7%D7%D3%BF%C6%D1%A7%D3%EB%BC%BC%CA%F5&amp;order=down" TargetMode="External"/><Relationship Id="rId443" Type="http://schemas.openxmlformats.org/officeDocument/2006/relationships/hyperlink" Target="http://souky.eol.cn/profession_search.php?g&amp;shuoshi_type=%B2%BB%CF%DE&amp;sub=08%B9%A4%D1%A7&amp;lev2=0816%B2%E2%BB%E6%BF%C6%D1%A7%D3%EB%BC%BC%CA%F5&amp;order=down" TargetMode="External"/><Relationship Id="rId650" Type="http://schemas.openxmlformats.org/officeDocument/2006/relationships/hyperlink" Target="http://souky.eol.cn/school_recommended.php?g&amp;code=095101" TargetMode="External"/><Relationship Id="rId846" Type="http://schemas.openxmlformats.org/officeDocument/2006/relationships/hyperlink" Target="http://souky.eol.cn/school_recommended.php?g&amp;code=125100" TargetMode="External"/><Relationship Id="rId888" Type="http://schemas.openxmlformats.org/officeDocument/2006/relationships/hyperlink" Target="http://souky.eol.cn/school_recommended.php?g&amp;code=135108" TargetMode="External"/><Relationship Id="rId303" Type="http://schemas.openxmlformats.org/officeDocument/2006/relationships/hyperlink" Target="http://souky.eol.cn/school_recommended.php?g&amp;code=077103" TargetMode="External"/><Relationship Id="rId485" Type="http://schemas.openxmlformats.org/officeDocument/2006/relationships/hyperlink" Target="http://souky.eol.cn/school_recommended.php?g&amp;code=082304" TargetMode="External"/><Relationship Id="rId692" Type="http://schemas.openxmlformats.org/officeDocument/2006/relationships/hyperlink" Target="http://souky.eol.cn/school_recommended.php?g&amp;code=100207" TargetMode="External"/><Relationship Id="rId706" Type="http://schemas.openxmlformats.org/officeDocument/2006/relationships/hyperlink" Target="http://souky.eol.cn/profession_search.php?g&amp;shuoshi_type=%B2%BB%CF%DE&amp;sub=10%D2%BD%D1%A7&amp;lev2=1004%B9%AB%B9%B2%CE%C0%C9%FA%D3%EB%D4%A4%B7%C0%D2%BD%D1%A7&amp;order=down" TargetMode="External"/><Relationship Id="rId748" Type="http://schemas.openxmlformats.org/officeDocument/2006/relationships/hyperlink" Target="http://souky.eol.cn/school_recommended.php?g&amp;code=105107" TargetMode="External"/><Relationship Id="rId42" Type="http://schemas.openxmlformats.org/officeDocument/2006/relationships/hyperlink" Target="http://souky.eol.cn/school_recommended.php?g&amp;code=025400" TargetMode="External"/><Relationship Id="rId84" Type="http://schemas.openxmlformats.org/officeDocument/2006/relationships/hyperlink" Target="http://souky.eol.cn/school_recommended.php?g&amp;code=030503" TargetMode="External"/><Relationship Id="rId138" Type="http://schemas.openxmlformats.org/officeDocument/2006/relationships/hyperlink" Target="http://souky.eol.cn/school_recommended.php?g&amp;code=045116" TargetMode="External"/><Relationship Id="rId345" Type="http://schemas.openxmlformats.org/officeDocument/2006/relationships/hyperlink" Target="http://souky.eol.cn/school_recommended.php?g&amp;code=077904" TargetMode="External"/><Relationship Id="rId387" Type="http://schemas.openxmlformats.org/officeDocument/2006/relationships/hyperlink" Target="http://kaoyan.eol.cn/html/ky/zyml/" TargetMode="External"/><Relationship Id="rId510" Type="http://schemas.openxmlformats.org/officeDocument/2006/relationships/hyperlink" Target="http://souky.eol.cn/profession_search.php?g&amp;shuoshi_type=%B2%BB%CF%DE&amp;sub=08%B9%A4%D1%A7&amp;lev2=0829%C1%D6%D2%B5%B9%A4%B3%CC&amp;order=down" TargetMode="External"/><Relationship Id="rId552" Type="http://schemas.openxmlformats.org/officeDocument/2006/relationships/hyperlink" Target="http://souky.eol.cn/school_recommended.php?g&amp;code=083511" TargetMode="External"/><Relationship Id="rId594" Type="http://schemas.openxmlformats.org/officeDocument/2006/relationships/hyperlink" Target="http://souky.eol.cn/school_recommended.php?g&amp;code=085225" TargetMode="External"/><Relationship Id="rId608" Type="http://schemas.openxmlformats.org/officeDocument/2006/relationships/hyperlink" Target="http://souky.eol.cn/school_recommended.php?g&amp;code=085239" TargetMode="External"/><Relationship Id="rId815" Type="http://schemas.openxmlformats.org/officeDocument/2006/relationships/hyperlink" Target="http://souky.eol.cn/school_recommended.php?g&amp;code=120126" TargetMode="External"/><Relationship Id="rId191" Type="http://schemas.openxmlformats.org/officeDocument/2006/relationships/hyperlink" Target="http://souky.eol.cn/school_recommended.php?g&amp;code=055109" TargetMode="External"/><Relationship Id="rId205" Type="http://schemas.openxmlformats.org/officeDocument/2006/relationships/hyperlink" Target="http://souky.eol.cn/school_recommended.php?g&amp;code=060100" TargetMode="External"/><Relationship Id="rId247" Type="http://schemas.openxmlformats.org/officeDocument/2006/relationships/hyperlink" Target="http://souky.eol.cn/school_recommended.php?g&amp;code=070401" TargetMode="External"/><Relationship Id="rId412" Type="http://schemas.openxmlformats.org/officeDocument/2006/relationships/hyperlink" Target="http://souky.eol.cn/school_recommended.php?g&amp;code=081100" TargetMode="External"/><Relationship Id="rId857" Type="http://schemas.openxmlformats.org/officeDocument/2006/relationships/hyperlink" Target="http://souky.eol.cn/school_recommended.php?g&amp;code=125302" TargetMode="External"/><Relationship Id="rId107" Type="http://schemas.openxmlformats.org/officeDocument/2006/relationships/hyperlink" Target="http://souky.eol.cn/school_recommended.php?g&amp;code=040108" TargetMode="External"/><Relationship Id="rId289" Type="http://schemas.openxmlformats.org/officeDocument/2006/relationships/hyperlink" Target="http://souky.eol.cn/school_recommended.php?g&amp;code=071100" TargetMode="External"/><Relationship Id="rId454" Type="http://schemas.openxmlformats.org/officeDocument/2006/relationships/hyperlink" Target="http://souky.eol.cn/school_recommended.php?g&amp;code=081705" TargetMode="External"/><Relationship Id="rId496" Type="http://schemas.openxmlformats.org/officeDocument/2006/relationships/hyperlink" Target="http://souky.eol.cn/school_recommended.php?g&amp;code=082601" TargetMode="External"/><Relationship Id="rId661" Type="http://schemas.openxmlformats.org/officeDocument/2006/relationships/hyperlink" Target="http://souky.eol.cn/school_recommended.php?g&amp;code=095112" TargetMode="External"/><Relationship Id="rId717" Type="http://schemas.openxmlformats.org/officeDocument/2006/relationships/hyperlink" Target="http://souky.eol.cn/school_recommended.php?g&amp;code=100504" TargetMode="External"/><Relationship Id="rId759" Type="http://schemas.openxmlformats.org/officeDocument/2006/relationships/hyperlink" Target="http://souky.eol.cn/school_recommended.php?g&amp;code=105118" TargetMode="External"/><Relationship Id="rId11" Type="http://schemas.openxmlformats.org/officeDocument/2006/relationships/hyperlink" Target="http://souky.eol.cn/school_recommended.php?g&amp;code=010101" TargetMode="External"/><Relationship Id="rId53" Type="http://schemas.openxmlformats.org/officeDocument/2006/relationships/hyperlink" Target="http://souky.eol.cn/school_recommended.php?g&amp;code=030106" TargetMode="External"/><Relationship Id="rId149" Type="http://schemas.openxmlformats.org/officeDocument/2006/relationships/hyperlink" Target="http://souky.eol.cn/school_recommended.php?g&amp;code=045204" TargetMode="External"/><Relationship Id="rId314" Type="http://schemas.openxmlformats.org/officeDocument/2006/relationships/hyperlink" Target="http://souky.eol.cn/school_recommended.php?g&amp;code=077303" TargetMode="External"/><Relationship Id="rId356" Type="http://schemas.openxmlformats.org/officeDocument/2006/relationships/hyperlink" Target="http://souky.eol.cn/school_recommended.php?g&amp;code=078100" TargetMode="External"/><Relationship Id="rId398" Type="http://schemas.openxmlformats.org/officeDocument/2006/relationships/hyperlink" Target="http://souky.eol.cn/school_recommended.php?g&amp;code=080803" TargetMode="External"/><Relationship Id="rId521" Type="http://schemas.openxmlformats.org/officeDocument/2006/relationships/hyperlink" Target="http://souky.eol.cn/school_recommended.php?g&amp;code=083203" TargetMode="External"/><Relationship Id="rId563" Type="http://schemas.openxmlformats.org/officeDocument/2006/relationships/hyperlink" Target="http://souky.eol.cn/school_recommended.php?g&amp;code=083700" TargetMode="External"/><Relationship Id="rId619" Type="http://schemas.openxmlformats.org/officeDocument/2006/relationships/hyperlink" Target="http://souky.eol.cn/school_recommended.php?g&amp;code=090202" TargetMode="External"/><Relationship Id="rId770" Type="http://schemas.openxmlformats.org/officeDocument/2006/relationships/hyperlink" Target="http://souky.eol.cn/profession_search.php?g&amp;shuoshi_type=%B2%BB%CF%DE&amp;sub=10%D2%BD%D1%A7&amp;lev2=1054%BB%A4%C0%ED%CB%B6%CA%BF&amp;order=down" TargetMode="External"/><Relationship Id="rId95" Type="http://schemas.openxmlformats.org/officeDocument/2006/relationships/hyperlink" Target="http://souky.eol.cn/school_recommended.php?g&amp;code=035200" TargetMode="External"/><Relationship Id="rId160" Type="http://schemas.openxmlformats.org/officeDocument/2006/relationships/hyperlink" Target="http://souky.eol.cn/school_recommended.php?g&amp;code=050105" TargetMode="External"/><Relationship Id="rId216" Type="http://schemas.openxmlformats.org/officeDocument/2006/relationships/hyperlink" Target="http://souky.eol.cn/profession_search.php?g&amp;shuoshi_type=%B2%BB%CF%DE&amp;sub=06%C0%FA%CA%B7%D1%A7&amp;lev2=0603%CA%C0%BD%E7%CA%B7&amp;order=down" TargetMode="External"/><Relationship Id="rId423" Type="http://schemas.openxmlformats.org/officeDocument/2006/relationships/hyperlink" Target="http://souky.eol.cn/profession_search.php?g&amp;shuoshi_type=%B2%BB%CF%DE&amp;sub=08%B9%A4%D1%A7&amp;lev2=0813%BD%A8%D6%FE%D1%A7&amp;order=down" TargetMode="External"/><Relationship Id="rId826" Type="http://schemas.openxmlformats.org/officeDocument/2006/relationships/hyperlink" Target="http://souky.eol.cn/school_recommended.php?g&amp;code=1201Z5" TargetMode="External"/><Relationship Id="rId868" Type="http://schemas.openxmlformats.org/officeDocument/2006/relationships/hyperlink" Target="http://souky.eol.cn/school_recommended.php?g&amp;code=130100" TargetMode="External"/><Relationship Id="rId258" Type="http://schemas.openxmlformats.org/officeDocument/2006/relationships/hyperlink" Target="http://souky.eol.cn/profession_search.php?g&amp;shuoshi_type=%B2%BB%CF%DE&amp;sub=07%C0%ED%D1%A7&amp;lev2=0707%BA%A3%D1%F3%BF%C6%D1%A7&amp;order=down" TargetMode="External"/><Relationship Id="rId465" Type="http://schemas.openxmlformats.org/officeDocument/2006/relationships/hyperlink" Target="http://souky.eol.cn/profession_search.php?g&amp;shuoshi_type=%B2%BB%CF%DE&amp;sub=08%B9%A4%D1%A7&amp;lev2=0820%CA%AF%D3%CD%D3%EB%CC%EC%C8%BB%C6%F8%B9%A4%B3%CC&amp;order=down" TargetMode="External"/><Relationship Id="rId630" Type="http://schemas.openxmlformats.org/officeDocument/2006/relationships/hyperlink" Target="http://souky.eol.cn/school_recommended.php?g&amp;code=090502" TargetMode="External"/><Relationship Id="rId672" Type="http://schemas.openxmlformats.org/officeDocument/2006/relationships/hyperlink" Target="http://souky.eol.cn/profession_search.php?g&amp;shuoshi_type=%B2%BB%CF%DE&amp;sub=09%C5%A9%D1%A7&amp;lev2=0972%CA%B3%C6%B7%BF%C6%D1%A7%D3%EB%B9%A4%B3%CC&amp;order=down" TargetMode="External"/><Relationship Id="rId728" Type="http://schemas.openxmlformats.org/officeDocument/2006/relationships/hyperlink" Target="http://souky.eol.cn/school_recommended.php?g&amp;code=100601" TargetMode="External"/><Relationship Id="rId22" Type="http://schemas.openxmlformats.org/officeDocument/2006/relationships/hyperlink" Target="http://souky.eol.cn/school_recommended.php?g&amp;code=020102" TargetMode="External"/><Relationship Id="rId64" Type="http://schemas.openxmlformats.org/officeDocument/2006/relationships/hyperlink" Target="http://souky.eol.cn/school_recommended.php?g&amp;code=030206" TargetMode="External"/><Relationship Id="rId118" Type="http://schemas.openxmlformats.org/officeDocument/2006/relationships/hyperlink" Target="http://souky.eol.cn/school_recommended.php?g&amp;code=040301" TargetMode="External"/><Relationship Id="rId325" Type="http://schemas.openxmlformats.org/officeDocument/2006/relationships/hyperlink" Target="http://souky.eol.cn/school_recommended.php?g&amp;code=077503" TargetMode="External"/><Relationship Id="rId367" Type="http://schemas.openxmlformats.org/officeDocument/2006/relationships/hyperlink" Target="http://souky.eol.cn/school_recommended.php?g&amp;code=080201" TargetMode="External"/><Relationship Id="rId532" Type="http://schemas.openxmlformats.org/officeDocument/2006/relationships/hyperlink" Target="http://souky.eol.cn/school_recommended.php?g&amp;code=083401" TargetMode="External"/><Relationship Id="rId574" Type="http://schemas.openxmlformats.org/officeDocument/2006/relationships/hyperlink" Target="http://souky.eol.cn/school_recommended.php?g&amp;code=085205" TargetMode="External"/><Relationship Id="rId171" Type="http://schemas.openxmlformats.org/officeDocument/2006/relationships/hyperlink" Target="http://souky.eol.cn/school_recommended.php?g&amp;code=050206" TargetMode="External"/><Relationship Id="rId227" Type="http://schemas.openxmlformats.org/officeDocument/2006/relationships/hyperlink" Target="http://souky.eol.cn/school_recommended.php?g&amp;code=070105" TargetMode="External"/><Relationship Id="rId781" Type="http://schemas.openxmlformats.org/officeDocument/2006/relationships/hyperlink" Target="http://souky.eol.cn/profession_search.php?g&amp;shuoshi_type=%B2%BB%CF%DE&amp;sub=11%BE%FC%CA%C2%D1%A7&amp;lev2=1103%D5%BD%D2%DB%D1%A7&amp;order=down" TargetMode="External"/><Relationship Id="rId837" Type="http://schemas.openxmlformats.org/officeDocument/2006/relationships/hyperlink" Target="http://souky.eol.cn/school_recommended.php?g&amp;code=120402" TargetMode="External"/><Relationship Id="rId879" Type="http://schemas.openxmlformats.org/officeDocument/2006/relationships/hyperlink" Target="http://souky.eol.cn/profession_search.php?g&amp;shuoshi_type=%B2%BB%CF%DE&amp;sub=13%D2%D5%CA%F5%D1%A7&amp;lev2=1305%C9%E8%BC%C6%D1%A7&amp;order=down" TargetMode="External"/><Relationship Id="rId269" Type="http://schemas.openxmlformats.org/officeDocument/2006/relationships/hyperlink" Target="http://souky.eol.cn/school_recommended.php?g&amp;code=070900" TargetMode="External"/><Relationship Id="rId434" Type="http://schemas.openxmlformats.org/officeDocument/2006/relationships/hyperlink" Target="http://souky.eol.cn/school_recommended.php?g&amp;code=081405" TargetMode="External"/><Relationship Id="rId476" Type="http://schemas.openxmlformats.org/officeDocument/2006/relationships/hyperlink" Target="http://souky.eol.cn/profession_search.php?g&amp;shuoshi_type=%B2%BB%CF%DE&amp;sub=08%B9%A4%D1%A7&amp;lev2=0822%C7%E1%B9%A4%BC%BC%CA%F5%D3%EB%B9%A4%B3%CC&amp;order=down" TargetMode="External"/><Relationship Id="rId641" Type="http://schemas.openxmlformats.org/officeDocument/2006/relationships/hyperlink" Target="http://souky.eol.cn/school_recommended.php?g&amp;code=090705" TargetMode="External"/><Relationship Id="rId683" Type="http://schemas.openxmlformats.org/officeDocument/2006/relationships/hyperlink" Target="http://souky.eol.cn/school_recommended.php?g&amp;code=100105" TargetMode="External"/><Relationship Id="rId739" Type="http://schemas.openxmlformats.org/officeDocument/2006/relationships/hyperlink" Target="http://souky.eol.cn/school_recommended.php?g&amp;code=101000" TargetMode="External"/><Relationship Id="rId890" Type="http://schemas.openxmlformats.org/officeDocument/2006/relationships/fontTable" Target="fontTable.xml"/><Relationship Id="rId33" Type="http://schemas.openxmlformats.org/officeDocument/2006/relationships/hyperlink" Target="http://souky.eol.cn/school_recommended.php?g&amp;code=020205" TargetMode="External"/><Relationship Id="rId129" Type="http://schemas.openxmlformats.org/officeDocument/2006/relationships/hyperlink" Target="http://souky.eol.cn/school_recommended.php?g&amp;code=045107" TargetMode="External"/><Relationship Id="rId280" Type="http://schemas.openxmlformats.org/officeDocument/2006/relationships/hyperlink" Target="http://souky.eol.cn/school_recommended.php?g&amp;code=071004" TargetMode="External"/><Relationship Id="rId336" Type="http://schemas.openxmlformats.org/officeDocument/2006/relationships/hyperlink" Target="http://souky.eol.cn/school_recommended.php?g&amp;code=077803" TargetMode="External"/><Relationship Id="rId501" Type="http://schemas.openxmlformats.org/officeDocument/2006/relationships/hyperlink" Target="http://souky.eol.cn/school_recommended.php?g&amp;code=082701" TargetMode="External"/><Relationship Id="rId543" Type="http://schemas.openxmlformats.org/officeDocument/2006/relationships/hyperlink" Target="http://souky.eol.cn/school_recommended.php?g&amp;code=083502" TargetMode="External"/><Relationship Id="rId75" Type="http://schemas.openxmlformats.org/officeDocument/2006/relationships/hyperlink" Target="http://souky.eol.cn/school_recommended.php?g&amp;code=030401" TargetMode="External"/><Relationship Id="rId140" Type="http://schemas.openxmlformats.org/officeDocument/2006/relationships/hyperlink" Target="http://souky.eol.cn/school_recommended.php?g&amp;code=045118" TargetMode="External"/><Relationship Id="rId182" Type="http://schemas.openxmlformats.org/officeDocument/2006/relationships/hyperlink" Target="http://souky.eol.cn/school_recommended.php?g&amp;code=055100" TargetMode="External"/><Relationship Id="rId378" Type="http://schemas.openxmlformats.org/officeDocument/2006/relationships/hyperlink" Target="http://souky.eol.cn/school_recommended.php?g&amp;code=080501" TargetMode="External"/><Relationship Id="rId403" Type="http://schemas.openxmlformats.org/officeDocument/2006/relationships/hyperlink" Target="http://souky.eol.cn/school_recommended.php?g&amp;code=080901" TargetMode="External"/><Relationship Id="rId585" Type="http://schemas.openxmlformats.org/officeDocument/2006/relationships/hyperlink" Target="http://souky.eol.cn/school_recommended.php?g&amp;code=085216" TargetMode="External"/><Relationship Id="rId750" Type="http://schemas.openxmlformats.org/officeDocument/2006/relationships/hyperlink" Target="http://souky.eol.cn/school_recommended.php?g&amp;code=105109" TargetMode="External"/><Relationship Id="rId792" Type="http://schemas.openxmlformats.org/officeDocument/2006/relationships/hyperlink" Target="http://souky.eol.cn/school_recommended.php?g&amp;code=110505" TargetMode="External"/><Relationship Id="rId806" Type="http://schemas.openxmlformats.org/officeDocument/2006/relationships/hyperlink" Target="http://souky.eol.cn/school_recommended.php?g&amp;code=120104" TargetMode="External"/><Relationship Id="rId848" Type="http://schemas.openxmlformats.org/officeDocument/2006/relationships/hyperlink" Target="http://souky.eol.cn/school_recommended.php?g&amp;code=125102" TargetMode="External"/><Relationship Id="rId6" Type="http://schemas.openxmlformats.org/officeDocument/2006/relationships/hyperlink" Target="http://kaoyan.eol.cn/html/ky/zyml/" TargetMode="External"/><Relationship Id="rId238" Type="http://schemas.openxmlformats.org/officeDocument/2006/relationships/hyperlink" Target="http://souky.eol.cn/profession_search.php?g&amp;shuoshi_type=%B2%BB%CF%DE&amp;sub=07%C0%ED%D1%A7&amp;lev2=0703%BB%AF%D1%A7&amp;order=down" TargetMode="External"/><Relationship Id="rId445" Type="http://schemas.openxmlformats.org/officeDocument/2006/relationships/hyperlink" Target="http://souky.eol.cn/school_recommended.php?g&amp;code=081601" TargetMode="External"/><Relationship Id="rId487" Type="http://schemas.openxmlformats.org/officeDocument/2006/relationships/hyperlink" Target="http://souky.eol.cn/school_recommended.php?g&amp;code=082401" TargetMode="External"/><Relationship Id="rId610" Type="http://schemas.openxmlformats.org/officeDocument/2006/relationships/hyperlink" Target="http://souky.eol.cn/school_recommended.php?g&amp;code=085300" TargetMode="External"/><Relationship Id="rId652" Type="http://schemas.openxmlformats.org/officeDocument/2006/relationships/hyperlink" Target="http://souky.eol.cn/school_recommended.php?g&amp;code=095103" TargetMode="External"/><Relationship Id="rId694" Type="http://schemas.openxmlformats.org/officeDocument/2006/relationships/hyperlink" Target="http://souky.eol.cn/school_recommended.php?g&amp;code=100210" TargetMode="External"/><Relationship Id="rId708" Type="http://schemas.openxmlformats.org/officeDocument/2006/relationships/hyperlink" Target="http://souky.eol.cn/school_recommended.php?g&amp;code=100402" TargetMode="External"/><Relationship Id="rId291" Type="http://schemas.openxmlformats.org/officeDocument/2006/relationships/hyperlink" Target="http://souky.eol.cn/school_recommended.php?g&amp;code=071102" TargetMode="External"/><Relationship Id="rId305" Type="http://schemas.openxmlformats.org/officeDocument/2006/relationships/hyperlink" Target="http://souky.eol.cn/school_recommended.php?g&amp;code=077200" TargetMode="External"/><Relationship Id="rId347" Type="http://schemas.openxmlformats.org/officeDocument/2006/relationships/hyperlink" Target="http://souky.eol.cn/school_recommended.php?g&amp;code=077906" TargetMode="External"/><Relationship Id="rId512" Type="http://schemas.openxmlformats.org/officeDocument/2006/relationships/hyperlink" Target="http://souky.eol.cn/school_recommended.php?g&amp;code=082902" TargetMode="External"/><Relationship Id="rId44" Type="http://schemas.openxmlformats.org/officeDocument/2006/relationships/hyperlink" Target="http://souky.eol.cn/school_recommended.php?g&amp;code=025600" TargetMode="External"/><Relationship Id="rId86" Type="http://schemas.openxmlformats.org/officeDocument/2006/relationships/hyperlink" Target="http://souky.eol.cn/school_recommended.php?g&amp;code=030505" TargetMode="External"/><Relationship Id="rId151" Type="http://schemas.openxmlformats.org/officeDocument/2006/relationships/hyperlink" Target="http://souky.eol.cn/school_recommended.php?g&amp;code=045300" TargetMode="External"/><Relationship Id="rId389" Type="http://schemas.openxmlformats.org/officeDocument/2006/relationships/hyperlink" Target="http://souky.eol.cn/school_recommended.php?g&amp;code=080702" TargetMode="External"/><Relationship Id="rId554" Type="http://schemas.openxmlformats.org/officeDocument/2006/relationships/hyperlink" Target="http://souky.eol.cn/school_recommended.php?g&amp;code=083513" TargetMode="External"/><Relationship Id="rId596" Type="http://schemas.openxmlformats.org/officeDocument/2006/relationships/hyperlink" Target="http://souky.eol.cn/school_recommended.php?g&amp;code=085227" TargetMode="External"/><Relationship Id="rId761" Type="http://schemas.openxmlformats.org/officeDocument/2006/relationships/hyperlink" Target="http://souky.eol.cn/school_recommended.php?g&amp;code=105120" TargetMode="External"/><Relationship Id="rId817" Type="http://schemas.openxmlformats.org/officeDocument/2006/relationships/hyperlink" Target="http://souky.eol.cn/school_recommended.php?g&amp;code=1201J2" TargetMode="External"/><Relationship Id="rId859" Type="http://schemas.openxmlformats.org/officeDocument/2006/relationships/hyperlink" Target="http://souky.eol.cn/school_recommended.php?g&amp;code=125304" TargetMode="External"/><Relationship Id="rId193" Type="http://schemas.openxmlformats.org/officeDocument/2006/relationships/hyperlink" Target="http://souky.eol.cn/school_recommended.php?g&amp;code=055111" TargetMode="External"/><Relationship Id="rId207" Type="http://schemas.openxmlformats.org/officeDocument/2006/relationships/hyperlink" Target="http://souky.eol.cn/school_recommended.php?g&amp;code=0601L1" TargetMode="External"/><Relationship Id="rId249" Type="http://schemas.openxmlformats.org/officeDocument/2006/relationships/hyperlink" Target="http://souky.eol.cn/profession_search.php?g&amp;shuoshi_type=%B2%BB%CF%DE&amp;sub=07%C0%ED%D1%A7&amp;lev2=0705%B5%D8%C0%ED%D1%A7&amp;order=down" TargetMode="External"/><Relationship Id="rId414" Type="http://schemas.openxmlformats.org/officeDocument/2006/relationships/hyperlink" Target="http://souky.eol.cn/school_recommended.php?g&amp;code=081102" TargetMode="External"/><Relationship Id="rId456" Type="http://schemas.openxmlformats.org/officeDocument/2006/relationships/hyperlink" Target="http://souky.eol.cn/school_recommended.php?g&amp;code=081800" TargetMode="External"/><Relationship Id="rId498" Type="http://schemas.openxmlformats.org/officeDocument/2006/relationships/hyperlink" Target="http://souky.eol.cn/school_recommended.php?g&amp;code=082603" TargetMode="External"/><Relationship Id="rId621" Type="http://schemas.openxmlformats.org/officeDocument/2006/relationships/hyperlink" Target="http://souky.eol.cn/profession_search.php?g&amp;shuoshi_type=%B2%BB%CF%DE&amp;sub=09%C5%A9%D1%A7&amp;lev2=0903%C5%A9%D2%B5%D7%CA%D4%B4%C0%FB%D3%C3&amp;order=down" TargetMode="External"/><Relationship Id="rId663" Type="http://schemas.openxmlformats.org/officeDocument/2006/relationships/hyperlink" Target="http://souky.eol.cn/school_recommended.php?g&amp;code=095114" TargetMode="External"/><Relationship Id="rId870" Type="http://schemas.openxmlformats.org/officeDocument/2006/relationships/hyperlink" Target="http://souky.eol.cn/school_recommended.php?g&amp;code=130121" TargetMode="External"/><Relationship Id="rId13" Type="http://schemas.openxmlformats.org/officeDocument/2006/relationships/hyperlink" Target="http://souky.eol.cn/school_recommended.php?g&amp;code=010103" TargetMode="External"/><Relationship Id="rId109" Type="http://schemas.openxmlformats.org/officeDocument/2006/relationships/hyperlink" Target="http://souky.eol.cn/school_recommended.php?g&amp;code=040110" TargetMode="External"/><Relationship Id="rId260" Type="http://schemas.openxmlformats.org/officeDocument/2006/relationships/hyperlink" Target="http://souky.eol.cn/school_recommended.php?g&amp;code=070701" TargetMode="External"/><Relationship Id="rId316" Type="http://schemas.openxmlformats.org/officeDocument/2006/relationships/hyperlink" Target="http://souky.eol.cn/school_recommended.php?g&amp;code=077400" TargetMode="External"/><Relationship Id="rId523" Type="http://schemas.openxmlformats.org/officeDocument/2006/relationships/hyperlink" Target="http://souky.eol.cn/profession_search.php?g&amp;shuoshi_type=%B2%BB%CF%DE&amp;sub=08%B9%A4%D1%A7&amp;lev2=0833%B3%C7%CF%E7%B9%E6%BB%AE%D1%A7&amp;order=down" TargetMode="External"/><Relationship Id="rId719" Type="http://schemas.openxmlformats.org/officeDocument/2006/relationships/hyperlink" Target="http://souky.eol.cn/school_recommended.php?g&amp;code=100518" TargetMode="External"/><Relationship Id="rId55" Type="http://schemas.openxmlformats.org/officeDocument/2006/relationships/hyperlink" Target="http://souky.eol.cn/school_recommended.php?g&amp;code=030108" TargetMode="External"/><Relationship Id="rId97" Type="http://schemas.openxmlformats.org/officeDocument/2006/relationships/hyperlink" Target="http://souky.eol.cn/school_recommended.php?g&amp;code=035300" TargetMode="External"/><Relationship Id="rId120" Type="http://schemas.openxmlformats.org/officeDocument/2006/relationships/hyperlink" Target="http://souky.eol.cn/school_recommended.php?g&amp;code=040303" TargetMode="External"/><Relationship Id="rId358" Type="http://schemas.openxmlformats.org/officeDocument/2006/relationships/hyperlink" Target="http://souky.eol.cn/school_recommended.php?g&amp;code=078300" TargetMode="External"/><Relationship Id="rId565" Type="http://schemas.openxmlformats.org/officeDocument/2006/relationships/hyperlink" Target="http://souky.eol.cn/school_recommended.php?g&amp;code=0835Z1" TargetMode="External"/><Relationship Id="rId730" Type="http://schemas.openxmlformats.org/officeDocument/2006/relationships/hyperlink" Target="http://souky.eol.cn/profession_search.php?g&amp;shuoshi_type=%B2%BB%CF%DE&amp;sub=10%D2%BD%D1%A7&amp;lev2=1007%D2%A9%D1%A7&amp;order=down" TargetMode="External"/><Relationship Id="rId772" Type="http://schemas.openxmlformats.org/officeDocument/2006/relationships/hyperlink" Target="http://souky.eol.cn/school_recommended.php?g&amp;code=105600" TargetMode="External"/><Relationship Id="rId828" Type="http://schemas.openxmlformats.org/officeDocument/2006/relationships/hyperlink" Target="http://souky.eol.cn/school_recommended.php?g&amp;code=120201" TargetMode="External"/><Relationship Id="rId162" Type="http://schemas.openxmlformats.org/officeDocument/2006/relationships/hyperlink" Target="http://souky.eol.cn/school_recommended.php?g&amp;code=050107" TargetMode="External"/><Relationship Id="rId218" Type="http://schemas.openxmlformats.org/officeDocument/2006/relationships/hyperlink" Target="http://souky.eol.cn/school_recommended.php?g&amp;code=060300" TargetMode="External"/><Relationship Id="rId425" Type="http://schemas.openxmlformats.org/officeDocument/2006/relationships/hyperlink" Target="http://souky.eol.cn/school_recommended.php?g&amp;code=081301" TargetMode="External"/><Relationship Id="rId467" Type="http://schemas.openxmlformats.org/officeDocument/2006/relationships/hyperlink" Target="http://souky.eol.cn/school_recommended.php?g&amp;code=082001" TargetMode="External"/><Relationship Id="rId632" Type="http://schemas.openxmlformats.org/officeDocument/2006/relationships/hyperlink" Target="http://souky.eol.cn/profession_search.php?g&amp;shuoshi_type=%B2%BB%CF%DE&amp;sub=09%C5%A9%D1%A7&amp;lev2=0906%CA%DE%D2%BD%D1%A7&amp;order=down" TargetMode="External"/><Relationship Id="rId271" Type="http://schemas.openxmlformats.org/officeDocument/2006/relationships/hyperlink" Target="http://souky.eol.cn/school_recommended.php?g&amp;code=070902" TargetMode="External"/><Relationship Id="rId674" Type="http://schemas.openxmlformats.org/officeDocument/2006/relationships/hyperlink" Target="http://souky.eol.cn/school_recommended.php?g&amp;code=097202" TargetMode="External"/><Relationship Id="rId881" Type="http://schemas.openxmlformats.org/officeDocument/2006/relationships/hyperlink" Target="http://souky.eol.cn/school_recommended.php?g&amp;code=135101" TargetMode="External"/><Relationship Id="rId24" Type="http://schemas.openxmlformats.org/officeDocument/2006/relationships/hyperlink" Target="http://souky.eol.cn/school_recommended.php?g&amp;code=020104" TargetMode="External"/><Relationship Id="rId66" Type="http://schemas.openxmlformats.org/officeDocument/2006/relationships/hyperlink" Target="http://souky.eol.cn/school_recommended.php?g&amp;code=030208" TargetMode="External"/><Relationship Id="rId131" Type="http://schemas.openxmlformats.org/officeDocument/2006/relationships/hyperlink" Target="http://souky.eol.cn/school_recommended.php?g&amp;code=045109" TargetMode="External"/><Relationship Id="rId327" Type="http://schemas.openxmlformats.org/officeDocument/2006/relationships/hyperlink" Target="http://souky.eol.cn/school_recommended.php?g&amp;code=077600" TargetMode="External"/><Relationship Id="rId369" Type="http://schemas.openxmlformats.org/officeDocument/2006/relationships/hyperlink" Target="http://souky.eol.cn/school_recommended.php?g&amp;code=080203" TargetMode="External"/><Relationship Id="rId534" Type="http://schemas.openxmlformats.org/officeDocument/2006/relationships/hyperlink" Target="http://souky.eol.cn/school_recommended.php?g&amp;code=083403" TargetMode="External"/><Relationship Id="rId576" Type="http://schemas.openxmlformats.org/officeDocument/2006/relationships/hyperlink" Target="http://souky.eol.cn/school_recommended.php?g&amp;code=085207" TargetMode="External"/><Relationship Id="rId741" Type="http://schemas.openxmlformats.org/officeDocument/2006/relationships/hyperlink" Target="http://souky.eol.cn/profession_search.php?g&amp;shuoshi_type=%B2%BB%CF%DE&amp;sub=10%D2%BD%D1%A7&amp;lev2=1051%C1%D9%B4%B2%D2%BD%D1%A7%CB%B6%CA%BF&amp;order=down" TargetMode="External"/><Relationship Id="rId783" Type="http://schemas.openxmlformats.org/officeDocument/2006/relationships/hyperlink" Target="http://souky.eol.cn/school_recommended.php?g&amp;code=110302" TargetMode="External"/><Relationship Id="rId839" Type="http://schemas.openxmlformats.org/officeDocument/2006/relationships/hyperlink" Target="http://souky.eol.cn/school_recommended.php?g&amp;code=120404" TargetMode="External"/><Relationship Id="rId173" Type="http://schemas.openxmlformats.org/officeDocument/2006/relationships/hyperlink" Target="http://souky.eol.cn/school_recommended.php?g&amp;code=050208" TargetMode="External"/><Relationship Id="rId229" Type="http://schemas.openxmlformats.org/officeDocument/2006/relationships/hyperlink" Target="http://souky.eol.cn/school_recommended.php?g&amp;code=070200" TargetMode="External"/><Relationship Id="rId380" Type="http://schemas.openxmlformats.org/officeDocument/2006/relationships/hyperlink" Target="http://souky.eol.cn/school_recommended.php?g&amp;code=080503" TargetMode="External"/><Relationship Id="rId436" Type="http://schemas.openxmlformats.org/officeDocument/2006/relationships/hyperlink" Target="http://souky.eol.cn/profession_search.php?g&amp;shuoshi_type=%B2%BB%CF%DE&amp;sub=08%B9%A4%D1%A7&amp;lev2=0815%CB%AE%C0%FB%B9%A4%B3%CC&amp;order=down" TargetMode="External"/><Relationship Id="rId601" Type="http://schemas.openxmlformats.org/officeDocument/2006/relationships/hyperlink" Target="http://souky.eol.cn/school_recommended.php?g&amp;code=085232" TargetMode="External"/><Relationship Id="rId643" Type="http://schemas.openxmlformats.org/officeDocument/2006/relationships/hyperlink" Target="http://souky.eol.cn/school_recommended.php?g&amp;code=090707" TargetMode="External"/><Relationship Id="rId240" Type="http://schemas.openxmlformats.org/officeDocument/2006/relationships/hyperlink" Target="http://souky.eol.cn/school_recommended.php?g&amp;code=070301" TargetMode="External"/><Relationship Id="rId478" Type="http://schemas.openxmlformats.org/officeDocument/2006/relationships/hyperlink" Target="http://souky.eol.cn/school_recommended.php?g&amp;code=082202" TargetMode="External"/><Relationship Id="rId685" Type="http://schemas.openxmlformats.org/officeDocument/2006/relationships/hyperlink" Target="http://souky.eol.cn/profession_search.php?g&amp;shuoshi_type=%B2%BB%CF%DE&amp;sub=10%D2%BD%D1%A7&amp;lev2=1002%C1%D9%B4%B2%D2%BD%D1%A7&amp;order=down" TargetMode="External"/><Relationship Id="rId850" Type="http://schemas.openxmlformats.org/officeDocument/2006/relationships/hyperlink" Target="http://souky.eol.cn/school_recommended.php?g&amp;code=125104" TargetMode="External"/><Relationship Id="rId35" Type="http://schemas.openxmlformats.org/officeDocument/2006/relationships/hyperlink" Target="http://souky.eol.cn/school_recommended.php?g&amp;code=020207" TargetMode="External"/><Relationship Id="rId77" Type="http://schemas.openxmlformats.org/officeDocument/2006/relationships/hyperlink" Target="http://souky.eol.cn/school_recommended.php?g&amp;code=030403" TargetMode="External"/><Relationship Id="rId100" Type="http://schemas.openxmlformats.org/officeDocument/2006/relationships/hyperlink" Target="http://souky.eol.cn/school_recommended.php?g&amp;code=040101" TargetMode="External"/><Relationship Id="rId282" Type="http://schemas.openxmlformats.org/officeDocument/2006/relationships/hyperlink" Target="http://souky.eol.cn/school_recommended.php?g&amp;code=071006" TargetMode="External"/><Relationship Id="rId338" Type="http://schemas.openxmlformats.org/officeDocument/2006/relationships/hyperlink" Target="http://souky.eol.cn/school_recommended.php?g&amp;code=077805" TargetMode="External"/><Relationship Id="rId503" Type="http://schemas.openxmlformats.org/officeDocument/2006/relationships/hyperlink" Target="http://souky.eol.cn/school_recommended.php?g&amp;code=082703" TargetMode="External"/><Relationship Id="rId545" Type="http://schemas.openxmlformats.org/officeDocument/2006/relationships/hyperlink" Target="http://souky.eol.cn/school_recommended.php?g&amp;code=083504" TargetMode="External"/><Relationship Id="rId587" Type="http://schemas.openxmlformats.org/officeDocument/2006/relationships/hyperlink" Target="http://souky.eol.cn/school_recommended.php?g&amp;code=085205" TargetMode="External"/><Relationship Id="rId710" Type="http://schemas.openxmlformats.org/officeDocument/2006/relationships/hyperlink" Target="http://souky.eol.cn/school_recommended.php?g&amp;code=100404" TargetMode="External"/><Relationship Id="rId752" Type="http://schemas.openxmlformats.org/officeDocument/2006/relationships/hyperlink" Target="http://souky.eol.cn/school_recommended.php?g&amp;code=105111" TargetMode="External"/><Relationship Id="rId808" Type="http://schemas.openxmlformats.org/officeDocument/2006/relationships/hyperlink" Target="http://souky.eol.cn/school_recommended.php?g&amp;code=120106" TargetMode="External"/><Relationship Id="rId8" Type="http://schemas.openxmlformats.org/officeDocument/2006/relationships/image" Target="media/image2.wmf"/><Relationship Id="rId142" Type="http://schemas.openxmlformats.org/officeDocument/2006/relationships/hyperlink" Target="http://souky.eol.cn/school_recommended.php?g&amp;code=045120" TargetMode="External"/><Relationship Id="rId184" Type="http://schemas.openxmlformats.org/officeDocument/2006/relationships/hyperlink" Target="http://souky.eol.cn/school_recommended.php?g&amp;code=055102" TargetMode="External"/><Relationship Id="rId391" Type="http://schemas.openxmlformats.org/officeDocument/2006/relationships/hyperlink" Target="http://souky.eol.cn/school_recommended.php?g&amp;code=080704" TargetMode="External"/><Relationship Id="rId405" Type="http://schemas.openxmlformats.org/officeDocument/2006/relationships/hyperlink" Target="http://souky.eol.cn/school_recommended.php?g&amp;code=080903" TargetMode="External"/><Relationship Id="rId447" Type="http://schemas.openxmlformats.org/officeDocument/2006/relationships/hyperlink" Target="http://souky.eol.cn/school_recommended.php?g&amp;code=081603" TargetMode="External"/><Relationship Id="rId612" Type="http://schemas.openxmlformats.org/officeDocument/2006/relationships/hyperlink" Target="http://souky.eol.cn/profession_search.php?g&amp;shuoshi_type=%B2%BB%CF%DE&amp;sub=08%B9%A4%D1%A7&amp;lev2=0871%B9%DC%C0%ED%BF%C6%D1%A7%D3%EB%B9%A4%B3%CC&amp;order=down" TargetMode="External"/><Relationship Id="rId794" Type="http://schemas.openxmlformats.org/officeDocument/2006/relationships/hyperlink" Target="http://souky.eol.cn/school_recommended.php?g&amp;code=110601" TargetMode="External"/><Relationship Id="rId251" Type="http://schemas.openxmlformats.org/officeDocument/2006/relationships/hyperlink" Target="http://souky.eol.cn/school_recommended.php?g&amp;code=070501" TargetMode="External"/><Relationship Id="rId489" Type="http://schemas.openxmlformats.org/officeDocument/2006/relationships/hyperlink" Target="http://souky.eol.cn/school_recommended.php?g&amp;code=082403" TargetMode="External"/><Relationship Id="rId654" Type="http://schemas.openxmlformats.org/officeDocument/2006/relationships/hyperlink" Target="http://souky.eol.cn/school_recommended.php?g&amp;code=095105" TargetMode="External"/><Relationship Id="rId696" Type="http://schemas.openxmlformats.org/officeDocument/2006/relationships/hyperlink" Target="http://souky.eol.cn/school_recommended.php?g&amp;code=100212" TargetMode="External"/><Relationship Id="rId861" Type="http://schemas.openxmlformats.org/officeDocument/2006/relationships/hyperlink" Target="http://souky.eol.cn/school_recommended.php?g&amp;code=125306" TargetMode="External"/><Relationship Id="rId46" Type="http://schemas.openxmlformats.org/officeDocument/2006/relationships/hyperlink" Target="http://souky.eol.cn/profession_search.php?g&amp;shuoshi_type=%B2%BB%CF%DE&amp;sub=03%B7%A8%D1%A7&amp;lev2=0301%B7%A8%D1%A7&amp;order=down" TargetMode="External"/><Relationship Id="rId293" Type="http://schemas.openxmlformats.org/officeDocument/2006/relationships/hyperlink" Target="http://souky.eol.cn/school_recommended.php?g&amp;code=071200" TargetMode="External"/><Relationship Id="rId307" Type="http://schemas.openxmlformats.org/officeDocument/2006/relationships/hyperlink" Target="http://souky.eol.cn/school_recommended.php?g&amp;code=077202" TargetMode="External"/><Relationship Id="rId349" Type="http://schemas.openxmlformats.org/officeDocument/2006/relationships/hyperlink" Target="http://souky.eol.cn/school_recommended.php?g&amp;code=078000" TargetMode="External"/><Relationship Id="rId514" Type="http://schemas.openxmlformats.org/officeDocument/2006/relationships/hyperlink" Target="http://souky.eol.cn/profession_search.php?g&amp;shuoshi_type=%B2%BB%CF%DE&amp;sub=08%B9%A4%D1%A7&amp;lev2=0830%BB%B7%BE%B3%BF%C6%D1%A7%D3%EB%B9%A4%B3%CC&amp;order=down" TargetMode="External"/><Relationship Id="rId556" Type="http://schemas.openxmlformats.org/officeDocument/2006/relationships/hyperlink" Target="http://souky.eol.cn/school_recommended.php?g&amp;code=083515" TargetMode="External"/><Relationship Id="rId721" Type="http://schemas.openxmlformats.org/officeDocument/2006/relationships/hyperlink" Target="http://souky.eol.cn/school_recommended.php?g&amp;code=100508" TargetMode="External"/><Relationship Id="rId763" Type="http://schemas.openxmlformats.org/officeDocument/2006/relationships/hyperlink" Target="http://souky.eol.cn/school_recommended.php?g&amp;code=105122" TargetMode="External"/><Relationship Id="rId88" Type="http://schemas.openxmlformats.org/officeDocument/2006/relationships/hyperlink" Target="http://souky.eol.cn/school_recommended.php?g&amp;code=030600" TargetMode="External"/><Relationship Id="rId111" Type="http://schemas.openxmlformats.org/officeDocument/2006/relationships/hyperlink" Target="http://souky.eol.cn/profession_search.php?g&amp;shuoshi_type=%B2%BB%CF%DE&amp;sub=04%BD%CC%D3%FD%D1%A7&amp;lev2=0402%D0%C4%C0%ED%D1%A7&amp;order=down" TargetMode="External"/><Relationship Id="rId153" Type="http://schemas.openxmlformats.org/officeDocument/2006/relationships/hyperlink" Target="http://souky.eol.cn/school_recommended.php?g&amp;code=045300" TargetMode="External"/><Relationship Id="rId195" Type="http://schemas.openxmlformats.org/officeDocument/2006/relationships/hyperlink" Target="http://kaoyan.eol.cn/html/ky/zyml/" TargetMode="External"/><Relationship Id="rId209" Type="http://schemas.openxmlformats.org/officeDocument/2006/relationships/hyperlink" Target="http://souky.eol.cn/school_recommended.php?g&amp;code=0602L1" TargetMode="External"/><Relationship Id="rId360" Type="http://schemas.openxmlformats.org/officeDocument/2006/relationships/hyperlink" Target="http://souky.eol.cn/school_recommended.php?g&amp;code=080100" TargetMode="External"/><Relationship Id="rId416" Type="http://schemas.openxmlformats.org/officeDocument/2006/relationships/hyperlink" Target="http://souky.eol.cn/school_recommended.php?g&amp;code=081104" TargetMode="External"/><Relationship Id="rId598" Type="http://schemas.openxmlformats.org/officeDocument/2006/relationships/hyperlink" Target="http://souky.eol.cn/school_recommended.php?g&amp;code=085229" TargetMode="External"/><Relationship Id="rId819" Type="http://schemas.openxmlformats.org/officeDocument/2006/relationships/hyperlink" Target="http://souky.eol.cn/school_recommended.php?g&amp;code=1201J4" TargetMode="External"/><Relationship Id="rId220" Type="http://schemas.openxmlformats.org/officeDocument/2006/relationships/hyperlink" Target="http://souky.eol.cn/school_recommended.php?g&amp;code=065100" TargetMode="External"/><Relationship Id="rId458" Type="http://schemas.openxmlformats.org/officeDocument/2006/relationships/hyperlink" Target="http://souky.eol.cn/school_recommended.php?g&amp;code=081802" TargetMode="External"/><Relationship Id="rId623" Type="http://schemas.openxmlformats.org/officeDocument/2006/relationships/hyperlink" Target="http://souky.eol.cn/school_recommended.php?g&amp;code=090302" TargetMode="External"/><Relationship Id="rId665" Type="http://schemas.openxmlformats.org/officeDocument/2006/relationships/hyperlink" Target="http://souky.eol.cn/school_recommended.php?g&amp;code=095200" TargetMode="External"/><Relationship Id="rId830" Type="http://schemas.openxmlformats.org/officeDocument/2006/relationships/hyperlink" Target="http://souky.eol.cn/school_recommended.php?g&amp;code=120203" TargetMode="External"/><Relationship Id="rId872" Type="http://schemas.openxmlformats.org/officeDocument/2006/relationships/hyperlink" Target="http://souky.eol.cn/school_recommended.php?g&amp;code=1301J3" TargetMode="External"/><Relationship Id="rId15" Type="http://schemas.openxmlformats.org/officeDocument/2006/relationships/hyperlink" Target="http://souky.eol.cn/school_recommended.php?g&amp;code=010105" TargetMode="External"/><Relationship Id="rId57" Type="http://schemas.openxmlformats.org/officeDocument/2006/relationships/hyperlink" Target="http://souky.eol.cn/school_recommended.php?g&amp;code=030110" TargetMode="External"/><Relationship Id="rId262" Type="http://schemas.openxmlformats.org/officeDocument/2006/relationships/hyperlink" Target="http://souky.eol.cn/school_recommended.php?g&amp;code=070703" TargetMode="External"/><Relationship Id="rId318" Type="http://schemas.openxmlformats.org/officeDocument/2006/relationships/hyperlink" Target="http://souky.eol.cn/school_recommended.php?g&amp;code=077402" TargetMode="External"/><Relationship Id="rId525" Type="http://schemas.openxmlformats.org/officeDocument/2006/relationships/hyperlink" Target="http://souky.eol.cn/school_recommended.php?g&amp;code=0833L1" TargetMode="External"/><Relationship Id="rId567" Type="http://schemas.openxmlformats.org/officeDocument/2006/relationships/hyperlink" Target="http://souky.eol.cn/school_recommended.php?g&amp;code=083800" TargetMode="External"/><Relationship Id="rId732" Type="http://schemas.openxmlformats.org/officeDocument/2006/relationships/hyperlink" Target="http://souky.eol.cn/school_recommended.php?g&amp;code=100702" TargetMode="External"/><Relationship Id="rId99" Type="http://schemas.openxmlformats.org/officeDocument/2006/relationships/hyperlink" Target="http://souky.eol.cn/school_recommended.php?g&amp;code=040100" TargetMode="External"/><Relationship Id="rId122" Type="http://schemas.openxmlformats.org/officeDocument/2006/relationships/hyperlink" Target="http://souky.eol.cn/school_recommended.php?g&amp;code=045100" TargetMode="External"/><Relationship Id="rId164" Type="http://schemas.openxmlformats.org/officeDocument/2006/relationships/hyperlink" Target="http://souky.eol.cn/profession_search.php?g&amp;shuoshi_type=%B2%BB%CF%DE&amp;sub=05%CE%C4%D1%A7&amp;lev2=0502%CD%E2%B9%FA%D3%EF%D1%D4%CE%C4%D1%A7&amp;order=down" TargetMode="External"/><Relationship Id="rId371" Type="http://schemas.openxmlformats.org/officeDocument/2006/relationships/hyperlink" Target="http://souky.eol.cn/school_recommended.php?g&amp;code=080300" TargetMode="External"/><Relationship Id="rId774" Type="http://schemas.openxmlformats.org/officeDocument/2006/relationships/hyperlink" Target="http://souky.eol.cn/profession_search.php?g&amp;shuoshi_type=%B2%BB%CF%DE&amp;sub=10%D2%BD%D1%A7&amp;lev2=1072%C9%FA%CE%EF%D2%BD%D1%A7%B9%A4%B3%CC&amp;order=down" TargetMode="External"/><Relationship Id="rId427" Type="http://schemas.openxmlformats.org/officeDocument/2006/relationships/hyperlink" Target="http://souky.eol.cn/school_recommended.php?g&amp;code=081304" TargetMode="External"/><Relationship Id="rId469" Type="http://schemas.openxmlformats.org/officeDocument/2006/relationships/hyperlink" Target="http://souky.eol.cn/school_recommended.php?g&amp;code=082003" TargetMode="External"/><Relationship Id="rId634" Type="http://schemas.openxmlformats.org/officeDocument/2006/relationships/hyperlink" Target="http://souky.eol.cn/school_recommended.php?g&amp;code=090602" TargetMode="External"/><Relationship Id="rId676" Type="http://schemas.openxmlformats.org/officeDocument/2006/relationships/hyperlink" Target="http://souky.eol.cn/school_recommended.php?g&amp;code=097204" TargetMode="External"/><Relationship Id="rId841" Type="http://schemas.openxmlformats.org/officeDocument/2006/relationships/hyperlink" Target="http://souky.eol.cn/profession_search.php?g&amp;shuoshi_type=%B2%BB%CF%DE&amp;sub=12%B9%DC%C0%ED%D1%A7&amp;lev2=1205%CD%BC%CA%E9%B9%DD%A1%A2%C7%E9%B1%A8%D3%EB%B5%B5%B0%B8%B9%DC%C0%ED&amp;order=down" TargetMode="External"/><Relationship Id="rId883" Type="http://schemas.openxmlformats.org/officeDocument/2006/relationships/hyperlink" Target="http://souky.eol.cn/school_recommended.php?g&amp;code=135103" TargetMode="External"/><Relationship Id="rId26" Type="http://schemas.openxmlformats.org/officeDocument/2006/relationships/hyperlink" Target="http://souky.eol.cn/school_recommended.php?g&amp;code=020106" TargetMode="External"/><Relationship Id="rId231" Type="http://schemas.openxmlformats.org/officeDocument/2006/relationships/hyperlink" Target="http://souky.eol.cn/school_recommended.php?g&amp;code=070202" TargetMode="External"/><Relationship Id="rId273" Type="http://schemas.openxmlformats.org/officeDocument/2006/relationships/hyperlink" Target="http://souky.eol.cn/school_recommended.php?g&amp;code=070904" TargetMode="External"/><Relationship Id="rId329" Type="http://schemas.openxmlformats.org/officeDocument/2006/relationships/hyperlink" Target="http://souky.eol.cn/school_recommended.php?g&amp;code=077602" TargetMode="External"/><Relationship Id="rId480" Type="http://schemas.openxmlformats.org/officeDocument/2006/relationships/hyperlink" Target="http://souky.eol.cn/school_recommended.php?g&amp;code=082204" TargetMode="External"/><Relationship Id="rId536" Type="http://schemas.openxmlformats.org/officeDocument/2006/relationships/hyperlink" Target="http://souky.eol.cn/school_recommended.php?g&amp;code=083405" TargetMode="External"/><Relationship Id="rId701" Type="http://schemas.openxmlformats.org/officeDocument/2006/relationships/hyperlink" Target="http://souky.eol.cn/school_recommended.php?g&amp;code=100217" TargetMode="External"/><Relationship Id="rId68" Type="http://schemas.openxmlformats.org/officeDocument/2006/relationships/hyperlink" Target="http://souky.eol.cn/school_recommended.php?g&amp;code=030300" TargetMode="External"/><Relationship Id="rId133" Type="http://schemas.openxmlformats.org/officeDocument/2006/relationships/hyperlink" Target="http://souky.eol.cn/school_recommended.php?g&amp;code=045111" TargetMode="External"/><Relationship Id="rId175" Type="http://schemas.openxmlformats.org/officeDocument/2006/relationships/hyperlink" Target="http://souky.eol.cn/school_recommended.php?g&amp;code=050210" TargetMode="External"/><Relationship Id="rId340" Type="http://schemas.openxmlformats.org/officeDocument/2006/relationships/hyperlink" Target="http://souky.eol.cn/profession_search.php?g&amp;shuoshi_type=%B2%BB%CF%DE&amp;sub=07%C0%ED%D1%A7&amp;lev2=0779%B9%AB%B9%B2%CE%C0%C9%FA%D3%EB%D4%A4%B7%C0%D2%BD%D1%A7&amp;order=down" TargetMode="External"/><Relationship Id="rId578" Type="http://schemas.openxmlformats.org/officeDocument/2006/relationships/hyperlink" Target="http://souky.eol.cn/school_recommended.php?g&amp;code=085209" TargetMode="External"/><Relationship Id="rId743" Type="http://schemas.openxmlformats.org/officeDocument/2006/relationships/hyperlink" Target="http://souky.eol.cn/school_recommended.php?g&amp;code=105102" TargetMode="External"/><Relationship Id="rId785" Type="http://schemas.openxmlformats.org/officeDocument/2006/relationships/hyperlink" Target="http://souky.eol.cn/school_recommended.php?g&amp;code=110401" TargetMode="External"/><Relationship Id="rId200" Type="http://schemas.openxmlformats.org/officeDocument/2006/relationships/hyperlink" Target="http://souky.eol.cn/school_recommended.php?g&amp;code=055118" TargetMode="External"/><Relationship Id="rId382" Type="http://schemas.openxmlformats.org/officeDocument/2006/relationships/hyperlink" Target="http://souky.eol.cn/school_recommended.php?g&amp;code=080600" TargetMode="External"/><Relationship Id="rId438" Type="http://schemas.openxmlformats.org/officeDocument/2006/relationships/hyperlink" Target="http://souky.eol.cn/school_recommended.php?g&amp;code=081501" TargetMode="External"/><Relationship Id="rId603" Type="http://schemas.openxmlformats.org/officeDocument/2006/relationships/hyperlink" Target="http://souky.eol.cn/school_recommended.php?g&amp;code=085234" TargetMode="External"/><Relationship Id="rId645" Type="http://schemas.openxmlformats.org/officeDocument/2006/relationships/hyperlink" Target="http://souky.eol.cn/school_recommended.php?g&amp;code=090801" TargetMode="External"/><Relationship Id="rId687" Type="http://schemas.openxmlformats.org/officeDocument/2006/relationships/hyperlink" Target="http://souky.eol.cn/school_recommended.php?g&amp;code=100202" TargetMode="External"/><Relationship Id="rId810" Type="http://schemas.openxmlformats.org/officeDocument/2006/relationships/hyperlink" Target="http://souky.eol.cn/school_recommended.php?g&amp;code=120121" TargetMode="External"/><Relationship Id="rId852" Type="http://schemas.openxmlformats.org/officeDocument/2006/relationships/hyperlink" Target="http://souky.eol.cn/school_recommended.php?g&amp;code=125106" TargetMode="External"/><Relationship Id="rId242" Type="http://schemas.openxmlformats.org/officeDocument/2006/relationships/hyperlink" Target="http://souky.eol.cn/school_recommended.php?g&amp;code=070303" TargetMode="External"/><Relationship Id="rId284" Type="http://schemas.openxmlformats.org/officeDocument/2006/relationships/hyperlink" Target="http://souky.eol.cn/school_recommended.php?g&amp;code=071008" TargetMode="External"/><Relationship Id="rId491" Type="http://schemas.openxmlformats.org/officeDocument/2006/relationships/hyperlink" Target="http://souky.eol.cn/school_recommended.php?g&amp;code=082501" TargetMode="External"/><Relationship Id="rId505" Type="http://schemas.openxmlformats.org/officeDocument/2006/relationships/hyperlink" Target="http://souky.eol.cn/profession_search.php?g&amp;shuoshi_type=%B2%BB%CF%DE&amp;sub=08%B9%A4%D1%A7&amp;lev2=0828%C5%A9%D2%B5%B9%A4%B3%CC&amp;order=down" TargetMode="External"/><Relationship Id="rId712" Type="http://schemas.openxmlformats.org/officeDocument/2006/relationships/hyperlink" Target="http://souky.eol.cn/school_recommended.php?g&amp;code=100406" TargetMode="External"/><Relationship Id="rId37" Type="http://schemas.openxmlformats.org/officeDocument/2006/relationships/hyperlink" Target="http://souky.eol.cn/school_recommended.php?g&amp;code=020209" TargetMode="External"/><Relationship Id="rId79" Type="http://schemas.openxmlformats.org/officeDocument/2006/relationships/hyperlink" Target="http://souky.eol.cn/school_recommended.php?g&amp;code=030405" TargetMode="External"/><Relationship Id="rId102" Type="http://schemas.openxmlformats.org/officeDocument/2006/relationships/hyperlink" Target="http://souky.eol.cn/school_recommended.php?g&amp;code=040103" TargetMode="External"/><Relationship Id="rId144" Type="http://schemas.openxmlformats.org/officeDocument/2006/relationships/hyperlink" Target="http://souky.eol.cn/profession_search.php?g&amp;shuoshi_type=%B2%BB%CF%DE&amp;sub=04%BD%CC%D3%FD%D1%A7&amp;lev2=0452%CC%E5%D3%FD%CB%B6%CA%BF&amp;order=down" TargetMode="External"/><Relationship Id="rId547" Type="http://schemas.openxmlformats.org/officeDocument/2006/relationships/hyperlink" Target="http://souky.eol.cn/school_recommended.php?g&amp;code=083506" TargetMode="External"/><Relationship Id="rId589" Type="http://schemas.openxmlformats.org/officeDocument/2006/relationships/hyperlink" Target="http://souky.eol.cn/school_recommended.php?g&amp;code=085220" TargetMode="External"/><Relationship Id="rId754" Type="http://schemas.openxmlformats.org/officeDocument/2006/relationships/hyperlink" Target="http://souky.eol.cn/school_recommended.php?g&amp;code=105113" TargetMode="External"/><Relationship Id="rId796" Type="http://schemas.openxmlformats.org/officeDocument/2006/relationships/hyperlink" Target="http://souky.eol.cn/school_recommended.php?g&amp;code=110700" TargetMode="External"/><Relationship Id="rId90" Type="http://schemas.openxmlformats.org/officeDocument/2006/relationships/hyperlink" Target="http://souky.eol.cn/profession_search.php?g&amp;shuoshi_type=%B2%BB%CF%DE&amp;sub=03%B7%A8%D1%A7&amp;lev2=0351%B7%A8%C2%C9%CB%B6%CA%BF&amp;order=down" TargetMode="External"/><Relationship Id="rId186" Type="http://schemas.openxmlformats.org/officeDocument/2006/relationships/hyperlink" Target="http://souky.eol.cn/school_recommended.php?g&amp;code=055104" TargetMode="External"/><Relationship Id="rId351" Type="http://schemas.openxmlformats.org/officeDocument/2006/relationships/hyperlink" Target="http://souky.eol.cn/school_recommended.php?g&amp;code=078002" TargetMode="External"/><Relationship Id="rId393" Type="http://schemas.openxmlformats.org/officeDocument/2006/relationships/hyperlink" Target="http://souky.eol.cn/school_recommended.php?g&amp;code=080706" TargetMode="External"/><Relationship Id="rId407" Type="http://schemas.openxmlformats.org/officeDocument/2006/relationships/hyperlink" Target="http://souky.eol.cn/profession_search.php?g&amp;shuoshi_type=%B2%BB%CF%DE&amp;sub=08%B9%A4%D1%A7&amp;lev2=0810%D0%C5%CF%A2%D3%EB%CD%A8%D0%C5%B9%A4%B3%CC&amp;order=down" TargetMode="External"/><Relationship Id="rId449" Type="http://schemas.openxmlformats.org/officeDocument/2006/relationships/hyperlink" Target="http://souky.eol.cn/school_recommended.php?g&amp;code=081700" TargetMode="External"/><Relationship Id="rId614" Type="http://schemas.openxmlformats.org/officeDocument/2006/relationships/hyperlink" Target="http://souky.eol.cn/profession_search.php?g&amp;shuoshi_type=%B2%BB%CF%DE&amp;sub=09%C5%A9%D1%A7&amp;lev2=0901%D7%F7%CE%EF%D1%A7&amp;order=down" TargetMode="External"/><Relationship Id="rId656" Type="http://schemas.openxmlformats.org/officeDocument/2006/relationships/hyperlink" Target="http://souky.eol.cn/school_recommended.php?g&amp;code=095107" TargetMode="External"/><Relationship Id="rId821" Type="http://schemas.openxmlformats.org/officeDocument/2006/relationships/hyperlink" Target="http://souky.eol.cn/school_recommended.php?g&amp;code=1201Z0" TargetMode="External"/><Relationship Id="rId863" Type="http://schemas.openxmlformats.org/officeDocument/2006/relationships/hyperlink" Target="http://souky.eol.cn/school_recommended.php?g&amp;code=125308" TargetMode="External"/><Relationship Id="rId211" Type="http://schemas.openxmlformats.org/officeDocument/2006/relationships/hyperlink" Target="http://souky.eol.cn/school_recommended.php?g&amp;code=0602L3" TargetMode="External"/><Relationship Id="rId253" Type="http://schemas.openxmlformats.org/officeDocument/2006/relationships/hyperlink" Target="http://souky.eol.cn/school_recommended.php?g&amp;code=070503" TargetMode="External"/><Relationship Id="rId295" Type="http://schemas.openxmlformats.org/officeDocument/2006/relationships/hyperlink" Target="http://souky.eol.cn/school_recommended.php?g&amp;code=0713L1" TargetMode="External"/><Relationship Id="rId309" Type="http://schemas.openxmlformats.org/officeDocument/2006/relationships/hyperlink" Target="http://souky.eol.cn/school_recommended.php?g&amp;code=077204" TargetMode="External"/><Relationship Id="rId460" Type="http://schemas.openxmlformats.org/officeDocument/2006/relationships/hyperlink" Target="http://souky.eol.cn/profession_search.php?g&amp;shuoshi_type=%B2%BB%CF%DE&amp;sub=08%B9%A4%D1%A7&amp;lev2=0819%BF%F3%D2%B5%B9%A4%B3%CC&amp;order=down" TargetMode="External"/><Relationship Id="rId516" Type="http://schemas.openxmlformats.org/officeDocument/2006/relationships/hyperlink" Target="http://souky.eol.cn/school_recommended.php?g&amp;code=083002" TargetMode="External"/><Relationship Id="rId698" Type="http://schemas.openxmlformats.org/officeDocument/2006/relationships/hyperlink" Target="http://souky.eol.cn/school_recommended.php?g&amp;code=100214" TargetMode="External"/><Relationship Id="rId48" Type="http://schemas.openxmlformats.org/officeDocument/2006/relationships/hyperlink" Target="http://souky.eol.cn/school_recommended.php?g&amp;code=030101" TargetMode="External"/><Relationship Id="rId113" Type="http://schemas.openxmlformats.org/officeDocument/2006/relationships/hyperlink" Target="http://souky.eol.cn/school_recommended.php?g&amp;code=040201" TargetMode="External"/><Relationship Id="rId320" Type="http://schemas.openxmlformats.org/officeDocument/2006/relationships/hyperlink" Target="http://souky.eol.cn/school_recommended.php?g&amp;code=077404" TargetMode="External"/><Relationship Id="rId558" Type="http://schemas.openxmlformats.org/officeDocument/2006/relationships/hyperlink" Target="http://souky.eol.cn/school_recommended.php?g&amp;code=0835L1" TargetMode="External"/><Relationship Id="rId723" Type="http://schemas.openxmlformats.org/officeDocument/2006/relationships/hyperlink" Target="http://souky.eol.cn/school_recommended.php?g&amp;code=100510" TargetMode="External"/><Relationship Id="rId765" Type="http://schemas.openxmlformats.org/officeDocument/2006/relationships/hyperlink" Target="http://souky.eol.cn/school_recommended.php?g&amp;code=105124" TargetMode="External"/><Relationship Id="rId155" Type="http://schemas.openxmlformats.org/officeDocument/2006/relationships/hyperlink" Target="http://souky.eol.cn/school_recommended.php?g&amp;code=050100" TargetMode="External"/><Relationship Id="rId197" Type="http://schemas.openxmlformats.org/officeDocument/2006/relationships/hyperlink" Target="http://souky.eol.cn/school_recommended.php?g&amp;code=055115" TargetMode="External"/><Relationship Id="rId362" Type="http://schemas.openxmlformats.org/officeDocument/2006/relationships/hyperlink" Target="http://souky.eol.cn/school_recommended.php?g&amp;code=080102" TargetMode="External"/><Relationship Id="rId418" Type="http://schemas.openxmlformats.org/officeDocument/2006/relationships/hyperlink" Target="http://souky.eol.cn/profession_search.php?g&amp;shuoshi_type=%B2%BB%CF%DE&amp;sub=08%B9%A4%D1%A7&amp;lev2=0812%BC%C6%CB%E3%BB%FA%BF%C6%D1%A7%D3%EB%BC%BC%CA%F5&amp;order=down" TargetMode="External"/><Relationship Id="rId625" Type="http://schemas.openxmlformats.org/officeDocument/2006/relationships/hyperlink" Target="http://souky.eol.cn/school_recommended.php?g&amp;code=090401" TargetMode="External"/><Relationship Id="rId832" Type="http://schemas.openxmlformats.org/officeDocument/2006/relationships/hyperlink" Target="http://souky.eol.cn/profession_search.php?g&amp;shuoshi_type=%B2%BB%CF%DE&amp;sub=12%B9%DC%C0%ED%D1%A7&amp;lev2=1203%C5%A9%C1%D6%BE%AD%BC%C3%B9%DC%C0%ED&amp;order=down" TargetMode="External"/><Relationship Id="rId222" Type="http://schemas.openxmlformats.org/officeDocument/2006/relationships/hyperlink" Target="http://souky.eol.cn/school_recommended.php?g&amp;code=070100" TargetMode="External"/><Relationship Id="rId264" Type="http://schemas.openxmlformats.org/officeDocument/2006/relationships/hyperlink" Target="http://souky.eol.cn/profession_search.php?g&amp;shuoshi_type=%B2%BB%CF%DE&amp;sub=07%C0%ED%D1%A7&amp;lev2=0708%B5%D8%C7%F2%CE%EF%C0%ED%D1%A7&amp;order=down" TargetMode="External"/><Relationship Id="rId471" Type="http://schemas.openxmlformats.org/officeDocument/2006/relationships/hyperlink" Target="http://souky.eol.cn/school_recommended.php?g&amp;code=082100" TargetMode="External"/><Relationship Id="rId667" Type="http://schemas.openxmlformats.org/officeDocument/2006/relationships/hyperlink" Target="http://souky.eol.cn/school_recommended.php?g&amp;code=095400" TargetMode="External"/><Relationship Id="rId874" Type="http://schemas.openxmlformats.org/officeDocument/2006/relationships/hyperlink" Target="http://souky.eol.cn/school_recommended.php?g&amp;code=1301Z1" TargetMode="External"/><Relationship Id="rId17" Type="http://schemas.openxmlformats.org/officeDocument/2006/relationships/hyperlink" Target="http://souky.eol.cn/school_recommended.php?g&amp;code=010107" TargetMode="External"/><Relationship Id="rId59" Type="http://schemas.openxmlformats.org/officeDocument/2006/relationships/hyperlink" Target="http://souky.eol.cn/school_recommended.php?g&amp;code=030200" TargetMode="External"/><Relationship Id="rId124" Type="http://schemas.openxmlformats.org/officeDocument/2006/relationships/hyperlink" Target="http://souky.eol.cn/school_recommended.php?g&amp;code=045102" TargetMode="External"/><Relationship Id="rId527" Type="http://schemas.openxmlformats.org/officeDocument/2006/relationships/hyperlink" Target="http://souky.eol.cn/school_recommended.php?g&amp;code=0833Z2" TargetMode="External"/><Relationship Id="rId569" Type="http://schemas.openxmlformats.org/officeDocument/2006/relationships/hyperlink" Target="http://souky.eol.cn/profession_search.php?g&amp;shuoshi_type=%B2%BB%CF%DE&amp;sub=08%B9%A4%D1%A7&amp;lev2=0852%B9%A4%B3%CC%CB%B6%CA%BF&amp;order=down" TargetMode="External"/><Relationship Id="rId734" Type="http://schemas.openxmlformats.org/officeDocument/2006/relationships/hyperlink" Target="http://souky.eol.cn/school_recommended.php?g&amp;code=100704" TargetMode="External"/><Relationship Id="rId776" Type="http://schemas.openxmlformats.org/officeDocument/2006/relationships/hyperlink" Target="http://souky.eol.cn/school_recommended.php?g&amp;code=110101" TargetMode="External"/><Relationship Id="rId70" Type="http://schemas.openxmlformats.org/officeDocument/2006/relationships/hyperlink" Target="http://souky.eol.cn/school_recommended.php?g&amp;code=030302" TargetMode="External"/><Relationship Id="rId166" Type="http://schemas.openxmlformats.org/officeDocument/2006/relationships/hyperlink" Target="http://souky.eol.cn/school_recommended.php?g&amp;code=050201" TargetMode="External"/><Relationship Id="rId331" Type="http://schemas.openxmlformats.org/officeDocument/2006/relationships/hyperlink" Target="http://souky.eol.cn/school_recommended.php?g&amp;code=077700" TargetMode="External"/><Relationship Id="rId373" Type="http://schemas.openxmlformats.org/officeDocument/2006/relationships/hyperlink" Target="http://souky.eol.cn/school_recommended.php?g&amp;code=080400" TargetMode="External"/><Relationship Id="rId429" Type="http://schemas.openxmlformats.org/officeDocument/2006/relationships/hyperlink" Target="http://souky.eol.cn/school_recommended.php?g&amp;code=081400" TargetMode="External"/><Relationship Id="rId580" Type="http://schemas.openxmlformats.org/officeDocument/2006/relationships/hyperlink" Target="http://souky.eol.cn/school_recommended.php?g&amp;code=085211" TargetMode="External"/><Relationship Id="rId636" Type="http://schemas.openxmlformats.org/officeDocument/2006/relationships/hyperlink" Target="http://souky.eol.cn/profession_search.php?g&amp;shuoshi_type=%B2%BB%CF%DE&amp;sub=09%C5%A9%D1%A7&amp;lev2=0907%C1%D6%D1%A7&amp;order=down" TargetMode="External"/><Relationship Id="rId801" Type="http://schemas.openxmlformats.org/officeDocument/2006/relationships/hyperlink" Target="http://souky.eol.cn/profession_search.php?g&amp;shuoshi_type=%B2%BB%CF%DE&amp;sub=12%B9%DC%C0%ED%D1%A7&amp;lev2=1201%B9%DC%C0%ED%BF%C6%D1%A7%D3%EB%B9%A4%B3%CC&amp;order=down" TargetMode="External"/><Relationship Id="rId1" Type="http://schemas.openxmlformats.org/officeDocument/2006/relationships/styles" Target="styles.xml"/><Relationship Id="rId233" Type="http://schemas.openxmlformats.org/officeDocument/2006/relationships/hyperlink" Target="http://souky.eol.cn/school_recommended.php?g&amp;code=070204" TargetMode="External"/><Relationship Id="rId440" Type="http://schemas.openxmlformats.org/officeDocument/2006/relationships/hyperlink" Target="http://souky.eol.cn/school_recommended.php?g&amp;code=081503" TargetMode="External"/><Relationship Id="rId678" Type="http://schemas.openxmlformats.org/officeDocument/2006/relationships/hyperlink" Target="http://souky.eol.cn/profession_search.php?g&amp;shuoshi_type=%B2%BB%CF%DE&amp;sub=10%D2%BD%D1%A7&amp;lev2=1001%BB%F9%B4%A1%D2%BD%D1%A7&amp;order=down" TargetMode="External"/><Relationship Id="rId843" Type="http://schemas.openxmlformats.org/officeDocument/2006/relationships/hyperlink" Target="http://souky.eol.cn/school_recommended.php?g&amp;code=120502" TargetMode="External"/><Relationship Id="rId885" Type="http://schemas.openxmlformats.org/officeDocument/2006/relationships/hyperlink" Target="http://souky.eol.cn/school_recommended.php?g&amp;code=135105" TargetMode="External"/><Relationship Id="rId28" Type="http://schemas.openxmlformats.org/officeDocument/2006/relationships/hyperlink" Target="http://souky.eol.cn/school_recommended.php?g&amp;code=020200" TargetMode="External"/><Relationship Id="rId275" Type="http://schemas.openxmlformats.org/officeDocument/2006/relationships/hyperlink" Target="http://souky.eol.cn/profession_search.php?g&amp;shuoshi_type=%B2%BB%CF%DE&amp;sub=07%C0%ED%D1%A7&amp;lev2=0710%C9%FA%CE%EF%D1%A7&amp;order=down" TargetMode="External"/><Relationship Id="rId300" Type="http://schemas.openxmlformats.org/officeDocument/2006/relationships/hyperlink" Target="http://souky.eol.cn/school_recommended.php?g&amp;code=077100" TargetMode="External"/><Relationship Id="rId482" Type="http://schemas.openxmlformats.org/officeDocument/2006/relationships/hyperlink" Target="http://souky.eol.cn/school_recommended.php?g&amp;code=082301" TargetMode="External"/><Relationship Id="rId538" Type="http://schemas.openxmlformats.org/officeDocument/2006/relationships/hyperlink" Target="http://souky.eol.cn/school_recommended.php?g&amp;code=0834Z1" TargetMode="External"/><Relationship Id="rId703" Type="http://schemas.openxmlformats.org/officeDocument/2006/relationships/hyperlink" Target="http://souky.eol.cn/profession_search.php?g&amp;shuoshi_type=%B2%BB%CF%DE&amp;sub=10%D2%BD%D1%A7&amp;lev2=1003%BF%DA%C7%BB%D2%BD%D1%A7&amp;order=down" TargetMode="External"/><Relationship Id="rId745" Type="http://schemas.openxmlformats.org/officeDocument/2006/relationships/hyperlink" Target="http://souky.eol.cn/school_recommended.php?g&amp;code=105104" TargetMode="External"/><Relationship Id="rId81" Type="http://schemas.openxmlformats.org/officeDocument/2006/relationships/hyperlink" Target="http://souky.eol.cn/school_recommended.php?g&amp;code=030500" TargetMode="External"/><Relationship Id="rId135" Type="http://schemas.openxmlformats.org/officeDocument/2006/relationships/hyperlink" Target="http://souky.eol.cn/school_recommended.php?g&amp;code=045113" TargetMode="External"/><Relationship Id="rId177" Type="http://schemas.openxmlformats.org/officeDocument/2006/relationships/hyperlink" Target="http://souky.eol.cn/profession_search.php?g&amp;shuoshi_type=%B2%BB%CF%DE&amp;sub=05%CE%C4%D1%A7&amp;lev2=0503%D0%C2%CE%C5%B4%AB%B2%A5%D1%A7&amp;order=down" TargetMode="External"/><Relationship Id="rId342" Type="http://schemas.openxmlformats.org/officeDocument/2006/relationships/hyperlink" Target="http://souky.eol.cn/school_recommended.php?g&amp;code=077901" TargetMode="External"/><Relationship Id="rId384" Type="http://schemas.openxmlformats.org/officeDocument/2006/relationships/hyperlink" Target="http://souky.eol.cn/school_recommended.php?g&amp;code=080602" TargetMode="External"/><Relationship Id="rId591" Type="http://schemas.openxmlformats.org/officeDocument/2006/relationships/hyperlink" Target="http://souky.eol.cn/school_recommended.php?g&amp;code=085222" TargetMode="External"/><Relationship Id="rId605" Type="http://schemas.openxmlformats.org/officeDocument/2006/relationships/hyperlink" Target="http://souky.eol.cn/school_recommended.php?g&amp;code=085236" TargetMode="External"/><Relationship Id="rId787" Type="http://schemas.openxmlformats.org/officeDocument/2006/relationships/hyperlink" Target="http://souky.eol.cn/profession_search.php?g&amp;shuoshi_type=%B2%BB%CF%DE&amp;sub=11%BE%FC%CA%C2%D1%A7&amp;lev2=1105%BE%FC%B6%D3%D6%B8%BB%D3%D1%A7&amp;order=down" TargetMode="External"/><Relationship Id="rId812" Type="http://schemas.openxmlformats.org/officeDocument/2006/relationships/hyperlink" Target="http://souky.eol.cn/school_recommended.php?g&amp;code=120123" TargetMode="External"/><Relationship Id="rId202" Type="http://schemas.openxmlformats.org/officeDocument/2006/relationships/hyperlink" Target="http://souky.eol.cn/school_recommended.php?g&amp;code=055200" TargetMode="External"/><Relationship Id="rId244" Type="http://schemas.openxmlformats.org/officeDocument/2006/relationships/hyperlink" Target="http://souky.eol.cn/school_recommended.php?g&amp;code=070305" TargetMode="External"/><Relationship Id="rId647" Type="http://schemas.openxmlformats.org/officeDocument/2006/relationships/hyperlink" Target="http://souky.eol.cn/school_recommended.php?g&amp;code=090803" TargetMode="External"/><Relationship Id="rId689" Type="http://schemas.openxmlformats.org/officeDocument/2006/relationships/hyperlink" Target="http://souky.eol.cn/school_recommended.php?g&amp;code=100204" TargetMode="External"/><Relationship Id="rId854" Type="http://schemas.openxmlformats.org/officeDocument/2006/relationships/hyperlink" Target="http://souky.eol.cn/profession_search.php?g&amp;shuoshi_type=%B2%BB%CF%DE&amp;sub=12%B9%DC%C0%ED%D1%A7&amp;lev2=1253%BB%E1%BC%C6%CB%B6%CA%BF&amp;order=down" TargetMode="External"/><Relationship Id="rId39" Type="http://schemas.openxmlformats.org/officeDocument/2006/relationships/hyperlink" Target="http://souky.eol.cn/school_recommended.php?g&amp;code=025100" TargetMode="External"/><Relationship Id="rId286" Type="http://schemas.openxmlformats.org/officeDocument/2006/relationships/hyperlink" Target="http://souky.eol.cn/school_recommended.php?g&amp;code=071010" TargetMode="External"/><Relationship Id="rId451" Type="http://schemas.openxmlformats.org/officeDocument/2006/relationships/hyperlink" Target="http://souky.eol.cn/school_recommended.php?g&amp;code=081702" TargetMode="External"/><Relationship Id="rId493" Type="http://schemas.openxmlformats.org/officeDocument/2006/relationships/hyperlink" Target="http://souky.eol.cn/school_recommended.php?g&amp;code=082503" TargetMode="External"/><Relationship Id="rId507" Type="http://schemas.openxmlformats.org/officeDocument/2006/relationships/hyperlink" Target="http://souky.eol.cn/school_recommended.php?g&amp;code=082802" TargetMode="External"/><Relationship Id="rId549" Type="http://schemas.openxmlformats.org/officeDocument/2006/relationships/hyperlink" Target="http://souky.eol.cn/school_recommended.php?g&amp;code=083508" TargetMode="External"/><Relationship Id="rId714" Type="http://schemas.openxmlformats.org/officeDocument/2006/relationships/hyperlink" Target="http://souky.eol.cn/school_recommended.php?g&amp;code=100501" TargetMode="External"/><Relationship Id="rId756" Type="http://schemas.openxmlformats.org/officeDocument/2006/relationships/hyperlink" Target="http://souky.eol.cn/school_recommended.php?g&amp;code=105115" TargetMode="External"/><Relationship Id="rId50" Type="http://schemas.openxmlformats.org/officeDocument/2006/relationships/hyperlink" Target="http://souky.eol.cn/school_recommended.php?g&amp;code=030103" TargetMode="External"/><Relationship Id="rId104" Type="http://schemas.openxmlformats.org/officeDocument/2006/relationships/hyperlink" Target="http://souky.eol.cn/school_recommended.php?g&amp;code=040105" TargetMode="External"/><Relationship Id="rId146" Type="http://schemas.openxmlformats.org/officeDocument/2006/relationships/hyperlink" Target="http://souky.eol.cn/school_recommended.php?g&amp;code=045201" TargetMode="External"/><Relationship Id="rId188" Type="http://schemas.openxmlformats.org/officeDocument/2006/relationships/hyperlink" Target="http://souky.eol.cn/school_recommended.php?g&amp;code=055106" TargetMode="External"/><Relationship Id="rId311" Type="http://schemas.openxmlformats.org/officeDocument/2006/relationships/hyperlink" Target="http://souky.eol.cn/school_recommended.php?g&amp;code=077300" TargetMode="External"/><Relationship Id="rId353" Type="http://schemas.openxmlformats.org/officeDocument/2006/relationships/hyperlink" Target="http://souky.eol.cn/school_recommended.php?g&amp;code=078004" TargetMode="External"/><Relationship Id="rId395" Type="http://schemas.openxmlformats.org/officeDocument/2006/relationships/hyperlink" Target="http://souky.eol.cn/school_recommended.php?g&amp;code=080800" TargetMode="External"/><Relationship Id="rId409" Type="http://schemas.openxmlformats.org/officeDocument/2006/relationships/hyperlink" Target="http://souky.eol.cn/school_recommended.php?g&amp;code=081001" TargetMode="External"/><Relationship Id="rId560" Type="http://schemas.openxmlformats.org/officeDocument/2006/relationships/hyperlink" Target="http://souky.eol.cn/school_recommended.php?g&amp;code=0835Z2" TargetMode="External"/><Relationship Id="rId798" Type="http://schemas.openxmlformats.org/officeDocument/2006/relationships/hyperlink" Target="http://souky.eol.cn/profession_search.php?g&amp;shuoshi_type=%B2%BB%CF%DE&amp;sub=11%BE%FC%CA%C2%D1%A7&amp;lev2=1109%BE%FC%CA%C2%D7%B0%B1%B8%D1%A7&amp;order=down" TargetMode="External"/><Relationship Id="rId92" Type="http://schemas.openxmlformats.org/officeDocument/2006/relationships/hyperlink" Target="http://souky.eol.cn/school_recommended.php?g&amp;code=035101" TargetMode="External"/><Relationship Id="rId213" Type="http://schemas.openxmlformats.org/officeDocument/2006/relationships/hyperlink" Target="http://souky.eol.cn/school_recommended.php?g&amp;code=0602L5" TargetMode="External"/><Relationship Id="rId420" Type="http://schemas.openxmlformats.org/officeDocument/2006/relationships/hyperlink" Target="http://souky.eol.cn/school_recommended.php?g&amp;code=081201" TargetMode="External"/><Relationship Id="rId616" Type="http://schemas.openxmlformats.org/officeDocument/2006/relationships/hyperlink" Target="http://souky.eol.cn/school_recommended.php?g&amp;code=090102" TargetMode="External"/><Relationship Id="rId658" Type="http://schemas.openxmlformats.org/officeDocument/2006/relationships/hyperlink" Target="http://souky.eol.cn/school_recommended.php?g&amp;code=095109" TargetMode="External"/><Relationship Id="rId823" Type="http://schemas.openxmlformats.org/officeDocument/2006/relationships/hyperlink" Target="http://souky.eol.cn/school_recommended.php?g&amp;code=1201Z2" TargetMode="External"/><Relationship Id="rId865" Type="http://schemas.openxmlformats.org/officeDocument/2006/relationships/hyperlink" Target="http://souky.eol.cn/school_recommended.php?g&amp;code=125500" TargetMode="External"/><Relationship Id="rId255" Type="http://schemas.openxmlformats.org/officeDocument/2006/relationships/hyperlink" Target="http://souky.eol.cn/school_recommended.php?g&amp;code=070600" TargetMode="External"/><Relationship Id="rId297" Type="http://schemas.openxmlformats.org/officeDocument/2006/relationships/hyperlink" Target="http://souky.eol.cn/profession_search.php?g&amp;shuoshi_type=%B2%BB%CF%DE&amp;sub=07%C0%ED%D1%A7&amp;lev2=0714%CD%B3%BC%C6%D1%A7&amp;order=down" TargetMode="External"/><Relationship Id="rId462" Type="http://schemas.openxmlformats.org/officeDocument/2006/relationships/hyperlink" Target="http://souky.eol.cn/school_recommended.php?g&amp;code=081901" TargetMode="External"/><Relationship Id="rId518" Type="http://schemas.openxmlformats.org/officeDocument/2006/relationships/hyperlink" Target="http://souky.eol.cn/profession_search.php?g&amp;shuoshi_type=%B2%BB%CF%DE&amp;sub=08%B9%A4%D1%A7&amp;lev2=0832%CA%B3%C6%B7%BF%C6%D1%A7%D3%EB%B9%A4%B3%CC&amp;order=down" TargetMode="External"/><Relationship Id="rId725" Type="http://schemas.openxmlformats.org/officeDocument/2006/relationships/hyperlink" Target="http://souky.eol.cn/school_recommended.php?g&amp;code=100512" TargetMode="External"/><Relationship Id="rId115" Type="http://schemas.openxmlformats.org/officeDocument/2006/relationships/hyperlink" Target="http://souky.eol.cn/school_recommended.php?g&amp;code=040203" TargetMode="External"/><Relationship Id="rId157" Type="http://schemas.openxmlformats.org/officeDocument/2006/relationships/hyperlink" Target="http://souky.eol.cn/school_recommended.php?g&amp;code=050102" TargetMode="External"/><Relationship Id="rId322" Type="http://schemas.openxmlformats.org/officeDocument/2006/relationships/hyperlink" Target="http://souky.eol.cn/school_recommended.php?g&amp;code=077500" TargetMode="External"/><Relationship Id="rId364" Type="http://schemas.openxmlformats.org/officeDocument/2006/relationships/hyperlink" Target="http://souky.eol.cn/school_recommended.php?g&amp;code=080104" TargetMode="External"/><Relationship Id="rId767" Type="http://schemas.openxmlformats.org/officeDocument/2006/relationships/hyperlink" Target="http://souky.eol.cn/school_recommended.php?g&amp;code=105126" TargetMode="External"/><Relationship Id="rId61" Type="http://schemas.openxmlformats.org/officeDocument/2006/relationships/hyperlink" Target="http://souky.eol.cn/school_recommended.php?g&amp;code=030202" TargetMode="External"/><Relationship Id="rId199" Type="http://schemas.openxmlformats.org/officeDocument/2006/relationships/hyperlink" Target="http://souky.eol.cn/school_recommended.php?g&amp;code=055117" TargetMode="External"/><Relationship Id="rId571" Type="http://schemas.openxmlformats.org/officeDocument/2006/relationships/hyperlink" Target="http://souky.eol.cn/school_recommended.php?g&amp;code=085202" TargetMode="External"/><Relationship Id="rId627" Type="http://schemas.openxmlformats.org/officeDocument/2006/relationships/hyperlink" Target="http://souky.eol.cn/school_recommended.php?g&amp;code=090403" TargetMode="External"/><Relationship Id="rId669" Type="http://schemas.openxmlformats.org/officeDocument/2006/relationships/hyperlink" Target="http://souky.eol.cn/profession_search.php?g&amp;shuoshi_type=%B2%BB%CF%DE&amp;sub=09%C5%A9%D1%A7&amp;lev2=0971%BB%B7%BE%B3%BF%C6%D1%A7%D3%EB%B9%A4%B3%CC&amp;order=down" TargetMode="External"/><Relationship Id="rId834" Type="http://schemas.openxmlformats.org/officeDocument/2006/relationships/hyperlink" Target="http://souky.eol.cn/school_recommended.php?g&amp;code=120302" TargetMode="External"/><Relationship Id="rId876" Type="http://schemas.openxmlformats.org/officeDocument/2006/relationships/hyperlink" Target="http://souky.eol.cn/profession_search.php?g&amp;shuoshi_type=%B2%BB%CF%DE&amp;sub=13%D2%D5%CA%F5%D1%A7&amp;lev2=1302%D2%F4%C0%D6%D3%EB%CE%E8%B5%B8%D1%A7&amp;order=down" TargetMode="External"/><Relationship Id="rId19" Type="http://schemas.openxmlformats.org/officeDocument/2006/relationships/hyperlink" Target="http://souky.eol.cn/profession_search.php?g&amp;shuoshi_type=%B2%BB%CF%DE&amp;sub=02%BE%AD%BC%C3%D1%A7&amp;lev2=0201%C0%ED%C2%DB%BE%AD%BC%C3%D1%A7&amp;order=down" TargetMode="External"/><Relationship Id="rId224" Type="http://schemas.openxmlformats.org/officeDocument/2006/relationships/hyperlink" Target="http://souky.eol.cn/school_recommended.php?g&amp;code=070102" TargetMode="External"/><Relationship Id="rId266" Type="http://schemas.openxmlformats.org/officeDocument/2006/relationships/hyperlink" Target="http://souky.eol.cn/school_recommended.php?g&amp;code=070801" TargetMode="External"/><Relationship Id="rId431" Type="http://schemas.openxmlformats.org/officeDocument/2006/relationships/hyperlink" Target="http://souky.eol.cn/school_recommended.php?g&amp;code=081402" TargetMode="External"/><Relationship Id="rId473" Type="http://schemas.openxmlformats.org/officeDocument/2006/relationships/hyperlink" Target="http://souky.eol.cn/school_recommended.php?g&amp;code=082102" TargetMode="External"/><Relationship Id="rId529" Type="http://schemas.openxmlformats.org/officeDocument/2006/relationships/hyperlink" Target="http://souky.eol.cn/school_recommended.php?g&amp;code=0833Z4" TargetMode="External"/><Relationship Id="rId680" Type="http://schemas.openxmlformats.org/officeDocument/2006/relationships/hyperlink" Target="http://souky.eol.cn/school_recommended.php?g&amp;code=100102" TargetMode="External"/><Relationship Id="rId736" Type="http://schemas.openxmlformats.org/officeDocument/2006/relationships/hyperlink" Target="http://souky.eol.cn/school_recommended.php?g&amp;code=100706" TargetMode="External"/><Relationship Id="rId30" Type="http://schemas.openxmlformats.org/officeDocument/2006/relationships/hyperlink" Target="http://souky.eol.cn/school_recommended.php?g&amp;code=020202" TargetMode="External"/><Relationship Id="rId126" Type="http://schemas.openxmlformats.org/officeDocument/2006/relationships/hyperlink" Target="http://souky.eol.cn/school_recommended.php?g&amp;code=045104" TargetMode="External"/><Relationship Id="rId168" Type="http://schemas.openxmlformats.org/officeDocument/2006/relationships/hyperlink" Target="http://souky.eol.cn/school_recommended.php?g&amp;code=050203" TargetMode="External"/><Relationship Id="rId333" Type="http://schemas.openxmlformats.org/officeDocument/2006/relationships/hyperlink" Target="http://souky.eol.cn/school_recommended.php?g&amp;code=077800" TargetMode="External"/><Relationship Id="rId540" Type="http://schemas.openxmlformats.org/officeDocument/2006/relationships/hyperlink" Target="http://souky.eol.cn/profession_search.php?g&amp;shuoshi_type=%B2%BB%CF%DE&amp;sub=08%B9%A4%D1%A7&amp;lev2=0835%C8%ED%BC%FE%B9%A4%B3%CC&amp;order=down" TargetMode="External"/><Relationship Id="rId778" Type="http://schemas.openxmlformats.org/officeDocument/2006/relationships/hyperlink" Target="http://souky.eol.cn/profession_search.php?g&amp;shuoshi_type=%B2%BB%CF%DE&amp;sub=11%BE%FC%CA%C2%D1%A7&amp;lev2=1102%D5%BD%C2%D4%D1%A7&amp;order=down" TargetMode="External"/><Relationship Id="rId72" Type="http://schemas.openxmlformats.org/officeDocument/2006/relationships/hyperlink" Target="http://souky.eol.cn/school_recommended.php?g&amp;code=030304" TargetMode="External"/><Relationship Id="rId375" Type="http://schemas.openxmlformats.org/officeDocument/2006/relationships/hyperlink" Target="http://souky.eol.cn/school_recommended.php?g&amp;code=080402" TargetMode="External"/><Relationship Id="rId582" Type="http://schemas.openxmlformats.org/officeDocument/2006/relationships/hyperlink" Target="http://souky.eol.cn/school_recommended.php?g&amp;code=085213" TargetMode="External"/><Relationship Id="rId638" Type="http://schemas.openxmlformats.org/officeDocument/2006/relationships/hyperlink" Target="http://souky.eol.cn/school_recommended.php?g&amp;code=090702" TargetMode="External"/><Relationship Id="rId803" Type="http://schemas.openxmlformats.org/officeDocument/2006/relationships/hyperlink" Target="http://souky.eol.cn/school_recommended.php?g&amp;code=120101" TargetMode="External"/><Relationship Id="rId845" Type="http://schemas.openxmlformats.org/officeDocument/2006/relationships/hyperlink" Target="http://souky.eol.cn/profession_search.php?g&amp;shuoshi_type=%B2%BB%CF%DE&amp;sub=12%B9%DC%C0%ED%D1%A7&amp;lev2=1251%B9%A4%C9%CC%B9%DC%C0%ED%CB%B6%CA%BF&amp;order=dow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ouky.eol.cn/school_recommended.php?g&amp;code=070206" TargetMode="External"/><Relationship Id="rId277" Type="http://schemas.openxmlformats.org/officeDocument/2006/relationships/hyperlink" Target="http://souky.eol.cn/school_recommended.php?g&amp;code=071001" TargetMode="External"/><Relationship Id="rId400" Type="http://schemas.openxmlformats.org/officeDocument/2006/relationships/hyperlink" Target="http://souky.eol.cn/school_recommended.php?g&amp;code=080805" TargetMode="External"/><Relationship Id="rId442" Type="http://schemas.openxmlformats.org/officeDocument/2006/relationships/hyperlink" Target="http://souky.eol.cn/school_recommended.php?g&amp;code=081505" TargetMode="External"/><Relationship Id="rId484" Type="http://schemas.openxmlformats.org/officeDocument/2006/relationships/hyperlink" Target="http://souky.eol.cn/school_recommended.php?g&amp;code=082303" TargetMode="External"/><Relationship Id="rId705" Type="http://schemas.openxmlformats.org/officeDocument/2006/relationships/hyperlink" Target="http://souky.eol.cn/school_recommended.php?g&amp;code=100302" TargetMode="External"/><Relationship Id="rId887" Type="http://schemas.openxmlformats.org/officeDocument/2006/relationships/hyperlink" Target="http://souky.eol.cn/school_recommended.php?g&amp;code=135107" TargetMode="External"/><Relationship Id="rId137" Type="http://schemas.openxmlformats.org/officeDocument/2006/relationships/hyperlink" Target="http://souky.eol.cn/school_recommended.php?g&amp;code=045115" TargetMode="External"/><Relationship Id="rId302" Type="http://schemas.openxmlformats.org/officeDocument/2006/relationships/hyperlink" Target="http://souky.eol.cn/school_recommended.php?g&amp;code=077102" TargetMode="External"/><Relationship Id="rId344" Type="http://schemas.openxmlformats.org/officeDocument/2006/relationships/hyperlink" Target="http://souky.eol.cn/school_recommended.php?g&amp;code=077903" TargetMode="External"/><Relationship Id="rId691" Type="http://schemas.openxmlformats.org/officeDocument/2006/relationships/hyperlink" Target="http://souky.eol.cn/school_recommended.php?g&amp;code=100206" TargetMode="External"/><Relationship Id="rId747" Type="http://schemas.openxmlformats.org/officeDocument/2006/relationships/hyperlink" Target="http://souky.eol.cn/school_recommended.php?g&amp;code=105106" TargetMode="External"/><Relationship Id="rId789" Type="http://schemas.openxmlformats.org/officeDocument/2006/relationships/hyperlink" Target="http://souky.eol.cn/school_recommended.php?g&amp;code=110502" TargetMode="External"/><Relationship Id="rId41" Type="http://schemas.openxmlformats.org/officeDocument/2006/relationships/hyperlink" Target="http://souky.eol.cn/school_recommended.php?g&amp;code=025300" TargetMode="External"/><Relationship Id="rId83" Type="http://schemas.openxmlformats.org/officeDocument/2006/relationships/hyperlink" Target="http://souky.eol.cn/school_recommended.php?g&amp;code=030502" TargetMode="External"/><Relationship Id="rId179" Type="http://schemas.openxmlformats.org/officeDocument/2006/relationships/hyperlink" Target="http://souky.eol.cn/school_recommended.php?g&amp;code=050301" TargetMode="External"/><Relationship Id="rId386" Type="http://schemas.openxmlformats.org/officeDocument/2006/relationships/hyperlink" Target="http://souky.eol.cn/profession_search.php?g&amp;shuoshi_type=%B2%BB%CF%DE&amp;sub=08%B9%A4%D1%A7&amp;lev2=0807%B6%AF%C1%A6%B9%A4%B3%CC%BC%B0%B9%A4%B3%CC%C8%C8%CE%EF%C0%ED&amp;order=down" TargetMode="External"/><Relationship Id="rId551" Type="http://schemas.openxmlformats.org/officeDocument/2006/relationships/hyperlink" Target="http://souky.eol.cn/school_recommended.php?g&amp;code=083510" TargetMode="External"/><Relationship Id="rId593" Type="http://schemas.openxmlformats.org/officeDocument/2006/relationships/hyperlink" Target="http://souky.eol.cn/school_recommended.php?g&amp;code=085224" TargetMode="External"/><Relationship Id="rId607" Type="http://schemas.openxmlformats.org/officeDocument/2006/relationships/hyperlink" Target="http://souky.eol.cn/school_recommended.php?g&amp;code=085238" TargetMode="External"/><Relationship Id="rId649" Type="http://schemas.openxmlformats.org/officeDocument/2006/relationships/hyperlink" Target="http://souky.eol.cn/profession_search.php?g&amp;shuoshi_type=%B2%BB%CF%DE&amp;sub=09%C5%A9%D1%A7&amp;lev2=0951%C5%A9%D2%B5%CD%C6%B9%E3%CB%B6%CA%BF&amp;order=down" TargetMode="External"/><Relationship Id="rId814" Type="http://schemas.openxmlformats.org/officeDocument/2006/relationships/hyperlink" Target="http://souky.eol.cn/school_recommended.php?g&amp;code=120125" TargetMode="External"/><Relationship Id="rId856" Type="http://schemas.openxmlformats.org/officeDocument/2006/relationships/hyperlink" Target="http://souky.eol.cn/school_recommended.php?g&amp;code=125301" TargetMode="External"/><Relationship Id="rId190" Type="http://schemas.openxmlformats.org/officeDocument/2006/relationships/hyperlink" Target="http://souky.eol.cn/school_recommended.php?g&amp;code=055108" TargetMode="External"/><Relationship Id="rId204" Type="http://schemas.openxmlformats.org/officeDocument/2006/relationships/hyperlink" Target="http://souky.eol.cn/school_recommended.php?g&amp;code=055300" TargetMode="External"/><Relationship Id="rId246" Type="http://schemas.openxmlformats.org/officeDocument/2006/relationships/hyperlink" Target="http://souky.eol.cn/school_recommended.php?g&amp;code=070400" TargetMode="External"/><Relationship Id="rId288" Type="http://schemas.openxmlformats.org/officeDocument/2006/relationships/hyperlink" Target="http://souky.eol.cn/profession_search.php?g&amp;shuoshi_type=%B2%BB%CF%DE&amp;sub=07%C0%ED%D1%A7&amp;lev2=0711%CF%B5%CD%B3%BF%C6%D1%A7&amp;order=down" TargetMode="External"/><Relationship Id="rId411" Type="http://schemas.openxmlformats.org/officeDocument/2006/relationships/hyperlink" Target="http://souky.eol.cn/profession_search.php?g&amp;shuoshi_type=%B2%BB%CF%DE&amp;sub=08%B9%A4%D1%A7&amp;lev2=0811%BF%D8%D6%C6%BF%C6%D1%A7%D3%EB%B9%A4%B3%CC&amp;order=down" TargetMode="External"/><Relationship Id="rId453" Type="http://schemas.openxmlformats.org/officeDocument/2006/relationships/hyperlink" Target="http://souky.eol.cn/school_recommended.php?g&amp;code=081704" TargetMode="External"/><Relationship Id="rId509" Type="http://schemas.openxmlformats.org/officeDocument/2006/relationships/hyperlink" Target="http://souky.eol.cn/school_recommended.php?g&amp;code=082804" TargetMode="External"/><Relationship Id="rId660" Type="http://schemas.openxmlformats.org/officeDocument/2006/relationships/hyperlink" Target="http://souky.eol.cn/school_recommended.php?g&amp;code=095111" TargetMode="External"/><Relationship Id="rId106" Type="http://schemas.openxmlformats.org/officeDocument/2006/relationships/hyperlink" Target="http://souky.eol.cn/school_recommended.php?g&amp;code=040107" TargetMode="External"/><Relationship Id="rId313" Type="http://schemas.openxmlformats.org/officeDocument/2006/relationships/hyperlink" Target="http://souky.eol.cn/school_recommended.php?g&amp;code=077302" TargetMode="External"/><Relationship Id="rId495" Type="http://schemas.openxmlformats.org/officeDocument/2006/relationships/hyperlink" Target="http://souky.eol.cn/profession_search.php?g&amp;shuoshi_type=%B2%BB%CF%DE&amp;sub=08%B9%A4%D1%A7&amp;lev2=0826%B1%F8%C6%F7%BF%C6%D1%A7%D3%EB%BC%BC%CA%F5&amp;order=down" TargetMode="External"/><Relationship Id="rId716" Type="http://schemas.openxmlformats.org/officeDocument/2006/relationships/hyperlink" Target="http://souky.eol.cn/school_recommended.php?g&amp;code=100503" TargetMode="External"/><Relationship Id="rId758" Type="http://schemas.openxmlformats.org/officeDocument/2006/relationships/hyperlink" Target="http://souky.eol.cn/school_recommended.php?g&amp;code=105117" TargetMode="External"/><Relationship Id="rId10" Type="http://schemas.openxmlformats.org/officeDocument/2006/relationships/hyperlink" Target="http://souky.eol.cn/school_recommended.php?g&amp;code=010100" TargetMode="External"/><Relationship Id="rId52" Type="http://schemas.openxmlformats.org/officeDocument/2006/relationships/hyperlink" Target="http://souky.eol.cn/school_recommended.php?g&amp;code=030105" TargetMode="External"/><Relationship Id="rId94" Type="http://schemas.openxmlformats.org/officeDocument/2006/relationships/hyperlink" Target="http://souky.eol.cn/school_recommended.php?g&amp;code=035200" TargetMode="External"/><Relationship Id="rId148" Type="http://schemas.openxmlformats.org/officeDocument/2006/relationships/hyperlink" Target="http://souky.eol.cn/school_recommended.php?g&amp;code=045203" TargetMode="External"/><Relationship Id="rId355" Type="http://schemas.openxmlformats.org/officeDocument/2006/relationships/hyperlink" Target="http://souky.eol.cn/school_recommended.php?g&amp;code=078006" TargetMode="External"/><Relationship Id="rId397" Type="http://schemas.openxmlformats.org/officeDocument/2006/relationships/hyperlink" Target="http://souky.eol.cn/school_recommended.php?g&amp;code=080802" TargetMode="External"/><Relationship Id="rId520" Type="http://schemas.openxmlformats.org/officeDocument/2006/relationships/hyperlink" Target="http://souky.eol.cn/school_recommended.php?g&amp;code=083202" TargetMode="External"/><Relationship Id="rId562" Type="http://schemas.openxmlformats.org/officeDocument/2006/relationships/hyperlink" Target="http://souky.eol.cn/profession_search.php?g&amp;shuoshi_type=%B2%BB%CF%DE&amp;sub=08%B9%A4%D1%A7&amp;lev2=0837%B0%B2%C8%AB%BF%C6%D1%A7%D3%EB%B9%A4%B3%CC&amp;order=down" TargetMode="External"/><Relationship Id="rId618" Type="http://schemas.openxmlformats.org/officeDocument/2006/relationships/hyperlink" Target="http://souky.eol.cn/school_recommended.php?g&amp;code=090201" TargetMode="External"/><Relationship Id="rId825" Type="http://schemas.openxmlformats.org/officeDocument/2006/relationships/hyperlink" Target="http://souky.eol.cn/school_recommended.php?g&amp;code=1201Z4" TargetMode="External"/><Relationship Id="rId215" Type="http://schemas.openxmlformats.org/officeDocument/2006/relationships/hyperlink" Target="http://souky.eol.cn/school_recommended.php?g&amp;code=060200" TargetMode="External"/><Relationship Id="rId257" Type="http://schemas.openxmlformats.org/officeDocument/2006/relationships/hyperlink" Target="http://souky.eol.cn/school_recommended.php?g&amp;code=070602" TargetMode="External"/><Relationship Id="rId422" Type="http://schemas.openxmlformats.org/officeDocument/2006/relationships/hyperlink" Target="http://souky.eol.cn/school_recommended.php?g&amp;code=081203" TargetMode="External"/><Relationship Id="rId464" Type="http://schemas.openxmlformats.org/officeDocument/2006/relationships/hyperlink" Target="http://souky.eol.cn/school_recommended.php?g&amp;code=081903" TargetMode="External"/><Relationship Id="rId867" Type="http://schemas.openxmlformats.org/officeDocument/2006/relationships/hyperlink" Target="http://souky.eol.cn/profession_search.php?g&amp;shuoshi_type=%B2%BB%CF%DE&amp;sub=13%D2%D5%CA%F5%D1%A7&amp;lev2=1301%D2%D5%CA%F5%D1%A7%C0%ED%C2%DB&amp;order=down" TargetMode="External"/><Relationship Id="rId299" Type="http://schemas.openxmlformats.org/officeDocument/2006/relationships/hyperlink" Target="http://souky.eol.cn/profession_search.php?g&amp;shuoshi_type=%B2%BB%CF%DE&amp;sub=07%C0%ED%D1%A7&amp;lev2=0771%D0%C4%C0%ED%D1%A7&amp;order=down" TargetMode="External"/><Relationship Id="rId727" Type="http://schemas.openxmlformats.org/officeDocument/2006/relationships/hyperlink" Target="http://souky.eol.cn/profession_search.php?g&amp;shuoshi_type=%B2%BB%CF%DE&amp;sub=10%D2%BD%D1%A7&amp;lev2=1006%D6%D0%CE%F7%D2%BD%BD%E1%BA%CF&amp;order=down" TargetMode="External"/><Relationship Id="rId63" Type="http://schemas.openxmlformats.org/officeDocument/2006/relationships/hyperlink" Target="http://souky.eol.cn/school_recommended.php?g&amp;code=030204" TargetMode="External"/><Relationship Id="rId159" Type="http://schemas.openxmlformats.org/officeDocument/2006/relationships/hyperlink" Target="http://souky.eol.cn/school_recommended.php?g&amp;code=050104" TargetMode="External"/><Relationship Id="rId366" Type="http://schemas.openxmlformats.org/officeDocument/2006/relationships/hyperlink" Target="http://souky.eol.cn/school_recommended.php?g&amp;code=080200" TargetMode="External"/><Relationship Id="rId573" Type="http://schemas.openxmlformats.org/officeDocument/2006/relationships/hyperlink" Target="http://souky.eol.cn/school_recommended.php?g&amp;code=085204" TargetMode="External"/><Relationship Id="rId780" Type="http://schemas.openxmlformats.org/officeDocument/2006/relationships/hyperlink" Target="http://souky.eol.cn/school_recommended.php?g&amp;code=110202" TargetMode="External"/><Relationship Id="rId226" Type="http://schemas.openxmlformats.org/officeDocument/2006/relationships/hyperlink" Target="http://souky.eol.cn/school_recommended.php?g&amp;code=070104" TargetMode="External"/><Relationship Id="rId433" Type="http://schemas.openxmlformats.org/officeDocument/2006/relationships/hyperlink" Target="http://souky.eol.cn/school_recommended.php?g&amp;code=081404" TargetMode="External"/><Relationship Id="rId878" Type="http://schemas.openxmlformats.org/officeDocument/2006/relationships/hyperlink" Target="http://souky.eol.cn/profession_search.php?g&amp;shuoshi_type=%B2%BB%CF%DE&amp;sub=13%D2%D5%CA%F5%D1%A7&amp;lev2=1304%C3%C0%CA%F5%D1%A7&amp;order=down" TargetMode="External"/><Relationship Id="rId640" Type="http://schemas.openxmlformats.org/officeDocument/2006/relationships/hyperlink" Target="http://souky.eol.cn/school_recommended.php?g&amp;code=090704" TargetMode="External"/><Relationship Id="rId738" Type="http://schemas.openxmlformats.org/officeDocument/2006/relationships/hyperlink" Target="http://souky.eol.cn/profession_search.php?g&amp;shuoshi_type=%B2%BB%CF%DE&amp;sub=10%D2%BD%D1%A7&amp;lev2=1009%CC%D8%D6%D6%D2%BD%D1%A7&amp;order=down" TargetMode="External"/><Relationship Id="rId74" Type="http://schemas.openxmlformats.org/officeDocument/2006/relationships/hyperlink" Target="http://souky.eol.cn/school_recommended.php?g&amp;code=030400" TargetMode="External"/><Relationship Id="rId377" Type="http://schemas.openxmlformats.org/officeDocument/2006/relationships/hyperlink" Target="http://souky.eol.cn/school_recommended.php?g&amp;code=080500" TargetMode="External"/><Relationship Id="rId500" Type="http://schemas.openxmlformats.org/officeDocument/2006/relationships/hyperlink" Target="http://souky.eol.cn/profession_search.php?g&amp;shuoshi_type=%B2%BB%CF%DE&amp;sub=08%B9%A4%D1%A7&amp;lev2=0827%BA%CB%BF%C6%D1%A7%D3%EB%BC%BC%CA%F5&amp;order=down" TargetMode="External"/><Relationship Id="rId584" Type="http://schemas.openxmlformats.org/officeDocument/2006/relationships/hyperlink" Target="http://souky.eol.cn/school_recommended.php?g&amp;code=085215" TargetMode="External"/><Relationship Id="rId805" Type="http://schemas.openxmlformats.org/officeDocument/2006/relationships/hyperlink" Target="http://souky.eol.cn/school_recommended.php?g&amp;code=120103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souky.eol.cn/school_recommended.php?g&amp;code=070208" TargetMode="External"/><Relationship Id="rId791" Type="http://schemas.openxmlformats.org/officeDocument/2006/relationships/hyperlink" Target="http://souky.eol.cn/school_recommended.php?g&amp;code=110504" TargetMode="External"/><Relationship Id="rId889" Type="http://schemas.openxmlformats.org/officeDocument/2006/relationships/header" Target="header1.xml"/><Relationship Id="rId444" Type="http://schemas.openxmlformats.org/officeDocument/2006/relationships/hyperlink" Target="http://souky.eol.cn/school_recommended.php?g&amp;code=081600" TargetMode="External"/><Relationship Id="rId651" Type="http://schemas.openxmlformats.org/officeDocument/2006/relationships/hyperlink" Target="http://souky.eol.cn/school_recommended.php?g&amp;code=095102" TargetMode="External"/><Relationship Id="rId749" Type="http://schemas.openxmlformats.org/officeDocument/2006/relationships/hyperlink" Target="http://souky.eol.cn/school_recommended.php?g&amp;code=105108" TargetMode="External"/><Relationship Id="rId290" Type="http://schemas.openxmlformats.org/officeDocument/2006/relationships/hyperlink" Target="http://souky.eol.cn/school_recommended.php?g&amp;code=071101" TargetMode="External"/><Relationship Id="rId304" Type="http://schemas.openxmlformats.org/officeDocument/2006/relationships/hyperlink" Target="http://souky.eol.cn/profession_search.php?g&amp;shuoshi_type=%B2%BB%CF%DE&amp;sub=07%C0%ED%D1%A7&amp;lev2=0772%C1%A6%D1%A7&amp;order=down" TargetMode="External"/><Relationship Id="rId388" Type="http://schemas.openxmlformats.org/officeDocument/2006/relationships/hyperlink" Target="http://souky.eol.cn/school_recommended.php?g&amp;code=080701" TargetMode="External"/><Relationship Id="rId511" Type="http://schemas.openxmlformats.org/officeDocument/2006/relationships/hyperlink" Target="http://souky.eol.cn/school_recommended.php?g&amp;code=082901" TargetMode="External"/><Relationship Id="rId609" Type="http://schemas.openxmlformats.org/officeDocument/2006/relationships/hyperlink" Target="http://souky.eol.cn/school_recommended.php?g&amp;code=085240" TargetMode="External"/><Relationship Id="rId85" Type="http://schemas.openxmlformats.org/officeDocument/2006/relationships/hyperlink" Target="http://souky.eol.cn/school_recommended.php?g&amp;code=030504" TargetMode="External"/><Relationship Id="rId150" Type="http://schemas.openxmlformats.org/officeDocument/2006/relationships/hyperlink" Target="http://souky.eol.cn/school_recommended.php?g&amp;code=045300" TargetMode="External"/><Relationship Id="rId595" Type="http://schemas.openxmlformats.org/officeDocument/2006/relationships/hyperlink" Target="http://souky.eol.cn/school_recommended.php?g&amp;code=085226" TargetMode="External"/><Relationship Id="rId816" Type="http://schemas.openxmlformats.org/officeDocument/2006/relationships/hyperlink" Target="http://souky.eol.cn/school_recommended.php?g&amp;code=1201J1" TargetMode="External"/><Relationship Id="rId248" Type="http://schemas.openxmlformats.org/officeDocument/2006/relationships/hyperlink" Target="http://souky.eol.cn/school_recommended.php?g&amp;code=070402" TargetMode="External"/><Relationship Id="rId455" Type="http://schemas.openxmlformats.org/officeDocument/2006/relationships/hyperlink" Target="http://souky.eol.cn/profession_search.php?g&amp;shuoshi_type=%B2%BB%CF%DE&amp;sub=08%B9%A4%D1%A7&amp;lev2=0818%B5%D8%D6%CA%D7%CA%D4%B4%D3%EB%B5%D8%D6%CA%B9%A4%B3%CC&amp;order=down" TargetMode="External"/><Relationship Id="rId662" Type="http://schemas.openxmlformats.org/officeDocument/2006/relationships/hyperlink" Target="http://souky.eol.cn/school_recommended.php?g&amp;code=095113" TargetMode="External"/><Relationship Id="rId12" Type="http://schemas.openxmlformats.org/officeDocument/2006/relationships/hyperlink" Target="http://souky.eol.cn/school_recommended.php?g&amp;code=010102" TargetMode="External"/><Relationship Id="rId108" Type="http://schemas.openxmlformats.org/officeDocument/2006/relationships/hyperlink" Target="http://souky.eol.cn/school_recommended.php?g&amp;code=040109" TargetMode="External"/><Relationship Id="rId315" Type="http://schemas.openxmlformats.org/officeDocument/2006/relationships/hyperlink" Target="http://souky.eol.cn/profession_search.php?g&amp;shuoshi_type=%B2%BB%CF%DE&amp;sub=07%C0%ED%D1%A7&amp;lev2=0774%B5%E7%D7%D3%BF%C6%D1%A7%D3%EB%BC%BC%CA%F5&amp;order=down" TargetMode="External"/><Relationship Id="rId522" Type="http://schemas.openxmlformats.org/officeDocument/2006/relationships/hyperlink" Target="http://souky.eol.cn/school_recommended.php?g&amp;code=083204" TargetMode="External"/><Relationship Id="rId96" Type="http://schemas.openxmlformats.org/officeDocument/2006/relationships/hyperlink" Target="http://souky.eol.cn/school_recommended.php?g&amp;code=035300" TargetMode="External"/><Relationship Id="rId161" Type="http://schemas.openxmlformats.org/officeDocument/2006/relationships/hyperlink" Target="http://souky.eol.cn/school_recommended.php?g&amp;code=050106" TargetMode="External"/><Relationship Id="rId399" Type="http://schemas.openxmlformats.org/officeDocument/2006/relationships/hyperlink" Target="http://souky.eol.cn/school_recommended.php?g&amp;code=080804" TargetMode="External"/><Relationship Id="rId827" Type="http://schemas.openxmlformats.org/officeDocument/2006/relationships/hyperlink" Target="http://souky.eol.cn/profession_search.php?g&amp;shuoshi_type=%B2%BB%CF%DE&amp;sub=12%B9%DC%C0%ED%D1%A7&amp;lev2=1202%B9%A4%C9%CC%B9%DC%C0%ED&amp;order=down" TargetMode="External"/><Relationship Id="rId259" Type="http://schemas.openxmlformats.org/officeDocument/2006/relationships/hyperlink" Target="http://souky.eol.cn/school_recommended.php?g&amp;code=070700" TargetMode="External"/><Relationship Id="rId466" Type="http://schemas.openxmlformats.org/officeDocument/2006/relationships/hyperlink" Target="http://souky.eol.cn/school_recommended.php?g&amp;code=082000" TargetMode="External"/><Relationship Id="rId673" Type="http://schemas.openxmlformats.org/officeDocument/2006/relationships/hyperlink" Target="http://souky.eol.cn/school_recommended.php?g&amp;code=097201" TargetMode="External"/><Relationship Id="rId880" Type="http://schemas.openxmlformats.org/officeDocument/2006/relationships/hyperlink" Target="http://souky.eol.cn/profession_search.php?g&amp;shuoshi_type=%B2%BB%CF%DE&amp;sub=13%D2%D5%CA%F5%D1%A7&amp;lev2=1351%D2%D5%CA%F5%CB%B6%CA%BF&amp;order=down" TargetMode="External"/><Relationship Id="rId23" Type="http://schemas.openxmlformats.org/officeDocument/2006/relationships/hyperlink" Target="http://souky.eol.cn/school_recommended.php?g&amp;code=020103" TargetMode="External"/><Relationship Id="rId119" Type="http://schemas.openxmlformats.org/officeDocument/2006/relationships/hyperlink" Target="http://souky.eol.cn/school_recommended.php?g&amp;code=040302" TargetMode="External"/><Relationship Id="rId326" Type="http://schemas.openxmlformats.org/officeDocument/2006/relationships/hyperlink" Target="http://souky.eol.cn/profession_search.php?g&amp;shuoshi_type=%B2%BB%CF%DE&amp;sub=07%C0%ED%D1%A7&amp;lev2=0776%BB%B7%BE%B3%BF%C6%D1%A7%D3%EB%B9%A4%B3%CC&amp;order=down" TargetMode="External"/><Relationship Id="rId533" Type="http://schemas.openxmlformats.org/officeDocument/2006/relationships/hyperlink" Target="http://souky.eol.cn/school_recommended.php?g&amp;code=083402" TargetMode="External"/><Relationship Id="rId740" Type="http://schemas.openxmlformats.org/officeDocument/2006/relationships/hyperlink" Target="http://souky.eol.cn/profession_search.php?g&amp;shuoshi_type=%B2%BB%CF%DE&amp;sub=10%D2%BD%D1%A7&amp;lev2=1011%BB%A4%C0%ED%D1%A7&amp;order=down" TargetMode="External"/><Relationship Id="rId838" Type="http://schemas.openxmlformats.org/officeDocument/2006/relationships/hyperlink" Target="http://souky.eol.cn/school_recommended.php?g&amp;code=120403" TargetMode="External"/><Relationship Id="rId172" Type="http://schemas.openxmlformats.org/officeDocument/2006/relationships/hyperlink" Target="http://souky.eol.cn/school_recommended.php?g&amp;code=050207" TargetMode="External"/><Relationship Id="rId477" Type="http://schemas.openxmlformats.org/officeDocument/2006/relationships/hyperlink" Target="http://souky.eol.cn/school_recommended.php?g&amp;code=082201" TargetMode="External"/><Relationship Id="rId600" Type="http://schemas.openxmlformats.org/officeDocument/2006/relationships/hyperlink" Target="http://souky.eol.cn/school_recommended.php?g&amp;code=085231" TargetMode="External"/><Relationship Id="rId684" Type="http://schemas.openxmlformats.org/officeDocument/2006/relationships/hyperlink" Target="http://souky.eol.cn/school_recommended.php?g&amp;code=100106" TargetMode="External"/><Relationship Id="rId337" Type="http://schemas.openxmlformats.org/officeDocument/2006/relationships/hyperlink" Target="http://souky.eol.cn/school_recommended.php?g&amp;code=077804" TargetMode="External"/><Relationship Id="rId891" Type="http://schemas.openxmlformats.org/officeDocument/2006/relationships/theme" Target="theme/theme1.xml"/><Relationship Id="rId34" Type="http://schemas.openxmlformats.org/officeDocument/2006/relationships/hyperlink" Target="http://souky.eol.cn/school_recommended.php?g&amp;code=020206" TargetMode="External"/><Relationship Id="rId544" Type="http://schemas.openxmlformats.org/officeDocument/2006/relationships/hyperlink" Target="http://souky.eol.cn/school_recommended.php?g&amp;code=083503" TargetMode="External"/><Relationship Id="rId751" Type="http://schemas.openxmlformats.org/officeDocument/2006/relationships/hyperlink" Target="http://souky.eol.cn/school_recommended.php?g&amp;code=105110" TargetMode="External"/><Relationship Id="rId849" Type="http://schemas.openxmlformats.org/officeDocument/2006/relationships/hyperlink" Target="http://souky.eol.cn/school_recommended.php?g&amp;code=125103" TargetMode="External"/><Relationship Id="rId183" Type="http://schemas.openxmlformats.org/officeDocument/2006/relationships/hyperlink" Target="http://souky.eol.cn/school_recommended.php?g&amp;code=055101" TargetMode="External"/><Relationship Id="rId390" Type="http://schemas.openxmlformats.org/officeDocument/2006/relationships/hyperlink" Target="http://souky.eol.cn/school_recommended.php?g&amp;code=080703" TargetMode="External"/><Relationship Id="rId404" Type="http://schemas.openxmlformats.org/officeDocument/2006/relationships/hyperlink" Target="http://souky.eol.cn/school_recommended.php?g&amp;code=080902" TargetMode="External"/><Relationship Id="rId611" Type="http://schemas.openxmlformats.org/officeDocument/2006/relationships/hyperlink" Target="http://souky.eol.cn/school_recommended.php?g&amp;code=087000" TargetMode="External"/><Relationship Id="rId250" Type="http://schemas.openxmlformats.org/officeDocument/2006/relationships/hyperlink" Target="http://souky.eol.cn/school_recommended.php?g&amp;code=070500" TargetMode="External"/><Relationship Id="rId488" Type="http://schemas.openxmlformats.org/officeDocument/2006/relationships/hyperlink" Target="http://souky.eol.cn/school_recommended.php?g&amp;code=082402" TargetMode="External"/><Relationship Id="rId695" Type="http://schemas.openxmlformats.org/officeDocument/2006/relationships/hyperlink" Target="http://souky.eol.cn/school_recommended.php?g&amp;code=100211" TargetMode="External"/><Relationship Id="rId709" Type="http://schemas.openxmlformats.org/officeDocument/2006/relationships/hyperlink" Target="http://souky.eol.cn/school_recommended.php?g&amp;code=100403" TargetMode="External"/><Relationship Id="rId45" Type="http://schemas.openxmlformats.org/officeDocument/2006/relationships/hyperlink" Target="http://souky.eol.cn/school_recommended.php?g&amp;code=025700" TargetMode="External"/><Relationship Id="rId110" Type="http://schemas.openxmlformats.org/officeDocument/2006/relationships/hyperlink" Target="http://souky.eol.cn/school_recommended.php?g&amp;code=0401Z1" TargetMode="External"/><Relationship Id="rId348" Type="http://schemas.openxmlformats.org/officeDocument/2006/relationships/hyperlink" Target="http://souky.eol.cn/profession_search.php?g&amp;shuoshi_type=%B2%BB%CF%DE&amp;sub=07%C0%ED%D1%A7&amp;lev2=0780%D2%A9%D1%A7&amp;order=down" TargetMode="External"/><Relationship Id="rId555" Type="http://schemas.openxmlformats.org/officeDocument/2006/relationships/hyperlink" Target="http://souky.eol.cn/school_recommended.php?g&amp;code=083514" TargetMode="External"/><Relationship Id="rId762" Type="http://schemas.openxmlformats.org/officeDocument/2006/relationships/hyperlink" Target="http://souky.eol.cn/school_recommended.php?g&amp;code=1051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17</Pages>
  <Words>14709</Words>
  <Characters>-32766</Characters>
  <Application>Microsoft Office Outlook</Application>
  <DocSecurity>8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刘义</dc:creator>
  <cp:keywords/>
  <dc:description/>
  <cp:lastModifiedBy>GT16E04</cp:lastModifiedBy>
  <cp:revision>8</cp:revision>
  <dcterms:created xsi:type="dcterms:W3CDTF">2018-04-17T06:39:00Z</dcterms:created>
  <dcterms:modified xsi:type="dcterms:W3CDTF">2018-06-05T02:25:00Z</dcterms:modified>
</cp:coreProperties>
</file>