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6"/>
        <w:tblW w:w="8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126"/>
        <w:gridCol w:w="1701"/>
        <w:gridCol w:w="2744"/>
      </w:tblGrid>
      <w:tr w:rsidR="00063C04" w:rsidRPr="004D0131">
        <w:trPr>
          <w:trHeight w:val="696"/>
        </w:trPr>
        <w:tc>
          <w:tcPr>
            <w:tcW w:w="1668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3C04" w:rsidRPr="004D0131" w:rsidRDefault="00063C04" w:rsidP="004D0131">
            <w:pPr>
              <w:ind w:leftChars="-118" w:left="-248"/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</w:tcPr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3C04" w:rsidRPr="004D0131">
        <w:trPr>
          <w:trHeight w:val="706"/>
        </w:trPr>
        <w:tc>
          <w:tcPr>
            <w:tcW w:w="1668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</w:tcPr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3C04" w:rsidRPr="004D0131">
        <w:trPr>
          <w:trHeight w:val="1718"/>
        </w:trPr>
        <w:tc>
          <w:tcPr>
            <w:tcW w:w="1668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</w:tcPr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  <w:r w:rsidRPr="004D0131">
              <w:rPr>
                <w:sz w:val="24"/>
                <w:szCs w:val="24"/>
              </w:rPr>
              <w:t xml:space="preserve">                              </w:t>
            </w:r>
            <w:r w:rsidRPr="004D0131">
              <w:rPr>
                <w:rFonts w:cs="宋体" w:hint="eastAsia"/>
                <w:sz w:val="24"/>
                <w:szCs w:val="24"/>
              </w:rPr>
              <w:t>考生签名：</w:t>
            </w: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  <w:r w:rsidRPr="004D0131">
              <w:rPr>
                <w:sz w:val="24"/>
                <w:szCs w:val="24"/>
              </w:rPr>
              <w:t xml:space="preserve">                              </w:t>
            </w:r>
            <w:r w:rsidRPr="004D0131">
              <w:rPr>
                <w:rFonts w:cs="宋体" w:hint="eastAsia"/>
                <w:sz w:val="24"/>
                <w:szCs w:val="24"/>
              </w:rPr>
              <w:t>年</w:t>
            </w:r>
            <w:r w:rsidRPr="004D0131">
              <w:rPr>
                <w:sz w:val="24"/>
                <w:szCs w:val="24"/>
              </w:rPr>
              <w:t xml:space="preserve">         </w:t>
            </w:r>
            <w:r w:rsidRPr="004D0131">
              <w:rPr>
                <w:rFonts w:cs="宋体" w:hint="eastAsia"/>
                <w:sz w:val="24"/>
                <w:szCs w:val="24"/>
              </w:rPr>
              <w:t>月</w:t>
            </w:r>
            <w:r w:rsidRPr="004D0131">
              <w:rPr>
                <w:sz w:val="24"/>
                <w:szCs w:val="24"/>
              </w:rPr>
              <w:t xml:space="preserve">       </w:t>
            </w:r>
            <w:r w:rsidRPr="004D013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063C04" w:rsidRPr="004D0131">
        <w:trPr>
          <w:trHeight w:val="1582"/>
        </w:trPr>
        <w:tc>
          <w:tcPr>
            <w:tcW w:w="1668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用人部门意见</w:t>
            </w:r>
          </w:p>
        </w:tc>
        <w:tc>
          <w:tcPr>
            <w:tcW w:w="6571" w:type="dxa"/>
            <w:gridSpan w:val="3"/>
          </w:tcPr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该考生所学课程与（</w:t>
            </w:r>
            <w:r w:rsidRPr="004D0131">
              <w:rPr>
                <w:rFonts w:cs="宋体" w:hint="eastAsia"/>
                <w:color w:val="FF0000"/>
                <w:sz w:val="24"/>
                <w:szCs w:val="24"/>
              </w:rPr>
              <w:t>拟认定专业名称</w:t>
            </w:r>
            <w:r w:rsidRPr="004D0131">
              <w:rPr>
                <w:rFonts w:cs="宋体" w:hint="eastAsia"/>
                <w:sz w:val="24"/>
                <w:szCs w:val="24"/>
              </w:rPr>
              <w:t>）核心课程相近，同意认定为（</w:t>
            </w:r>
            <w:r w:rsidRPr="004D0131">
              <w:rPr>
                <w:rFonts w:cs="宋体" w:hint="eastAsia"/>
                <w:color w:val="FF0000"/>
                <w:sz w:val="24"/>
                <w:szCs w:val="24"/>
              </w:rPr>
              <w:t>拟认定专业名称</w:t>
            </w:r>
            <w:r w:rsidRPr="004D0131">
              <w:rPr>
                <w:rFonts w:cs="宋体" w:hint="eastAsia"/>
                <w:sz w:val="24"/>
                <w:szCs w:val="24"/>
              </w:rPr>
              <w:t>）专业。</w:t>
            </w:r>
            <w:r w:rsidRPr="004D0131">
              <w:rPr>
                <w:sz w:val="24"/>
                <w:szCs w:val="24"/>
              </w:rPr>
              <w:t xml:space="preserve">    </w:t>
            </w: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  <w:r w:rsidRPr="004D0131">
              <w:rPr>
                <w:sz w:val="24"/>
                <w:szCs w:val="24"/>
              </w:rPr>
              <w:t xml:space="preserve">                          </w:t>
            </w:r>
            <w:r w:rsidRPr="004D0131">
              <w:rPr>
                <w:rFonts w:cs="宋体" w:hint="eastAsia"/>
                <w:sz w:val="24"/>
                <w:szCs w:val="24"/>
              </w:rPr>
              <w:t>负责人签名：</w:t>
            </w:r>
          </w:p>
          <w:p w:rsidR="00063C04" w:rsidRPr="004D0131" w:rsidRDefault="00063C04" w:rsidP="004D0131">
            <w:pPr>
              <w:rPr>
                <w:rFonts w:cs="Times New Roman"/>
                <w:sz w:val="24"/>
                <w:szCs w:val="24"/>
              </w:rPr>
            </w:pPr>
          </w:p>
          <w:p w:rsidR="00063C04" w:rsidRPr="004D0131" w:rsidRDefault="00063C04" w:rsidP="004D0131">
            <w:pPr>
              <w:ind w:firstLineChars="1500" w:firstLine="3600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年</w:t>
            </w:r>
            <w:r w:rsidRPr="004D0131">
              <w:rPr>
                <w:sz w:val="24"/>
                <w:szCs w:val="24"/>
              </w:rPr>
              <w:t xml:space="preserve">         </w:t>
            </w:r>
            <w:r w:rsidRPr="004D0131">
              <w:rPr>
                <w:rFonts w:cs="宋体" w:hint="eastAsia"/>
                <w:sz w:val="24"/>
                <w:szCs w:val="24"/>
              </w:rPr>
              <w:t>月</w:t>
            </w:r>
            <w:r w:rsidRPr="004D0131">
              <w:rPr>
                <w:sz w:val="24"/>
                <w:szCs w:val="24"/>
              </w:rPr>
              <w:t xml:space="preserve">       </w:t>
            </w:r>
            <w:r w:rsidRPr="004D013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063C04" w:rsidRPr="004D0131">
        <w:trPr>
          <w:trHeight w:val="1626"/>
        </w:trPr>
        <w:tc>
          <w:tcPr>
            <w:tcW w:w="1668" w:type="dxa"/>
            <w:vAlign w:val="center"/>
          </w:tcPr>
          <w:p w:rsidR="00063C04" w:rsidRPr="004D0131" w:rsidRDefault="00063C04" w:rsidP="004D0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学校</w:t>
            </w:r>
            <w:bookmarkStart w:id="0" w:name="_GoBack"/>
            <w:bookmarkEnd w:id="0"/>
            <w:r w:rsidRPr="004D0131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063C04" w:rsidRPr="004D0131" w:rsidRDefault="00063C04" w:rsidP="004D0131">
            <w:pPr>
              <w:rPr>
                <w:sz w:val="24"/>
                <w:szCs w:val="24"/>
              </w:rPr>
            </w:pPr>
            <w:r w:rsidRPr="004D0131">
              <w:rPr>
                <w:sz w:val="24"/>
                <w:szCs w:val="24"/>
              </w:rPr>
              <w:t xml:space="preserve">  </w:t>
            </w: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  <w:r w:rsidRPr="004D0131">
              <w:rPr>
                <w:sz w:val="24"/>
                <w:szCs w:val="24"/>
              </w:rPr>
              <w:t xml:space="preserve">      </w:t>
            </w: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rPr>
                <w:sz w:val="24"/>
                <w:szCs w:val="24"/>
              </w:rPr>
            </w:pPr>
          </w:p>
          <w:p w:rsidR="00063C04" w:rsidRPr="004D0131" w:rsidRDefault="00063C04" w:rsidP="004D0131">
            <w:pPr>
              <w:ind w:firstLineChars="1550" w:firstLine="3720"/>
              <w:rPr>
                <w:rFonts w:cs="Times New Roman"/>
                <w:sz w:val="24"/>
                <w:szCs w:val="24"/>
              </w:rPr>
            </w:pPr>
            <w:r w:rsidRPr="004D0131">
              <w:rPr>
                <w:rFonts w:cs="宋体" w:hint="eastAsia"/>
                <w:sz w:val="24"/>
                <w:szCs w:val="24"/>
              </w:rPr>
              <w:t>年</w:t>
            </w:r>
            <w:r w:rsidRPr="004D0131">
              <w:rPr>
                <w:sz w:val="24"/>
                <w:szCs w:val="24"/>
              </w:rPr>
              <w:t xml:space="preserve">        </w:t>
            </w:r>
            <w:r w:rsidRPr="004D0131">
              <w:rPr>
                <w:rFonts w:cs="宋体" w:hint="eastAsia"/>
                <w:sz w:val="24"/>
                <w:szCs w:val="24"/>
              </w:rPr>
              <w:t>月</w:t>
            </w:r>
            <w:r w:rsidRPr="004D0131">
              <w:rPr>
                <w:sz w:val="24"/>
                <w:szCs w:val="24"/>
              </w:rPr>
              <w:t xml:space="preserve">       </w:t>
            </w:r>
            <w:r w:rsidRPr="004D0131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63C04" w:rsidRDefault="00063C0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广州铁路职业技术学院公开招聘相近专业认定表</w:t>
      </w:r>
    </w:p>
    <w:p w:rsidR="00063C04" w:rsidRDefault="00063C04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备注：须同时提交毕业院校盖章的课程成绩单</w:t>
      </w:r>
    </w:p>
    <w:sectPr w:rsidR="00063C04" w:rsidSect="009A375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04" w:rsidRDefault="00063C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3C04" w:rsidRDefault="00063C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04" w:rsidRDefault="00063C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3C04" w:rsidRDefault="00063C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04" w:rsidRDefault="00063C04" w:rsidP="008136A9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E"/>
    <w:rsid w:val="00063C04"/>
    <w:rsid w:val="00255B41"/>
    <w:rsid w:val="0033133A"/>
    <w:rsid w:val="0049171C"/>
    <w:rsid w:val="004D0131"/>
    <w:rsid w:val="00540E84"/>
    <w:rsid w:val="005D6EEA"/>
    <w:rsid w:val="00770207"/>
    <w:rsid w:val="008136A9"/>
    <w:rsid w:val="008E1A6E"/>
    <w:rsid w:val="00916DB3"/>
    <w:rsid w:val="00957E01"/>
    <w:rsid w:val="009A375B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206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5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5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A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375B"/>
    <w:rPr>
      <w:sz w:val="18"/>
      <w:szCs w:val="18"/>
    </w:rPr>
  </w:style>
  <w:style w:type="table" w:styleId="TableGrid">
    <w:name w:val="Table Grid"/>
    <w:basedOn w:val="TableNormal"/>
    <w:uiPriority w:val="99"/>
    <w:rsid w:val="009A375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考生姓名</dc:title>
  <dc:subject/>
  <dc:creator>Administrator</dc:creator>
  <cp:keywords/>
  <dc:description/>
  <cp:lastModifiedBy>abcd</cp:lastModifiedBy>
  <cp:revision>2</cp:revision>
  <dcterms:created xsi:type="dcterms:W3CDTF">2022-02-23T09:19:00Z</dcterms:created>
  <dcterms:modified xsi:type="dcterms:W3CDTF">2022-02-23T09:19:00Z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3D543C09AF7B4407AC3CB89A6D0732CF</vt:lpwstr>
  </property>
</Properties>
</file>