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76" w:rsidRPr="00BE77F2" w:rsidRDefault="00327C76" w:rsidP="00F60C8B">
      <w:pPr>
        <w:pStyle w:val="NormalWeb"/>
        <w:widowControl/>
        <w:spacing w:beforeAutospacing="0" w:afterAutospacing="0"/>
        <w:rPr>
          <w:rFonts w:ascii="宋体" w:cs="宋体"/>
          <w:b/>
          <w:bCs/>
          <w:color w:val="000000"/>
          <w:sz w:val="32"/>
          <w:szCs w:val="32"/>
        </w:rPr>
      </w:pPr>
      <w:r w:rsidRPr="00BE77F2">
        <w:rPr>
          <w:rFonts w:ascii="宋体" w:hAnsi="宋体" w:cs="宋体" w:hint="eastAsia"/>
          <w:b/>
          <w:bCs/>
          <w:color w:val="000000"/>
          <w:sz w:val="32"/>
          <w:szCs w:val="32"/>
        </w:rPr>
        <w:t>附件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1</w:t>
      </w:r>
      <w:r w:rsidRPr="00BE77F2">
        <w:rPr>
          <w:rFonts w:ascii="宋体" w:hAnsi="宋体" w:cs="宋体" w:hint="eastAsia"/>
          <w:b/>
          <w:bCs/>
          <w:color w:val="000000"/>
          <w:sz w:val="32"/>
          <w:szCs w:val="32"/>
        </w:rPr>
        <w:t>：</w:t>
      </w:r>
      <w:r w:rsidRPr="00BE77F2">
        <w:rPr>
          <w:rFonts w:ascii="宋体" w:hAnsi="宋体" w:cs="宋体"/>
          <w:b/>
          <w:bCs/>
          <w:color w:val="000000"/>
          <w:sz w:val="32"/>
          <w:szCs w:val="32"/>
        </w:rPr>
        <w:t xml:space="preserve">  </w:t>
      </w:r>
      <w:r w:rsidRPr="00BE77F2">
        <w:rPr>
          <w:rFonts w:ascii="宋体" w:hAnsi="宋体" w:cs="宋体" w:hint="eastAsia"/>
          <w:b/>
          <w:bCs/>
          <w:color w:val="000000"/>
          <w:sz w:val="32"/>
          <w:szCs w:val="32"/>
        </w:rPr>
        <w:t>兰州文理学院</w:t>
      </w:r>
      <w:r w:rsidRPr="00BE77F2">
        <w:rPr>
          <w:rFonts w:ascii="宋体" w:hAnsi="宋体" w:cs="宋体"/>
          <w:b/>
          <w:bCs/>
          <w:color w:val="000000"/>
          <w:sz w:val="32"/>
          <w:szCs w:val="32"/>
        </w:rPr>
        <w:t>20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19</w:t>
      </w:r>
      <w:r w:rsidRPr="00BE77F2">
        <w:rPr>
          <w:rFonts w:ascii="宋体" w:hAnsi="宋体" w:cs="宋体" w:hint="eastAsia"/>
          <w:b/>
          <w:bCs/>
          <w:color w:val="000000"/>
          <w:sz w:val="32"/>
          <w:szCs w:val="32"/>
        </w:rPr>
        <w:t>年博士招聘报名登记表</w:t>
      </w:r>
    </w:p>
    <w:tbl>
      <w:tblPr>
        <w:tblW w:w="9960" w:type="dxa"/>
        <w:tblInd w:w="-106" w:type="dxa"/>
        <w:tblLayout w:type="fixed"/>
        <w:tblLook w:val="0000"/>
      </w:tblPr>
      <w:tblGrid>
        <w:gridCol w:w="780"/>
        <w:gridCol w:w="480"/>
        <w:gridCol w:w="720"/>
        <w:gridCol w:w="240"/>
        <w:gridCol w:w="360"/>
        <w:gridCol w:w="675"/>
        <w:gridCol w:w="225"/>
        <w:gridCol w:w="586"/>
        <w:gridCol w:w="134"/>
        <w:gridCol w:w="1058"/>
        <w:gridCol w:w="202"/>
        <w:gridCol w:w="230"/>
        <w:gridCol w:w="345"/>
        <w:gridCol w:w="325"/>
        <w:gridCol w:w="275"/>
        <w:gridCol w:w="445"/>
        <w:gridCol w:w="831"/>
        <w:gridCol w:w="767"/>
        <w:gridCol w:w="202"/>
        <w:gridCol w:w="1080"/>
      </w:tblGrid>
      <w:tr w:rsidR="00327C76" w:rsidRPr="000A47D4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</w:t>
            </w:r>
            <w:r w:rsidRPr="008606B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民</w:t>
            </w:r>
            <w:r w:rsidRPr="008606B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近期</w:t>
            </w:r>
            <w:r w:rsidRPr="008606B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1</w:t>
            </w: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寸</w:t>
            </w:r>
          </w:p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免冠相片</w:t>
            </w:r>
          </w:p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8606B1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（可另附全身照）</w:t>
            </w:r>
          </w:p>
        </w:tc>
      </w:tr>
      <w:tr w:rsidR="00327C76" w:rsidRPr="000A47D4">
        <w:trPr>
          <w:trHeight w:val="45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性</w:t>
            </w:r>
            <w:r w:rsidRPr="008606B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职</w:t>
            </w:r>
            <w:r w:rsidRPr="008606B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籍</w:t>
            </w:r>
            <w:r w:rsidRPr="008606B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327C76" w:rsidRPr="000A47D4">
        <w:trPr>
          <w:trHeight w:val="45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327C76" w:rsidRPr="000A47D4">
        <w:trPr>
          <w:trHeight w:val="450"/>
        </w:trPr>
        <w:tc>
          <w:tcPr>
            <w:tcW w:w="2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应聘岗位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3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327C76" w:rsidRPr="000A47D4">
        <w:trPr>
          <w:trHeight w:val="45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有无既往病史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327C76" w:rsidRPr="000A47D4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  <w:u w:val="single"/>
              </w:rPr>
            </w:pPr>
          </w:p>
        </w:tc>
      </w:tr>
      <w:tr w:rsidR="00327C76" w:rsidRPr="000A47D4">
        <w:trPr>
          <w:trHeight w:val="45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配偶情况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学历</w:t>
            </w:r>
            <w:r w:rsidRPr="008606B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/</w:t>
            </w: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327C76" w:rsidRPr="000A47D4">
        <w:trPr>
          <w:trHeight w:val="450"/>
        </w:trPr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327C76" w:rsidRPr="000A47D4">
        <w:trPr>
          <w:trHeight w:val="265"/>
        </w:trPr>
        <w:tc>
          <w:tcPr>
            <w:tcW w:w="99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</w:t>
            </w:r>
            <w:r w:rsidRPr="008606B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习</w:t>
            </w:r>
            <w:r w:rsidRPr="008606B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简</w:t>
            </w:r>
            <w:r w:rsidRPr="008606B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历（从大学起）</w:t>
            </w:r>
          </w:p>
        </w:tc>
      </w:tr>
      <w:tr w:rsidR="00327C76" w:rsidRPr="000A47D4">
        <w:trPr>
          <w:trHeight w:val="441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2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研究方向</w:t>
            </w:r>
          </w:p>
        </w:tc>
      </w:tr>
      <w:tr w:rsidR="00327C76" w:rsidRPr="000A47D4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327C76" w:rsidRPr="000A47D4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327C76" w:rsidRPr="000A47D4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327C76" w:rsidRPr="000A47D4">
        <w:trPr>
          <w:trHeight w:val="264"/>
        </w:trPr>
        <w:tc>
          <w:tcPr>
            <w:tcW w:w="99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工</w:t>
            </w:r>
            <w:r w:rsidRPr="008606B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作</w:t>
            </w:r>
            <w:r w:rsidRPr="008606B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简</w:t>
            </w:r>
            <w:r w:rsidRPr="008606B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</w:tr>
      <w:tr w:rsidR="00327C76" w:rsidRPr="000A47D4">
        <w:trPr>
          <w:trHeight w:val="399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0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所在单位名称</w:t>
            </w:r>
          </w:p>
        </w:tc>
        <w:tc>
          <w:tcPr>
            <w:tcW w:w="3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从事的工作及职务</w:t>
            </w:r>
          </w:p>
        </w:tc>
      </w:tr>
      <w:tr w:rsidR="00327C76" w:rsidRPr="000A47D4">
        <w:trPr>
          <w:trHeight w:val="45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0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7C76" w:rsidRPr="008606B1" w:rsidRDefault="00327C76" w:rsidP="006E59C0">
            <w:pPr>
              <w:ind w:left="102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327C76" w:rsidRPr="000A47D4">
        <w:trPr>
          <w:trHeight w:val="45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0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ind w:left="102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327C76" w:rsidRPr="000A47D4">
        <w:trPr>
          <w:trHeight w:val="450"/>
        </w:trPr>
        <w:tc>
          <w:tcPr>
            <w:tcW w:w="99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8606B1" w:rsidRDefault="00327C7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主要科研成果（论文、著作、项目及发明等）</w:t>
            </w:r>
          </w:p>
        </w:tc>
      </w:tr>
      <w:tr w:rsidR="00327C76" w:rsidRPr="000A47D4">
        <w:trPr>
          <w:trHeight w:val="2830"/>
        </w:trPr>
        <w:tc>
          <w:tcPr>
            <w:tcW w:w="99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6" w:rsidRPr="000A47D4" w:rsidRDefault="00327C76" w:rsidP="006E59C0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0A47D4">
              <w:rPr>
                <w:rFonts w:ascii="仿宋_GB2312" w:eastAsia="仿宋_GB2312" w:cs="仿宋_GB2312" w:hint="eastAsia"/>
                <w:sz w:val="24"/>
                <w:szCs w:val="24"/>
              </w:rPr>
              <w:t>论文篇，其中独著或第一作者篇。（核心期刊刊载独著或第一作者篇，国际四大索引（</w:t>
            </w:r>
            <w:r w:rsidRPr="000A47D4">
              <w:rPr>
                <w:rFonts w:ascii="仿宋_GB2312" w:eastAsia="仿宋_GB2312" w:cs="仿宋_GB2312"/>
                <w:sz w:val="24"/>
                <w:szCs w:val="24"/>
              </w:rPr>
              <w:t>SCI</w:t>
            </w:r>
            <w:r w:rsidRPr="000A47D4"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r w:rsidRPr="000A47D4">
              <w:rPr>
                <w:rFonts w:ascii="仿宋_GB2312" w:eastAsia="仿宋_GB2312" w:cs="仿宋_GB2312"/>
                <w:sz w:val="24"/>
                <w:szCs w:val="24"/>
              </w:rPr>
              <w:t>EI</w:t>
            </w:r>
            <w:r w:rsidRPr="000A47D4"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r w:rsidRPr="000A47D4">
              <w:rPr>
                <w:rFonts w:ascii="仿宋_GB2312" w:eastAsia="仿宋_GB2312" w:cs="仿宋_GB2312"/>
                <w:sz w:val="24"/>
                <w:szCs w:val="24"/>
              </w:rPr>
              <w:t>ISR</w:t>
            </w:r>
            <w:r w:rsidRPr="000A47D4"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r w:rsidRPr="000A47D4">
              <w:rPr>
                <w:rFonts w:ascii="仿宋_GB2312" w:eastAsia="仿宋_GB2312" w:cs="仿宋_GB2312"/>
                <w:sz w:val="24"/>
                <w:szCs w:val="24"/>
              </w:rPr>
              <w:t>ISTP</w:t>
            </w:r>
            <w:r w:rsidRPr="000A47D4">
              <w:rPr>
                <w:rFonts w:ascii="仿宋_GB2312" w:eastAsia="仿宋_GB2312" w:cs="仿宋_GB2312" w:hint="eastAsia"/>
                <w:sz w:val="24"/>
                <w:szCs w:val="24"/>
              </w:rPr>
              <w:t>）收录独著或第一作者篇。）</w:t>
            </w:r>
          </w:p>
          <w:p w:rsidR="00327C76" w:rsidRPr="000A47D4" w:rsidRDefault="00327C76" w:rsidP="006E59C0"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0A47D4"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 w:rsidRPr="000A47D4">
              <w:rPr>
                <w:rFonts w:ascii="仿宋_GB2312" w:eastAsia="仿宋_GB2312" w:cs="仿宋_GB2312" w:hint="eastAsia"/>
                <w:sz w:val="24"/>
                <w:szCs w:val="24"/>
              </w:rPr>
              <w:t>、专著部，其中：独著部，合著部；编、译著部；其它。</w:t>
            </w:r>
          </w:p>
          <w:p w:rsidR="00327C76" w:rsidRPr="000A47D4" w:rsidRDefault="00327C76" w:rsidP="00327C76">
            <w:pPr>
              <w:spacing w:line="360" w:lineRule="exact"/>
              <w:ind w:left="31680" w:hangingChars="150" w:firstLine="31680"/>
              <w:rPr>
                <w:rFonts w:ascii="仿宋_GB2312" w:eastAsia="仿宋_GB2312" w:cs="Times New Roman"/>
                <w:sz w:val="24"/>
                <w:szCs w:val="24"/>
                <w:u w:val="single"/>
              </w:rPr>
            </w:pPr>
            <w:r w:rsidRPr="000A47D4"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 w:rsidRPr="000A47D4">
              <w:rPr>
                <w:rFonts w:ascii="仿宋_GB2312" w:eastAsia="仿宋_GB2312" w:cs="仿宋_GB2312" w:hint="eastAsia"/>
                <w:sz w:val="24"/>
                <w:szCs w:val="24"/>
              </w:rPr>
              <w:t>、项目项，其中：国家级项</w:t>
            </w:r>
            <w:r w:rsidRPr="000A47D4"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 w:rsidRPr="000A47D4">
              <w:rPr>
                <w:rFonts w:ascii="仿宋_GB2312" w:eastAsia="仿宋_GB2312" w:cs="仿宋_GB2312" w:hint="eastAsia"/>
                <w:sz w:val="24"/>
                <w:szCs w:val="24"/>
              </w:rPr>
              <w:t>独立：主持：</w:t>
            </w:r>
            <w:r w:rsidRPr="000A47D4">
              <w:rPr>
                <w:rFonts w:ascii="仿宋_GB2312" w:eastAsia="仿宋_GB2312" w:cs="仿宋_GB2312"/>
                <w:sz w:val="24"/>
                <w:szCs w:val="24"/>
              </w:rPr>
              <w:t xml:space="preserve"> )</w:t>
            </w:r>
            <w:r w:rsidRPr="000A47D4">
              <w:rPr>
                <w:rFonts w:ascii="仿宋_GB2312" w:eastAsia="仿宋_GB2312" w:cs="仿宋_GB2312" w:hint="eastAsia"/>
                <w:sz w:val="24"/>
                <w:szCs w:val="24"/>
              </w:rPr>
              <w:t>，省部级项</w:t>
            </w:r>
            <w:r w:rsidRPr="000A47D4"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 w:rsidRPr="000A47D4">
              <w:rPr>
                <w:rFonts w:ascii="仿宋_GB2312" w:eastAsia="仿宋_GB2312" w:cs="仿宋_GB2312" w:hint="eastAsia"/>
                <w:sz w:val="24"/>
                <w:szCs w:val="24"/>
              </w:rPr>
              <w:t>独立：主持：</w:t>
            </w:r>
            <w:r w:rsidRPr="000A47D4">
              <w:rPr>
                <w:rFonts w:ascii="仿宋_GB2312" w:eastAsia="仿宋_GB2312" w:cs="仿宋_GB2312"/>
                <w:sz w:val="24"/>
                <w:szCs w:val="24"/>
              </w:rPr>
              <w:t>)</w:t>
            </w:r>
            <w:r w:rsidRPr="000A47D4">
              <w:rPr>
                <w:rFonts w:ascii="仿宋_GB2312" w:eastAsia="仿宋_GB2312" w:cs="仿宋_GB2312" w:hint="eastAsia"/>
                <w:sz w:val="24"/>
                <w:szCs w:val="24"/>
              </w:rPr>
              <w:t>，地厅级项</w:t>
            </w:r>
            <w:r w:rsidRPr="000A47D4"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 w:rsidRPr="000A47D4">
              <w:rPr>
                <w:rFonts w:ascii="仿宋_GB2312" w:eastAsia="仿宋_GB2312" w:cs="仿宋_GB2312" w:hint="eastAsia"/>
                <w:sz w:val="24"/>
                <w:szCs w:val="24"/>
              </w:rPr>
              <w:t>独立：主持：</w:t>
            </w:r>
            <w:r w:rsidRPr="000A47D4">
              <w:rPr>
                <w:rFonts w:ascii="仿宋_GB2312" w:eastAsia="仿宋_GB2312" w:cs="仿宋_GB2312"/>
                <w:sz w:val="24"/>
                <w:szCs w:val="24"/>
              </w:rPr>
              <w:t>)</w:t>
            </w:r>
            <w:r w:rsidRPr="000A47D4">
              <w:rPr>
                <w:rFonts w:ascii="仿宋_GB2312" w:eastAsia="仿宋_GB2312" w:cs="仿宋_GB2312" w:hint="eastAsia"/>
                <w:sz w:val="24"/>
                <w:szCs w:val="24"/>
              </w:rPr>
              <w:t>，其它：。</w:t>
            </w:r>
          </w:p>
          <w:p w:rsidR="00327C76" w:rsidRPr="008606B1" w:rsidRDefault="00327C76" w:rsidP="006E59C0">
            <w:pPr>
              <w:spacing w:line="360" w:lineRule="exact"/>
              <w:rPr>
                <w:rFonts w:ascii="仿宋_GB2312" w:eastAsia="仿宋_GB2312" w:hAnsi="Arial" w:cs="Times New Roman"/>
                <w:color w:val="000000"/>
                <w:spacing w:val="8"/>
                <w:sz w:val="24"/>
                <w:szCs w:val="24"/>
              </w:rPr>
            </w:pPr>
            <w:r w:rsidRPr="000A47D4">
              <w:rPr>
                <w:rFonts w:ascii="仿宋_GB2312" w:eastAsia="仿宋_GB2312" w:cs="仿宋_GB2312"/>
                <w:sz w:val="24"/>
                <w:szCs w:val="24"/>
              </w:rPr>
              <w:t>4</w:t>
            </w:r>
            <w:r w:rsidRPr="000A47D4"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r w:rsidRPr="008606B1">
              <w:rPr>
                <w:rFonts w:ascii="仿宋_GB2312" w:eastAsia="仿宋_GB2312" w:hAnsi="Arial" w:cs="仿宋_GB2312" w:hint="eastAsia"/>
                <w:color w:val="000000"/>
                <w:spacing w:val="8"/>
                <w:sz w:val="24"/>
                <w:szCs w:val="24"/>
              </w:rPr>
              <w:t>国家发明专利项，独立发明人项，第</w:t>
            </w:r>
            <w:r w:rsidRPr="008606B1">
              <w:rPr>
                <w:rFonts w:ascii="仿宋_GB2312" w:eastAsia="仿宋_GB2312" w:hAnsi="Arial" w:cs="仿宋_GB2312" w:hint="eastAsia"/>
                <w:b/>
                <w:bCs/>
                <w:color w:val="000000"/>
                <w:spacing w:val="8"/>
                <w:sz w:val="24"/>
                <w:szCs w:val="24"/>
              </w:rPr>
              <w:t>一</w:t>
            </w:r>
            <w:r w:rsidRPr="008606B1">
              <w:rPr>
                <w:rFonts w:ascii="仿宋_GB2312" w:eastAsia="仿宋_GB2312" w:hAnsi="Arial" w:cs="仿宋_GB2312" w:hint="eastAsia"/>
                <w:color w:val="000000"/>
                <w:spacing w:val="8"/>
                <w:sz w:val="24"/>
                <w:szCs w:val="24"/>
              </w:rPr>
              <w:t>发明人项。</w:t>
            </w:r>
          </w:p>
          <w:p w:rsidR="00327C76" w:rsidRDefault="00327C76" w:rsidP="006E59C0">
            <w:pPr>
              <w:spacing w:line="360" w:lineRule="exact"/>
              <w:rPr>
                <w:rFonts w:ascii="仿宋_GB2312" w:eastAsia="仿宋_GB2312" w:hAnsi="Arial" w:cs="Times New Roman"/>
                <w:color w:val="000000"/>
                <w:spacing w:val="8"/>
                <w:sz w:val="24"/>
                <w:szCs w:val="24"/>
              </w:rPr>
            </w:pPr>
            <w:r w:rsidRPr="008606B1">
              <w:rPr>
                <w:rFonts w:ascii="仿宋_GB2312" w:eastAsia="仿宋_GB2312" w:hAnsi="Arial" w:cs="仿宋_GB2312"/>
                <w:color w:val="000000"/>
                <w:spacing w:val="8"/>
                <w:sz w:val="24"/>
                <w:szCs w:val="24"/>
              </w:rPr>
              <w:t>5</w:t>
            </w:r>
            <w:r w:rsidRPr="008606B1">
              <w:rPr>
                <w:rFonts w:ascii="仿宋_GB2312" w:eastAsia="仿宋_GB2312" w:hAnsi="Arial" w:cs="仿宋_GB2312" w:hint="eastAsia"/>
                <w:color w:val="000000"/>
                <w:spacing w:val="8"/>
                <w:sz w:val="24"/>
                <w:szCs w:val="24"/>
              </w:rPr>
              <w:t>、其他：</w:t>
            </w:r>
          </w:p>
          <w:p w:rsidR="00327C76" w:rsidRPr="008606B1" w:rsidRDefault="00327C76" w:rsidP="006E59C0">
            <w:pPr>
              <w:spacing w:line="360" w:lineRule="exact"/>
              <w:rPr>
                <w:rFonts w:ascii="仿宋_GB2312" w:eastAsia="仿宋_GB2312" w:hAnsi="Arial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pacing w:val="8"/>
                <w:sz w:val="24"/>
                <w:szCs w:val="24"/>
              </w:rPr>
              <w:t>注：主要科研成果明细请详细填写《附表》内容。</w:t>
            </w:r>
          </w:p>
        </w:tc>
      </w:tr>
      <w:tr w:rsidR="00327C76" w:rsidRPr="000A4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5"/>
        </w:trPr>
        <w:tc>
          <w:tcPr>
            <w:tcW w:w="9960" w:type="dxa"/>
            <w:gridSpan w:val="20"/>
            <w:vAlign w:val="center"/>
          </w:tcPr>
          <w:p w:rsidR="00327C76" w:rsidRPr="000A47D4" w:rsidRDefault="00327C76" w:rsidP="00327C76">
            <w:pPr>
              <w:spacing w:line="360" w:lineRule="exact"/>
              <w:ind w:leftChars="-150" w:left="31680" w:firstLineChars="230" w:firstLine="31680"/>
              <w:rPr>
                <w:rFonts w:ascii="仿宋_GB2312" w:eastAsia="仿宋_GB2312" w:hAnsi="宋体" w:cs="Times New Roman"/>
                <w:color w:val="000000"/>
              </w:rPr>
            </w:pPr>
            <w:r w:rsidRPr="000A47D4">
              <w:rPr>
                <w:rFonts w:ascii="仿宋_GB2312" w:eastAsia="仿宋_GB2312" w:hAnsi="宋体" w:cs="仿宋_GB2312" w:hint="eastAsia"/>
                <w:b/>
                <w:bCs/>
                <w:color w:val="000000"/>
              </w:rPr>
              <w:t>备注</w:t>
            </w:r>
            <w:r w:rsidRPr="000A47D4">
              <w:rPr>
                <w:rFonts w:ascii="仿宋_GB2312" w:eastAsia="仿宋_GB2312" w:hAnsi="宋体" w:cs="仿宋_GB2312" w:hint="eastAsia"/>
                <w:color w:val="000000"/>
              </w:rPr>
              <w:t>：应聘人员必须提供本登记表填写的身份、职称、学历、学位、主要科研成果、获奖等内容的证明材料料</w:t>
            </w:r>
            <w:r w:rsidRPr="000A47D4">
              <w:rPr>
                <w:rFonts w:ascii="仿宋_GB2312" w:eastAsia="仿宋_GB2312" w:hAnsi="宋体" w:cs="仿宋_GB2312"/>
                <w:color w:val="000000"/>
              </w:rPr>
              <w:t>/</w:t>
            </w:r>
            <w:r w:rsidRPr="000A47D4">
              <w:rPr>
                <w:rFonts w:ascii="仿宋_GB2312" w:eastAsia="仿宋_GB2312" w:hAnsi="宋体" w:cs="仿宋_GB2312" w:hint="eastAsia"/>
                <w:color w:val="000000"/>
              </w:rPr>
              <w:t>复印件，现场确认时连同本登记表一并交验。本人承诺上述所填写的内容真实可信。</w:t>
            </w:r>
          </w:p>
          <w:p w:rsidR="00327C76" w:rsidRPr="000A47D4" w:rsidRDefault="00327C76" w:rsidP="00327C76">
            <w:pPr>
              <w:spacing w:line="360" w:lineRule="exact"/>
              <w:ind w:leftChars="50" w:left="31680" w:firstLineChars="200" w:firstLine="31680"/>
              <w:rPr>
                <w:rFonts w:ascii="仿宋_GB2312" w:eastAsia="仿宋_GB2312" w:cs="Times New Roman"/>
              </w:rPr>
            </w:pPr>
            <w:r w:rsidRPr="000A47D4">
              <w:rPr>
                <w:rFonts w:ascii="仿宋_GB2312" w:eastAsia="仿宋_GB2312" w:hAnsi="宋体" w:cs="仿宋_GB2312" w:hint="eastAsia"/>
                <w:color w:val="000000"/>
              </w:rPr>
              <w:t>应聘人员签名：</w:t>
            </w:r>
            <w:r w:rsidRPr="000A47D4">
              <w:rPr>
                <w:rFonts w:ascii="仿宋_GB2312" w:eastAsia="仿宋_GB2312" w:hAnsi="宋体" w:cs="仿宋_GB2312"/>
                <w:color w:val="000000"/>
              </w:rPr>
              <w:t xml:space="preserve">                    </w:t>
            </w:r>
            <w:r w:rsidRPr="000A47D4">
              <w:rPr>
                <w:rFonts w:ascii="仿宋_GB2312" w:eastAsia="仿宋_GB2312" w:hAnsi="宋体" w:cs="仿宋_GB2312" w:hint="eastAsia"/>
                <w:color w:val="000000"/>
              </w:rPr>
              <w:t xml:space="preserve">　　　　　　　　　年</w:t>
            </w:r>
            <w:r w:rsidRPr="000A47D4">
              <w:rPr>
                <w:rFonts w:ascii="仿宋_GB2312" w:eastAsia="仿宋_GB2312" w:hAnsi="宋体" w:cs="仿宋_GB2312"/>
                <w:color w:val="000000"/>
              </w:rPr>
              <w:t xml:space="preserve">    </w:t>
            </w:r>
            <w:r w:rsidRPr="000A47D4">
              <w:rPr>
                <w:rFonts w:ascii="仿宋_GB2312" w:eastAsia="仿宋_GB2312" w:hAnsi="宋体" w:cs="仿宋_GB2312" w:hint="eastAsia"/>
                <w:color w:val="000000"/>
              </w:rPr>
              <w:t>月</w:t>
            </w:r>
            <w:r w:rsidRPr="000A47D4">
              <w:rPr>
                <w:rFonts w:ascii="仿宋_GB2312" w:eastAsia="仿宋_GB2312" w:hAnsi="宋体" w:cs="仿宋_GB2312"/>
                <w:color w:val="000000"/>
              </w:rPr>
              <w:t xml:space="preserve">    </w:t>
            </w:r>
            <w:r w:rsidRPr="000A47D4">
              <w:rPr>
                <w:rFonts w:ascii="仿宋_GB2312" w:eastAsia="仿宋_GB2312" w:hAnsi="宋体" w:cs="仿宋_GB2312" w:hint="eastAsia"/>
                <w:color w:val="000000"/>
              </w:rPr>
              <w:t>日</w:t>
            </w:r>
          </w:p>
        </w:tc>
      </w:tr>
      <w:tr w:rsidR="00327C76" w:rsidRPr="000A4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780" w:type="dxa"/>
            <w:vAlign w:val="center"/>
          </w:tcPr>
          <w:p w:rsidR="00327C76" w:rsidRPr="000A47D4" w:rsidRDefault="00327C76" w:rsidP="006E59C0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0A47D4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资格审查结果</w:t>
            </w:r>
          </w:p>
        </w:tc>
        <w:tc>
          <w:tcPr>
            <w:tcW w:w="4680" w:type="dxa"/>
            <w:gridSpan w:val="10"/>
            <w:vAlign w:val="center"/>
          </w:tcPr>
          <w:p w:rsidR="00327C76" w:rsidRPr="000A47D4" w:rsidRDefault="00327C76" w:rsidP="006E59C0">
            <w:pPr>
              <w:spacing w:line="320" w:lineRule="exact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</w:p>
          <w:p w:rsidR="00327C76" w:rsidRPr="000A47D4" w:rsidRDefault="00327C76" w:rsidP="006E59C0">
            <w:pPr>
              <w:spacing w:line="320" w:lineRule="exact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0A47D4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年</w:t>
            </w:r>
            <w:r w:rsidRPr="000A47D4">
              <w:rPr>
                <w:rFonts w:ascii="仿宋" w:eastAsia="仿宋" w:hAnsi="仿宋" w:cs="仿宋"/>
                <w:b/>
                <w:bCs/>
                <w:sz w:val="20"/>
                <w:szCs w:val="20"/>
              </w:rPr>
              <w:t xml:space="preserve">    </w:t>
            </w:r>
            <w:r w:rsidRPr="000A47D4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月</w:t>
            </w:r>
            <w:r w:rsidRPr="000A47D4">
              <w:rPr>
                <w:rFonts w:ascii="仿宋" w:eastAsia="仿宋" w:hAnsi="仿宋" w:cs="仿宋"/>
                <w:b/>
                <w:bCs/>
                <w:sz w:val="20"/>
                <w:szCs w:val="20"/>
              </w:rPr>
              <w:t xml:space="preserve">    </w:t>
            </w:r>
            <w:r w:rsidRPr="000A47D4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日</w:t>
            </w:r>
          </w:p>
        </w:tc>
        <w:tc>
          <w:tcPr>
            <w:tcW w:w="900" w:type="dxa"/>
            <w:gridSpan w:val="3"/>
            <w:vAlign w:val="center"/>
          </w:tcPr>
          <w:p w:rsidR="00327C76" w:rsidRPr="000A47D4" w:rsidRDefault="00327C76" w:rsidP="006E59C0">
            <w:pPr>
              <w:spacing w:line="360" w:lineRule="exact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0A47D4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是否进入面试考核</w:t>
            </w:r>
          </w:p>
        </w:tc>
        <w:tc>
          <w:tcPr>
            <w:tcW w:w="3600" w:type="dxa"/>
            <w:gridSpan w:val="6"/>
            <w:vAlign w:val="center"/>
          </w:tcPr>
          <w:p w:rsidR="00327C76" w:rsidRPr="000A47D4" w:rsidRDefault="00327C76" w:rsidP="006E59C0">
            <w:pPr>
              <w:spacing w:line="360" w:lineRule="exact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</w:p>
          <w:p w:rsidR="00327C76" w:rsidRPr="000A47D4" w:rsidRDefault="00327C76" w:rsidP="00327C76">
            <w:pPr>
              <w:spacing w:line="360" w:lineRule="exact"/>
              <w:ind w:firstLineChars="978" w:firstLine="31680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0A47D4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年</w:t>
            </w:r>
            <w:r w:rsidRPr="000A47D4">
              <w:rPr>
                <w:rFonts w:ascii="仿宋" w:eastAsia="仿宋" w:hAnsi="仿宋" w:cs="仿宋"/>
                <w:b/>
                <w:bCs/>
                <w:sz w:val="20"/>
                <w:szCs w:val="20"/>
              </w:rPr>
              <w:t xml:space="preserve">    </w:t>
            </w:r>
            <w:r w:rsidRPr="000A47D4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月</w:t>
            </w:r>
            <w:r w:rsidRPr="000A47D4">
              <w:rPr>
                <w:rFonts w:ascii="仿宋" w:eastAsia="仿宋" w:hAnsi="仿宋" w:cs="仿宋"/>
                <w:b/>
                <w:bCs/>
                <w:sz w:val="20"/>
                <w:szCs w:val="20"/>
              </w:rPr>
              <w:t xml:space="preserve">    </w:t>
            </w:r>
            <w:r w:rsidRPr="000A47D4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日</w:t>
            </w:r>
          </w:p>
        </w:tc>
      </w:tr>
    </w:tbl>
    <w:p w:rsidR="00327C76" w:rsidRPr="0043192F" w:rsidRDefault="00327C76" w:rsidP="00B76714">
      <w:pPr>
        <w:spacing w:line="360" w:lineRule="auto"/>
        <w:jc w:val="left"/>
        <w:rPr>
          <w:rFonts w:ascii="仿宋_GB2312" w:eastAsia="仿宋_GB2312" w:cs="Times New Roman"/>
          <w:sz w:val="28"/>
          <w:szCs w:val="28"/>
        </w:rPr>
      </w:pPr>
      <w:r w:rsidRPr="0043192F">
        <w:rPr>
          <w:rFonts w:ascii="仿宋_GB2312" w:eastAsia="仿宋_GB2312" w:cs="仿宋_GB2312" w:hint="eastAsia"/>
          <w:sz w:val="28"/>
          <w:szCs w:val="28"/>
        </w:rPr>
        <w:t>附表：</w:t>
      </w:r>
    </w:p>
    <w:p w:rsidR="00327C76" w:rsidRPr="008606B1" w:rsidRDefault="00327C76" w:rsidP="00B76714">
      <w:pPr>
        <w:ind w:right="480"/>
        <w:jc w:val="center"/>
        <w:rPr>
          <w:rFonts w:ascii="仿宋_GB2312" w:eastAsia="仿宋_GB2312" w:hAnsi="宋体" w:cs="Times New Roman"/>
          <w:b/>
          <w:bCs/>
          <w:kern w:val="0"/>
          <w:sz w:val="36"/>
          <w:szCs w:val="36"/>
        </w:rPr>
      </w:pPr>
      <w:r w:rsidRPr="008606B1">
        <w:rPr>
          <w:rFonts w:ascii="仿宋_GB2312" w:eastAsia="仿宋_GB2312" w:hAnsi="宋体" w:cs="仿宋_GB2312" w:hint="eastAsia"/>
          <w:b/>
          <w:bCs/>
          <w:kern w:val="0"/>
          <w:sz w:val="36"/>
          <w:szCs w:val="36"/>
        </w:rPr>
        <w:t>主要科研成果明细表</w:t>
      </w:r>
    </w:p>
    <w:p w:rsidR="00327C76" w:rsidRPr="008606B1" w:rsidRDefault="00327C76" w:rsidP="00B76714">
      <w:pPr>
        <w:ind w:right="480"/>
        <w:rPr>
          <w:rFonts w:ascii="仿宋_GB2312" w:eastAsia="仿宋_GB2312" w:hAnsi="宋体" w:cs="Times New Roman"/>
          <w:b/>
          <w:bCs/>
          <w:kern w:val="0"/>
          <w:sz w:val="36"/>
          <w:szCs w:val="36"/>
        </w:rPr>
      </w:pPr>
      <w:r w:rsidRPr="008606B1">
        <w:rPr>
          <w:rFonts w:ascii="仿宋_GB2312" w:eastAsia="仿宋_GB2312" w:cs="仿宋_GB2312" w:hint="eastAsia"/>
          <w:b/>
          <w:bCs/>
          <w:sz w:val="24"/>
          <w:szCs w:val="24"/>
        </w:rPr>
        <w:t>论文类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3461"/>
        <w:gridCol w:w="2280"/>
        <w:gridCol w:w="1204"/>
        <w:gridCol w:w="1949"/>
      </w:tblGrid>
      <w:tr w:rsidR="00327C76" w:rsidRPr="000A47D4">
        <w:trPr>
          <w:jc w:val="center"/>
        </w:trPr>
        <w:tc>
          <w:tcPr>
            <w:tcW w:w="961" w:type="dxa"/>
            <w:vAlign w:val="center"/>
          </w:tcPr>
          <w:p w:rsidR="00327C76" w:rsidRPr="000A47D4" w:rsidRDefault="00327C76" w:rsidP="006E59C0">
            <w:pPr>
              <w:ind w:right="-107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461" w:type="dxa"/>
            <w:vAlign w:val="center"/>
          </w:tcPr>
          <w:p w:rsidR="00327C76" w:rsidRPr="000A47D4" w:rsidRDefault="00327C76" w:rsidP="006E59C0">
            <w:pPr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论文题名</w:t>
            </w:r>
          </w:p>
        </w:tc>
        <w:tc>
          <w:tcPr>
            <w:tcW w:w="2280" w:type="dxa"/>
            <w:vAlign w:val="center"/>
          </w:tcPr>
          <w:p w:rsidR="00327C76" w:rsidRPr="000A47D4" w:rsidRDefault="00327C76" w:rsidP="006E59C0">
            <w:pPr>
              <w:tabs>
                <w:tab w:val="left" w:pos="2064"/>
              </w:tabs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期刊名称、</w:t>
            </w:r>
          </w:p>
          <w:p w:rsidR="00327C76" w:rsidRPr="000A47D4" w:rsidRDefault="00327C76" w:rsidP="006E59C0">
            <w:pPr>
              <w:tabs>
                <w:tab w:val="left" w:pos="2064"/>
              </w:tabs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刊发时间、期数</w:t>
            </w:r>
          </w:p>
        </w:tc>
        <w:tc>
          <w:tcPr>
            <w:tcW w:w="1204" w:type="dxa"/>
            <w:vAlign w:val="center"/>
          </w:tcPr>
          <w:p w:rsidR="00327C76" w:rsidRPr="000A47D4" w:rsidRDefault="00327C76" w:rsidP="006E59C0">
            <w:pPr>
              <w:ind w:right="-160"/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署名排序</w:t>
            </w:r>
          </w:p>
        </w:tc>
        <w:tc>
          <w:tcPr>
            <w:tcW w:w="1949" w:type="dxa"/>
            <w:vAlign w:val="center"/>
          </w:tcPr>
          <w:p w:rsidR="00327C76" w:rsidRPr="000A47D4" w:rsidRDefault="00327C76" w:rsidP="006E59C0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刊物等级</w:t>
            </w:r>
          </w:p>
          <w:p w:rsidR="00327C76" w:rsidRPr="000A47D4" w:rsidRDefault="00327C76" w:rsidP="006E59C0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 w:hint="eastAsia"/>
                <w:sz w:val="18"/>
                <w:szCs w:val="18"/>
              </w:rPr>
              <w:t>（是否四大索引收录）</w:t>
            </w:r>
          </w:p>
        </w:tc>
      </w:tr>
      <w:tr w:rsidR="00327C76" w:rsidRPr="000A47D4">
        <w:trPr>
          <w:jc w:val="center"/>
        </w:trPr>
        <w:tc>
          <w:tcPr>
            <w:tcW w:w="961" w:type="dxa"/>
            <w:vAlign w:val="center"/>
          </w:tcPr>
          <w:p w:rsidR="00327C76" w:rsidRPr="000A47D4" w:rsidRDefault="00327C7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61" w:type="dxa"/>
            <w:vAlign w:val="center"/>
          </w:tcPr>
          <w:p w:rsidR="00327C76" w:rsidRPr="000A47D4" w:rsidRDefault="00327C7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27C76" w:rsidRPr="000A47D4" w:rsidRDefault="00327C7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27C76" w:rsidRPr="000A47D4" w:rsidRDefault="00327C7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27C76" w:rsidRPr="000A47D4" w:rsidRDefault="00327C76" w:rsidP="006E59C0">
            <w:pPr>
              <w:ind w:right="397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327C76" w:rsidRPr="000A47D4">
        <w:trPr>
          <w:jc w:val="center"/>
        </w:trPr>
        <w:tc>
          <w:tcPr>
            <w:tcW w:w="961" w:type="dxa"/>
            <w:vAlign w:val="center"/>
          </w:tcPr>
          <w:p w:rsidR="00327C76" w:rsidRPr="000A47D4" w:rsidRDefault="00327C7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61" w:type="dxa"/>
            <w:vAlign w:val="center"/>
          </w:tcPr>
          <w:p w:rsidR="00327C76" w:rsidRPr="000A47D4" w:rsidRDefault="00327C7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27C76" w:rsidRPr="000A47D4" w:rsidRDefault="00327C7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27C76" w:rsidRPr="000A47D4" w:rsidRDefault="00327C7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27C76" w:rsidRPr="000A47D4" w:rsidRDefault="00327C7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327C76" w:rsidRPr="000A47D4">
        <w:trPr>
          <w:jc w:val="center"/>
        </w:trPr>
        <w:tc>
          <w:tcPr>
            <w:tcW w:w="961" w:type="dxa"/>
            <w:vAlign w:val="center"/>
          </w:tcPr>
          <w:p w:rsidR="00327C76" w:rsidRPr="000A47D4" w:rsidRDefault="00327C7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61" w:type="dxa"/>
            <w:vAlign w:val="center"/>
          </w:tcPr>
          <w:p w:rsidR="00327C76" w:rsidRPr="000A47D4" w:rsidRDefault="00327C7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27C76" w:rsidRPr="000A47D4" w:rsidRDefault="00327C7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27C76" w:rsidRPr="000A47D4" w:rsidRDefault="00327C7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27C76" w:rsidRPr="000A47D4" w:rsidRDefault="00327C7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327C76" w:rsidRPr="000A47D4">
        <w:trPr>
          <w:jc w:val="center"/>
        </w:trPr>
        <w:tc>
          <w:tcPr>
            <w:tcW w:w="961" w:type="dxa"/>
            <w:vAlign w:val="center"/>
          </w:tcPr>
          <w:p w:rsidR="00327C76" w:rsidRPr="000A47D4" w:rsidRDefault="00327C7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1" w:type="dxa"/>
            <w:vAlign w:val="center"/>
          </w:tcPr>
          <w:p w:rsidR="00327C76" w:rsidRPr="000A47D4" w:rsidRDefault="00327C7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27C76" w:rsidRPr="000A47D4" w:rsidRDefault="00327C7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27C76" w:rsidRPr="000A47D4" w:rsidRDefault="00327C7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27C76" w:rsidRPr="000A47D4" w:rsidRDefault="00327C7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327C76" w:rsidRPr="000A47D4">
        <w:trPr>
          <w:jc w:val="center"/>
        </w:trPr>
        <w:tc>
          <w:tcPr>
            <w:tcW w:w="961" w:type="dxa"/>
            <w:vAlign w:val="center"/>
          </w:tcPr>
          <w:p w:rsidR="00327C76" w:rsidRPr="000A47D4" w:rsidRDefault="00327C7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61" w:type="dxa"/>
            <w:vAlign w:val="center"/>
          </w:tcPr>
          <w:p w:rsidR="00327C76" w:rsidRPr="000A47D4" w:rsidRDefault="00327C7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27C76" w:rsidRPr="000A47D4" w:rsidRDefault="00327C7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27C76" w:rsidRPr="000A47D4" w:rsidRDefault="00327C7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27C76" w:rsidRPr="000A47D4" w:rsidRDefault="00327C7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327C76" w:rsidRPr="000A47D4">
        <w:trPr>
          <w:jc w:val="center"/>
        </w:trPr>
        <w:tc>
          <w:tcPr>
            <w:tcW w:w="961" w:type="dxa"/>
            <w:vAlign w:val="center"/>
          </w:tcPr>
          <w:p w:rsidR="00327C76" w:rsidRPr="000A47D4" w:rsidRDefault="00327C7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61" w:type="dxa"/>
            <w:vAlign w:val="center"/>
          </w:tcPr>
          <w:p w:rsidR="00327C76" w:rsidRPr="000A47D4" w:rsidRDefault="00327C7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27C76" w:rsidRPr="000A47D4" w:rsidRDefault="00327C7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27C76" w:rsidRPr="000A47D4" w:rsidRDefault="00327C7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27C76" w:rsidRPr="000A47D4" w:rsidRDefault="00327C7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327C76" w:rsidRPr="000A47D4">
        <w:trPr>
          <w:jc w:val="center"/>
        </w:trPr>
        <w:tc>
          <w:tcPr>
            <w:tcW w:w="961" w:type="dxa"/>
            <w:vAlign w:val="center"/>
          </w:tcPr>
          <w:p w:rsidR="00327C76" w:rsidRPr="000A47D4" w:rsidRDefault="00327C7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61" w:type="dxa"/>
            <w:vAlign w:val="center"/>
          </w:tcPr>
          <w:p w:rsidR="00327C76" w:rsidRPr="000A47D4" w:rsidRDefault="00327C7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27C76" w:rsidRPr="000A47D4" w:rsidRDefault="00327C7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27C76" w:rsidRPr="000A47D4" w:rsidRDefault="00327C7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27C76" w:rsidRPr="000A47D4" w:rsidRDefault="00327C7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</w:tbl>
    <w:p w:rsidR="00327C76" w:rsidRPr="008606B1" w:rsidRDefault="00327C76" w:rsidP="00B76714">
      <w:pPr>
        <w:ind w:right="480"/>
        <w:rPr>
          <w:rFonts w:ascii="仿宋_GB2312" w:eastAsia="仿宋_GB2312" w:cs="Times New Roman"/>
          <w:b/>
          <w:bCs/>
          <w:sz w:val="24"/>
          <w:szCs w:val="24"/>
        </w:rPr>
      </w:pPr>
      <w:bookmarkStart w:id="0" w:name="_GoBack"/>
      <w:bookmarkEnd w:id="0"/>
      <w:r w:rsidRPr="008606B1">
        <w:rPr>
          <w:rFonts w:ascii="仿宋_GB2312" w:eastAsia="仿宋_GB2312" w:cs="仿宋_GB2312" w:hint="eastAsia"/>
          <w:b/>
          <w:bCs/>
          <w:sz w:val="24"/>
          <w:szCs w:val="24"/>
        </w:rPr>
        <w:t>著作类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3461"/>
        <w:gridCol w:w="2280"/>
        <w:gridCol w:w="1204"/>
        <w:gridCol w:w="1949"/>
      </w:tblGrid>
      <w:tr w:rsidR="00327C76" w:rsidRPr="000A47D4">
        <w:trPr>
          <w:jc w:val="center"/>
        </w:trPr>
        <w:tc>
          <w:tcPr>
            <w:tcW w:w="961" w:type="dxa"/>
            <w:vAlign w:val="center"/>
          </w:tcPr>
          <w:p w:rsidR="00327C76" w:rsidRPr="000A47D4" w:rsidRDefault="00327C76" w:rsidP="006E59C0">
            <w:pPr>
              <w:ind w:right="-107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461" w:type="dxa"/>
            <w:vAlign w:val="center"/>
          </w:tcPr>
          <w:p w:rsidR="00327C76" w:rsidRPr="000A47D4" w:rsidRDefault="00327C76" w:rsidP="006E59C0">
            <w:pPr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著作题名</w:t>
            </w:r>
          </w:p>
        </w:tc>
        <w:tc>
          <w:tcPr>
            <w:tcW w:w="2280" w:type="dxa"/>
            <w:vAlign w:val="center"/>
          </w:tcPr>
          <w:p w:rsidR="00327C76" w:rsidRPr="000A47D4" w:rsidRDefault="00327C76" w:rsidP="006E59C0">
            <w:pPr>
              <w:tabs>
                <w:tab w:val="left" w:pos="2064"/>
              </w:tabs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出版社</w:t>
            </w:r>
          </w:p>
        </w:tc>
        <w:tc>
          <w:tcPr>
            <w:tcW w:w="1204" w:type="dxa"/>
            <w:vAlign w:val="center"/>
          </w:tcPr>
          <w:p w:rsidR="00327C76" w:rsidRPr="000A47D4" w:rsidRDefault="00327C76" w:rsidP="006E59C0">
            <w:pPr>
              <w:ind w:right="-160"/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发表时间</w:t>
            </w:r>
          </w:p>
        </w:tc>
        <w:tc>
          <w:tcPr>
            <w:tcW w:w="1949" w:type="dxa"/>
            <w:vAlign w:val="center"/>
          </w:tcPr>
          <w:p w:rsidR="00327C76" w:rsidRPr="000A47D4" w:rsidRDefault="00327C76" w:rsidP="006E59C0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署名排序</w:t>
            </w:r>
          </w:p>
        </w:tc>
      </w:tr>
      <w:tr w:rsidR="00327C76" w:rsidRPr="000A47D4">
        <w:trPr>
          <w:jc w:val="center"/>
        </w:trPr>
        <w:tc>
          <w:tcPr>
            <w:tcW w:w="961" w:type="dxa"/>
            <w:vAlign w:val="center"/>
          </w:tcPr>
          <w:p w:rsidR="00327C76" w:rsidRPr="000A47D4" w:rsidRDefault="00327C7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61" w:type="dxa"/>
            <w:vAlign w:val="center"/>
          </w:tcPr>
          <w:p w:rsidR="00327C76" w:rsidRPr="000A47D4" w:rsidRDefault="00327C7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27C76" w:rsidRPr="000A47D4" w:rsidRDefault="00327C7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27C76" w:rsidRPr="000A47D4" w:rsidRDefault="00327C7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27C76" w:rsidRPr="000A47D4" w:rsidRDefault="00327C76" w:rsidP="006E59C0">
            <w:pPr>
              <w:ind w:right="397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327C76" w:rsidRPr="000A47D4">
        <w:trPr>
          <w:jc w:val="center"/>
        </w:trPr>
        <w:tc>
          <w:tcPr>
            <w:tcW w:w="961" w:type="dxa"/>
            <w:vAlign w:val="center"/>
          </w:tcPr>
          <w:p w:rsidR="00327C76" w:rsidRPr="000A47D4" w:rsidRDefault="00327C7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61" w:type="dxa"/>
            <w:vAlign w:val="center"/>
          </w:tcPr>
          <w:p w:rsidR="00327C76" w:rsidRPr="000A47D4" w:rsidRDefault="00327C7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27C76" w:rsidRPr="000A47D4" w:rsidRDefault="00327C7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27C76" w:rsidRPr="000A47D4" w:rsidRDefault="00327C7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27C76" w:rsidRPr="000A47D4" w:rsidRDefault="00327C7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327C76" w:rsidRPr="000A47D4">
        <w:trPr>
          <w:jc w:val="center"/>
        </w:trPr>
        <w:tc>
          <w:tcPr>
            <w:tcW w:w="961" w:type="dxa"/>
            <w:vAlign w:val="center"/>
          </w:tcPr>
          <w:p w:rsidR="00327C76" w:rsidRPr="000A47D4" w:rsidRDefault="00327C7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61" w:type="dxa"/>
            <w:vAlign w:val="center"/>
          </w:tcPr>
          <w:p w:rsidR="00327C76" w:rsidRPr="000A47D4" w:rsidRDefault="00327C7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27C76" w:rsidRPr="000A47D4" w:rsidRDefault="00327C7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27C76" w:rsidRPr="000A47D4" w:rsidRDefault="00327C7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27C76" w:rsidRPr="000A47D4" w:rsidRDefault="00327C7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327C76" w:rsidRPr="000A47D4">
        <w:trPr>
          <w:jc w:val="center"/>
        </w:trPr>
        <w:tc>
          <w:tcPr>
            <w:tcW w:w="961" w:type="dxa"/>
            <w:vAlign w:val="center"/>
          </w:tcPr>
          <w:p w:rsidR="00327C76" w:rsidRPr="000A47D4" w:rsidRDefault="00327C7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1" w:type="dxa"/>
            <w:vAlign w:val="center"/>
          </w:tcPr>
          <w:p w:rsidR="00327C76" w:rsidRPr="000A47D4" w:rsidRDefault="00327C7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27C76" w:rsidRPr="000A47D4" w:rsidRDefault="00327C7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27C76" w:rsidRPr="000A47D4" w:rsidRDefault="00327C7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27C76" w:rsidRPr="000A47D4" w:rsidRDefault="00327C7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327C76" w:rsidRPr="000A47D4">
        <w:trPr>
          <w:jc w:val="center"/>
        </w:trPr>
        <w:tc>
          <w:tcPr>
            <w:tcW w:w="961" w:type="dxa"/>
            <w:vAlign w:val="center"/>
          </w:tcPr>
          <w:p w:rsidR="00327C76" w:rsidRPr="000A47D4" w:rsidRDefault="00327C7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61" w:type="dxa"/>
            <w:vAlign w:val="center"/>
          </w:tcPr>
          <w:p w:rsidR="00327C76" w:rsidRPr="000A47D4" w:rsidRDefault="00327C7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27C76" w:rsidRPr="000A47D4" w:rsidRDefault="00327C7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27C76" w:rsidRPr="000A47D4" w:rsidRDefault="00327C7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27C76" w:rsidRPr="000A47D4" w:rsidRDefault="00327C7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327C76" w:rsidRPr="000A47D4">
        <w:trPr>
          <w:jc w:val="center"/>
        </w:trPr>
        <w:tc>
          <w:tcPr>
            <w:tcW w:w="961" w:type="dxa"/>
            <w:vAlign w:val="center"/>
          </w:tcPr>
          <w:p w:rsidR="00327C76" w:rsidRPr="000A47D4" w:rsidRDefault="00327C7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61" w:type="dxa"/>
            <w:vAlign w:val="center"/>
          </w:tcPr>
          <w:p w:rsidR="00327C76" w:rsidRPr="000A47D4" w:rsidRDefault="00327C7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27C76" w:rsidRPr="000A47D4" w:rsidRDefault="00327C7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27C76" w:rsidRPr="000A47D4" w:rsidRDefault="00327C7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27C76" w:rsidRPr="000A47D4" w:rsidRDefault="00327C7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327C76" w:rsidRPr="000A47D4">
        <w:trPr>
          <w:jc w:val="center"/>
        </w:trPr>
        <w:tc>
          <w:tcPr>
            <w:tcW w:w="961" w:type="dxa"/>
            <w:vAlign w:val="center"/>
          </w:tcPr>
          <w:p w:rsidR="00327C76" w:rsidRPr="000A47D4" w:rsidRDefault="00327C7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61" w:type="dxa"/>
            <w:vAlign w:val="center"/>
          </w:tcPr>
          <w:p w:rsidR="00327C76" w:rsidRPr="000A47D4" w:rsidRDefault="00327C7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27C76" w:rsidRPr="000A47D4" w:rsidRDefault="00327C7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27C76" w:rsidRPr="000A47D4" w:rsidRDefault="00327C7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27C76" w:rsidRPr="000A47D4" w:rsidRDefault="00327C7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</w:tbl>
    <w:p w:rsidR="00327C76" w:rsidRPr="008606B1" w:rsidRDefault="00327C76" w:rsidP="00B76714">
      <w:pPr>
        <w:ind w:right="480"/>
        <w:rPr>
          <w:rFonts w:ascii="仿宋_GB2312" w:eastAsia="仿宋_GB2312" w:cs="Times New Roman"/>
          <w:b/>
          <w:bCs/>
          <w:sz w:val="24"/>
          <w:szCs w:val="24"/>
        </w:rPr>
      </w:pPr>
      <w:r w:rsidRPr="008606B1">
        <w:rPr>
          <w:rFonts w:ascii="仿宋_GB2312" w:eastAsia="仿宋_GB2312" w:cs="仿宋_GB2312" w:hint="eastAsia"/>
          <w:b/>
          <w:bCs/>
          <w:sz w:val="24"/>
          <w:szCs w:val="24"/>
        </w:rPr>
        <w:t>项目类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3461"/>
        <w:gridCol w:w="2280"/>
        <w:gridCol w:w="1204"/>
        <w:gridCol w:w="1949"/>
      </w:tblGrid>
      <w:tr w:rsidR="00327C76" w:rsidRPr="000A47D4">
        <w:trPr>
          <w:jc w:val="center"/>
        </w:trPr>
        <w:tc>
          <w:tcPr>
            <w:tcW w:w="961" w:type="dxa"/>
            <w:vAlign w:val="center"/>
          </w:tcPr>
          <w:p w:rsidR="00327C76" w:rsidRPr="000A47D4" w:rsidRDefault="00327C76" w:rsidP="006E59C0">
            <w:pPr>
              <w:ind w:right="-107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461" w:type="dxa"/>
            <w:vAlign w:val="center"/>
          </w:tcPr>
          <w:p w:rsidR="00327C76" w:rsidRPr="000A47D4" w:rsidRDefault="00327C76" w:rsidP="006E59C0">
            <w:pPr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2280" w:type="dxa"/>
            <w:vAlign w:val="center"/>
          </w:tcPr>
          <w:p w:rsidR="00327C76" w:rsidRPr="000A47D4" w:rsidRDefault="00327C76" w:rsidP="006E59C0">
            <w:pPr>
              <w:tabs>
                <w:tab w:val="left" w:pos="2064"/>
              </w:tabs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项目来源</w:t>
            </w:r>
          </w:p>
        </w:tc>
        <w:tc>
          <w:tcPr>
            <w:tcW w:w="1204" w:type="dxa"/>
            <w:vAlign w:val="center"/>
          </w:tcPr>
          <w:p w:rsidR="00327C76" w:rsidRPr="000A47D4" w:rsidRDefault="00327C76" w:rsidP="006E59C0">
            <w:pPr>
              <w:ind w:right="-160"/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参与排序</w:t>
            </w:r>
          </w:p>
        </w:tc>
        <w:tc>
          <w:tcPr>
            <w:tcW w:w="1949" w:type="dxa"/>
            <w:vAlign w:val="center"/>
          </w:tcPr>
          <w:p w:rsidR="00327C76" w:rsidRPr="000A47D4" w:rsidRDefault="00327C76" w:rsidP="006E59C0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立项单位</w:t>
            </w:r>
          </w:p>
        </w:tc>
      </w:tr>
      <w:tr w:rsidR="00327C76" w:rsidRPr="000A47D4">
        <w:trPr>
          <w:jc w:val="center"/>
        </w:trPr>
        <w:tc>
          <w:tcPr>
            <w:tcW w:w="961" w:type="dxa"/>
            <w:vAlign w:val="center"/>
          </w:tcPr>
          <w:p w:rsidR="00327C76" w:rsidRPr="000A47D4" w:rsidRDefault="00327C7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61" w:type="dxa"/>
            <w:vAlign w:val="center"/>
          </w:tcPr>
          <w:p w:rsidR="00327C76" w:rsidRPr="000A47D4" w:rsidRDefault="00327C7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27C76" w:rsidRPr="000A47D4" w:rsidRDefault="00327C7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27C76" w:rsidRPr="000A47D4" w:rsidRDefault="00327C7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27C76" w:rsidRPr="000A47D4" w:rsidRDefault="00327C76" w:rsidP="006E59C0">
            <w:pPr>
              <w:ind w:right="397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327C76" w:rsidRPr="000A47D4">
        <w:trPr>
          <w:jc w:val="center"/>
        </w:trPr>
        <w:tc>
          <w:tcPr>
            <w:tcW w:w="961" w:type="dxa"/>
            <w:vAlign w:val="center"/>
          </w:tcPr>
          <w:p w:rsidR="00327C76" w:rsidRPr="000A47D4" w:rsidRDefault="00327C7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61" w:type="dxa"/>
            <w:vAlign w:val="center"/>
          </w:tcPr>
          <w:p w:rsidR="00327C76" w:rsidRPr="000A47D4" w:rsidRDefault="00327C7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27C76" w:rsidRPr="000A47D4" w:rsidRDefault="00327C7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27C76" w:rsidRPr="000A47D4" w:rsidRDefault="00327C7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27C76" w:rsidRPr="000A47D4" w:rsidRDefault="00327C7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327C76" w:rsidRPr="000A47D4">
        <w:trPr>
          <w:jc w:val="center"/>
        </w:trPr>
        <w:tc>
          <w:tcPr>
            <w:tcW w:w="961" w:type="dxa"/>
            <w:vAlign w:val="center"/>
          </w:tcPr>
          <w:p w:rsidR="00327C76" w:rsidRPr="000A47D4" w:rsidRDefault="00327C7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61" w:type="dxa"/>
            <w:vAlign w:val="center"/>
          </w:tcPr>
          <w:p w:rsidR="00327C76" w:rsidRPr="000A47D4" w:rsidRDefault="00327C7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27C76" w:rsidRPr="000A47D4" w:rsidRDefault="00327C7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27C76" w:rsidRPr="000A47D4" w:rsidRDefault="00327C7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27C76" w:rsidRPr="000A47D4" w:rsidRDefault="00327C7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327C76" w:rsidRPr="000A47D4">
        <w:trPr>
          <w:jc w:val="center"/>
        </w:trPr>
        <w:tc>
          <w:tcPr>
            <w:tcW w:w="961" w:type="dxa"/>
            <w:vAlign w:val="center"/>
          </w:tcPr>
          <w:p w:rsidR="00327C76" w:rsidRPr="000A47D4" w:rsidRDefault="00327C7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1" w:type="dxa"/>
            <w:vAlign w:val="center"/>
          </w:tcPr>
          <w:p w:rsidR="00327C76" w:rsidRPr="000A47D4" w:rsidRDefault="00327C7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27C76" w:rsidRPr="000A47D4" w:rsidRDefault="00327C7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27C76" w:rsidRPr="000A47D4" w:rsidRDefault="00327C7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27C76" w:rsidRPr="000A47D4" w:rsidRDefault="00327C7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327C76" w:rsidRPr="000A47D4">
        <w:trPr>
          <w:jc w:val="center"/>
        </w:trPr>
        <w:tc>
          <w:tcPr>
            <w:tcW w:w="961" w:type="dxa"/>
            <w:vAlign w:val="center"/>
          </w:tcPr>
          <w:p w:rsidR="00327C76" w:rsidRPr="000A47D4" w:rsidRDefault="00327C7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61" w:type="dxa"/>
            <w:vAlign w:val="center"/>
          </w:tcPr>
          <w:p w:rsidR="00327C76" w:rsidRPr="000A47D4" w:rsidRDefault="00327C7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27C76" w:rsidRPr="000A47D4" w:rsidRDefault="00327C7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27C76" w:rsidRPr="000A47D4" w:rsidRDefault="00327C7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27C76" w:rsidRPr="000A47D4" w:rsidRDefault="00327C7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327C76" w:rsidRPr="000A47D4">
        <w:trPr>
          <w:jc w:val="center"/>
        </w:trPr>
        <w:tc>
          <w:tcPr>
            <w:tcW w:w="961" w:type="dxa"/>
            <w:vAlign w:val="center"/>
          </w:tcPr>
          <w:p w:rsidR="00327C76" w:rsidRPr="000A47D4" w:rsidRDefault="00327C7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61" w:type="dxa"/>
            <w:vAlign w:val="center"/>
          </w:tcPr>
          <w:p w:rsidR="00327C76" w:rsidRPr="000A47D4" w:rsidRDefault="00327C7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27C76" w:rsidRPr="000A47D4" w:rsidRDefault="00327C7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27C76" w:rsidRPr="000A47D4" w:rsidRDefault="00327C7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27C76" w:rsidRPr="000A47D4" w:rsidRDefault="00327C7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327C76" w:rsidRPr="000A47D4">
        <w:trPr>
          <w:jc w:val="center"/>
        </w:trPr>
        <w:tc>
          <w:tcPr>
            <w:tcW w:w="961" w:type="dxa"/>
            <w:vAlign w:val="center"/>
          </w:tcPr>
          <w:p w:rsidR="00327C76" w:rsidRPr="000A47D4" w:rsidRDefault="00327C7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61" w:type="dxa"/>
            <w:vAlign w:val="center"/>
          </w:tcPr>
          <w:p w:rsidR="00327C76" w:rsidRPr="000A47D4" w:rsidRDefault="00327C7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27C76" w:rsidRPr="000A47D4" w:rsidRDefault="00327C7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27C76" w:rsidRPr="000A47D4" w:rsidRDefault="00327C7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27C76" w:rsidRPr="000A47D4" w:rsidRDefault="00327C7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</w:tbl>
    <w:p w:rsidR="00327C76" w:rsidRPr="008606B1" w:rsidRDefault="00327C76" w:rsidP="00B76714">
      <w:pPr>
        <w:ind w:right="480"/>
        <w:rPr>
          <w:rFonts w:ascii="仿宋_GB2312" w:eastAsia="仿宋_GB2312" w:cs="Times New Roman"/>
          <w:b/>
          <w:bCs/>
          <w:sz w:val="24"/>
          <w:szCs w:val="24"/>
        </w:rPr>
      </w:pPr>
      <w:r w:rsidRPr="008606B1">
        <w:rPr>
          <w:rFonts w:ascii="仿宋_GB2312" w:eastAsia="仿宋_GB2312" w:cs="仿宋_GB2312" w:hint="eastAsia"/>
          <w:b/>
          <w:bCs/>
          <w:sz w:val="24"/>
          <w:szCs w:val="24"/>
        </w:rPr>
        <w:t>成果类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3461"/>
        <w:gridCol w:w="2280"/>
        <w:gridCol w:w="1204"/>
        <w:gridCol w:w="1949"/>
      </w:tblGrid>
      <w:tr w:rsidR="00327C76" w:rsidRPr="000A47D4">
        <w:trPr>
          <w:jc w:val="center"/>
        </w:trPr>
        <w:tc>
          <w:tcPr>
            <w:tcW w:w="961" w:type="dxa"/>
            <w:vAlign w:val="center"/>
          </w:tcPr>
          <w:p w:rsidR="00327C76" w:rsidRPr="000A47D4" w:rsidRDefault="00327C76" w:rsidP="006E59C0">
            <w:pPr>
              <w:ind w:right="-107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461" w:type="dxa"/>
            <w:vAlign w:val="center"/>
          </w:tcPr>
          <w:p w:rsidR="00327C76" w:rsidRPr="000A47D4" w:rsidRDefault="00327C76" w:rsidP="006E59C0">
            <w:pPr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成果类型</w:t>
            </w:r>
          </w:p>
        </w:tc>
        <w:tc>
          <w:tcPr>
            <w:tcW w:w="2280" w:type="dxa"/>
            <w:vAlign w:val="center"/>
          </w:tcPr>
          <w:p w:rsidR="00327C76" w:rsidRPr="000A47D4" w:rsidRDefault="00327C76" w:rsidP="006E59C0">
            <w:pPr>
              <w:tabs>
                <w:tab w:val="left" w:pos="2064"/>
              </w:tabs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成果名称</w:t>
            </w:r>
          </w:p>
        </w:tc>
        <w:tc>
          <w:tcPr>
            <w:tcW w:w="1204" w:type="dxa"/>
            <w:vAlign w:val="center"/>
          </w:tcPr>
          <w:p w:rsidR="00327C76" w:rsidRPr="000A47D4" w:rsidRDefault="00327C76" w:rsidP="006E59C0">
            <w:pPr>
              <w:ind w:right="-160"/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参与排序</w:t>
            </w:r>
          </w:p>
        </w:tc>
        <w:tc>
          <w:tcPr>
            <w:tcW w:w="1949" w:type="dxa"/>
            <w:vAlign w:val="center"/>
          </w:tcPr>
          <w:p w:rsidR="00327C76" w:rsidRPr="000A47D4" w:rsidRDefault="00327C76" w:rsidP="006E59C0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成果等级</w:t>
            </w:r>
          </w:p>
        </w:tc>
      </w:tr>
      <w:tr w:rsidR="00327C76" w:rsidRPr="000A47D4">
        <w:trPr>
          <w:jc w:val="center"/>
        </w:trPr>
        <w:tc>
          <w:tcPr>
            <w:tcW w:w="961" w:type="dxa"/>
            <w:vAlign w:val="center"/>
          </w:tcPr>
          <w:p w:rsidR="00327C76" w:rsidRPr="000A47D4" w:rsidRDefault="00327C7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61" w:type="dxa"/>
            <w:vAlign w:val="center"/>
          </w:tcPr>
          <w:p w:rsidR="00327C76" w:rsidRPr="000A47D4" w:rsidRDefault="00327C7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27C76" w:rsidRPr="000A47D4" w:rsidRDefault="00327C7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27C76" w:rsidRPr="000A47D4" w:rsidRDefault="00327C7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27C76" w:rsidRPr="000A47D4" w:rsidRDefault="00327C76" w:rsidP="006E59C0">
            <w:pPr>
              <w:ind w:right="397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327C76" w:rsidRPr="000A47D4">
        <w:trPr>
          <w:jc w:val="center"/>
        </w:trPr>
        <w:tc>
          <w:tcPr>
            <w:tcW w:w="961" w:type="dxa"/>
            <w:vAlign w:val="center"/>
          </w:tcPr>
          <w:p w:rsidR="00327C76" w:rsidRPr="000A47D4" w:rsidRDefault="00327C7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61" w:type="dxa"/>
            <w:vAlign w:val="center"/>
          </w:tcPr>
          <w:p w:rsidR="00327C76" w:rsidRPr="000A47D4" w:rsidRDefault="00327C7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27C76" w:rsidRPr="000A47D4" w:rsidRDefault="00327C7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27C76" w:rsidRPr="000A47D4" w:rsidRDefault="00327C7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27C76" w:rsidRPr="000A47D4" w:rsidRDefault="00327C7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327C76" w:rsidRPr="000A47D4">
        <w:trPr>
          <w:jc w:val="center"/>
        </w:trPr>
        <w:tc>
          <w:tcPr>
            <w:tcW w:w="961" w:type="dxa"/>
            <w:vAlign w:val="center"/>
          </w:tcPr>
          <w:p w:rsidR="00327C76" w:rsidRPr="000A47D4" w:rsidRDefault="00327C7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61" w:type="dxa"/>
            <w:vAlign w:val="center"/>
          </w:tcPr>
          <w:p w:rsidR="00327C76" w:rsidRPr="000A47D4" w:rsidRDefault="00327C7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27C76" w:rsidRPr="000A47D4" w:rsidRDefault="00327C7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27C76" w:rsidRPr="000A47D4" w:rsidRDefault="00327C7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27C76" w:rsidRPr="000A47D4" w:rsidRDefault="00327C7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327C76" w:rsidRPr="000A47D4">
        <w:trPr>
          <w:jc w:val="center"/>
        </w:trPr>
        <w:tc>
          <w:tcPr>
            <w:tcW w:w="961" w:type="dxa"/>
            <w:vAlign w:val="center"/>
          </w:tcPr>
          <w:p w:rsidR="00327C76" w:rsidRPr="000A47D4" w:rsidRDefault="00327C7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1" w:type="dxa"/>
            <w:vAlign w:val="center"/>
          </w:tcPr>
          <w:p w:rsidR="00327C76" w:rsidRPr="000A47D4" w:rsidRDefault="00327C7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27C76" w:rsidRPr="000A47D4" w:rsidRDefault="00327C7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27C76" w:rsidRPr="000A47D4" w:rsidRDefault="00327C7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27C76" w:rsidRPr="000A47D4" w:rsidRDefault="00327C7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327C76" w:rsidRPr="000A47D4">
        <w:trPr>
          <w:jc w:val="center"/>
        </w:trPr>
        <w:tc>
          <w:tcPr>
            <w:tcW w:w="961" w:type="dxa"/>
            <w:vAlign w:val="center"/>
          </w:tcPr>
          <w:p w:rsidR="00327C76" w:rsidRPr="000A47D4" w:rsidRDefault="00327C7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61" w:type="dxa"/>
            <w:vAlign w:val="center"/>
          </w:tcPr>
          <w:p w:rsidR="00327C76" w:rsidRPr="000A47D4" w:rsidRDefault="00327C7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27C76" w:rsidRPr="000A47D4" w:rsidRDefault="00327C7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27C76" w:rsidRPr="000A47D4" w:rsidRDefault="00327C7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27C76" w:rsidRPr="000A47D4" w:rsidRDefault="00327C7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327C76" w:rsidRPr="000A47D4">
        <w:trPr>
          <w:jc w:val="center"/>
        </w:trPr>
        <w:tc>
          <w:tcPr>
            <w:tcW w:w="961" w:type="dxa"/>
            <w:vAlign w:val="center"/>
          </w:tcPr>
          <w:p w:rsidR="00327C76" w:rsidRPr="000A47D4" w:rsidRDefault="00327C7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61" w:type="dxa"/>
            <w:vAlign w:val="center"/>
          </w:tcPr>
          <w:p w:rsidR="00327C76" w:rsidRPr="000A47D4" w:rsidRDefault="00327C7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27C76" w:rsidRPr="000A47D4" w:rsidRDefault="00327C7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27C76" w:rsidRPr="000A47D4" w:rsidRDefault="00327C7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27C76" w:rsidRPr="000A47D4" w:rsidRDefault="00327C7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327C76" w:rsidRPr="000A47D4">
        <w:trPr>
          <w:jc w:val="center"/>
        </w:trPr>
        <w:tc>
          <w:tcPr>
            <w:tcW w:w="961" w:type="dxa"/>
            <w:vAlign w:val="center"/>
          </w:tcPr>
          <w:p w:rsidR="00327C76" w:rsidRPr="000A47D4" w:rsidRDefault="00327C7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0A47D4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61" w:type="dxa"/>
            <w:vAlign w:val="center"/>
          </w:tcPr>
          <w:p w:rsidR="00327C76" w:rsidRPr="000A47D4" w:rsidRDefault="00327C7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27C76" w:rsidRPr="000A47D4" w:rsidRDefault="00327C7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27C76" w:rsidRPr="000A47D4" w:rsidRDefault="00327C7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27C76" w:rsidRPr="000A47D4" w:rsidRDefault="00327C7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</w:tbl>
    <w:p w:rsidR="00327C76" w:rsidRDefault="00327C76" w:rsidP="00756503">
      <w:pPr>
        <w:pStyle w:val="NormalWeb"/>
        <w:widowControl/>
        <w:spacing w:beforeAutospacing="0" w:afterAutospacing="0" w:line="540" w:lineRule="exact"/>
        <w:rPr>
          <w:rStyle w:val="Strong"/>
          <w:rFonts w:ascii="宋体" w:cs="Times New Roman"/>
          <w:color w:val="000000"/>
          <w:sz w:val="44"/>
          <w:szCs w:val="44"/>
        </w:rPr>
      </w:pPr>
    </w:p>
    <w:sectPr w:rsidR="00327C76" w:rsidSect="00D5223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C76" w:rsidRDefault="00327C76" w:rsidP="00B767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27C76" w:rsidRDefault="00327C76" w:rsidP="00B767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C76" w:rsidRDefault="00327C76" w:rsidP="00B7671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27C76" w:rsidRDefault="00327C76" w:rsidP="00B767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76" w:rsidRDefault="00327C76" w:rsidP="00EB6B83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2D5F"/>
    <w:multiLevelType w:val="multilevel"/>
    <w:tmpl w:val="024F2D5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D56"/>
    <w:rsid w:val="00016ADD"/>
    <w:rsid w:val="00033141"/>
    <w:rsid w:val="00083D20"/>
    <w:rsid w:val="00094380"/>
    <w:rsid w:val="00097321"/>
    <w:rsid w:val="000A47D4"/>
    <w:rsid w:val="000C01C2"/>
    <w:rsid w:val="000C62A3"/>
    <w:rsid w:val="000F55BF"/>
    <w:rsid w:val="00104031"/>
    <w:rsid w:val="00160109"/>
    <w:rsid w:val="00170B92"/>
    <w:rsid w:val="001902D2"/>
    <w:rsid w:val="00196E0D"/>
    <w:rsid w:val="001C584E"/>
    <w:rsid w:val="001E017A"/>
    <w:rsid w:val="00222B9E"/>
    <w:rsid w:val="00234B9F"/>
    <w:rsid w:val="0024251A"/>
    <w:rsid w:val="0026360C"/>
    <w:rsid w:val="00275263"/>
    <w:rsid w:val="0029162B"/>
    <w:rsid w:val="002B71C2"/>
    <w:rsid w:val="002C009E"/>
    <w:rsid w:val="002D3E57"/>
    <w:rsid w:val="002F28EF"/>
    <w:rsid w:val="00327C76"/>
    <w:rsid w:val="0034657B"/>
    <w:rsid w:val="00377C4C"/>
    <w:rsid w:val="003803CC"/>
    <w:rsid w:val="003A5B26"/>
    <w:rsid w:val="00405DF9"/>
    <w:rsid w:val="0041748A"/>
    <w:rsid w:val="004251BB"/>
    <w:rsid w:val="0043192F"/>
    <w:rsid w:val="00472D46"/>
    <w:rsid w:val="00483A4E"/>
    <w:rsid w:val="004B6E40"/>
    <w:rsid w:val="004C3CEA"/>
    <w:rsid w:val="004D26CE"/>
    <w:rsid w:val="004E23EC"/>
    <w:rsid w:val="00524C52"/>
    <w:rsid w:val="00531583"/>
    <w:rsid w:val="0053205B"/>
    <w:rsid w:val="00574409"/>
    <w:rsid w:val="005A7DAC"/>
    <w:rsid w:val="00626DC4"/>
    <w:rsid w:val="0063663B"/>
    <w:rsid w:val="00645328"/>
    <w:rsid w:val="006B6CA3"/>
    <w:rsid w:val="006D2033"/>
    <w:rsid w:val="006D4FC7"/>
    <w:rsid w:val="006E24D3"/>
    <w:rsid w:val="006E59C0"/>
    <w:rsid w:val="00723988"/>
    <w:rsid w:val="00756503"/>
    <w:rsid w:val="00797BEB"/>
    <w:rsid w:val="007A22C5"/>
    <w:rsid w:val="007A3A3C"/>
    <w:rsid w:val="007B0B11"/>
    <w:rsid w:val="007B7FF1"/>
    <w:rsid w:val="007F743E"/>
    <w:rsid w:val="00807901"/>
    <w:rsid w:val="00823F7C"/>
    <w:rsid w:val="00827FE0"/>
    <w:rsid w:val="00834D2F"/>
    <w:rsid w:val="008606B1"/>
    <w:rsid w:val="00867698"/>
    <w:rsid w:val="00874211"/>
    <w:rsid w:val="00883597"/>
    <w:rsid w:val="008B7C5D"/>
    <w:rsid w:val="008D3C53"/>
    <w:rsid w:val="008D6266"/>
    <w:rsid w:val="008E48D7"/>
    <w:rsid w:val="008E79B5"/>
    <w:rsid w:val="009127A0"/>
    <w:rsid w:val="009275A8"/>
    <w:rsid w:val="009D5B5C"/>
    <w:rsid w:val="009D7209"/>
    <w:rsid w:val="00A01CC5"/>
    <w:rsid w:val="00A11AF0"/>
    <w:rsid w:val="00A20D37"/>
    <w:rsid w:val="00A7334A"/>
    <w:rsid w:val="00A733D0"/>
    <w:rsid w:val="00A846C1"/>
    <w:rsid w:val="00A86065"/>
    <w:rsid w:val="00A87FB6"/>
    <w:rsid w:val="00B1028B"/>
    <w:rsid w:val="00B14D2C"/>
    <w:rsid w:val="00B211C7"/>
    <w:rsid w:val="00B453C4"/>
    <w:rsid w:val="00B76714"/>
    <w:rsid w:val="00B878D6"/>
    <w:rsid w:val="00BB5D04"/>
    <w:rsid w:val="00BE77F2"/>
    <w:rsid w:val="00BE7A26"/>
    <w:rsid w:val="00C10B94"/>
    <w:rsid w:val="00C27E5A"/>
    <w:rsid w:val="00C435AB"/>
    <w:rsid w:val="00C45D50"/>
    <w:rsid w:val="00C97895"/>
    <w:rsid w:val="00CC0656"/>
    <w:rsid w:val="00D1700A"/>
    <w:rsid w:val="00D363CE"/>
    <w:rsid w:val="00D5223D"/>
    <w:rsid w:val="00D53FAD"/>
    <w:rsid w:val="00D84FD2"/>
    <w:rsid w:val="00DD7C53"/>
    <w:rsid w:val="00DE354D"/>
    <w:rsid w:val="00E120E4"/>
    <w:rsid w:val="00E13B1E"/>
    <w:rsid w:val="00E3230B"/>
    <w:rsid w:val="00E75371"/>
    <w:rsid w:val="00E83BA8"/>
    <w:rsid w:val="00E86C9E"/>
    <w:rsid w:val="00E94893"/>
    <w:rsid w:val="00EB220C"/>
    <w:rsid w:val="00EB6B83"/>
    <w:rsid w:val="00EC6AD7"/>
    <w:rsid w:val="00EF6E6A"/>
    <w:rsid w:val="00F60C8B"/>
    <w:rsid w:val="00F64ED4"/>
    <w:rsid w:val="00F86A37"/>
    <w:rsid w:val="00F93D56"/>
    <w:rsid w:val="00F973E3"/>
    <w:rsid w:val="00FB4C10"/>
    <w:rsid w:val="00FE25B7"/>
    <w:rsid w:val="66DF7236"/>
    <w:rsid w:val="742F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9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7895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C97895"/>
    <w:rPr>
      <w:b/>
      <w:bCs/>
    </w:rPr>
  </w:style>
  <w:style w:type="paragraph" w:styleId="Header">
    <w:name w:val="header"/>
    <w:basedOn w:val="Normal"/>
    <w:link w:val="HeaderChar"/>
    <w:uiPriority w:val="99"/>
    <w:rsid w:val="00B76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6714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B76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6714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70B9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0B92"/>
    <w:rPr>
      <w:kern w:val="2"/>
      <w:sz w:val="18"/>
      <w:szCs w:val="18"/>
    </w:rPr>
  </w:style>
  <w:style w:type="table" w:styleId="TableGrid">
    <w:name w:val="Table Grid"/>
    <w:basedOn w:val="TableNormal"/>
    <w:uiPriority w:val="99"/>
    <w:rsid w:val="006E59C0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155</Words>
  <Characters>890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GT16E04</cp:lastModifiedBy>
  <cp:revision>5</cp:revision>
  <cp:lastPrinted>2019-06-27T03:33:00Z</cp:lastPrinted>
  <dcterms:created xsi:type="dcterms:W3CDTF">2019-06-27T02:51:00Z</dcterms:created>
  <dcterms:modified xsi:type="dcterms:W3CDTF">2019-10-22T07:46:00Z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