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86" w:rsidRPr="00F26047" w:rsidRDefault="00D80386" w:rsidP="002E11C0">
      <w:pPr>
        <w:jc w:val="center"/>
        <w:rPr>
          <w:rFonts w:eastAsia="黑体"/>
          <w:b/>
          <w:bCs/>
          <w:sz w:val="52"/>
          <w:szCs w:val="52"/>
        </w:rPr>
      </w:pPr>
      <w:r w:rsidRPr="00F26047">
        <w:rPr>
          <w:rFonts w:eastAsia="黑体" w:cs="黑体" w:hint="eastAsia"/>
          <w:b/>
          <w:bCs/>
          <w:sz w:val="52"/>
          <w:szCs w:val="52"/>
        </w:rPr>
        <w:t>北京外国语大学博士后申请人</w:t>
      </w:r>
    </w:p>
    <w:p w:rsidR="00D80386" w:rsidRPr="00F26047" w:rsidRDefault="00D80386" w:rsidP="002E11C0">
      <w:pPr>
        <w:jc w:val="center"/>
        <w:rPr>
          <w:rFonts w:eastAsia="黑体"/>
          <w:b/>
          <w:bCs/>
          <w:sz w:val="52"/>
          <w:szCs w:val="52"/>
        </w:rPr>
      </w:pPr>
      <w:r w:rsidRPr="00F26047">
        <w:rPr>
          <w:rFonts w:eastAsia="黑体" w:cs="黑体" w:hint="eastAsia"/>
          <w:b/>
          <w:bCs/>
          <w:sz w:val="52"/>
          <w:szCs w:val="52"/>
        </w:rPr>
        <w:t>个人简历</w:t>
      </w:r>
    </w:p>
    <w:p w:rsidR="00D80386" w:rsidRPr="00BB4214" w:rsidRDefault="00D80386" w:rsidP="002E11C0">
      <w:pPr>
        <w:jc w:val="center"/>
        <w:rPr>
          <w:rFonts w:ascii="宋体"/>
          <w:b/>
          <w:bCs/>
          <w:sz w:val="72"/>
          <w:szCs w:val="7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4394"/>
      </w:tblGrid>
      <w:tr w:rsidR="00D80386" w:rsidRPr="003920E3">
        <w:trPr>
          <w:trHeight w:val="737"/>
          <w:jc w:val="center"/>
        </w:trPr>
        <w:tc>
          <w:tcPr>
            <w:tcW w:w="2689" w:type="dxa"/>
            <w:vAlign w:val="center"/>
          </w:tcPr>
          <w:p w:rsidR="00D80386" w:rsidRPr="00F26047" w:rsidRDefault="00D80386" w:rsidP="00D7291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26047">
              <w:rPr>
                <w:rFonts w:ascii="华文仿宋" w:eastAsia="华文仿宋" w:hAnsi="华文仿宋" w:cs="华文仿宋" w:hint="eastAsia"/>
                <w:sz w:val="28"/>
                <w:szCs w:val="28"/>
              </w:rPr>
              <w:t>姓</w:t>
            </w:r>
            <w:r w:rsidRPr="00F26047">
              <w:rPr>
                <w:rFonts w:ascii="华文仿宋" w:eastAsia="华文仿宋" w:hAnsi="华文仿宋" w:cs="华文仿宋"/>
                <w:sz w:val="28"/>
                <w:szCs w:val="28"/>
              </w:rPr>
              <w:t xml:space="preserve">  </w:t>
            </w:r>
            <w:r w:rsidRPr="00F26047">
              <w:rPr>
                <w:rFonts w:ascii="华文仿宋" w:eastAsia="华文仿宋" w:hAnsi="华文仿宋" w:cs="华文仿宋" w:hint="eastAsia"/>
                <w:sz w:val="28"/>
                <w:szCs w:val="28"/>
              </w:rPr>
              <w:t>名</w:t>
            </w:r>
          </w:p>
        </w:tc>
        <w:tc>
          <w:tcPr>
            <w:tcW w:w="4394" w:type="dxa"/>
            <w:vAlign w:val="center"/>
          </w:tcPr>
          <w:p w:rsidR="00D80386" w:rsidRPr="00F26047" w:rsidRDefault="00D80386" w:rsidP="00D72918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D80386" w:rsidRPr="003920E3">
        <w:trPr>
          <w:trHeight w:val="737"/>
          <w:jc w:val="center"/>
        </w:trPr>
        <w:tc>
          <w:tcPr>
            <w:tcW w:w="2689" w:type="dxa"/>
            <w:vAlign w:val="center"/>
          </w:tcPr>
          <w:p w:rsidR="00D80386" w:rsidRPr="00F26047" w:rsidRDefault="00D80386" w:rsidP="00D7291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26047">
              <w:rPr>
                <w:rFonts w:ascii="华文仿宋" w:eastAsia="华文仿宋" w:hAnsi="华文仿宋" w:cs="华文仿宋" w:hint="eastAsia"/>
                <w:sz w:val="28"/>
                <w:szCs w:val="28"/>
              </w:rPr>
              <w:t>出生年月</w:t>
            </w:r>
          </w:p>
        </w:tc>
        <w:tc>
          <w:tcPr>
            <w:tcW w:w="4394" w:type="dxa"/>
            <w:vAlign w:val="center"/>
          </w:tcPr>
          <w:p w:rsidR="00D80386" w:rsidRPr="00F26047" w:rsidRDefault="00D80386" w:rsidP="00D72918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D80386" w:rsidRPr="003920E3">
        <w:trPr>
          <w:trHeight w:val="737"/>
          <w:jc w:val="center"/>
        </w:trPr>
        <w:tc>
          <w:tcPr>
            <w:tcW w:w="2689" w:type="dxa"/>
            <w:vAlign w:val="center"/>
          </w:tcPr>
          <w:p w:rsidR="00D80386" w:rsidRPr="00F26047" w:rsidRDefault="00D80386" w:rsidP="00D7291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26047">
              <w:rPr>
                <w:rFonts w:ascii="华文仿宋" w:eastAsia="华文仿宋" w:hAnsi="华文仿宋" w:cs="华文仿宋" w:hint="eastAsia"/>
                <w:sz w:val="28"/>
                <w:szCs w:val="28"/>
              </w:rPr>
              <w:t>最高学位</w:t>
            </w:r>
          </w:p>
        </w:tc>
        <w:tc>
          <w:tcPr>
            <w:tcW w:w="4394" w:type="dxa"/>
            <w:vAlign w:val="center"/>
          </w:tcPr>
          <w:p w:rsidR="00D80386" w:rsidRPr="00F26047" w:rsidRDefault="00D80386" w:rsidP="00D72918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D80386" w:rsidRPr="003920E3">
        <w:trPr>
          <w:trHeight w:val="737"/>
          <w:jc w:val="center"/>
        </w:trPr>
        <w:tc>
          <w:tcPr>
            <w:tcW w:w="2689" w:type="dxa"/>
            <w:vAlign w:val="center"/>
          </w:tcPr>
          <w:p w:rsidR="00D80386" w:rsidRPr="00F26047" w:rsidRDefault="00D80386" w:rsidP="00D7291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26047">
              <w:rPr>
                <w:rFonts w:ascii="华文仿宋" w:eastAsia="华文仿宋" w:hAnsi="华文仿宋" w:cs="华文仿宋" w:hint="eastAsia"/>
                <w:sz w:val="28"/>
                <w:szCs w:val="28"/>
              </w:rPr>
              <w:t>毕业学校及时间</w:t>
            </w:r>
          </w:p>
        </w:tc>
        <w:tc>
          <w:tcPr>
            <w:tcW w:w="4394" w:type="dxa"/>
            <w:vAlign w:val="center"/>
          </w:tcPr>
          <w:p w:rsidR="00D80386" w:rsidRPr="00F26047" w:rsidRDefault="00D80386" w:rsidP="00D72918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D80386" w:rsidRPr="003920E3">
        <w:trPr>
          <w:trHeight w:val="737"/>
          <w:jc w:val="center"/>
        </w:trPr>
        <w:tc>
          <w:tcPr>
            <w:tcW w:w="2689" w:type="dxa"/>
            <w:vAlign w:val="center"/>
          </w:tcPr>
          <w:p w:rsidR="00D80386" w:rsidRPr="00F26047" w:rsidRDefault="00D80386" w:rsidP="00D7291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26047">
              <w:rPr>
                <w:rFonts w:ascii="华文仿宋" w:eastAsia="华文仿宋" w:hAnsi="华文仿宋" w:cs="华文仿宋" w:hint="eastAsia"/>
                <w:sz w:val="28"/>
                <w:szCs w:val="28"/>
              </w:rPr>
              <w:t>合作导师</w:t>
            </w:r>
          </w:p>
        </w:tc>
        <w:tc>
          <w:tcPr>
            <w:tcW w:w="4394" w:type="dxa"/>
            <w:vAlign w:val="center"/>
          </w:tcPr>
          <w:p w:rsidR="00D80386" w:rsidRPr="00F26047" w:rsidRDefault="00D80386" w:rsidP="00D72918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D80386" w:rsidRPr="003920E3">
        <w:trPr>
          <w:trHeight w:val="737"/>
          <w:jc w:val="center"/>
        </w:trPr>
        <w:tc>
          <w:tcPr>
            <w:tcW w:w="2689" w:type="dxa"/>
            <w:vAlign w:val="center"/>
          </w:tcPr>
          <w:p w:rsidR="00D80386" w:rsidRPr="00F26047" w:rsidRDefault="00D80386" w:rsidP="00D7291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26047">
              <w:rPr>
                <w:rFonts w:ascii="华文仿宋" w:eastAsia="华文仿宋" w:hAnsi="华文仿宋" w:cs="华文仿宋" w:hint="eastAsia"/>
                <w:sz w:val="28"/>
                <w:szCs w:val="28"/>
              </w:rPr>
              <w:t>应聘学院</w:t>
            </w:r>
          </w:p>
        </w:tc>
        <w:tc>
          <w:tcPr>
            <w:tcW w:w="4394" w:type="dxa"/>
            <w:vAlign w:val="center"/>
          </w:tcPr>
          <w:p w:rsidR="00D80386" w:rsidRPr="00F26047" w:rsidRDefault="00D80386" w:rsidP="00D72918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D80386" w:rsidRPr="003920E3">
        <w:trPr>
          <w:trHeight w:val="737"/>
          <w:jc w:val="center"/>
        </w:trPr>
        <w:tc>
          <w:tcPr>
            <w:tcW w:w="2689" w:type="dxa"/>
            <w:vAlign w:val="center"/>
          </w:tcPr>
          <w:p w:rsidR="00D80386" w:rsidRPr="00F26047" w:rsidRDefault="00D80386" w:rsidP="00D7291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26047">
              <w:rPr>
                <w:rFonts w:ascii="华文仿宋" w:eastAsia="华文仿宋" w:hAnsi="华文仿宋" w:cs="华文仿宋" w:hint="eastAsia"/>
                <w:sz w:val="28"/>
                <w:szCs w:val="28"/>
              </w:rPr>
              <w:t>应聘博士后类别</w:t>
            </w:r>
          </w:p>
        </w:tc>
        <w:tc>
          <w:tcPr>
            <w:tcW w:w="4394" w:type="dxa"/>
            <w:vAlign w:val="center"/>
          </w:tcPr>
          <w:p w:rsidR="00D80386" w:rsidRPr="00F26047" w:rsidRDefault="00D80386" w:rsidP="00220E47">
            <w:pPr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 w:rsidRPr="00F26047">
              <w:rPr>
                <w:rFonts w:ascii="华文楷体" w:eastAsia="华文楷体" w:hAnsi="华文楷体" w:cs="华文楷体" w:hint="eastAsia"/>
                <w:sz w:val="28"/>
                <w:szCs w:val="28"/>
              </w:rPr>
              <w:t>□师资博士后</w:t>
            </w:r>
          </w:p>
          <w:p w:rsidR="00D80386" w:rsidRPr="00F26047" w:rsidRDefault="00D80386" w:rsidP="00220E47">
            <w:pPr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 w:rsidRPr="00F26047">
              <w:rPr>
                <w:rFonts w:ascii="华文楷体" w:eastAsia="华文楷体" w:hAnsi="华文楷体" w:cs="华文楷体" w:hint="eastAsia"/>
                <w:sz w:val="28"/>
                <w:szCs w:val="28"/>
              </w:rPr>
              <w:t>□普通博士后</w:t>
            </w:r>
          </w:p>
        </w:tc>
      </w:tr>
      <w:tr w:rsidR="00D80386" w:rsidRPr="003920E3">
        <w:trPr>
          <w:trHeight w:val="737"/>
          <w:jc w:val="center"/>
        </w:trPr>
        <w:tc>
          <w:tcPr>
            <w:tcW w:w="2689" w:type="dxa"/>
            <w:vAlign w:val="center"/>
          </w:tcPr>
          <w:p w:rsidR="00D80386" w:rsidRPr="00F26047" w:rsidRDefault="00D80386" w:rsidP="00D7291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26047">
              <w:rPr>
                <w:rFonts w:ascii="华文仿宋" w:eastAsia="华文仿宋" w:hAnsi="华文仿宋" w:cs="华文仿宋" w:hint="eastAsia"/>
                <w:sz w:val="28"/>
                <w:szCs w:val="28"/>
              </w:rPr>
              <w:t>人员类别</w:t>
            </w:r>
          </w:p>
        </w:tc>
        <w:tc>
          <w:tcPr>
            <w:tcW w:w="4394" w:type="dxa"/>
            <w:vAlign w:val="center"/>
          </w:tcPr>
          <w:p w:rsidR="00D80386" w:rsidRPr="0017648E" w:rsidRDefault="00D80386" w:rsidP="00220E47">
            <w:pPr>
              <w:pStyle w:val="BodyText"/>
              <w:widowControl/>
              <w:overflowPunct w:val="0"/>
              <w:spacing w:before="0" w:line="560" w:lineRule="exact"/>
              <w:ind w:left="0"/>
              <w:rPr>
                <w:rFonts w:ascii="华文楷体" w:eastAsia="华文楷体" w:hAnsi="华文楷体" w:cs="Times New Roman"/>
                <w:kern w:val="2"/>
                <w:sz w:val="28"/>
                <w:szCs w:val="28"/>
              </w:rPr>
            </w:pPr>
            <w:r w:rsidRPr="0017648E">
              <w:rPr>
                <w:rFonts w:ascii="华文楷体" w:eastAsia="华文楷体" w:hAnsi="Wingdings 2" w:cs="Times New Roman" w:hint="eastAsia"/>
                <w:kern w:val="2"/>
                <w:sz w:val="28"/>
                <w:szCs w:val="28"/>
              </w:rPr>
              <w:sym w:font="Wingdings 2" w:char="F0A3"/>
            </w:r>
            <w:r w:rsidRPr="0017648E">
              <w:rPr>
                <w:rFonts w:ascii="华文楷体" w:eastAsia="华文楷体" w:hAnsi="华文楷体" w:cs="华文楷体"/>
                <w:kern w:val="2"/>
                <w:sz w:val="28"/>
                <w:szCs w:val="28"/>
              </w:rPr>
              <w:t xml:space="preserve"> </w:t>
            </w:r>
            <w:r w:rsidRPr="0017648E">
              <w:rPr>
                <w:rFonts w:ascii="华文楷体" w:eastAsia="华文楷体" w:hAnsi="华文楷体" w:cs="华文楷体" w:hint="eastAsia"/>
                <w:kern w:val="2"/>
                <w:sz w:val="28"/>
                <w:szCs w:val="28"/>
              </w:rPr>
              <w:t>非定向就业博士毕业生</w:t>
            </w:r>
          </w:p>
          <w:p w:rsidR="00D80386" w:rsidRPr="0017648E" w:rsidRDefault="00D80386" w:rsidP="00220E47">
            <w:pPr>
              <w:pStyle w:val="BodyText"/>
              <w:widowControl/>
              <w:overflowPunct w:val="0"/>
              <w:spacing w:before="0" w:line="560" w:lineRule="exact"/>
              <w:ind w:left="0"/>
              <w:rPr>
                <w:rFonts w:ascii="华文楷体" w:eastAsia="华文楷体" w:hAnsi="华文楷体" w:cs="Times New Roman"/>
                <w:kern w:val="2"/>
                <w:sz w:val="28"/>
                <w:szCs w:val="28"/>
              </w:rPr>
            </w:pPr>
            <w:r w:rsidRPr="0017648E">
              <w:rPr>
                <w:rFonts w:ascii="华文楷体" w:eastAsia="华文楷体" w:hAnsi="Wingdings 2" w:cs="Times New Roman" w:hint="eastAsia"/>
                <w:kern w:val="2"/>
                <w:sz w:val="28"/>
                <w:szCs w:val="28"/>
              </w:rPr>
              <w:sym w:font="Wingdings 2" w:char="F0A3"/>
            </w:r>
            <w:r w:rsidRPr="0017648E">
              <w:rPr>
                <w:rFonts w:ascii="华文楷体" w:eastAsia="华文楷体" w:hAnsi="华文楷体" w:cs="华文楷体"/>
                <w:kern w:val="2"/>
                <w:sz w:val="28"/>
                <w:szCs w:val="28"/>
              </w:rPr>
              <w:t xml:space="preserve"> </w:t>
            </w:r>
            <w:r w:rsidRPr="0017648E">
              <w:rPr>
                <w:rFonts w:ascii="华文楷体" w:eastAsia="华文楷体" w:hAnsi="华文楷体" w:cs="华文楷体" w:hint="eastAsia"/>
                <w:kern w:val="2"/>
                <w:sz w:val="28"/>
                <w:szCs w:val="28"/>
              </w:rPr>
              <w:t>无人事劳动关系人员</w:t>
            </w:r>
          </w:p>
          <w:p w:rsidR="00D80386" w:rsidRPr="0017648E" w:rsidRDefault="00D80386" w:rsidP="00220E47">
            <w:pPr>
              <w:pStyle w:val="BodyText"/>
              <w:widowControl/>
              <w:overflowPunct w:val="0"/>
              <w:spacing w:before="0" w:line="560" w:lineRule="exact"/>
              <w:ind w:left="0"/>
              <w:rPr>
                <w:rFonts w:ascii="华文楷体" w:eastAsia="华文楷体" w:hAnsi="华文楷体" w:cs="Times New Roman"/>
                <w:kern w:val="2"/>
                <w:sz w:val="28"/>
                <w:szCs w:val="28"/>
              </w:rPr>
            </w:pPr>
            <w:r w:rsidRPr="0017648E">
              <w:rPr>
                <w:rFonts w:ascii="华文楷体" w:eastAsia="华文楷体" w:hAnsi="Wingdings 2" w:cs="Times New Roman" w:hint="eastAsia"/>
                <w:kern w:val="2"/>
                <w:sz w:val="28"/>
                <w:szCs w:val="28"/>
              </w:rPr>
              <w:sym w:font="Wingdings 2" w:char="F0A3"/>
            </w:r>
            <w:r w:rsidRPr="0017648E">
              <w:rPr>
                <w:rFonts w:ascii="华文楷体" w:eastAsia="华文楷体" w:hAnsi="华文楷体" w:cs="华文楷体"/>
                <w:kern w:val="2"/>
                <w:sz w:val="28"/>
                <w:szCs w:val="28"/>
              </w:rPr>
              <w:t xml:space="preserve"> </w:t>
            </w:r>
            <w:r w:rsidRPr="0017648E">
              <w:rPr>
                <w:rFonts w:ascii="华文楷体" w:eastAsia="华文楷体" w:hAnsi="华文楷体" w:cs="华文楷体" w:hint="eastAsia"/>
                <w:kern w:val="2"/>
                <w:sz w:val="28"/>
                <w:szCs w:val="28"/>
              </w:rPr>
              <w:t>港澳台地区人员</w:t>
            </w:r>
          </w:p>
          <w:p w:rsidR="00D80386" w:rsidRPr="0017648E" w:rsidRDefault="00D80386" w:rsidP="00220E47">
            <w:pPr>
              <w:pStyle w:val="BodyText"/>
              <w:widowControl/>
              <w:overflowPunct w:val="0"/>
              <w:spacing w:before="0" w:line="560" w:lineRule="exact"/>
              <w:ind w:left="0"/>
              <w:rPr>
                <w:rFonts w:ascii="华文楷体" w:eastAsia="华文楷体" w:hAnsi="华文楷体" w:cs="Times New Roman"/>
                <w:kern w:val="2"/>
                <w:sz w:val="28"/>
                <w:szCs w:val="28"/>
              </w:rPr>
            </w:pPr>
            <w:r w:rsidRPr="0017648E">
              <w:rPr>
                <w:rFonts w:ascii="华文楷体" w:eastAsia="华文楷体" w:hAnsi="Wingdings 2" w:cs="Times New Roman" w:hint="eastAsia"/>
                <w:kern w:val="2"/>
                <w:sz w:val="28"/>
                <w:szCs w:val="28"/>
              </w:rPr>
              <w:sym w:font="Wingdings 2" w:char="F0A3"/>
            </w:r>
            <w:r w:rsidRPr="0017648E">
              <w:rPr>
                <w:rFonts w:ascii="华文楷体" w:eastAsia="华文楷体" w:hAnsi="华文楷体" w:cs="华文楷体"/>
                <w:kern w:val="2"/>
                <w:sz w:val="28"/>
                <w:szCs w:val="28"/>
              </w:rPr>
              <w:t xml:space="preserve"> </w:t>
            </w:r>
            <w:r w:rsidRPr="0017648E">
              <w:rPr>
                <w:rFonts w:ascii="华文楷体" w:eastAsia="华文楷体" w:hAnsi="华文楷体" w:cs="华文楷体" w:hint="eastAsia"/>
                <w:kern w:val="2"/>
                <w:sz w:val="28"/>
                <w:szCs w:val="28"/>
              </w:rPr>
              <w:t>外籍人员</w:t>
            </w:r>
          </w:p>
          <w:p w:rsidR="00D80386" w:rsidRPr="0017648E" w:rsidRDefault="00D80386" w:rsidP="00220E47">
            <w:pPr>
              <w:pStyle w:val="BodyText"/>
              <w:widowControl/>
              <w:overflowPunct w:val="0"/>
              <w:spacing w:before="0" w:line="560" w:lineRule="exact"/>
              <w:ind w:left="0"/>
              <w:rPr>
                <w:rFonts w:ascii="华文楷体" w:eastAsia="华文楷体" w:hAnsi="华文楷体" w:cs="Times New Roman"/>
                <w:kern w:val="2"/>
                <w:sz w:val="28"/>
                <w:szCs w:val="28"/>
              </w:rPr>
            </w:pPr>
            <w:r w:rsidRPr="0017648E">
              <w:rPr>
                <w:rFonts w:ascii="华文楷体" w:eastAsia="华文楷体" w:hAnsi="Wingdings 2" w:cs="Times New Roman" w:hint="eastAsia"/>
                <w:kern w:val="2"/>
                <w:sz w:val="28"/>
                <w:szCs w:val="28"/>
              </w:rPr>
              <w:sym w:font="Wingdings 2" w:char="F0A3"/>
            </w:r>
            <w:r w:rsidRPr="0017648E">
              <w:rPr>
                <w:rFonts w:ascii="华文楷体" w:eastAsia="华文楷体" w:hAnsi="华文楷体" w:cs="华文楷体"/>
                <w:kern w:val="2"/>
                <w:sz w:val="28"/>
                <w:szCs w:val="28"/>
              </w:rPr>
              <w:t xml:space="preserve"> </w:t>
            </w:r>
            <w:r w:rsidRPr="0017648E">
              <w:rPr>
                <w:rFonts w:ascii="华文楷体" w:eastAsia="华文楷体" w:hAnsi="华文楷体" w:cs="华文楷体" w:hint="eastAsia"/>
                <w:kern w:val="2"/>
                <w:sz w:val="28"/>
                <w:szCs w:val="28"/>
              </w:rPr>
              <w:t>在职人员</w:t>
            </w:r>
          </w:p>
        </w:tc>
      </w:tr>
    </w:tbl>
    <w:p w:rsidR="00D80386" w:rsidRDefault="00D80386" w:rsidP="002E11C0">
      <w:pPr>
        <w:rPr>
          <w:rFonts w:ascii="宋体"/>
          <w:b/>
          <w:bCs/>
          <w:sz w:val="44"/>
          <w:szCs w:val="44"/>
        </w:rPr>
      </w:pPr>
    </w:p>
    <w:p w:rsidR="00D80386" w:rsidRPr="00F26047" w:rsidRDefault="00D80386" w:rsidP="002E11C0">
      <w:pPr>
        <w:spacing w:line="720" w:lineRule="auto"/>
        <w:jc w:val="center"/>
        <w:rPr>
          <w:rFonts w:ascii="华文仿宋" w:eastAsia="华文仿宋" w:hAnsi="华文仿宋"/>
          <w:sz w:val="30"/>
          <w:szCs w:val="30"/>
        </w:rPr>
      </w:pPr>
      <w:bookmarkStart w:id="0" w:name="_GoBack"/>
      <w:r w:rsidRPr="00F26047">
        <w:rPr>
          <w:rFonts w:ascii="华文仿宋" w:eastAsia="华文仿宋" w:hAnsi="华文仿宋" w:cs="华文仿宋" w:hint="eastAsia"/>
          <w:sz w:val="30"/>
          <w:szCs w:val="30"/>
        </w:rPr>
        <w:t>填表时间：</w:t>
      </w:r>
      <w:r w:rsidRPr="00F26047">
        <w:rPr>
          <w:rFonts w:ascii="华文仿宋" w:eastAsia="华文仿宋" w:hAnsi="华文仿宋" w:cs="华文仿宋"/>
          <w:sz w:val="30"/>
          <w:szCs w:val="30"/>
        </w:rPr>
        <w:t xml:space="preserve">       </w:t>
      </w:r>
      <w:r w:rsidRPr="00F26047">
        <w:rPr>
          <w:rFonts w:ascii="华文仿宋" w:eastAsia="华文仿宋" w:hAnsi="华文仿宋" w:cs="华文仿宋" w:hint="eastAsia"/>
          <w:sz w:val="30"/>
          <w:szCs w:val="30"/>
        </w:rPr>
        <w:t>年</w:t>
      </w:r>
      <w:r w:rsidRPr="00F26047">
        <w:rPr>
          <w:rFonts w:ascii="华文仿宋" w:eastAsia="华文仿宋" w:hAnsi="华文仿宋" w:cs="华文仿宋"/>
          <w:sz w:val="30"/>
          <w:szCs w:val="30"/>
        </w:rPr>
        <w:t xml:space="preserve">   </w:t>
      </w:r>
      <w:r w:rsidRPr="00F26047">
        <w:rPr>
          <w:rFonts w:ascii="华文仿宋" w:eastAsia="华文仿宋" w:hAnsi="华文仿宋" w:cs="华文仿宋" w:hint="eastAsia"/>
          <w:sz w:val="30"/>
          <w:szCs w:val="30"/>
        </w:rPr>
        <w:t>月</w:t>
      </w:r>
      <w:r w:rsidRPr="00F26047">
        <w:rPr>
          <w:rFonts w:ascii="华文仿宋" w:eastAsia="华文仿宋" w:hAnsi="华文仿宋" w:cs="华文仿宋"/>
          <w:sz w:val="30"/>
          <w:szCs w:val="30"/>
        </w:rPr>
        <w:t xml:space="preserve">   </w:t>
      </w:r>
      <w:r w:rsidRPr="00F26047">
        <w:rPr>
          <w:rFonts w:ascii="华文仿宋" w:eastAsia="华文仿宋" w:hAnsi="华文仿宋" w:cs="华文仿宋" w:hint="eastAsia"/>
          <w:sz w:val="30"/>
          <w:szCs w:val="30"/>
        </w:rPr>
        <w:t>日</w:t>
      </w:r>
    </w:p>
    <w:p w:rsidR="00D80386" w:rsidRPr="00F26047" w:rsidRDefault="00D80386" w:rsidP="002E11C0">
      <w:pPr>
        <w:jc w:val="center"/>
        <w:rPr>
          <w:sz w:val="30"/>
          <w:szCs w:val="30"/>
        </w:rPr>
      </w:pPr>
      <w:r w:rsidRPr="00F26047">
        <w:rPr>
          <w:rFonts w:ascii="华文仿宋" w:eastAsia="华文仿宋" w:hAnsi="华文仿宋" w:cs="华文仿宋" w:hint="eastAsia"/>
          <w:sz w:val="30"/>
          <w:szCs w:val="30"/>
        </w:rPr>
        <w:t>北京外国语大学人事处制</w:t>
      </w:r>
      <w:bookmarkEnd w:id="0"/>
    </w:p>
    <w:sectPr w:rsidR="00D80386" w:rsidRPr="00F26047" w:rsidSect="00D3020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386" w:rsidRDefault="00D80386" w:rsidP="002E11C0">
      <w:r>
        <w:separator/>
      </w:r>
    </w:p>
  </w:endnote>
  <w:endnote w:type="continuationSeparator" w:id="0">
    <w:p w:rsidR="00D80386" w:rsidRDefault="00D80386" w:rsidP="002E1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altName w:val="hakuyoxingshu7000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386" w:rsidRDefault="00D80386" w:rsidP="002E11C0">
      <w:r>
        <w:separator/>
      </w:r>
    </w:p>
  </w:footnote>
  <w:footnote w:type="continuationSeparator" w:id="0">
    <w:p w:rsidR="00D80386" w:rsidRDefault="00D80386" w:rsidP="002E1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386" w:rsidRDefault="00D80386" w:rsidP="00D87A6A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AF7"/>
    <w:rsid w:val="00113144"/>
    <w:rsid w:val="0017648E"/>
    <w:rsid w:val="00220E47"/>
    <w:rsid w:val="00240078"/>
    <w:rsid w:val="002E11C0"/>
    <w:rsid w:val="002F5994"/>
    <w:rsid w:val="00363B78"/>
    <w:rsid w:val="003920E3"/>
    <w:rsid w:val="00440123"/>
    <w:rsid w:val="008A46CD"/>
    <w:rsid w:val="00916ECE"/>
    <w:rsid w:val="009D0E14"/>
    <w:rsid w:val="00A82D61"/>
    <w:rsid w:val="00B22304"/>
    <w:rsid w:val="00BB4214"/>
    <w:rsid w:val="00C12AF7"/>
    <w:rsid w:val="00D3020F"/>
    <w:rsid w:val="00D72918"/>
    <w:rsid w:val="00D80386"/>
    <w:rsid w:val="00D87A6A"/>
    <w:rsid w:val="00DC1F4A"/>
    <w:rsid w:val="00E90B55"/>
    <w:rsid w:val="00F26047"/>
    <w:rsid w:val="00FF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C0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1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等线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11C0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E11C0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等线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11C0"/>
    <w:rPr>
      <w:sz w:val="18"/>
      <w:szCs w:val="18"/>
    </w:rPr>
  </w:style>
  <w:style w:type="character" w:customStyle="1" w:styleId="BodyTextChar">
    <w:name w:val="Body Text Char"/>
    <w:link w:val="BodyText"/>
    <w:uiPriority w:val="99"/>
    <w:locked/>
    <w:rsid w:val="00220E47"/>
  </w:style>
  <w:style w:type="paragraph" w:styleId="BodyText">
    <w:name w:val="Body Text"/>
    <w:basedOn w:val="Normal"/>
    <w:link w:val="BodyTextChar"/>
    <w:uiPriority w:val="99"/>
    <w:rsid w:val="00220E47"/>
    <w:pPr>
      <w:autoSpaceDE w:val="0"/>
      <w:autoSpaceDN w:val="0"/>
      <w:adjustRightInd w:val="0"/>
      <w:spacing w:before="85"/>
      <w:ind w:left="113"/>
      <w:jc w:val="left"/>
    </w:pPr>
    <w:rPr>
      <w:rFonts w:ascii="等线" w:eastAsia="等线" w:hAnsi="等线" w:cs="等线"/>
      <w:kern w:val="0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C018E"/>
    <w:rPr>
      <w:rFonts w:ascii="Times New Roman" w:eastAsia="宋体" w:hAnsi="Times New Roman"/>
      <w:szCs w:val="21"/>
    </w:rPr>
  </w:style>
  <w:style w:type="character" w:customStyle="1" w:styleId="1">
    <w:name w:val="正文文本 字符1"/>
    <w:basedOn w:val="DefaultParagraphFont"/>
    <w:uiPriority w:val="99"/>
    <w:semiHidden/>
    <w:rsid w:val="00220E47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</Words>
  <Characters>152</Characters>
  <Application>Microsoft Office Outlook</Application>
  <DocSecurity>0</DocSecurity>
  <Lines>0</Lines>
  <Paragraphs>0</Paragraphs>
  <ScaleCrop>false</ScaleCrop>
  <Company>BFSU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北京外国语大学博士后申请人</dc:title>
  <dc:subject/>
  <dc:creator>北京外国语大学</dc:creator>
  <cp:keywords/>
  <dc:description/>
  <cp:lastModifiedBy>abcd</cp:lastModifiedBy>
  <cp:revision>2</cp:revision>
  <dcterms:created xsi:type="dcterms:W3CDTF">2021-05-21T06:35:00Z</dcterms:created>
  <dcterms:modified xsi:type="dcterms:W3CDTF">2021-05-21T06:35:00Z</dcterms:modified>
</cp:coreProperties>
</file>