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BA" w:rsidRDefault="00870EBA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北京师范大学基础教育合作办学平台</w:t>
      </w:r>
    </w:p>
    <w:p w:rsidR="00870EBA" w:rsidRDefault="00870EBA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教师招聘信息表（应届毕业生）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 xml:space="preserve">                                        </w:t>
      </w:r>
    </w:p>
    <w:p w:rsidR="00870EBA" w:rsidRDefault="00870EBA">
      <w:pPr>
        <w:widowControl/>
        <w:spacing w:line="440" w:lineRule="exact"/>
        <w:jc w:val="left"/>
        <w:rPr>
          <w:rFonts w:ascii="黑体" w:eastAsia="黑体" w:hAnsi="黑体" w:cs="黑体"/>
          <w:kern w:val="0"/>
          <w:sz w:val="22"/>
          <w:szCs w:val="22"/>
        </w:rPr>
      </w:pPr>
      <w:r>
        <w:rPr>
          <w:rFonts w:ascii="黑体" w:eastAsia="黑体" w:hAnsi="黑体" w:cs="黑体" w:hint="eastAsia"/>
          <w:kern w:val="0"/>
          <w:sz w:val="22"/>
          <w:szCs w:val="22"/>
        </w:rPr>
        <w:t>应聘学校：</w:t>
      </w:r>
      <w:r>
        <w:rPr>
          <w:rFonts w:ascii="黑体" w:eastAsia="黑体" w:hAnsi="黑体" w:cs="黑体"/>
          <w:kern w:val="0"/>
          <w:sz w:val="22"/>
          <w:szCs w:val="22"/>
          <w:u w:val="single"/>
        </w:rPr>
        <w:t xml:space="preserve">                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应聘学科：</w:t>
      </w:r>
      <w:r>
        <w:rPr>
          <w:rFonts w:ascii="黑体" w:eastAsia="黑体" w:hAnsi="黑体" w:cs="黑体"/>
          <w:kern w:val="0"/>
          <w:sz w:val="22"/>
          <w:szCs w:val="22"/>
        </w:rPr>
        <w:t xml:space="preserve">_________ </w:t>
      </w:r>
      <w:r>
        <w:rPr>
          <w:rFonts w:ascii="黑体" w:eastAsia="黑体" w:hAnsi="黑体" w:cs="黑体" w:hint="eastAsia"/>
          <w:kern w:val="0"/>
          <w:sz w:val="22"/>
          <w:szCs w:val="22"/>
        </w:rPr>
        <w:t>（唯一）</w:t>
      </w:r>
      <w:r>
        <w:rPr>
          <w:rFonts w:ascii="黑体" w:eastAsia="黑体" w:hAnsi="黑体" w:cs="黑体"/>
          <w:kern w:val="0"/>
          <w:sz w:val="22"/>
          <w:szCs w:val="22"/>
        </w:rPr>
        <w:t xml:space="preserve">  </w:t>
      </w:r>
      <w:r>
        <w:rPr>
          <w:rFonts w:ascii="黑体" w:eastAsia="黑体" w:hAnsi="黑体" w:cs="黑体" w:hint="eastAsia"/>
          <w:kern w:val="0"/>
          <w:sz w:val="22"/>
          <w:szCs w:val="22"/>
        </w:rPr>
        <w:t>应聘学段：</w:t>
      </w:r>
      <w:r>
        <w:rPr>
          <w:rFonts w:ascii="黑体" w:eastAsia="黑体" w:hAnsi="黑体" w:cs="黑体"/>
          <w:kern w:val="0"/>
          <w:sz w:val="22"/>
          <w:szCs w:val="22"/>
        </w:rPr>
        <w:t>________</w:t>
      </w:r>
      <w:bookmarkStart w:id="0" w:name="_GoBack"/>
      <w:bookmarkEnd w:id="0"/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27"/>
        <w:gridCol w:w="779"/>
        <w:gridCol w:w="429"/>
        <w:gridCol w:w="778"/>
        <w:gridCol w:w="215"/>
        <w:gridCol w:w="364"/>
        <w:gridCol w:w="486"/>
        <w:gridCol w:w="709"/>
        <w:gridCol w:w="142"/>
        <w:gridCol w:w="498"/>
        <w:gridCol w:w="745"/>
        <w:gridCol w:w="137"/>
        <w:gridCol w:w="1094"/>
        <w:gridCol w:w="219"/>
        <w:gridCol w:w="218"/>
        <w:gridCol w:w="938"/>
        <w:gridCol w:w="156"/>
        <w:gridCol w:w="1320"/>
      </w:tblGrid>
      <w:tr w:rsidR="00870EBA"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姓名</w:t>
            </w:r>
          </w:p>
        </w:tc>
        <w:tc>
          <w:tcPr>
            <w:tcW w:w="1357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性别</w:t>
            </w:r>
          </w:p>
        </w:tc>
        <w:tc>
          <w:tcPr>
            <w:tcW w:w="1380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民族</w:t>
            </w:r>
          </w:p>
        </w:tc>
        <w:tc>
          <w:tcPr>
            <w:tcW w:w="137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贴照片处</w:t>
            </w:r>
          </w:p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（</w:t>
            </w:r>
            <w:r>
              <w:rPr>
                <w:rFonts w:ascii="黑体" w:eastAsia="黑体" w:hAnsi="黑体" w:cs="黑体"/>
                <w:kern w:val="0"/>
              </w:rPr>
              <w:t>1</w:t>
            </w:r>
            <w:r>
              <w:rPr>
                <w:rFonts w:ascii="黑体" w:eastAsia="黑体" w:hAnsi="黑体" w:cs="黑体" w:hint="eastAsia"/>
                <w:kern w:val="0"/>
              </w:rPr>
              <w:t>寸免冠证件照）</w:t>
            </w:r>
          </w:p>
        </w:tc>
      </w:tr>
      <w:tr w:rsidR="00870EBA">
        <w:trPr>
          <w:trHeight w:val="274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出生年月</w:t>
            </w:r>
          </w:p>
        </w:tc>
        <w:tc>
          <w:tcPr>
            <w:tcW w:w="1357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政治面貌</w:t>
            </w:r>
          </w:p>
        </w:tc>
        <w:tc>
          <w:tcPr>
            <w:tcW w:w="1380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婚育状况</w:t>
            </w:r>
          </w:p>
        </w:tc>
        <w:tc>
          <w:tcPr>
            <w:tcW w:w="137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70EBA">
        <w:trPr>
          <w:trHeight w:val="9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毕业时间</w:t>
            </w:r>
          </w:p>
        </w:tc>
        <w:tc>
          <w:tcPr>
            <w:tcW w:w="2694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免费师范生</w:t>
            </w:r>
          </w:p>
        </w:tc>
        <w:tc>
          <w:tcPr>
            <w:tcW w:w="2469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□是</w:t>
            </w:r>
            <w:r>
              <w:rPr>
                <w:rFonts w:ascii="黑体" w:eastAsia="黑体" w:hAnsi="黑体" w:cs="黑体"/>
                <w:kern w:val="0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</w:rPr>
              <w:t>□否</w:t>
            </w:r>
          </w:p>
        </w:tc>
        <w:tc>
          <w:tcPr>
            <w:tcW w:w="1476" w:type="dxa"/>
            <w:gridSpan w:val="2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70EBA">
        <w:trPr>
          <w:trHeight w:val="396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籍贯</w:t>
            </w:r>
          </w:p>
        </w:tc>
        <w:tc>
          <w:tcPr>
            <w:tcW w:w="1357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户口所在地</w:t>
            </w:r>
          </w:p>
        </w:tc>
        <w:tc>
          <w:tcPr>
            <w:tcW w:w="1380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生源地</w:t>
            </w:r>
          </w:p>
        </w:tc>
        <w:tc>
          <w:tcPr>
            <w:tcW w:w="137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70EBA">
        <w:trPr>
          <w:trHeight w:val="141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手机号</w:t>
            </w:r>
          </w:p>
        </w:tc>
        <w:tc>
          <w:tcPr>
            <w:tcW w:w="2694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2474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电子邮箱</w:t>
            </w:r>
          </w:p>
        </w:tc>
        <w:tc>
          <w:tcPr>
            <w:tcW w:w="2851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</w:tr>
      <w:tr w:rsidR="00870EBA">
        <w:trPr>
          <w:trHeight w:val="396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三方协议情况</w:t>
            </w:r>
          </w:p>
        </w:tc>
        <w:tc>
          <w:tcPr>
            <w:tcW w:w="8019" w:type="dxa"/>
            <w:gridSpan w:val="15"/>
            <w:vAlign w:val="center"/>
          </w:tcPr>
          <w:p w:rsidR="00870EBA" w:rsidRDefault="00870EBA" w:rsidP="00870EBA">
            <w:pPr>
              <w:widowControl/>
              <w:spacing w:line="440" w:lineRule="exact"/>
              <w:ind w:firstLineChars="100" w:firstLine="31680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□有效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□暂缓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□尚未下发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□无效</w:t>
            </w:r>
          </w:p>
        </w:tc>
      </w:tr>
      <w:tr w:rsidR="00870EBA">
        <w:trPr>
          <w:trHeight w:val="141"/>
          <w:jc w:val="center"/>
        </w:trPr>
        <w:tc>
          <w:tcPr>
            <w:tcW w:w="1206" w:type="dxa"/>
            <w:gridSpan w:val="2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最高学历</w:t>
            </w:r>
          </w:p>
        </w:tc>
        <w:tc>
          <w:tcPr>
            <w:tcW w:w="1207" w:type="dxa"/>
            <w:gridSpan w:val="2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45" w:type="dxa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全日制</w:t>
            </w:r>
          </w:p>
        </w:tc>
        <w:tc>
          <w:tcPr>
            <w:tcW w:w="1320" w:type="dxa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□是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□否</w:t>
            </w:r>
          </w:p>
        </w:tc>
      </w:tr>
      <w:tr w:rsidR="00870EBA">
        <w:trPr>
          <w:trHeight w:val="141"/>
          <w:jc w:val="center"/>
        </w:trPr>
        <w:tc>
          <w:tcPr>
            <w:tcW w:w="1206" w:type="dxa"/>
            <w:gridSpan w:val="2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第一学历</w:t>
            </w:r>
          </w:p>
        </w:tc>
        <w:tc>
          <w:tcPr>
            <w:tcW w:w="1207" w:type="dxa"/>
            <w:gridSpan w:val="2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毕业院校</w:t>
            </w:r>
          </w:p>
        </w:tc>
        <w:tc>
          <w:tcPr>
            <w:tcW w:w="1349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45" w:type="dxa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</w:t>
            </w:r>
          </w:p>
        </w:tc>
        <w:tc>
          <w:tcPr>
            <w:tcW w:w="1668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全日制</w:t>
            </w:r>
          </w:p>
        </w:tc>
        <w:tc>
          <w:tcPr>
            <w:tcW w:w="1320" w:type="dxa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□是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□否</w:t>
            </w:r>
          </w:p>
        </w:tc>
      </w:tr>
      <w:tr w:rsidR="00870EBA">
        <w:trPr>
          <w:trHeight w:val="141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教师资格证</w:t>
            </w:r>
          </w:p>
        </w:tc>
        <w:tc>
          <w:tcPr>
            <w:tcW w:w="993" w:type="dxa"/>
            <w:gridSpan w:val="2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已有</w:t>
            </w:r>
          </w:p>
        </w:tc>
        <w:tc>
          <w:tcPr>
            <w:tcW w:w="7026" w:type="dxa"/>
            <w:gridSpan w:val="13"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学科：</w:t>
            </w:r>
            <w:r>
              <w:rPr>
                <w:rFonts w:ascii="黑体" w:eastAsia="黑体" w:hAnsi="黑体" w:cs="黑体"/>
                <w:kern w:val="0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kern w:val="0"/>
              </w:rPr>
              <w:t>学段：□小学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□初中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□中专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□高校</w:t>
            </w:r>
          </w:p>
        </w:tc>
      </w:tr>
      <w:tr w:rsidR="00870EBA">
        <w:trPr>
          <w:trHeight w:val="494"/>
          <w:jc w:val="center"/>
        </w:trPr>
        <w:tc>
          <w:tcPr>
            <w:tcW w:w="1635" w:type="dxa"/>
            <w:gridSpan w:val="3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暂无</w:t>
            </w:r>
          </w:p>
        </w:tc>
        <w:tc>
          <w:tcPr>
            <w:tcW w:w="7026" w:type="dxa"/>
            <w:gridSpan w:val="13"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□毕业发放</w:t>
            </w:r>
          </w:p>
        </w:tc>
      </w:tr>
      <w:tr w:rsidR="00870EBA">
        <w:trPr>
          <w:trHeight w:val="492"/>
          <w:jc w:val="center"/>
        </w:trPr>
        <w:tc>
          <w:tcPr>
            <w:tcW w:w="1635" w:type="dxa"/>
            <w:gridSpan w:val="3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026" w:type="dxa"/>
            <w:gridSpan w:val="13"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□在考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在考证书学科：</w:t>
            </w:r>
            <w:r>
              <w:rPr>
                <w:rFonts w:ascii="黑体" w:eastAsia="黑体" w:hAnsi="黑体" w:cs="黑体"/>
                <w:kern w:val="0"/>
              </w:rPr>
              <w:t xml:space="preserve">        </w:t>
            </w:r>
          </w:p>
          <w:p w:rsidR="00870EBA" w:rsidRDefault="00870EBA" w:rsidP="00870EBA">
            <w:pPr>
              <w:widowControl/>
              <w:spacing w:line="440" w:lineRule="exact"/>
              <w:ind w:firstLineChars="400" w:firstLine="31680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/>
                <w:kern w:val="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</w:rPr>
              <w:t>学段：□小学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□初中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□高中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□中专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□高校</w:t>
            </w:r>
          </w:p>
          <w:p w:rsidR="00870EBA" w:rsidRDefault="00870EBA" w:rsidP="00870EBA">
            <w:pPr>
              <w:widowControl/>
              <w:spacing w:line="440" w:lineRule="exact"/>
              <w:ind w:firstLineChars="450" w:firstLine="31680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预计取得时间：</w:t>
            </w:r>
          </w:p>
        </w:tc>
      </w:tr>
      <w:tr w:rsidR="00870EBA">
        <w:trPr>
          <w:trHeight w:val="492"/>
          <w:jc w:val="center"/>
        </w:trPr>
        <w:tc>
          <w:tcPr>
            <w:tcW w:w="1635" w:type="dxa"/>
            <w:gridSpan w:val="3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</w:p>
        </w:tc>
        <w:tc>
          <w:tcPr>
            <w:tcW w:w="7026" w:type="dxa"/>
            <w:gridSpan w:val="13"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□未考</w:t>
            </w:r>
          </w:p>
        </w:tc>
      </w:tr>
      <w:tr w:rsidR="00870EBA">
        <w:trPr>
          <w:trHeight w:val="615"/>
          <w:jc w:val="center"/>
        </w:trPr>
        <w:tc>
          <w:tcPr>
            <w:tcW w:w="1635" w:type="dxa"/>
            <w:gridSpan w:val="3"/>
            <w:vMerge w:val="restart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其他</w:t>
            </w:r>
          </w:p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专业资格证</w:t>
            </w:r>
          </w:p>
        </w:tc>
        <w:tc>
          <w:tcPr>
            <w:tcW w:w="8019" w:type="dxa"/>
            <w:gridSpan w:val="15"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普通话等级证书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□一级甲等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□一级乙等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□二级甲等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□二级乙等</w:t>
            </w:r>
          </w:p>
        </w:tc>
      </w:tr>
      <w:tr w:rsidR="00870EBA">
        <w:trPr>
          <w:trHeight w:val="613"/>
          <w:jc w:val="center"/>
        </w:trPr>
        <w:tc>
          <w:tcPr>
            <w:tcW w:w="1635" w:type="dxa"/>
            <w:gridSpan w:val="3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 w:rsidR="00870EBA" w:rsidRDefault="00870EBA" w:rsidP="00870EBA">
            <w:pPr>
              <w:widowControl/>
              <w:spacing w:line="440" w:lineRule="exact"/>
              <w:ind w:left="31680" w:hangingChars="800" w:firstLine="31680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英语等级证书</w:t>
            </w:r>
            <w:r>
              <w:rPr>
                <w:rFonts w:ascii="黑体" w:eastAsia="黑体" w:hAnsi="黑体" w:cs="黑体"/>
                <w:kern w:val="0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</w:rPr>
              <w:t>□大学英语四级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□大学英语六级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</w:p>
          <w:p w:rsidR="00870EBA" w:rsidRDefault="00870EBA" w:rsidP="00870EBA">
            <w:pPr>
              <w:widowControl/>
              <w:spacing w:line="440" w:lineRule="exact"/>
              <w:ind w:leftChars="800" w:left="31680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□英语专业四级</w:t>
            </w:r>
            <w:r>
              <w:rPr>
                <w:rFonts w:ascii="黑体" w:eastAsia="黑体" w:hAnsi="黑体" w:cs="黑体"/>
                <w:kern w:val="0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</w:rPr>
              <w:t>□英语专业八级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</w:p>
          <w:p w:rsidR="00870EBA" w:rsidRDefault="00870EBA" w:rsidP="00870EBA">
            <w:pPr>
              <w:widowControl/>
              <w:spacing w:line="440" w:lineRule="exact"/>
              <w:ind w:leftChars="800" w:left="31680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□其它（请注明：</w:t>
            </w:r>
            <w:r>
              <w:rPr>
                <w:rFonts w:ascii="黑体" w:eastAsia="黑体" w:hAnsi="黑体" w:cs="黑体"/>
                <w:kern w:val="0"/>
              </w:rPr>
              <w:t>__________</w:t>
            </w:r>
            <w:r>
              <w:rPr>
                <w:rFonts w:ascii="黑体" w:eastAsia="黑体" w:hAnsi="黑体" w:cs="黑体" w:hint="eastAsia"/>
                <w:kern w:val="0"/>
              </w:rPr>
              <w:t>）</w:t>
            </w:r>
          </w:p>
        </w:tc>
      </w:tr>
      <w:tr w:rsidR="00870EBA">
        <w:trPr>
          <w:trHeight w:val="613"/>
          <w:jc w:val="center"/>
        </w:trPr>
        <w:tc>
          <w:tcPr>
            <w:tcW w:w="1635" w:type="dxa"/>
            <w:gridSpan w:val="3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心理咨询师证书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□一级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□二级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</w:rPr>
              <w:t>□三级</w:t>
            </w:r>
          </w:p>
        </w:tc>
      </w:tr>
      <w:tr w:rsidR="00870EBA">
        <w:trPr>
          <w:trHeight w:val="613"/>
          <w:jc w:val="center"/>
        </w:trPr>
        <w:tc>
          <w:tcPr>
            <w:tcW w:w="1635" w:type="dxa"/>
            <w:gridSpan w:val="3"/>
            <w:vMerge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  <w:kern w:val="0"/>
              </w:rPr>
            </w:pPr>
          </w:p>
        </w:tc>
        <w:tc>
          <w:tcPr>
            <w:tcW w:w="8019" w:type="dxa"/>
            <w:gridSpan w:val="15"/>
            <w:vAlign w:val="center"/>
          </w:tcPr>
          <w:p w:rsidR="00870EBA" w:rsidRDefault="00870EBA">
            <w:pPr>
              <w:widowControl/>
              <w:spacing w:line="440" w:lineRule="exact"/>
              <w:jc w:val="left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其它（请注明）：</w:t>
            </w:r>
            <w:r>
              <w:rPr>
                <w:rFonts w:ascii="黑体" w:eastAsia="黑体" w:hAnsi="黑体" w:cs="黑体"/>
                <w:kern w:val="0"/>
              </w:rPr>
              <w:t>____________________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9654" w:type="dxa"/>
            <w:gridSpan w:val="18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学习经历（由最高学历填写至高中）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31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学校</w:t>
            </w: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获得学历、学位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9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8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学生校内工作经历（如学生会、团委、青志协、社团等）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部门</w:t>
            </w: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职务</w:t>
            </w: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spacing w:line="440" w:lineRule="exact"/>
              <w:jc w:val="center"/>
            </w:pPr>
            <w:r>
              <w:rPr>
                <w:rFonts w:ascii="黑体" w:eastAsia="黑体" w:hAnsi="黑体" w:cs="黑体" w:hint="eastAsia"/>
              </w:rPr>
              <w:t>工作内容描述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8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校外实习经历（由最近经历开始填写）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起始时间</w:t>
            </w: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实习单位</w:t>
            </w: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工作内容描述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9654" w:type="dxa"/>
            <w:gridSpan w:val="18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获奖情况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获奖时间</w:t>
            </w: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奖项名称</w:t>
            </w: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级别</w:t>
            </w: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300"/>
          <w:jc w:val="center"/>
        </w:trPr>
        <w:tc>
          <w:tcPr>
            <w:tcW w:w="1635" w:type="dxa"/>
            <w:gridSpan w:val="3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32" w:type="dxa"/>
            <w:gridSpan w:val="4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2067"/>
          <w:jc w:val="center"/>
        </w:trPr>
        <w:tc>
          <w:tcPr>
            <w:tcW w:w="427" w:type="dxa"/>
            <w:vAlign w:val="center"/>
          </w:tcPr>
          <w:p w:rsidR="00870EBA" w:rsidRDefault="00870EB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自我评价</w:t>
            </w:r>
          </w:p>
        </w:tc>
        <w:tc>
          <w:tcPr>
            <w:tcW w:w="9227" w:type="dxa"/>
            <w:gridSpan w:val="17"/>
            <w:vAlign w:val="center"/>
          </w:tcPr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/>
              </w:rPr>
              <w:t>300</w:t>
            </w:r>
            <w:r>
              <w:rPr>
                <w:rFonts w:ascii="黑体" w:eastAsia="黑体" w:hAnsi="黑体" w:cs="黑体" w:hint="eastAsia"/>
              </w:rPr>
              <w:t>字以内）</w:t>
            </w:r>
          </w:p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  <w:p w:rsidR="00870EBA" w:rsidRDefault="00870EBA">
            <w:pPr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  <w:tr w:rsidR="00870EBA">
        <w:tblPrEx>
          <w:tblBorders>
            <w:bottom w:val="single" w:sz="2" w:space="0" w:color="auto"/>
          </w:tblBorders>
        </w:tblPrEx>
        <w:trPr>
          <w:trHeight w:val="1129"/>
          <w:jc w:val="center"/>
        </w:trPr>
        <w:tc>
          <w:tcPr>
            <w:tcW w:w="427" w:type="dxa"/>
            <w:vAlign w:val="center"/>
          </w:tcPr>
          <w:p w:rsidR="00870EBA" w:rsidRDefault="00870EB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9227" w:type="dxa"/>
            <w:gridSpan w:val="17"/>
            <w:vAlign w:val="center"/>
          </w:tcPr>
          <w:p w:rsidR="00870EBA" w:rsidRDefault="00870EBA">
            <w:pPr>
              <w:widowControl/>
              <w:spacing w:line="440" w:lineRule="exact"/>
              <w:jc w:val="center"/>
              <w:rPr>
                <w:rFonts w:ascii="黑体" w:eastAsia="黑体" w:hAnsi="黑体"/>
              </w:rPr>
            </w:pPr>
          </w:p>
        </w:tc>
      </w:tr>
    </w:tbl>
    <w:p w:rsidR="00870EBA" w:rsidRDefault="00870EBA">
      <w:pPr>
        <w:widowControl/>
        <w:spacing w:line="440" w:lineRule="exact"/>
        <w:rPr>
          <w:rFonts w:ascii="宋体"/>
          <w:b/>
          <w:bCs/>
          <w:sz w:val="32"/>
          <w:szCs w:val="32"/>
        </w:rPr>
      </w:pPr>
    </w:p>
    <w:sectPr w:rsidR="00870EBA" w:rsidSect="00C13F3D">
      <w:headerReference w:type="default" r:id="rId6"/>
      <w:footerReference w:type="default" r:id="rId7"/>
      <w:pgSz w:w="11906" w:h="16838"/>
      <w:pgMar w:top="1440" w:right="1797" w:bottom="1440" w:left="145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BA" w:rsidRDefault="00870EBA" w:rsidP="00C13F3D">
      <w:r>
        <w:separator/>
      </w:r>
    </w:p>
  </w:endnote>
  <w:endnote w:type="continuationSeparator" w:id="0">
    <w:p w:rsidR="00870EBA" w:rsidRDefault="00870EBA" w:rsidP="00C1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A" w:rsidRDefault="00870EBA">
    <w:pPr>
      <w:pStyle w:val="Footer"/>
      <w:jc w:val="center"/>
    </w:pPr>
    <w:fldSimple w:instr=" PAGE   \* MERGEFORMAT ">
      <w:r w:rsidRPr="000C1C70">
        <w:rPr>
          <w:noProof/>
          <w:lang w:val="zh-CN"/>
        </w:rPr>
        <w:t>1</w:t>
      </w:r>
    </w:fldSimple>
  </w:p>
  <w:p w:rsidR="00870EBA" w:rsidRDefault="00870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BA" w:rsidRDefault="00870EBA" w:rsidP="00C13F3D">
      <w:r>
        <w:separator/>
      </w:r>
    </w:p>
  </w:footnote>
  <w:footnote w:type="continuationSeparator" w:id="0">
    <w:p w:rsidR="00870EBA" w:rsidRDefault="00870EBA" w:rsidP="00C13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A" w:rsidRDefault="00870EBA" w:rsidP="000C1C70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  <w:rPr>
        <w:sz w:val="21"/>
        <w:szCs w:val="2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  <w:r>
      <w:t xml:space="preserve">                                                </w:t>
    </w:r>
    <w:r>
      <w:rPr>
        <w:sz w:val="21"/>
        <w:szCs w:val="21"/>
      </w:rPr>
      <w:t xml:space="preserve">                                 </w:t>
    </w:r>
  </w:p>
  <w:p w:rsidR="00870EBA" w:rsidRDefault="00870EBA" w:rsidP="000C1C70">
    <w:pPr>
      <w:pStyle w:val="Header"/>
      <w:pBdr>
        <w:bottom w:val="none" w:sz="0" w:space="0" w:color="auto"/>
      </w:pBdr>
      <w:tabs>
        <w:tab w:val="clear" w:pos="4153"/>
        <w:tab w:val="clear" w:pos="8306"/>
        <w:tab w:val="right" w:pos="8652"/>
      </w:tabs>
      <w:jc w:val="right"/>
    </w:pPr>
    <w:r>
      <w:rPr>
        <w:rFonts w:cs="宋体" w:hint="eastAsia"/>
        <w:sz w:val="21"/>
        <w:szCs w:val="21"/>
      </w:rPr>
      <w:t>序号：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F4B"/>
    <w:rsid w:val="00023AEB"/>
    <w:rsid w:val="000958EF"/>
    <w:rsid w:val="000C1C70"/>
    <w:rsid w:val="001372E2"/>
    <w:rsid w:val="00172A27"/>
    <w:rsid w:val="00194E6D"/>
    <w:rsid w:val="0023263D"/>
    <w:rsid w:val="002A0DA4"/>
    <w:rsid w:val="002F2649"/>
    <w:rsid w:val="002F2787"/>
    <w:rsid w:val="002F603E"/>
    <w:rsid w:val="00325155"/>
    <w:rsid w:val="00356A45"/>
    <w:rsid w:val="00371690"/>
    <w:rsid w:val="0038723D"/>
    <w:rsid w:val="003B4B37"/>
    <w:rsid w:val="003F2292"/>
    <w:rsid w:val="00656AA9"/>
    <w:rsid w:val="00663183"/>
    <w:rsid w:val="006B0B7A"/>
    <w:rsid w:val="007061BE"/>
    <w:rsid w:val="007E15D3"/>
    <w:rsid w:val="007E1C97"/>
    <w:rsid w:val="00870EBA"/>
    <w:rsid w:val="008A5E75"/>
    <w:rsid w:val="008D7DE6"/>
    <w:rsid w:val="008E0032"/>
    <w:rsid w:val="00963964"/>
    <w:rsid w:val="00981615"/>
    <w:rsid w:val="009F3368"/>
    <w:rsid w:val="00A21B06"/>
    <w:rsid w:val="00AA241E"/>
    <w:rsid w:val="00AF5073"/>
    <w:rsid w:val="00B560E2"/>
    <w:rsid w:val="00C13F3D"/>
    <w:rsid w:val="00C144F7"/>
    <w:rsid w:val="00C34D8C"/>
    <w:rsid w:val="00C91848"/>
    <w:rsid w:val="00CA386B"/>
    <w:rsid w:val="00CB192B"/>
    <w:rsid w:val="00CF656C"/>
    <w:rsid w:val="00CF76B8"/>
    <w:rsid w:val="00D05F97"/>
    <w:rsid w:val="00D36BBA"/>
    <w:rsid w:val="00D47D77"/>
    <w:rsid w:val="00D72838"/>
    <w:rsid w:val="00DD214C"/>
    <w:rsid w:val="00DF3BD2"/>
    <w:rsid w:val="00E605FC"/>
    <w:rsid w:val="00EA0B9A"/>
    <w:rsid w:val="00EA69C2"/>
    <w:rsid w:val="00FB082B"/>
    <w:rsid w:val="00FD2E96"/>
    <w:rsid w:val="00FD3D3F"/>
    <w:rsid w:val="010B5C51"/>
    <w:rsid w:val="01FC5D2C"/>
    <w:rsid w:val="04C265B2"/>
    <w:rsid w:val="06784B7A"/>
    <w:rsid w:val="073968D7"/>
    <w:rsid w:val="08526CBC"/>
    <w:rsid w:val="094477F3"/>
    <w:rsid w:val="0BFF00A6"/>
    <w:rsid w:val="0D8C4A1D"/>
    <w:rsid w:val="10C4590E"/>
    <w:rsid w:val="113F35E9"/>
    <w:rsid w:val="1158457F"/>
    <w:rsid w:val="11A04D0F"/>
    <w:rsid w:val="127B2882"/>
    <w:rsid w:val="13DB3F2A"/>
    <w:rsid w:val="149B438F"/>
    <w:rsid w:val="17032316"/>
    <w:rsid w:val="18E37A57"/>
    <w:rsid w:val="1A4E722E"/>
    <w:rsid w:val="1A6179D2"/>
    <w:rsid w:val="1BE05664"/>
    <w:rsid w:val="1DD32D3F"/>
    <w:rsid w:val="1E24286D"/>
    <w:rsid w:val="1E4209B3"/>
    <w:rsid w:val="1EC52BA3"/>
    <w:rsid w:val="1F347E00"/>
    <w:rsid w:val="1F936A93"/>
    <w:rsid w:val="226B7307"/>
    <w:rsid w:val="26A44DE1"/>
    <w:rsid w:val="271363E8"/>
    <w:rsid w:val="28643260"/>
    <w:rsid w:val="286A621A"/>
    <w:rsid w:val="29397A67"/>
    <w:rsid w:val="29911515"/>
    <w:rsid w:val="2A143901"/>
    <w:rsid w:val="2AC06542"/>
    <w:rsid w:val="2B9246A6"/>
    <w:rsid w:val="2C6B2C82"/>
    <w:rsid w:val="2CA50BE2"/>
    <w:rsid w:val="2E035256"/>
    <w:rsid w:val="2EFB4DDD"/>
    <w:rsid w:val="35BA7FB8"/>
    <w:rsid w:val="37E15F0F"/>
    <w:rsid w:val="3A537C95"/>
    <w:rsid w:val="3A587DDB"/>
    <w:rsid w:val="3A8535FF"/>
    <w:rsid w:val="3AE37FF5"/>
    <w:rsid w:val="3B713F9B"/>
    <w:rsid w:val="3B855C5C"/>
    <w:rsid w:val="3C0A7767"/>
    <w:rsid w:val="3C7926EC"/>
    <w:rsid w:val="3D137F7E"/>
    <w:rsid w:val="3EAF431A"/>
    <w:rsid w:val="3F01321C"/>
    <w:rsid w:val="3F1F0B7A"/>
    <w:rsid w:val="3F3C5670"/>
    <w:rsid w:val="41874B35"/>
    <w:rsid w:val="41900484"/>
    <w:rsid w:val="44076E16"/>
    <w:rsid w:val="443F0AE3"/>
    <w:rsid w:val="44D80A87"/>
    <w:rsid w:val="481F5AF0"/>
    <w:rsid w:val="4882558D"/>
    <w:rsid w:val="4ACF3F81"/>
    <w:rsid w:val="4C080E93"/>
    <w:rsid w:val="4F257B57"/>
    <w:rsid w:val="4FBC0F2C"/>
    <w:rsid w:val="4FFA2D9F"/>
    <w:rsid w:val="51EE0B7D"/>
    <w:rsid w:val="52D81053"/>
    <w:rsid w:val="530125E9"/>
    <w:rsid w:val="53435117"/>
    <w:rsid w:val="589542D3"/>
    <w:rsid w:val="59872DDB"/>
    <w:rsid w:val="5A644032"/>
    <w:rsid w:val="5AA6259F"/>
    <w:rsid w:val="5BF45E56"/>
    <w:rsid w:val="5E8B5EDD"/>
    <w:rsid w:val="60423287"/>
    <w:rsid w:val="606B7C18"/>
    <w:rsid w:val="6155448C"/>
    <w:rsid w:val="64750C18"/>
    <w:rsid w:val="659E556B"/>
    <w:rsid w:val="66F57ED8"/>
    <w:rsid w:val="69CE1404"/>
    <w:rsid w:val="6F062A33"/>
    <w:rsid w:val="71F92255"/>
    <w:rsid w:val="73401F63"/>
    <w:rsid w:val="750346DB"/>
    <w:rsid w:val="75D1128E"/>
    <w:rsid w:val="76B946DE"/>
    <w:rsid w:val="77073EEE"/>
    <w:rsid w:val="7788621A"/>
    <w:rsid w:val="77E864D7"/>
    <w:rsid w:val="7945281E"/>
    <w:rsid w:val="7BD13F3D"/>
    <w:rsid w:val="7C2436A2"/>
    <w:rsid w:val="7CD710DD"/>
    <w:rsid w:val="7D5262B1"/>
    <w:rsid w:val="7D9103C8"/>
    <w:rsid w:val="7E79073E"/>
    <w:rsid w:val="7F2B0A88"/>
    <w:rsid w:val="7F6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F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F3D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F3D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C13F3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129</Words>
  <Characters>736</Characters>
  <Application>Microsoft Office Outlook</Application>
  <DocSecurity>0</DocSecurity>
  <Lines>0</Lines>
  <Paragraphs>0</Paragraphs>
  <ScaleCrop>false</ScaleCrop>
  <Company>Vlife Laptop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北京师范大学贵阳附属小学校长应聘报名表</dc:title>
  <dc:subject/>
  <dc:creator>Administrator</dc:creator>
  <cp:keywords/>
  <dc:description/>
  <cp:lastModifiedBy>GT16E04</cp:lastModifiedBy>
  <cp:revision>116</cp:revision>
  <cp:lastPrinted>2017-09-04T02:51:00Z</cp:lastPrinted>
  <dcterms:created xsi:type="dcterms:W3CDTF">2016-04-27T01:38:00Z</dcterms:created>
  <dcterms:modified xsi:type="dcterms:W3CDTF">2018-03-16T10:36:00Z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