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58" w:rsidRDefault="00781358" w:rsidP="00285D2D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应</w:t>
      </w:r>
      <w:r w:rsidRPr="00AC03C4">
        <w:rPr>
          <w:rFonts w:ascii="华文中宋" w:eastAsia="华文中宋" w:hAnsi="华文中宋" w:cs="华文中宋" w:hint="eastAsia"/>
          <w:b/>
          <w:bCs/>
          <w:sz w:val="44"/>
          <w:szCs w:val="44"/>
        </w:rPr>
        <w:t>聘人员基本信息表</w:t>
      </w:r>
    </w:p>
    <w:p w:rsidR="00781358" w:rsidRPr="000D516B" w:rsidRDefault="00781358" w:rsidP="00682C44">
      <w:pPr>
        <w:spacing w:afterLines="50"/>
        <w:jc w:val="center"/>
        <w:rPr>
          <w:rFonts w:ascii="宋体" w:cs="宋体"/>
        </w:rPr>
      </w:pPr>
      <w:r>
        <w:rPr>
          <w:rFonts w:ascii="宋体" w:hAnsi="宋体" w:cs="宋体"/>
        </w:rPr>
        <w:t>(</w:t>
      </w:r>
      <w:r w:rsidRPr="000D516B">
        <w:rPr>
          <w:rFonts w:ascii="宋体" w:hAnsi="宋体" w:cs="宋体" w:hint="eastAsia"/>
        </w:rPr>
        <w:t>非教</w:t>
      </w:r>
      <w:r>
        <w:rPr>
          <w:rFonts w:ascii="宋体" w:hAnsi="宋体" w:cs="宋体" w:hint="eastAsia"/>
        </w:rPr>
        <w:t>师</w:t>
      </w:r>
      <w:r w:rsidRPr="000D516B">
        <w:rPr>
          <w:rFonts w:ascii="宋体" w:hAnsi="宋体" w:cs="宋体" w:hint="eastAsia"/>
        </w:rPr>
        <w:t>岗位</w:t>
      </w:r>
      <w:r>
        <w:rPr>
          <w:rFonts w:ascii="宋体" w:hAnsi="宋体" w:cs="宋体"/>
        </w:rPr>
        <w:t>)</w:t>
      </w:r>
    </w:p>
    <w:tbl>
      <w:tblPr>
        <w:tblW w:w="9827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6"/>
        <w:gridCol w:w="709"/>
        <w:gridCol w:w="567"/>
        <w:gridCol w:w="142"/>
        <w:gridCol w:w="1134"/>
        <w:gridCol w:w="425"/>
        <w:gridCol w:w="992"/>
        <w:gridCol w:w="1134"/>
        <w:gridCol w:w="142"/>
        <w:gridCol w:w="1842"/>
        <w:gridCol w:w="1464"/>
      </w:tblGrid>
      <w:tr w:rsidR="00781358" w:rsidRPr="00614794">
        <w:trPr>
          <w:trHeight w:val="712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125355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481765">
              <w:rPr>
                <w:rFonts w:cs="宋体" w:hint="eastAsia"/>
                <w:b/>
                <w:bCs/>
                <w:sz w:val="24"/>
                <w:szCs w:val="24"/>
              </w:rPr>
              <w:t>姓</w:t>
            </w:r>
            <w:r w:rsidRPr="0048176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81765">
              <w:rPr>
                <w:b/>
                <w:bCs/>
                <w:sz w:val="24"/>
                <w:szCs w:val="24"/>
              </w:rPr>
              <w:t xml:space="preserve"> </w:t>
            </w:r>
            <w:r w:rsidRPr="00481765">
              <w:rPr>
                <w:rFonts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8D3214" w:rsidRDefault="00781358" w:rsidP="00AA28FF">
            <w:pPr>
              <w:jc w:val="center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125355">
            <w:pPr>
              <w:jc w:val="distribute"/>
              <w:rPr>
                <w:rFonts w:ascii="华文宋体" w:eastAsia="华文宋体" w:hAnsi="华文宋体"/>
                <w:b/>
                <w:bCs/>
                <w:sz w:val="28"/>
                <w:szCs w:val="28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AA2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125355">
            <w:pPr>
              <w:jc w:val="distribute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AA2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1999.01(</w:t>
            </w:r>
            <w:r>
              <w:rPr>
                <w:rFonts w:cs="宋体" w:hint="eastAsia"/>
                <w:sz w:val="24"/>
                <w:szCs w:val="24"/>
              </w:rPr>
              <w:t>格式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附</w:t>
            </w:r>
          </w:p>
          <w:p w:rsidR="00781358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781358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781358" w:rsidRPr="00614794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671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1F4D00" w:rsidRDefault="00781358" w:rsidP="00125355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1F4D00">
              <w:rPr>
                <w:rFonts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8D3214" w:rsidRDefault="00781358" w:rsidP="00AA2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125355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481765">
              <w:rPr>
                <w:rFonts w:cs="宋体" w:hint="eastAsia"/>
                <w:b/>
                <w:bCs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8D3214" w:rsidRDefault="00781358" w:rsidP="00AA28F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125355">
            <w:pPr>
              <w:jc w:val="distribute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婚育</w:t>
            </w:r>
            <w:r w:rsidRPr="00481765">
              <w:rPr>
                <w:rFonts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AA2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614794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494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B0495C" w:rsidRDefault="00781358" w:rsidP="00125355">
            <w:pPr>
              <w:jc w:val="distribute"/>
              <w:rPr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8D3214" w:rsidRDefault="00781358" w:rsidP="00AA2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Default="00781358" w:rsidP="0015214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户籍所在省份</w:t>
            </w:r>
          </w:p>
          <w:p w:rsidR="00781358" w:rsidRPr="00481765" w:rsidRDefault="00781358" w:rsidP="00B0495C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B0495C">
              <w:rPr>
                <w:rFonts w:cs="宋体" w:hint="eastAsia"/>
                <w:sz w:val="18"/>
                <w:szCs w:val="18"/>
              </w:rPr>
              <w:t>应届生填写生源地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AA28FF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125355">
            <w:pPr>
              <w:jc w:val="distribute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档案保管单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12535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614794" w:rsidRDefault="00781358" w:rsidP="009520F9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66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EB384F">
            <w:pPr>
              <w:jc w:val="distribute"/>
              <w:rPr>
                <w:b/>
                <w:bCs/>
                <w:spacing w:val="-6"/>
                <w:sz w:val="24"/>
                <w:szCs w:val="24"/>
              </w:rPr>
            </w:pPr>
            <w:r w:rsidRPr="00481765">
              <w:rPr>
                <w:rFonts w:cs="宋体" w:hint="eastAsia"/>
                <w:b/>
                <w:bCs/>
                <w:spacing w:val="-6"/>
                <w:sz w:val="24"/>
                <w:szCs w:val="24"/>
              </w:rPr>
              <w:t>研究方向和专长</w:t>
            </w:r>
          </w:p>
        </w:tc>
        <w:tc>
          <w:tcPr>
            <w:tcW w:w="7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614794" w:rsidRDefault="00781358" w:rsidP="00B0365D">
            <w:pPr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66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EB384F">
            <w:pPr>
              <w:jc w:val="distribute"/>
              <w:rPr>
                <w:b/>
                <w:bCs/>
                <w:spacing w:val="-6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pacing w:val="-6"/>
                <w:sz w:val="24"/>
                <w:szCs w:val="24"/>
              </w:rPr>
              <w:t>应</w:t>
            </w:r>
            <w:r w:rsidRPr="00481765">
              <w:rPr>
                <w:rFonts w:cs="宋体" w:hint="eastAsia"/>
                <w:b/>
                <w:bCs/>
                <w:spacing w:val="-6"/>
                <w:sz w:val="24"/>
                <w:szCs w:val="24"/>
              </w:rPr>
              <w:t>聘单位</w:t>
            </w:r>
            <w:r>
              <w:rPr>
                <w:rFonts w:cs="宋体" w:hint="eastAsia"/>
                <w:b/>
                <w:bCs/>
                <w:spacing w:val="-6"/>
                <w:sz w:val="24"/>
                <w:szCs w:val="24"/>
              </w:rPr>
              <w:t>和岗位</w:t>
            </w:r>
          </w:p>
        </w:tc>
        <w:tc>
          <w:tcPr>
            <w:tcW w:w="78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614794" w:rsidRDefault="00781358" w:rsidP="00B0365D">
            <w:pPr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51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5E733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</w:t>
            </w:r>
          </w:p>
          <w:p w:rsidR="00781358" w:rsidRPr="00481765" w:rsidRDefault="00781358" w:rsidP="005E733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  <w:p w:rsidR="00781358" w:rsidRPr="00481765" w:rsidRDefault="00781358" w:rsidP="00866F5E">
            <w:pPr>
              <w:ind w:left="113" w:right="113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  <w:p w:rsidR="00781358" w:rsidRPr="00481765" w:rsidRDefault="00781358" w:rsidP="00866F5E">
            <w:pPr>
              <w:ind w:left="113" w:right="113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从</w:t>
            </w:r>
          </w:p>
          <w:p w:rsidR="00781358" w:rsidRPr="00481765" w:rsidRDefault="00781358" w:rsidP="00866F5E">
            <w:pPr>
              <w:ind w:left="113" w:right="113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大</w:t>
            </w:r>
          </w:p>
          <w:p w:rsidR="00781358" w:rsidRPr="00481765" w:rsidRDefault="00781358" w:rsidP="00866F5E">
            <w:pPr>
              <w:ind w:left="113" w:right="113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</w:t>
            </w:r>
          </w:p>
          <w:p w:rsidR="00781358" w:rsidRPr="00481765" w:rsidRDefault="00781358" w:rsidP="00866F5E">
            <w:pPr>
              <w:ind w:left="113" w:right="113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</w:t>
            </w:r>
          </w:p>
          <w:p w:rsidR="00781358" w:rsidRPr="00481765" w:rsidRDefault="00781358" w:rsidP="00866F5E">
            <w:pPr>
              <w:ind w:left="113" w:right="113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填</w:t>
            </w:r>
          </w:p>
          <w:p w:rsidR="00781358" w:rsidRPr="00614794" w:rsidRDefault="00781358" w:rsidP="00866F5E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写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3459B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Default="00781358" w:rsidP="00196B83">
            <w:pPr>
              <w:spacing w:line="280" w:lineRule="exact"/>
              <w:jc w:val="center"/>
              <w:rPr>
                <w:rFonts w:ascii="宋体"/>
                <w:b/>
                <w:bCs/>
                <w:w w:val="95"/>
                <w:sz w:val="24"/>
                <w:szCs w:val="24"/>
              </w:rPr>
            </w:pPr>
            <w:r w:rsidRPr="001E6245">
              <w:rPr>
                <w:rFonts w:ascii="宋体" w:hAnsi="宋体" w:cs="宋体" w:hint="eastAsia"/>
                <w:b/>
                <w:bCs/>
                <w:w w:val="95"/>
                <w:sz w:val="24"/>
                <w:szCs w:val="24"/>
              </w:rPr>
              <w:t>毕业院校和专业</w:t>
            </w:r>
            <w:r w:rsidRPr="001E6245">
              <w:rPr>
                <w:rFonts w:ascii="宋体" w:hAnsi="宋体" w:cs="宋体"/>
                <w:b/>
                <w:bCs/>
                <w:w w:val="95"/>
                <w:sz w:val="24"/>
                <w:szCs w:val="24"/>
              </w:rPr>
              <w:t>/</w:t>
            </w:r>
            <w:r w:rsidRPr="001E6245">
              <w:rPr>
                <w:rFonts w:ascii="宋体" w:hAnsi="宋体" w:cs="宋体" w:hint="eastAsia"/>
                <w:b/>
                <w:bCs/>
                <w:w w:val="95"/>
                <w:sz w:val="24"/>
                <w:szCs w:val="24"/>
              </w:rPr>
              <w:t>工作单位</w:t>
            </w:r>
          </w:p>
          <w:p w:rsidR="00781358" w:rsidRPr="00481765" w:rsidRDefault="00781358" w:rsidP="00196B83">
            <w:pPr>
              <w:spacing w:line="2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w w:val="95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w w:val="95"/>
                <w:sz w:val="18"/>
                <w:szCs w:val="18"/>
              </w:rPr>
              <w:t>工作单位请填写</w:t>
            </w:r>
            <w:r w:rsidRPr="001E6245">
              <w:rPr>
                <w:rFonts w:ascii="宋体" w:hAnsi="宋体" w:cs="宋体" w:hint="eastAsia"/>
                <w:w w:val="95"/>
                <w:sz w:val="18"/>
                <w:szCs w:val="18"/>
              </w:rPr>
              <w:t>为本人缴纳社保的单位</w:t>
            </w:r>
            <w:r>
              <w:rPr>
                <w:rFonts w:ascii="宋体" w:hAnsi="宋体" w:cs="宋体"/>
                <w:w w:val="95"/>
                <w:sz w:val="18"/>
                <w:szCs w:val="18"/>
              </w:rPr>
              <w:t>)</w:t>
            </w: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481765" w:rsidRDefault="00781358" w:rsidP="001E6245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学历学位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或</w:t>
            </w: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职务</w:t>
            </w:r>
          </w:p>
        </w:tc>
      </w:tr>
      <w:tr w:rsidR="00781358" w:rsidRPr="00614794">
        <w:trPr>
          <w:trHeight w:val="510"/>
        </w:trPr>
        <w:tc>
          <w:tcPr>
            <w:tcW w:w="7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A37DCD" w:rsidRDefault="00781358" w:rsidP="001F39E9">
            <w:pPr>
              <w:rPr>
                <w:rFonts w:ascii="宋体"/>
              </w:rPr>
            </w:pPr>
            <w:r>
              <w:rPr>
                <w:sz w:val="24"/>
                <w:szCs w:val="24"/>
              </w:rPr>
              <w:t>1999.01-1999.12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B75B5F" w:rsidRDefault="00781358" w:rsidP="000F2CB2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510"/>
        </w:trPr>
        <w:tc>
          <w:tcPr>
            <w:tcW w:w="7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A37DCD" w:rsidRDefault="00781358" w:rsidP="004127D6">
            <w:pPr>
              <w:rPr>
                <w:rFonts w:ascii="宋体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510"/>
        </w:trPr>
        <w:tc>
          <w:tcPr>
            <w:tcW w:w="7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A37DCD" w:rsidRDefault="00781358" w:rsidP="004127D6">
            <w:pPr>
              <w:rPr>
                <w:rFonts w:ascii="宋体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510"/>
        </w:trPr>
        <w:tc>
          <w:tcPr>
            <w:tcW w:w="71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A37DCD" w:rsidRDefault="00781358" w:rsidP="004127D6">
            <w:pPr>
              <w:rPr>
                <w:rFonts w:ascii="宋体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510"/>
        </w:trPr>
        <w:tc>
          <w:tcPr>
            <w:tcW w:w="7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A37DCD" w:rsidRDefault="00781358" w:rsidP="004127D6">
            <w:pPr>
              <w:rPr>
                <w:rFonts w:ascii="宋体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510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0D4976" w:rsidRDefault="00781358" w:rsidP="000D4976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D497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实</w:t>
            </w:r>
          </w:p>
          <w:p w:rsidR="00781358" w:rsidRPr="000D4976" w:rsidRDefault="00781358" w:rsidP="000D4976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D497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习</w:t>
            </w:r>
          </w:p>
          <w:p w:rsidR="00781358" w:rsidRPr="000D4976" w:rsidRDefault="00781358" w:rsidP="000D4976">
            <w:pPr>
              <w:spacing w:line="2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0D497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</w:t>
            </w:r>
          </w:p>
          <w:p w:rsidR="00781358" w:rsidRPr="00614794" w:rsidRDefault="00781358" w:rsidP="000D4976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0D497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8F28E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3D4CE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w w:val="95"/>
                <w:sz w:val="24"/>
                <w:szCs w:val="24"/>
              </w:rPr>
              <w:t>实习</w:t>
            </w:r>
            <w:r w:rsidRPr="001E6245">
              <w:rPr>
                <w:rFonts w:ascii="宋体" w:hAnsi="宋体" w:cs="宋体" w:hint="eastAsia"/>
                <w:b/>
                <w:bCs/>
                <w:w w:val="95"/>
                <w:sz w:val="24"/>
                <w:szCs w:val="24"/>
              </w:rPr>
              <w:t>单位</w:t>
            </w: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481765" w:rsidRDefault="00781358" w:rsidP="008F28E2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岗位</w:t>
            </w:r>
          </w:p>
        </w:tc>
      </w:tr>
      <w:tr w:rsidR="00781358" w:rsidRPr="00614794">
        <w:trPr>
          <w:trHeight w:val="510"/>
        </w:trPr>
        <w:tc>
          <w:tcPr>
            <w:tcW w:w="7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614794" w:rsidRDefault="00781358" w:rsidP="000D4976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A37DCD" w:rsidRDefault="00781358" w:rsidP="004127D6">
            <w:pPr>
              <w:rPr>
                <w:rFonts w:ascii="宋体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510"/>
        </w:trPr>
        <w:tc>
          <w:tcPr>
            <w:tcW w:w="71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Default="00781358" w:rsidP="005E733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A37DCD" w:rsidRDefault="00781358" w:rsidP="004127D6">
            <w:pPr>
              <w:rPr>
                <w:rFonts w:ascii="宋体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358" w:rsidRPr="00B75B5F" w:rsidRDefault="00781358" w:rsidP="004127D6">
            <w:pPr>
              <w:rPr>
                <w:rFonts w:ascii="宋体"/>
                <w:sz w:val="24"/>
                <w:szCs w:val="24"/>
              </w:rPr>
            </w:pPr>
          </w:p>
        </w:tc>
      </w:tr>
      <w:tr w:rsidR="00781358" w:rsidRPr="00614794">
        <w:trPr>
          <w:trHeight w:val="4193"/>
        </w:trPr>
        <w:tc>
          <w:tcPr>
            <w:tcW w:w="71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近</w:t>
            </w:r>
          </w:p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五</w:t>
            </w:r>
          </w:p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</w:p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来</w:t>
            </w:r>
          </w:p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代</w:t>
            </w:r>
          </w:p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表</w:t>
            </w:r>
          </w:p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</w:t>
            </w:r>
          </w:p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论</w:t>
            </w:r>
          </w:p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文</w:t>
            </w:r>
          </w:p>
          <w:p w:rsidR="00781358" w:rsidRPr="00481765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著</w:t>
            </w:r>
          </w:p>
          <w:p w:rsidR="00781358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48176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</w:t>
            </w:r>
          </w:p>
          <w:p w:rsidR="00781358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</w:t>
            </w:r>
          </w:p>
          <w:p w:rsidR="00781358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</w:t>
            </w:r>
          </w:p>
          <w:p w:rsidR="00781358" w:rsidRDefault="00781358" w:rsidP="00196B83">
            <w:pPr>
              <w:spacing w:line="2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成</w:t>
            </w:r>
          </w:p>
          <w:p w:rsidR="00781358" w:rsidRPr="00614794" w:rsidRDefault="00781358" w:rsidP="00196B83">
            <w:pPr>
              <w:spacing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9117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  <w:r w:rsidRPr="00C9678F">
              <w:rPr>
                <w:rFonts w:ascii="宋体" w:hAnsi="宋体" w:cs="宋体" w:hint="eastAsia"/>
                <w:b/>
                <w:bCs/>
                <w:snapToGrid w:val="0"/>
              </w:rPr>
              <w:t>论文、著作</w:t>
            </w:r>
            <w:r w:rsidRPr="00C9678F">
              <w:rPr>
                <w:rFonts w:ascii="宋体" w:hAnsi="宋体" w:cs="宋体" w:hint="eastAsia"/>
                <w:snapToGrid w:val="0"/>
              </w:rPr>
              <w:t>：</w:t>
            </w: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  <w:r w:rsidRPr="00C9678F">
              <w:rPr>
                <w:rFonts w:ascii="宋体" w:hAnsi="宋体" w:cs="宋体" w:hint="eastAsia"/>
                <w:b/>
                <w:bCs/>
                <w:snapToGrid w:val="0"/>
              </w:rPr>
              <w:t>科研</w:t>
            </w:r>
            <w:r w:rsidRPr="00C9678F">
              <w:rPr>
                <w:rFonts w:ascii="宋体" w:hAnsi="宋体" w:cs="宋体" w:hint="eastAsia"/>
                <w:snapToGrid w:val="0"/>
              </w:rPr>
              <w:t>：</w:t>
            </w: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  <w:p w:rsidR="00781358" w:rsidRPr="00C9678F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</w:rPr>
            </w:pPr>
          </w:p>
        </w:tc>
      </w:tr>
      <w:tr w:rsidR="00781358" w:rsidRPr="00614794">
        <w:trPr>
          <w:trHeight w:val="884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358" w:rsidRDefault="00781358" w:rsidP="000D4976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</w:t>
            </w:r>
          </w:p>
          <w:p w:rsidR="00781358" w:rsidRDefault="00781358" w:rsidP="000D497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</w:t>
            </w:r>
          </w:p>
        </w:tc>
        <w:tc>
          <w:tcPr>
            <w:tcW w:w="911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781358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  <w:sz w:val="24"/>
                <w:szCs w:val="24"/>
              </w:rPr>
            </w:pPr>
          </w:p>
          <w:p w:rsidR="00781358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  <w:sz w:val="24"/>
                <w:szCs w:val="24"/>
              </w:rPr>
            </w:pPr>
          </w:p>
          <w:p w:rsidR="00781358" w:rsidRPr="00F81EE9" w:rsidRDefault="00781358" w:rsidP="00682C44">
            <w:pPr>
              <w:widowControl/>
              <w:autoSpaceDE w:val="0"/>
              <w:autoSpaceDN w:val="0"/>
              <w:spacing w:afterLines="10"/>
              <w:rPr>
                <w:rFonts w:ascii="宋体" w:cs="宋体"/>
                <w:snapToGrid w:val="0"/>
                <w:sz w:val="24"/>
                <w:szCs w:val="24"/>
              </w:rPr>
            </w:pPr>
          </w:p>
        </w:tc>
      </w:tr>
    </w:tbl>
    <w:p w:rsidR="00781358" w:rsidRPr="00866F5E" w:rsidRDefault="00781358" w:rsidP="00890108">
      <w:r>
        <w:rPr>
          <w:rFonts w:cs="宋体" w:hint="eastAsia"/>
        </w:rPr>
        <w:t>备注：请保持本表格式，填写内容可以通过调节行间距或字间距保持在</w:t>
      </w:r>
      <w:r>
        <w:t>1</w:t>
      </w:r>
      <w:r>
        <w:rPr>
          <w:rFonts w:cs="宋体" w:hint="eastAsia"/>
        </w:rPr>
        <w:t>个页面内。</w:t>
      </w:r>
    </w:p>
    <w:sectPr w:rsidR="00781358" w:rsidRPr="00866F5E" w:rsidSect="00A37DCD">
      <w:headerReference w:type="default" r:id="rId7"/>
      <w:pgSz w:w="11906" w:h="16838"/>
      <w:pgMar w:top="737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58" w:rsidRDefault="00781358" w:rsidP="004206F8">
      <w:r>
        <w:separator/>
      </w:r>
    </w:p>
  </w:endnote>
  <w:endnote w:type="continuationSeparator" w:id="0">
    <w:p w:rsidR="00781358" w:rsidRDefault="00781358" w:rsidP="0042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华文中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58" w:rsidRDefault="00781358" w:rsidP="004206F8">
      <w:r>
        <w:separator/>
      </w:r>
    </w:p>
  </w:footnote>
  <w:footnote w:type="continuationSeparator" w:id="0">
    <w:p w:rsidR="00781358" w:rsidRDefault="00781358" w:rsidP="00420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58" w:rsidRDefault="00781358" w:rsidP="003258EB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B2B12"/>
    <w:multiLevelType w:val="multilevel"/>
    <w:tmpl w:val="28BC16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F5E"/>
    <w:rsid w:val="00041868"/>
    <w:rsid w:val="00081D4C"/>
    <w:rsid w:val="000D4976"/>
    <w:rsid w:val="000D516B"/>
    <w:rsid w:val="000E4634"/>
    <w:rsid w:val="000E49B7"/>
    <w:rsid w:val="000F2CB2"/>
    <w:rsid w:val="00105545"/>
    <w:rsid w:val="00125355"/>
    <w:rsid w:val="00141ED3"/>
    <w:rsid w:val="00151E4B"/>
    <w:rsid w:val="0015214C"/>
    <w:rsid w:val="00153D7B"/>
    <w:rsid w:val="00180958"/>
    <w:rsid w:val="001848F7"/>
    <w:rsid w:val="00196B83"/>
    <w:rsid w:val="001A17AF"/>
    <w:rsid w:val="001E6245"/>
    <w:rsid w:val="001F39E9"/>
    <w:rsid w:val="001F4D00"/>
    <w:rsid w:val="001F50B4"/>
    <w:rsid w:val="00252FC4"/>
    <w:rsid w:val="00265168"/>
    <w:rsid w:val="00273258"/>
    <w:rsid w:val="002772F8"/>
    <w:rsid w:val="00285AF9"/>
    <w:rsid w:val="00285D2D"/>
    <w:rsid w:val="002A4ECC"/>
    <w:rsid w:val="002C368B"/>
    <w:rsid w:val="00301774"/>
    <w:rsid w:val="003258EB"/>
    <w:rsid w:val="003459B0"/>
    <w:rsid w:val="0037264E"/>
    <w:rsid w:val="003D049A"/>
    <w:rsid w:val="003D4CEE"/>
    <w:rsid w:val="004127D6"/>
    <w:rsid w:val="004204C8"/>
    <w:rsid w:val="004206F8"/>
    <w:rsid w:val="00434CC8"/>
    <w:rsid w:val="004643E1"/>
    <w:rsid w:val="00465B56"/>
    <w:rsid w:val="00481765"/>
    <w:rsid w:val="00493F85"/>
    <w:rsid w:val="00497DAC"/>
    <w:rsid w:val="004B0C3F"/>
    <w:rsid w:val="004C5DBC"/>
    <w:rsid w:val="004D2E93"/>
    <w:rsid w:val="00520518"/>
    <w:rsid w:val="0053357E"/>
    <w:rsid w:val="0053552F"/>
    <w:rsid w:val="00566B8E"/>
    <w:rsid w:val="00567987"/>
    <w:rsid w:val="005B79C8"/>
    <w:rsid w:val="005D2037"/>
    <w:rsid w:val="005D6805"/>
    <w:rsid w:val="005D7A28"/>
    <w:rsid w:val="005E733A"/>
    <w:rsid w:val="006041D6"/>
    <w:rsid w:val="00614794"/>
    <w:rsid w:val="00645F36"/>
    <w:rsid w:val="006550EA"/>
    <w:rsid w:val="00682C44"/>
    <w:rsid w:val="0068573F"/>
    <w:rsid w:val="006C029A"/>
    <w:rsid w:val="006C337A"/>
    <w:rsid w:val="00781358"/>
    <w:rsid w:val="00786C37"/>
    <w:rsid w:val="007A6013"/>
    <w:rsid w:val="007C170A"/>
    <w:rsid w:val="00861C38"/>
    <w:rsid w:val="00866F5E"/>
    <w:rsid w:val="00890108"/>
    <w:rsid w:val="008D3214"/>
    <w:rsid w:val="008F28E2"/>
    <w:rsid w:val="009050BF"/>
    <w:rsid w:val="00906FC0"/>
    <w:rsid w:val="0091120F"/>
    <w:rsid w:val="00913137"/>
    <w:rsid w:val="00923AB5"/>
    <w:rsid w:val="009520F9"/>
    <w:rsid w:val="009A7778"/>
    <w:rsid w:val="009B6D97"/>
    <w:rsid w:val="00A0153C"/>
    <w:rsid w:val="00A37DCD"/>
    <w:rsid w:val="00A416E9"/>
    <w:rsid w:val="00AA1DE2"/>
    <w:rsid w:val="00AA28FF"/>
    <w:rsid w:val="00AC03C4"/>
    <w:rsid w:val="00AD730A"/>
    <w:rsid w:val="00B00B6D"/>
    <w:rsid w:val="00B0365D"/>
    <w:rsid w:val="00B0495C"/>
    <w:rsid w:val="00B253CE"/>
    <w:rsid w:val="00B331D8"/>
    <w:rsid w:val="00B5730C"/>
    <w:rsid w:val="00B75B5F"/>
    <w:rsid w:val="00B76AD6"/>
    <w:rsid w:val="00B81A63"/>
    <w:rsid w:val="00C01AC9"/>
    <w:rsid w:val="00C2166E"/>
    <w:rsid w:val="00C34763"/>
    <w:rsid w:val="00C40D74"/>
    <w:rsid w:val="00C42B6F"/>
    <w:rsid w:val="00C56A33"/>
    <w:rsid w:val="00C8095C"/>
    <w:rsid w:val="00C81E65"/>
    <w:rsid w:val="00C9678F"/>
    <w:rsid w:val="00CB6045"/>
    <w:rsid w:val="00CC5A52"/>
    <w:rsid w:val="00D053D8"/>
    <w:rsid w:val="00D168DE"/>
    <w:rsid w:val="00D51639"/>
    <w:rsid w:val="00D61CBA"/>
    <w:rsid w:val="00D754D8"/>
    <w:rsid w:val="00DE5EF7"/>
    <w:rsid w:val="00DF53C0"/>
    <w:rsid w:val="00E074B7"/>
    <w:rsid w:val="00E42E81"/>
    <w:rsid w:val="00E478A5"/>
    <w:rsid w:val="00E571D5"/>
    <w:rsid w:val="00E74A23"/>
    <w:rsid w:val="00E75F07"/>
    <w:rsid w:val="00EA6A36"/>
    <w:rsid w:val="00EB384F"/>
    <w:rsid w:val="00EC1465"/>
    <w:rsid w:val="00F37E33"/>
    <w:rsid w:val="00F44CCE"/>
    <w:rsid w:val="00F554EB"/>
    <w:rsid w:val="00F60977"/>
    <w:rsid w:val="00F81EE9"/>
    <w:rsid w:val="00FD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5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66F5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6F5E"/>
    <w:pPr>
      <w:widowControl/>
      <w:autoSpaceDE w:val="0"/>
      <w:autoSpaceDN w:val="0"/>
      <w:ind w:firstLineChars="200" w:firstLine="420"/>
      <w:jc w:val="left"/>
    </w:pPr>
    <w:rPr>
      <w:kern w:val="0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20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6F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20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6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2</Pages>
  <Words>54</Words>
  <Characters>314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GT16E04</cp:lastModifiedBy>
  <cp:revision>34</cp:revision>
  <cp:lastPrinted>2016-09-13T05:17:00Z</cp:lastPrinted>
  <dcterms:created xsi:type="dcterms:W3CDTF">2016-09-20T01:12:00Z</dcterms:created>
  <dcterms:modified xsi:type="dcterms:W3CDTF">2018-04-08T03:46:00Z</dcterms:modified>
</cp:coreProperties>
</file>