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80" w:rsidRPr="002D5120" w:rsidRDefault="00956380" w:rsidP="00377604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bookmarkStart w:id="0" w:name="_GoBack"/>
      <w:bookmarkEnd w:id="0"/>
      <w:r w:rsidRPr="002D5120">
        <w:rPr>
          <w:rFonts w:ascii="华文中宋" w:eastAsia="华文中宋" w:hAnsi="华文中宋" w:cs="华文中宋" w:hint="eastAsia"/>
          <w:sz w:val="32"/>
          <w:szCs w:val="32"/>
        </w:rPr>
        <w:t>华南师范大学招聘财务大服务团队人员报名表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313"/>
        <w:gridCol w:w="67"/>
        <w:gridCol w:w="726"/>
        <w:gridCol w:w="1181"/>
        <w:gridCol w:w="1003"/>
        <w:gridCol w:w="434"/>
        <w:gridCol w:w="1269"/>
        <w:gridCol w:w="7"/>
        <w:gridCol w:w="1613"/>
      </w:tblGrid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姓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313" w:type="dxa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81" w:type="dxa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民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 w:rsidRPr="002D5120"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269" w:type="dxa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务必贴</w:t>
            </w:r>
            <w:r w:rsidRPr="002D5120">
              <w:rPr>
                <w:rFonts w:ascii="仿宋_GB2312" w:eastAsia="宋体" w:hAnsi="Times New Roman" w:cs="仿宋_GB2312"/>
                <w:color w:val="FF0000"/>
                <w:sz w:val="24"/>
                <w:szCs w:val="24"/>
              </w:rPr>
              <w:t>1</w:t>
            </w:r>
            <w:r w:rsidRPr="002D5120"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寸彩色电子照片</w:t>
            </w: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13" w:type="dxa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1181" w:type="dxa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87" w:type="dxa"/>
            <w:gridSpan w:val="4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省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婚育状况</w:t>
            </w:r>
          </w:p>
        </w:tc>
        <w:tc>
          <w:tcPr>
            <w:tcW w:w="1269" w:type="dxa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身高、体重</w:t>
            </w:r>
          </w:p>
        </w:tc>
        <w:tc>
          <w:tcPr>
            <w:tcW w:w="3287" w:type="dxa"/>
            <w:gridSpan w:val="4"/>
            <w:vAlign w:val="center"/>
          </w:tcPr>
          <w:p w:rsidR="00956380" w:rsidRPr="002D5120" w:rsidRDefault="00956380" w:rsidP="00956380">
            <w:pPr>
              <w:ind w:firstLineChars="350" w:firstLine="31680"/>
              <w:jc w:val="left"/>
              <w:rPr>
                <w:rFonts w:ascii="仿宋_GB2312" w:eastAsia="宋体" w:hAnsi="Times New Roman" w:cs="仿宋_GB2312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>cm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；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 kg</w:t>
            </w: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pacing w:val="-8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269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87" w:type="dxa"/>
            <w:gridSpan w:val="4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956380">
            <w:pPr>
              <w:ind w:firstLineChars="50" w:firstLine="31680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889" w:type="dxa"/>
            <w:gridSpan w:val="3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287" w:type="dxa"/>
            <w:gridSpan w:val="4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89" w:type="dxa"/>
            <w:gridSpan w:val="3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287" w:type="dxa"/>
            <w:gridSpan w:val="4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pacing w:val="-1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89" w:type="dxa"/>
            <w:gridSpan w:val="3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87" w:type="dxa"/>
            <w:gridSpan w:val="4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89" w:type="dxa"/>
            <w:gridSpan w:val="3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106" w:type="dxa"/>
            <w:gridSpan w:val="3"/>
            <w:vAlign w:val="center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pacing w:val="-12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12"/>
                <w:sz w:val="24"/>
                <w:szCs w:val="24"/>
              </w:rPr>
              <w:t>目前薪酬</w:t>
            </w:r>
          </w:p>
        </w:tc>
        <w:tc>
          <w:tcPr>
            <w:tcW w:w="1437" w:type="dxa"/>
            <w:gridSpan w:val="2"/>
            <w:vAlign w:val="center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pacing w:val="-20"/>
                <w:sz w:val="24"/>
                <w:szCs w:val="24"/>
              </w:rPr>
              <w:t>期望薪酬</w:t>
            </w:r>
          </w:p>
        </w:tc>
        <w:tc>
          <w:tcPr>
            <w:tcW w:w="1620" w:type="dxa"/>
            <w:gridSpan w:val="2"/>
            <w:vAlign w:val="center"/>
          </w:tcPr>
          <w:p w:rsidR="00956380" w:rsidRPr="002D5120" w:rsidRDefault="00956380" w:rsidP="00377604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hRule="exact" w:val="539"/>
          <w:jc w:val="center"/>
        </w:trPr>
        <w:tc>
          <w:tcPr>
            <w:tcW w:w="2955" w:type="dxa"/>
            <w:gridSpan w:val="3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专业技术资格（职称）</w:t>
            </w:r>
          </w:p>
        </w:tc>
        <w:tc>
          <w:tcPr>
            <w:tcW w:w="2910" w:type="dxa"/>
            <w:gridSpan w:val="3"/>
            <w:vAlign w:val="center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到岗时间</w:t>
            </w:r>
          </w:p>
        </w:tc>
        <w:tc>
          <w:tcPr>
            <w:tcW w:w="1613" w:type="dxa"/>
            <w:vAlign w:val="center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val="531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特长情况</w:t>
            </w:r>
          </w:p>
        </w:tc>
        <w:tc>
          <w:tcPr>
            <w:tcW w:w="7613" w:type="dxa"/>
            <w:gridSpan w:val="9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val="2954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学习经历</w:t>
            </w:r>
          </w:p>
        </w:tc>
        <w:tc>
          <w:tcPr>
            <w:tcW w:w="7613" w:type="dxa"/>
            <w:gridSpan w:val="9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从高中开始，按时间先后顺序填写，以下为参照模板</w:t>
            </w:r>
          </w:p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1996.09-1999.09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华西省西山县西山中学学习；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1999.09-2002.09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华西师范大学法律系法学专业大学本科学习；</w:t>
            </w:r>
          </w:p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（其间：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2002.07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获得大学英语六级证书）。</w:t>
            </w:r>
          </w:p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2002.09-2004.07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华西师范大学经济与管理学院工商管理专业研究生学习。</w:t>
            </w:r>
          </w:p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            </w:t>
            </w:r>
          </w:p>
        </w:tc>
      </w:tr>
      <w:tr w:rsidR="00956380" w:rsidRPr="003E1B9D">
        <w:trPr>
          <w:cantSplit/>
          <w:trHeight w:val="3168"/>
          <w:jc w:val="center"/>
        </w:trPr>
        <w:tc>
          <w:tcPr>
            <w:tcW w:w="1575" w:type="dxa"/>
            <w:vAlign w:val="center"/>
          </w:tcPr>
          <w:p w:rsidR="00956380" w:rsidRPr="002D5120" w:rsidRDefault="00956380" w:rsidP="00377604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工作经历</w:t>
            </w:r>
          </w:p>
        </w:tc>
        <w:tc>
          <w:tcPr>
            <w:tcW w:w="7613" w:type="dxa"/>
            <w:gridSpan w:val="9"/>
          </w:tcPr>
          <w:p w:rsidR="00956380" w:rsidRPr="002D5120" w:rsidRDefault="00956380" w:rsidP="00377604">
            <w:pPr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非应届毕业生仅填正式工作经历；应届毕业生可填实习经历。</w:t>
            </w:r>
          </w:p>
        </w:tc>
      </w:tr>
    </w:tbl>
    <w:p w:rsidR="00956380" w:rsidRPr="002D5120" w:rsidRDefault="00956380" w:rsidP="00377604">
      <w:pPr>
        <w:rPr>
          <w:rFonts w:ascii="Times New Roman" w:eastAsia="宋体" w:hAnsi="Times New Roman" w:cs="Times New Roman"/>
        </w:rPr>
      </w:pPr>
    </w:p>
    <w:p w:rsidR="00956380" w:rsidRPr="002D5120" w:rsidRDefault="00956380" w:rsidP="00377604">
      <w:pPr>
        <w:rPr>
          <w:rFonts w:ascii="Times New Roman" w:eastAsia="宋体" w:hAnsi="Times New Roman" w:cs="Times New Roman"/>
        </w:rPr>
      </w:pPr>
      <w:r w:rsidRPr="002D5120">
        <w:rPr>
          <w:rFonts w:ascii="Times New Roman" w:eastAsia="宋体" w:hAnsi="Times New Roman" w:cs="Times New Roman"/>
        </w:rP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545"/>
        <w:gridCol w:w="1559"/>
        <w:gridCol w:w="2693"/>
        <w:gridCol w:w="2293"/>
      </w:tblGrid>
      <w:tr w:rsidR="00956380" w:rsidRPr="003E1B9D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配偶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父母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子女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情况</w:t>
            </w:r>
          </w:p>
        </w:tc>
        <w:tc>
          <w:tcPr>
            <w:tcW w:w="1545" w:type="dxa"/>
            <w:vAlign w:val="center"/>
          </w:tcPr>
          <w:p w:rsidR="00956380" w:rsidRPr="002D5120" w:rsidRDefault="00956380" w:rsidP="0037760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姓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956380" w:rsidRPr="002D5120" w:rsidRDefault="00956380" w:rsidP="0037760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693" w:type="dxa"/>
            <w:vAlign w:val="center"/>
          </w:tcPr>
          <w:p w:rsidR="00956380" w:rsidRPr="002D5120" w:rsidRDefault="00956380" w:rsidP="0037760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93" w:type="dxa"/>
            <w:vAlign w:val="center"/>
          </w:tcPr>
          <w:p w:rsidR="00956380" w:rsidRPr="002D5120" w:rsidRDefault="00956380" w:rsidP="0037760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联系方式</w:t>
            </w:r>
          </w:p>
        </w:tc>
      </w:tr>
      <w:tr w:rsidR="00956380" w:rsidRPr="003E1B9D">
        <w:trPr>
          <w:cantSplit/>
          <w:trHeight w:val="628"/>
          <w:jc w:val="center"/>
        </w:trPr>
        <w:tc>
          <w:tcPr>
            <w:tcW w:w="948" w:type="dxa"/>
            <w:vMerge/>
            <w:vAlign w:val="center"/>
          </w:tcPr>
          <w:p w:rsidR="00956380" w:rsidRPr="002D5120" w:rsidRDefault="00956380" w:rsidP="00377604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val="605"/>
          <w:jc w:val="center"/>
        </w:trPr>
        <w:tc>
          <w:tcPr>
            <w:tcW w:w="948" w:type="dxa"/>
            <w:vMerge/>
            <w:vAlign w:val="center"/>
          </w:tcPr>
          <w:p w:rsidR="00956380" w:rsidRPr="002D5120" w:rsidRDefault="00956380" w:rsidP="00377604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val="644"/>
          <w:jc w:val="center"/>
        </w:trPr>
        <w:tc>
          <w:tcPr>
            <w:tcW w:w="948" w:type="dxa"/>
            <w:vMerge/>
            <w:vAlign w:val="center"/>
          </w:tcPr>
          <w:p w:rsidR="00956380" w:rsidRPr="002D5120" w:rsidRDefault="00956380" w:rsidP="00377604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val="710"/>
          <w:jc w:val="center"/>
        </w:trPr>
        <w:tc>
          <w:tcPr>
            <w:tcW w:w="948" w:type="dxa"/>
            <w:vMerge/>
            <w:vAlign w:val="center"/>
          </w:tcPr>
          <w:p w:rsidR="00956380" w:rsidRPr="002D5120" w:rsidRDefault="00956380" w:rsidP="00377604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cantSplit/>
          <w:trHeight w:val="710"/>
          <w:jc w:val="center"/>
        </w:trPr>
        <w:tc>
          <w:tcPr>
            <w:tcW w:w="948" w:type="dxa"/>
            <w:vMerge/>
            <w:vAlign w:val="center"/>
          </w:tcPr>
          <w:p w:rsidR="00956380" w:rsidRPr="002D5120" w:rsidRDefault="00956380" w:rsidP="00377604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trHeight w:val="2640"/>
          <w:jc w:val="center"/>
        </w:trPr>
        <w:tc>
          <w:tcPr>
            <w:tcW w:w="948" w:type="dxa"/>
            <w:vAlign w:val="center"/>
          </w:tcPr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当前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工作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内容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描述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及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成效</w:t>
            </w:r>
          </w:p>
        </w:tc>
        <w:tc>
          <w:tcPr>
            <w:tcW w:w="8090" w:type="dxa"/>
            <w:gridSpan w:val="4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应届毕业生无需填写。</w:t>
            </w:r>
          </w:p>
        </w:tc>
      </w:tr>
      <w:tr w:rsidR="00956380" w:rsidRPr="003E1B9D">
        <w:trPr>
          <w:trHeight w:val="2114"/>
          <w:jc w:val="center"/>
        </w:trPr>
        <w:tc>
          <w:tcPr>
            <w:tcW w:w="948" w:type="dxa"/>
            <w:vAlign w:val="center"/>
          </w:tcPr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仿宋_GB2312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自我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评价</w:t>
            </w:r>
          </w:p>
          <w:p w:rsidR="00956380" w:rsidRPr="002D5120" w:rsidRDefault="00956380" w:rsidP="00377604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trHeight w:val="1121"/>
          <w:jc w:val="center"/>
        </w:trPr>
        <w:tc>
          <w:tcPr>
            <w:tcW w:w="948" w:type="dxa"/>
            <w:vAlign w:val="center"/>
          </w:tcPr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主要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荣誉</w:t>
            </w:r>
          </w:p>
        </w:tc>
        <w:tc>
          <w:tcPr>
            <w:tcW w:w="8090" w:type="dxa"/>
            <w:gridSpan w:val="4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956380" w:rsidRPr="003E1B9D">
        <w:trPr>
          <w:trHeight w:val="1833"/>
          <w:jc w:val="center"/>
        </w:trPr>
        <w:tc>
          <w:tcPr>
            <w:tcW w:w="948" w:type="dxa"/>
            <w:vAlign w:val="center"/>
          </w:tcPr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审核</w:t>
            </w:r>
          </w:p>
          <w:p w:rsidR="00956380" w:rsidRPr="002D5120" w:rsidRDefault="00956380" w:rsidP="0037760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color w:val="FF0000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注</w:t>
            </w:r>
            <w:r w:rsidRPr="002D5120">
              <w:rPr>
                <w:rFonts w:ascii="仿宋_GB2312" w:eastAsia="宋体" w:hAnsi="Times New Roman" w:cs="仿宋_GB2312"/>
                <w:color w:val="FF0000"/>
                <w:sz w:val="24"/>
                <w:szCs w:val="24"/>
              </w:rPr>
              <w:t>:</w:t>
            </w:r>
            <w:r w:rsidRPr="002D5120">
              <w:rPr>
                <w:rFonts w:ascii="仿宋_GB2312" w:eastAsia="宋体" w:hAnsi="Times New Roman" w:cs="宋体" w:hint="eastAsia"/>
                <w:color w:val="FF0000"/>
                <w:sz w:val="24"/>
                <w:szCs w:val="24"/>
              </w:rPr>
              <w:t>本栏应聘者请勿填写。</w:t>
            </w:r>
          </w:p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956380" w:rsidRPr="002D5120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956380" w:rsidRPr="00377604" w:rsidRDefault="00956380" w:rsidP="0037760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审核人：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                      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审核日期：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年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月</w:t>
            </w:r>
            <w:r w:rsidRPr="002D5120">
              <w:rPr>
                <w:rFonts w:ascii="仿宋_GB2312" w:eastAsia="宋体" w:hAnsi="Times New Roman" w:cs="仿宋_GB2312"/>
                <w:sz w:val="24"/>
                <w:szCs w:val="24"/>
              </w:rPr>
              <w:t xml:space="preserve">  </w:t>
            </w:r>
            <w:r w:rsidRPr="002D5120">
              <w:rPr>
                <w:rFonts w:ascii="仿宋_GB2312" w:eastAsia="宋体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956380" w:rsidRPr="00377604" w:rsidRDefault="00956380" w:rsidP="00377604">
      <w:pPr>
        <w:rPr>
          <w:rFonts w:ascii="Times New Roman" w:eastAsia="宋体" w:hAnsi="Times New Roman" w:cs="Times New Roman"/>
        </w:rPr>
      </w:pPr>
    </w:p>
    <w:p w:rsidR="00956380" w:rsidRPr="00377604" w:rsidRDefault="00956380" w:rsidP="00694FA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</w:p>
    <w:sectPr w:rsidR="00956380" w:rsidRPr="00377604" w:rsidSect="00DE15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80" w:rsidRDefault="00956380" w:rsidP="002C7E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6380" w:rsidRDefault="00956380" w:rsidP="002C7E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80" w:rsidRDefault="00956380" w:rsidP="002C7E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6380" w:rsidRDefault="00956380" w:rsidP="002C7E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80" w:rsidRDefault="00956380" w:rsidP="00C3404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F5C"/>
    <w:multiLevelType w:val="hybridMultilevel"/>
    <w:tmpl w:val="AC244B98"/>
    <w:lvl w:ilvl="0" w:tplc="38544A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C1FA5"/>
    <w:multiLevelType w:val="hybridMultilevel"/>
    <w:tmpl w:val="CC86A9D8"/>
    <w:lvl w:ilvl="0" w:tplc="8BC690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422D6"/>
    <w:multiLevelType w:val="hybridMultilevel"/>
    <w:tmpl w:val="D56889A8"/>
    <w:lvl w:ilvl="0" w:tplc="AA18C7A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623977C6"/>
    <w:multiLevelType w:val="hybridMultilevel"/>
    <w:tmpl w:val="1C2E733A"/>
    <w:lvl w:ilvl="0" w:tplc="89D05C8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22"/>
    <w:rsid w:val="0000554C"/>
    <w:rsid w:val="000250C9"/>
    <w:rsid w:val="00042332"/>
    <w:rsid w:val="00057A06"/>
    <w:rsid w:val="0007505C"/>
    <w:rsid w:val="000825F7"/>
    <w:rsid w:val="000932D4"/>
    <w:rsid w:val="00094D9D"/>
    <w:rsid w:val="000B61DB"/>
    <w:rsid w:val="000E0DA9"/>
    <w:rsid w:val="0010043B"/>
    <w:rsid w:val="0011094D"/>
    <w:rsid w:val="00115C80"/>
    <w:rsid w:val="0015572C"/>
    <w:rsid w:val="00165732"/>
    <w:rsid w:val="00172627"/>
    <w:rsid w:val="00176B11"/>
    <w:rsid w:val="001774F9"/>
    <w:rsid w:val="001813C9"/>
    <w:rsid w:val="0018191B"/>
    <w:rsid w:val="001C1D78"/>
    <w:rsid w:val="001C1FBA"/>
    <w:rsid w:val="002243CF"/>
    <w:rsid w:val="00236E14"/>
    <w:rsid w:val="00241D0C"/>
    <w:rsid w:val="00244C65"/>
    <w:rsid w:val="002620B6"/>
    <w:rsid w:val="00264146"/>
    <w:rsid w:val="00295498"/>
    <w:rsid w:val="002B455C"/>
    <w:rsid w:val="002C6326"/>
    <w:rsid w:val="002C7E6F"/>
    <w:rsid w:val="002D4419"/>
    <w:rsid w:val="002D5120"/>
    <w:rsid w:val="002E6E8C"/>
    <w:rsid w:val="002E7089"/>
    <w:rsid w:val="002F0884"/>
    <w:rsid w:val="00304078"/>
    <w:rsid w:val="00311E9D"/>
    <w:rsid w:val="00323282"/>
    <w:rsid w:val="00345161"/>
    <w:rsid w:val="00372E87"/>
    <w:rsid w:val="00377604"/>
    <w:rsid w:val="003849F8"/>
    <w:rsid w:val="003977D5"/>
    <w:rsid w:val="003A41E4"/>
    <w:rsid w:val="003B0B0B"/>
    <w:rsid w:val="003B498A"/>
    <w:rsid w:val="003B68C5"/>
    <w:rsid w:val="003E1B9D"/>
    <w:rsid w:val="003E7F32"/>
    <w:rsid w:val="004179E7"/>
    <w:rsid w:val="004278BC"/>
    <w:rsid w:val="004324CF"/>
    <w:rsid w:val="00440653"/>
    <w:rsid w:val="00442905"/>
    <w:rsid w:val="00452C4B"/>
    <w:rsid w:val="004B69AF"/>
    <w:rsid w:val="004C738D"/>
    <w:rsid w:val="004D03AA"/>
    <w:rsid w:val="004E12ED"/>
    <w:rsid w:val="004E71E3"/>
    <w:rsid w:val="004F2585"/>
    <w:rsid w:val="005214D2"/>
    <w:rsid w:val="00527A89"/>
    <w:rsid w:val="00544C83"/>
    <w:rsid w:val="00561E26"/>
    <w:rsid w:val="005641E8"/>
    <w:rsid w:val="00572C3A"/>
    <w:rsid w:val="0059340E"/>
    <w:rsid w:val="00595830"/>
    <w:rsid w:val="005F0BAA"/>
    <w:rsid w:val="0061250E"/>
    <w:rsid w:val="00621CDA"/>
    <w:rsid w:val="006228B6"/>
    <w:rsid w:val="0062680B"/>
    <w:rsid w:val="00653B3B"/>
    <w:rsid w:val="006932AB"/>
    <w:rsid w:val="00694FAF"/>
    <w:rsid w:val="006D76B2"/>
    <w:rsid w:val="00710885"/>
    <w:rsid w:val="00722445"/>
    <w:rsid w:val="00726B33"/>
    <w:rsid w:val="00742DB7"/>
    <w:rsid w:val="00756A3D"/>
    <w:rsid w:val="007676EC"/>
    <w:rsid w:val="00776DBC"/>
    <w:rsid w:val="007945D4"/>
    <w:rsid w:val="007B18D7"/>
    <w:rsid w:val="007B4C1A"/>
    <w:rsid w:val="00802F1E"/>
    <w:rsid w:val="0081269F"/>
    <w:rsid w:val="00817969"/>
    <w:rsid w:val="00830719"/>
    <w:rsid w:val="0085481B"/>
    <w:rsid w:val="00886C60"/>
    <w:rsid w:val="00894838"/>
    <w:rsid w:val="008A1AA9"/>
    <w:rsid w:val="008C38A4"/>
    <w:rsid w:val="008E191B"/>
    <w:rsid w:val="008E27D6"/>
    <w:rsid w:val="008E337F"/>
    <w:rsid w:val="009341D2"/>
    <w:rsid w:val="0094333C"/>
    <w:rsid w:val="009461E7"/>
    <w:rsid w:val="00952028"/>
    <w:rsid w:val="00952934"/>
    <w:rsid w:val="00956380"/>
    <w:rsid w:val="009D1E52"/>
    <w:rsid w:val="00A00E66"/>
    <w:rsid w:val="00A4113E"/>
    <w:rsid w:val="00A46DD5"/>
    <w:rsid w:val="00A538A3"/>
    <w:rsid w:val="00A570B9"/>
    <w:rsid w:val="00A622C1"/>
    <w:rsid w:val="00A623A9"/>
    <w:rsid w:val="00A63368"/>
    <w:rsid w:val="00A97DB0"/>
    <w:rsid w:val="00AB33CB"/>
    <w:rsid w:val="00AD798C"/>
    <w:rsid w:val="00B12FD6"/>
    <w:rsid w:val="00B1426E"/>
    <w:rsid w:val="00B40C96"/>
    <w:rsid w:val="00B61992"/>
    <w:rsid w:val="00B74046"/>
    <w:rsid w:val="00B82956"/>
    <w:rsid w:val="00B8393C"/>
    <w:rsid w:val="00BB1D81"/>
    <w:rsid w:val="00BB6E9B"/>
    <w:rsid w:val="00BC080A"/>
    <w:rsid w:val="00BD5BD2"/>
    <w:rsid w:val="00BE484A"/>
    <w:rsid w:val="00C05025"/>
    <w:rsid w:val="00C05B4E"/>
    <w:rsid w:val="00C20097"/>
    <w:rsid w:val="00C227BC"/>
    <w:rsid w:val="00C22A49"/>
    <w:rsid w:val="00C34043"/>
    <w:rsid w:val="00CB30AD"/>
    <w:rsid w:val="00CB5E22"/>
    <w:rsid w:val="00CD1D03"/>
    <w:rsid w:val="00CD2A5A"/>
    <w:rsid w:val="00CD6719"/>
    <w:rsid w:val="00CE5282"/>
    <w:rsid w:val="00CF7887"/>
    <w:rsid w:val="00D2381F"/>
    <w:rsid w:val="00D3125D"/>
    <w:rsid w:val="00D36BF8"/>
    <w:rsid w:val="00D43DDF"/>
    <w:rsid w:val="00D44C73"/>
    <w:rsid w:val="00D6383F"/>
    <w:rsid w:val="00D745DD"/>
    <w:rsid w:val="00D846B9"/>
    <w:rsid w:val="00D85B1A"/>
    <w:rsid w:val="00DD7E4D"/>
    <w:rsid w:val="00DE15F0"/>
    <w:rsid w:val="00DF0CEE"/>
    <w:rsid w:val="00E054EE"/>
    <w:rsid w:val="00E40E80"/>
    <w:rsid w:val="00E66628"/>
    <w:rsid w:val="00E74BAF"/>
    <w:rsid w:val="00E7737C"/>
    <w:rsid w:val="00EC12B6"/>
    <w:rsid w:val="00ED4C39"/>
    <w:rsid w:val="00EE3D97"/>
    <w:rsid w:val="00F203B4"/>
    <w:rsid w:val="00F231FE"/>
    <w:rsid w:val="00F32F18"/>
    <w:rsid w:val="00F36C9D"/>
    <w:rsid w:val="00F440A0"/>
    <w:rsid w:val="00F601A8"/>
    <w:rsid w:val="00F65C7E"/>
    <w:rsid w:val="00F76858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0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E6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C7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7E6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C1FBA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8A1AA9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49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8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429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4290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9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905"/>
    <w:rPr>
      <w:b/>
      <w:bCs/>
    </w:rPr>
  </w:style>
  <w:style w:type="paragraph" w:styleId="Revision">
    <w:name w:val="Revision"/>
    <w:hidden/>
    <w:uiPriority w:val="99"/>
    <w:semiHidden/>
    <w:rsid w:val="00442905"/>
    <w:rPr>
      <w:rFonts w:cs="等线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2</Pages>
  <Words>95</Words>
  <Characters>547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申建博 </dc:creator>
  <cp:keywords/>
  <dc:description/>
  <cp:lastModifiedBy>GT17E67</cp:lastModifiedBy>
  <cp:revision>158</cp:revision>
  <cp:lastPrinted>2018-06-07T09:06:00Z</cp:lastPrinted>
  <dcterms:created xsi:type="dcterms:W3CDTF">2018-06-03T00:18:00Z</dcterms:created>
  <dcterms:modified xsi:type="dcterms:W3CDTF">2018-06-11T01:47:00Z</dcterms:modified>
</cp:coreProperties>
</file>