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120" w:rsidRDefault="00DE3120">
      <w:pPr>
        <w:widowControl/>
        <w:spacing w:line="375" w:lineRule="atLeas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南京邮电大学通达学院辅导员岗位申请表</w:t>
      </w:r>
    </w:p>
    <w:tbl>
      <w:tblPr>
        <w:tblW w:w="10605" w:type="dxa"/>
        <w:jc w:val="center"/>
        <w:tblLayout w:type="fixed"/>
        <w:tblLook w:val="00A0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 w:rsidR="00DE3120" w:rsidRPr="00333832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姓</w:t>
            </w: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宋体" w:hint="eastAsia"/>
                <w:kern w:val="0"/>
              </w:rPr>
              <w:t>（例</w:t>
            </w:r>
            <w:r>
              <w:rPr>
                <w:rFonts w:ascii="Arial" w:hAnsi="Arial" w:cs="Arial"/>
                <w:kern w:val="0"/>
              </w:rPr>
              <w:t>202207</w:t>
            </w:r>
            <w:r>
              <w:rPr>
                <w:rFonts w:ascii="Arial" w:hAnsi="Arial" w:cs="宋体" w:hint="eastAsia"/>
                <w:kern w:val="0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  <w:p w:rsidR="00DE3120" w:rsidRPr="00333832" w:rsidRDefault="00DE3120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 w:rsidRPr="00333832">
              <w:rPr>
                <w:rFonts w:ascii="Arial" w:hAnsi="Arial" w:cs="宋体" w:hint="eastAsia"/>
                <w:kern w:val="0"/>
              </w:rPr>
              <w:t>（电子照片）</w:t>
            </w:r>
          </w:p>
        </w:tc>
      </w:tr>
      <w:tr w:rsidR="00DE3120" w:rsidRPr="00333832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入党时间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Arial" w:hAnsi="Arial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第一</w:t>
            </w:r>
          </w:p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最终学历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 w:rsidRPr="00333832">
              <w:rPr>
                <w:rFonts w:ascii="Arial" w:hAnsi="Arial" w:cs="Arial"/>
                <w:kern w:val="0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最终</w:t>
            </w:r>
          </w:p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职称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职称取得</w:t>
            </w:r>
          </w:p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手</w:t>
            </w: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学习经历</w:t>
            </w:r>
          </w:p>
          <w:p w:rsidR="00DE3120" w:rsidRDefault="00DE3120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</w:rPr>
            </w:pPr>
            <w:r w:rsidRPr="00333832">
              <w:rPr>
                <w:rFonts w:ascii="Arial" w:hAnsi="Arial" w:cs="宋体" w:hint="eastAsia"/>
                <w:kern w:val="0"/>
              </w:rPr>
              <w:t>例：</w:t>
            </w:r>
            <w:r w:rsidRPr="00333832">
              <w:rPr>
                <w:rFonts w:ascii="Arial" w:hAnsi="Arial" w:cs="Arial"/>
                <w:kern w:val="0"/>
              </w:rPr>
              <w:t>XX. XX—XX.XX</w:t>
            </w:r>
            <w:r w:rsidRPr="00333832">
              <w:rPr>
                <w:rFonts w:ascii="Arial" w:hAnsi="Arial" w:cs="宋体" w:hint="eastAsia"/>
                <w:kern w:val="0"/>
              </w:rPr>
              <w:t>，</w:t>
            </w:r>
            <w:r w:rsidRPr="00333832">
              <w:rPr>
                <w:rFonts w:ascii="Arial" w:hAnsi="Arial" w:cs="Arial"/>
                <w:kern w:val="0"/>
              </w:rPr>
              <w:t>XXX</w:t>
            </w:r>
            <w:r w:rsidRPr="00333832">
              <w:rPr>
                <w:rFonts w:ascii="Arial" w:hAnsi="Arial" w:cs="宋体" w:hint="eastAsia"/>
                <w:kern w:val="0"/>
              </w:rPr>
              <w:t>学校，学历层次，</w:t>
            </w:r>
            <w:r w:rsidRPr="00333832">
              <w:rPr>
                <w:rFonts w:ascii="Arial" w:hAnsi="Arial" w:cs="Arial"/>
                <w:kern w:val="0"/>
              </w:rPr>
              <w:t>XXX</w:t>
            </w:r>
            <w:r w:rsidRPr="00333832">
              <w:rPr>
                <w:rFonts w:ascii="Arial" w:hAnsi="Arial" w:cs="宋体" w:hint="eastAsia"/>
                <w:kern w:val="0"/>
              </w:rPr>
              <w:t>专业</w:t>
            </w:r>
          </w:p>
        </w:tc>
      </w:tr>
      <w:tr w:rsidR="00DE3120" w:rsidRPr="00333832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工作经历</w:t>
            </w:r>
          </w:p>
          <w:p w:rsidR="00DE3120" w:rsidRDefault="00DE3120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78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rPr>
                <w:rFonts w:ascii="Arial" w:hAnsi="Arial" w:cs="Arial"/>
                <w:kern w:val="0"/>
              </w:rPr>
            </w:pPr>
          </w:p>
        </w:tc>
      </w:tr>
      <w:tr w:rsidR="00DE3120" w:rsidRPr="00333832">
        <w:trPr>
          <w:trHeight w:val="10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奖励或</w:t>
            </w:r>
          </w:p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75" w:lineRule="atLeast"/>
              <w:jc w:val="left"/>
              <w:rPr>
                <w:rFonts w:ascii="宋体" w:cs="Times New Roman"/>
              </w:rPr>
            </w:pPr>
          </w:p>
        </w:tc>
      </w:tr>
      <w:tr w:rsidR="00DE3120" w:rsidRPr="00333832">
        <w:trPr>
          <w:trHeight w:val="12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E3120" w:rsidRPr="00333832">
        <w:trPr>
          <w:trHeight w:val="4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FF0000"/>
                <w:kern w:val="0"/>
              </w:rPr>
            </w:pPr>
            <w:r>
              <w:rPr>
                <w:rFonts w:ascii="Arial" w:hAnsi="Arial" w:cs="宋体" w:hint="eastAsia"/>
                <w:b/>
                <w:bCs/>
                <w:color w:val="FF0000"/>
                <w:kern w:val="0"/>
              </w:rPr>
              <w:t>辅导员</w:t>
            </w:r>
          </w:p>
        </w:tc>
      </w:tr>
      <w:tr w:rsidR="00DE3120" w:rsidRPr="00333832">
        <w:trPr>
          <w:trHeight w:val="82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备</w:t>
            </w: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注</w:t>
            </w:r>
          </w:p>
        </w:tc>
        <w:tc>
          <w:tcPr>
            <w:tcW w:w="952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120" w:rsidRPr="00333832" w:rsidRDefault="00DE3120">
            <w:pPr>
              <w:ind w:firstLine="58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3383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以上填写内容全部属实。如有不实之处，本人愿承担相关责任。</w:t>
            </w:r>
            <w:r w:rsidRPr="00333832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</w:p>
          <w:p w:rsidR="00DE3120" w:rsidRPr="00333832" w:rsidRDefault="00DE3120">
            <w:pPr>
              <w:ind w:firstLine="58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DE3120" w:rsidRPr="00333832" w:rsidRDefault="00DE3120" w:rsidP="00DE3120">
            <w:pPr>
              <w:ind w:firstLineChars="2116" w:firstLine="3168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个人签名：</w:t>
            </w: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            </w:t>
            </w:r>
            <w:r w:rsidRPr="00333832">
              <w:rPr>
                <w:rFonts w:ascii="宋体" w:hAnsi="宋体" w:cs="宋体" w:hint="eastAsia"/>
                <w:b/>
                <w:bCs/>
                <w:kern w:val="0"/>
              </w:rPr>
              <w:t>时间：</w:t>
            </w:r>
            <w:r w:rsidRPr="00333832">
              <w:rPr>
                <w:rFonts w:ascii="宋体" w:hAnsi="宋体" w:cs="宋体"/>
                <w:b/>
                <w:bCs/>
                <w:kern w:val="0"/>
              </w:rPr>
              <w:t xml:space="preserve">           </w:t>
            </w:r>
          </w:p>
        </w:tc>
      </w:tr>
    </w:tbl>
    <w:p w:rsidR="00DE3120" w:rsidRDefault="00DE3120">
      <w:pPr>
        <w:rPr>
          <w:rFonts w:ascii="Times New Roman" w:hAnsi="Times New Roman" w:cs="Times New Roman"/>
          <w:sz w:val="28"/>
          <w:szCs w:val="28"/>
        </w:rPr>
      </w:pPr>
    </w:p>
    <w:sectPr w:rsidR="00DE3120" w:rsidSect="00E0556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20" w:rsidRDefault="00DE3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120" w:rsidRDefault="00DE3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20" w:rsidRDefault="00DE31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120" w:rsidRDefault="00DE3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20" w:rsidRDefault="00DE3120" w:rsidP="00483D2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EC5672"/>
    <w:rsid w:val="000604E5"/>
    <w:rsid w:val="0012153F"/>
    <w:rsid w:val="00264E83"/>
    <w:rsid w:val="00333832"/>
    <w:rsid w:val="00341FF0"/>
    <w:rsid w:val="004279C9"/>
    <w:rsid w:val="00445224"/>
    <w:rsid w:val="00483D25"/>
    <w:rsid w:val="00735966"/>
    <w:rsid w:val="007D698F"/>
    <w:rsid w:val="00831539"/>
    <w:rsid w:val="009B5D5D"/>
    <w:rsid w:val="00A87459"/>
    <w:rsid w:val="00B94082"/>
    <w:rsid w:val="00C13BB8"/>
    <w:rsid w:val="00D87FBA"/>
    <w:rsid w:val="00DE3120"/>
    <w:rsid w:val="00E05560"/>
    <w:rsid w:val="00E32667"/>
    <w:rsid w:val="00F01FFA"/>
    <w:rsid w:val="00F63BF5"/>
    <w:rsid w:val="0453306A"/>
    <w:rsid w:val="069267D5"/>
    <w:rsid w:val="0DB91C83"/>
    <w:rsid w:val="13DF608D"/>
    <w:rsid w:val="187F6A98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48B11E3"/>
    <w:rsid w:val="25AC6D69"/>
    <w:rsid w:val="2A0D4FEE"/>
    <w:rsid w:val="2ABD2A7E"/>
    <w:rsid w:val="2CD4116C"/>
    <w:rsid w:val="30B52E50"/>
    <w:rsid w:val="30EC5672"/>
    <w:rsid w:val="32872AAF"/>
    <w:rsid w:val="37043514"/>
    <w:rsid w:val="3B650E8E"/>
    <w:rsid w:val="3FE71217"/>
    <w:rsid w:val="43FD47E6"/>
    <w:rsid w:val="44A94165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56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5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56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560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560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05560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font51">
    <w:name w:val="font51"/>
    <w:basedOn w:val="DefaultParagraphFont"/>
    <w:uiPriority w:val="99"/>
    <w:rsid w:val="00E05560"/>
    <w:rPr>
      <w:rFonts w:ascii="宋体" w:eastAsia="宋体" w:hAnsi="宋体" w:cs="宋体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58</Words>
  <Characters>335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zhangfei</dc:creator>
  <cp:keywords/>
  <dc:description/>
  <cp:lastModifiedBy>GT17E67</cp:lastModifiedBy>
  <cp:revision>4</cp:revision>
  <cp:lastPrinted>2021-06-16T02:18:00Z</cp:lastPrinted>
  <dcterms:created xsi:type="dcterms:W3CDTF">2021-06-16T02:30:00Z</dcterms:created>
  <dcterms:modified xsi:type="dcterms:W3CDTF">2022-03-10T09:08:00Z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A7C8E76C68104862B319F0B77874A5D0</vt:lpwstr>
  </property>
</Properties>
</file>