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9A" w:rsidRDefault="00DB079A" w:rsidP="0015620D">
      <w:pPr>
        <w:widowControl/>
        <w:spacing w:line="500" w:lineRule="exact"/>
        <w:jc w:val="left"/>
        <w:rPr>
          <w:rFonts w:ascii="宋体" w:cs="Times New Roman"/>
          <w:b/>
          <w:bCs/>
          <w:sz w:val="44"/>
          <w:szCs w:val="44"/>
        </w:rPr>
      </w:pPr>
      <w:r w:rsidRPr="00BD7C26">
        <w:rPr>
          <w:rFonts w:cs="宋体"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 w:rsidRPr="00BD7C26">
        <w:rPr>
          <w:rFonts w:cs="宋体" w:hint="eastAsia"/>
          <w:sz w:val="32"/>
          <w:szCs w:val="32"/>
        </w:rPr>
        <w:t>：</w:t>
      </w:r>
    </w:p>
    <w:p w:rsidR="00DB079A" w:rsidRPr="007A3D16" w:rsidRDefault="00DB079A" w:rsidP="0015620D">
      <w:pPr>
        <w:jc w:val="center"/>
        <w:rPr>
          <w:rFonts w:ascii="方正小标宋简体" w:eastAsia="方正小标宋简体" w:hAnsi="黑体" w:cs="Times New Roman"/>
          <w:b/>
          <w:bCs/>
          <w:sz w:val="36"/>
          <w:szCs w:val="36"/>
        </w:rPr>
      </w:pPr>
      <w:r w:rsidRPr="005F1637">
        <w:rPr>
          <w:rFonts w:ascii="方正小标宋简体" w:eastAsia="方正小标宋简体" w:hAnsi="仿宋" w:cs="方正小标宋简体" w:hint="eastAsia"/>
          <w:sz w:val="30"/>
          <w:szCs w:val="30"/>
        </w:rPr>
        <w:t>南充职业技术学院</w:t>
      </w:r>
      <w:r w:rsidRPr="005F1637">
        <w:rPr>
          <w:rFonts w:ascii="方正小标宋简体" w:eastAsia="方正小标宋简体" w:hAnsi="仿宋" w:cs="方正小标宋简体"/>
          <w:sz w:val="30"/>
          <w:szCs w:val="30"/>
        </w:rPr>
        <w:t>2019</w:t>
      </w:r>
      <w:r w:rsidRPr="005F1637">
        <w:rPr>
          <w:rFonts w:ascii="方正小标宋简体" w:eastAsia="方正小标宋简体" w:hAnsi="仿宋" w:cs="方正小标宋简体" w:hint="eastAsia"/>
          <w:sz w:val="30"/>
          <w:szCs w:val="30"/>
        </w:rPr>
        <w:t>年</w:t>
      </w:r>
      <w:r w:rsidRPr="005F1637">
        <w:rPr>
          <w:rFonts w:ascii="方正小标宋简体" w:eastAsia="方正小标宋简体" w:hAnsi="仿宋" w:cs="方正小标宋简体"/>
          <w:sz w:val="30"/>
          <w:szCs w:val="30"/>
        </w:rPr>
        <w:t xml:space="preserve"> </w:t>
      </w:r>
      <w:r w:rsidRPr="005F1637">
        <w:rPr>
          <w:rFonts w:ascii="方正小标宋简体" w:eastAsia="方正小标宋简体" w:hAnsi="仿宋" w:cs="方正小标宋简体" w:hint="eastAsia"/>
          <w:sz w:val="30"/>
          <w:szCs w:val="30"/>
        </w:rPr>
        <w:t>“嘉陵江英才工程”人才引进报名信息表</w:t>
      </w:r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0A0"/>
      </w:tblPr>
      <w:tblGrid>
        <w:gridCol w:w="724"/>
        <w:gridCol w:w="425"/>
        <w:gridCol w:w="1191"/>
        <w:gridCol w:w="85"/>
        <w:gridCol w:w="1134"/>
        <w:gridCol w:w="709"/>
        <w:gridCol w:w="376"/>
        <w:gridCol w:w="844"/>
        <w:gridCol w:w="432"/>
        <w:gridCol w:w="1701"/>
        <w:gridCol w:w="1701"/>
      </w:tblGrid>
      <w:tr w:rsidR="00DB079A" w:rsidRPr="00265EAA">
        <w:trPr>
          <w:trHeight w:val="75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月（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DB079A" w:rsidRPr="00265EAA">
        <w:trPr>
          <w:trHeight w:val="6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B079A" w:rsidRPr="00265EAA">
        <w:trPr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普通话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B079A" w:rsidRPr="00265EAA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79A" w:rsidRPr="00265EAA">
        <w:trPr>
          <w:trHeight w:val="513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79A" w:rsidRPr="00265EAA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习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B079A" w:rsidRPr="00265EAA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硕士研究生毕业院校、系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B079A" w:rsidRPr="00265EAA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B079A" w:rsidRPr="00265EAA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</w:t>
            </w:r>
            <w:r w:rsidRPr="00265EAA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br/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79A" w:rsidRPr="00265EAA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</w:t>
            </w:r>
            <w:r w:rsidRPr="00265EAA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br/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79A" w:rsidRPr="00265EAA">
        <w:trPr>
          <w:trHeight w:val="1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ind w:firstLine="450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</w:t>
            </w:r>
          </w:p>
          <w:p w:rsidR="00DB079A" w:rsidRPr="00265EAA" w:rsidRDefault="00DB079A" w:rsidP="00DB079A">
            <w:pPr>
              <w:widowControl/>
              <w:spacing w:line="276" w:lineRule="auto"/>
              <w:ind w:firstLineChars="2365" w:firstLine="3168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报考人员签名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: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DB079A" w:rsidRPr="00265EAA">
        <w:trPr>
          <w:trHeight w:val="1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  <w:r w:rsidRPr="00265EAA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65EAA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265EA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265EA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9A" w:rsidRPr="00265EAA" w:rsidRDefault="00DB079A" w:rsidP="007E3B96"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65EAA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265EA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65E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</w:tc>
      </w:tr>
    </w:tbl>
    <w:p w:rsidR="00DB079A" w:rsidRDefault="00DB079A">
      <w:pPr>
        <w:rPr>
          <w:rFonts w:cs="Times New Roman"/>
        </w:rPr>
      </w:pPr>
    </w:p>
    <w:sectPr w:rsidR="00DB079A" w:rsidSect="00AB72F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9A" w:rsidRDefault="00DB079A" w:rsidP="00200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79A" w:rsidRDefault="00DB079A" w:rsidP="00200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9A" w:rsidRDefault="00DB079A" w:rsidP="00200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79A" w:rsidRDefault="00DB079A" w:rsidP="00200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9A" w:rsidRDefault="00DB079A" w:rsidP="00DC707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0D"/>
    <w:rsid w:val="000C40FA"/>
    <w:rsid w:val="0015620D"/>
    <w:rsid w:val="00200DDF"/>
    <w:rsid w:val="00265EAA"/>
    <w:rsid w:val="004B6EF8"/>
    <w:rsid w:val="004C4300"/>
    <w:rsid w:val="005F1637"/>
    <w:rsid w:val="007A3D16"/>
    <w:rsid w:val="007E3B96"/>
    <w:rsid w:val="00AB72FE"/>
    <w:rsid w:val="00BD7C26"/>
    <w:rsid w:val="00CA4C89"/>
    <w:rsid w:val="00DB079A"/>
    <w:rsid w:val="00D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20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541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abcd</cp:lastModifiedBy>
  <cp:revision>2</cp:revision>
  <dcterms:created xsi:type="dcterms:W3CDTF">2018-12-20T02:07:00Z</dcterms:created>
  <dcterms:modified xsi:type="dcterms:W3CDTF">2018-12-20T03:20:00Z</dcterms:modified>
</cp:coreProperties>
</file>