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D5" w:rsidRDefault="005B61D5">
      <w:pPr>
        <w:spacing w:line="360" w:lineRule="auto"/>
        <w:ind w:left="3" w:right="371" w:hanging="3"/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南昌师范学院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  <w:t>2018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年公开招聘报名表（硕士）</w:t>
      </w:r>
    </w:p>
    <w:tbl>
      <w:tblPr>
        <w:tblW w:w="9441" w:type="dxa"/>
        <w:jc w:val="center"/>
        <w:tblLayout w:type="fixed"/>
        <w:tblLook w:val="00A0"/>
      </w:tblPr>
      <w:tblGrid>
        <w:gridCol w:w="815"/>
        <w:gridCol w:w="429"/>
        <w:gridCol w:w="812"/>
        <w:gridCol w:w="392"/>
        <w:gridCol w:w="716"/>
        <w:gridCol w:w="489"/>
        <w:gridCol w:w="87"/>
        <w:gridCol w:w="1193"/>
        <w:gridCol w:w="457"/>
        <w:gridCol w:w="28"/>
        <w:gridCol w:w="497"/>
        <w:gridCol w:w="442"/>
        <w:gridCol w:w="750"/>
        <w:gridCol w:w="564"/>
        <w:gridCol w:w="28"/>
        <w:gridCol w:w="142"/>
        <w:gridCol w:w="1600"/>
      </w:tblGrid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寸</w:t>
            </w:r>
          </w:p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免冠相片</w:t>
            </w: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9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源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5B61D5">
            <w:pPr>
              <w:spacing w:line="300" w:lineRule="exact"/>
              <w:ind w:left="31680" w:hangingChars="10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应届毕业生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</w:p>
          <w:p w:rsidR="005B61D5" w:rsidRDefault="005B61D5" w:rsidP="005B61D5">
            <w:pPr>
              <w:spacing w:line="300" w:lineRule="exact"/>
              <w:ind w:left="31680" w:hangingChars="100" w:firstLine="31680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调入（公务员□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事业编制□）</w:t>
            </w:r>
          </w:p>
          <w:p w:rsidR="005B61D5" w:rsidRDefault="005B61D5">
            <w:pPr>
              <w:spacing w:line="300" w:lineRule="exact"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海外归国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16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（填写高等教育阶段）</w:t>
            </w: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（按毕业证所列专业全称填写）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D5" w:rsidRDefault="005B61D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  <w:p w:rsidR="005B61D5" w:rsidRDefault="005B61D5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全日制或脱产就读期间参加社会实践、实习、兼职等不能作为工作经历，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不需填写）</w:t>
            </w:r>
          </w:p>
        </w:tc>
      </w:tr>
      <w:tr w:rsidR="005B61D5">
        <w:trPr>
          <w:trHeight w:val="454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（公务员、事业单位、企业、其他）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岗位及职务</w:t>
            </w:r>
          </w:p>
        </w:tc>
      </w:tr>
      <w:tr w:rsidR="005B61D5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07"/>
          <w:jc w:val="center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spacing w:line="300" w:lineRule="exact"/>
              <w:ind w:left="102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94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主要科研成果</w:t>
            </w:r>
          </w:p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（论文、著作、项目及发明等，请附证明材料的扫描件，可另附页）</w:t>
            </w: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61D5" w:rsidRDefault="005B61D5" w:rsidP="006825D2">
            <w:pPr>
              <w:ind w:left="113" w:right="113"/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刊物名称及出版时间、期数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期刊级别</w:t>
            </w: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61D5" w:rsidRDefault="005B61D5">
            <w:pPr>
              <w:ind w:left="113" w:right="113"/>
              <w:jc w:val="center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著作及教材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著作及教材名称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 w:rsidP="005230F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出版单位、项目编号、时间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本人编写字数</w:t>
            </w: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61D5" w:rsidRDefault="005B61D5">
            <w:pPr>
              <w:ind w:left="113" w:right="113"/>
              <w:jc w:val="center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项目来源和级别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署名次序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结题时间</w:t>
            </w: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B61D5" w:rsidRDefault="005B61D5">
            <w:pPr>
              <w:ind w:left="113" w:right="113"/>
              <w:rPr>
                <w:rFonts w:ascii="宋体"/>
                <w:color w:val="000000"/>
                <w:spacing w:val="8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8"/>
                <w:sz w:val="24"/>
                <w:szCs w:val="24"/>
              </w:rPr>
              <w:t>其他成果</w:t>
            </w: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rPr>
          <w:trHeight w:val="454"/>
          <w:jc w:val="center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1D5" w:rsidRDefault="005B61D5">
            <w:pPr>
              <w:rPr>
                <w:rFonts w:ascii="宋体"/>
                <w:color w:val="000000"/>
                <w:spacing w:val="8"/>
                <w:sz w:val="24"/>
                <w:szCs w:val="24"/>
              </w:rPr>
            </w:pPr>
          </w:p>
        </w:tc>
      </w:tr>
      <w:tr w:rsidR="005B6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441" w:type="dxa"/>
            <w:gridSpan w:val="17"/>
            <w:vAlign w:val="center"/>
          </w:tcPr>
          <w:p w:rsidR="005B61D5" w:rsidRDefault="005B61D5" w:rsidP="005B61D5">
            <w:pPr>
              <w:spacing w:line="300" w:lineRule="exact"/>
              <w:ind w:leftChars="50" w:left="31680" w:firstLineChars="200" w:firstLine="31680"/>
              <w:rPr>
                <w:rFonts w:ascii="宋体"/>
                <w:color w:val="000000"/>
              </w:rPr>
            </w:pPr>
          </w:p>
        </w:tc>
      </w:tr>
    </w:tbl>
    <w:p w:rsidR="005B61D5" w:rsidRDefault="005B61D5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本人承诺上述所填写的内容真实可信。</w:t>
      </w:r>
      <w:r>
        <w:rPr>
          <w:rFonts w:ascii="宋体" w:hAnsi="宋体" w:cs="宋体"/>
          <w:color w:val="000000"/>
          <w:sz w:val="24"/>
          <w:szCs w:val="24"/>
        </w:rPr>
        <w:t xml:space="preserve">          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应聘人员签名：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</w:t>
      </w:r>
    </w:p>
    <w:p w:rsidR="005B61D5" w:rsidRDefault="005B61D5">
      <w:pPr>
        <w:spacing w:line="40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年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月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    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日</w:t>
      </w:r>
    </w:p>
    <w:p w:rsidR="005B61D5" w:rsidRDefault="005B61D5"/>
    <w:sectPr w:rsidR="005B61D5" w:rsidSect="009E7DAC">
      <w:headerReference w:type="default" r:id="rId6"/>
      <w:footerReference w:type="default" r:id="rId7"/>
      <w:pgSz w:w="11906" w:h="16838"/>
      <w:pgMar w:top="1020" w:right="1800" w:bottom="102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D5" w:rsidRDefault="005B61D5" w:rsidP="009E7DAC">
      <w:r>
        <w:separator/>
      </w:r>
    </w:p>
  </w:endnote>
  <w:endnote w:type="continuationSeparator" w:id="0">
    <w:p w:rsidR="005B61D5" w:rsidRDefault="005B61D5" w:rsidP="009E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5" w:rsidRDefault="005B61D5">
    <w:pPr>
      <w:pStyle w:val="Footer"/>
      <w:jc w:val="center"/>
      <w:rPr>
        <w:sz w:val="24"/>
        <w:szCs w:val="24"/>
      </w:rPr>
    </w:pPr>
  </w:p>
  <w:p w:rsidR="005B61D5" w:rsidRDefault="005B61D5">
    <w:pPr>
      <w:pStyle w:val="Footer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370A18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D5" w:rsidRDefault="005B61D5" w:rsidP="009E7DAC">
      <w:r>
        <w:separator/>
      </w:r>
    </w:p>
  </w:footnote>
  <w:footnote w:type="continuationSeparator" w:id="0">
    <w:p w:rsidR="005B61D5" w:rsidRDefault="005B61D5" w:rsidP="009E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D5" w:rsidRDefault="005B61D5" w:rsidP="00370A18">
    <w:pPr>
      <w:pStyle w:val="Header"/>
      <w:pBdr>
        <w:bottom w:val="none" w:sz="0" w:space="0" w:color="auto"/>
      </w:pBdr>
      <w:jc w:val="left"/>
    </w:pPr>
    <w:r w:rsidRPr="00611A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alt="南昌师范学院logo3" style="width:84.75pt;height:18.75pt;visibility:visible">
          <v:imagedata r:id="rId1" o:title=""/>
        </v:shape>
      </w:pict>
    </w:r>
    <w:r>
      <w:rPr>
        <w:noProof/>
      </w:rPr>
      <w:t xml:space="preserve">                                                         </w:t>
    </w:r>
    <w:r>
      <w:pict>
        <v:shape id="_x0000_i1028" type="#_x0000_t75" style="width:70.5pt;height:21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1F70B5E"/>
    <w:rsid w:val="00370A18"/>
    <w:rsid w:val="004535BB"/>
    <w:rsid w:val="005230FD"/>
    <w:rsid w:val="00530F77"/>
    <w:rsid w:val="005310DC"/>
    <w:rsid w:val="005B61D5"/>
    <w:rsid w:val="00611A62"/>
    <w:rsid w:val="006825D2"/>
    <w:rsid w:val="00734781"/>
    <w:rsid w:val="00781939"/>
    <w:rsid w:val="007A2BFF"/>
    <w:rsid w:val="007B4482"/>
    <w:rsid w:val="009E7DAC"/>
    <w:rsid w:val="00A334F6"/>
    <w:rsid w:val="00D84FC7"/>
    <w:rsid w:val="51F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A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7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E7640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E7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E7640"/>
    <w:rPr>
      <w:rFonts w:ascii="Times New Roman" w:hAnsi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9E7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640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E7D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25D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25D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119</Words>
  <Characters>684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杨晞</dc:creator>
  <cp:keywords/>
  <dc:description/>
  <cp:lastModifiedBy>GT16E04</cp:lastModifiedBy>
  <cp:revision>6</cp:revision>
  <dcterms:created xsi:type="dcterms:W3CDTF">2018-05-10T03:41:00Z</dcterms:created>
  <dcterms:modified xsi:type="dcterms:W3CDTF">2018-12-27T06:46:00Z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