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AE" w:rsidRDefault="009E10AE">
      <w:pPr>
        <w:spacing w:line="360" w:lineRule="auto"/>
        <w:ind w:left="3" w:right="371" w:hanging="3"/>
        <w:jc w:val="center"/>
        <w:rPr>
          <w:rFonts w:ascii="方正小标宋简体" w:eastAsia="方正小标宋简体" w:hAnsi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南昌师范学院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年硕士人才公开招聘报名表</w:t>
      </w:r>
    </w:p>
    <w:tbl>
      <w:tblPr>
        <w:tblW w:w="9441" w:type="dxa"/>
        <w:jc w:val="center"/>
        <w:tblLayout w:type="fixed"/>
        <w:tblLook w:val="00A0"/>
      </w:tblPr>
      <w:tblGrid>
        <w:gridCol w:w="496"/>
        <w:gridCol w:w="319"/>
        <w:gridCol w:w="429"/>
        <w:gridCol w:w="302"/>
        <w:gridCol w:w="510"/>
        <w:gridCol w:w="392"/>
        <w:gridCol w:w="716"/>
        <w:gridCol w:w="489"/>
        <w:gridCol w:w="87"/>
        <w:gridCol w:w="193"/>
        <w:gridCol w:w="1000"/>
        <w:gridCol w:w="457"/>
        <w:gridCol w:w="28"/>
        <w:gridCol w:w="353"/>
        <w:gridCol w:w="144"/>
        <w:gridCol w:w="442"/>
        <w:gridCol w:w="750"/>
        <w:gridCol w:w="76"/>
        <w:gridCol w:w="488"/>
        <w:gridCol w:w="28"/>
        <w:gridCol w:w="142"/>
        <w:gridCol w:w="705"/>
        <w:gridCol w:w="895"/>
      </w:tblGrid>
      <w:tr w:rsidR="009E10AE">
        <w:trPr>
          <w:trHeight w:val="454"/>
          <w:jc w:val="center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近期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寸</w:t>
            </w:r>
          </w:p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免冠相片</w:t>
            </w:r>
          </w:p>
        </w:tc>
      </w:tr>
      <w:tr w:rsidR="009E10AE">
        <w:trPr>
          <w:trHeight w:val="454"/>
          <w:jc w:val="center"/>
        </w:trPr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0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1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源</w:t>
            </w:r>
          </w:p>
        </w:tc>
        <w:tc>
          <w:tcPr>
            <w:tcW w:w="36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 w:rsidP="009E10AE">
            <w:pPr>
              <w:spacing w:line="300" w:lineRule="exact"/>
              <w:ind w:left="31680" w:hangingChars="100" w:firstLine="31680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应届毕业生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</w:p>
          <w:p w:rsidR="009E10AE" w:rsidRDefault="009E10AE" w:rsidP="009E10AE">
            <w:pPr>
              <w:spacing w:line="300" w:lineRule="exact"/>
              <w:ind w:left="31680" w:hangingChars="100" w:firstLine="31680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调入（公务员□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事业编制□）</w:t>
            </w:r>
          </w:p>
          <w:p w:rsidR="009E10AE" w:rsidRDefault="009E10AE">
            <w:pPr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海外归国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1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10AE">
        <w:trPr>
          <w:trHeight w:val="454"/>
          <w:jc w:val="center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0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配偶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毕业学校、时间、学历、学位、专业</w:t>
            </w:r>
          </w:p>
        </w:tc>
        <w:tc>
          <w:tcPr>
            <w:tcW w:w="55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6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工作单位或家庭地址</w:t>
            </w:r>
          </w:p>
        </w:tc>
      </w:tr>
      <w:tr w:rsidR="009E10AE">
        <w:trPr>
          <w:trHeight w:val="454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16"/>
          <w:jc w:val="center"/>
        </w:trPr>
        <w:tc>
          <w:tcPr>
            <w:tcW w:w="94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（填写高等教育阶段）</w:t>
            </w:r>
          </w:p>
        </w:tc>
      </w:tr>
      <w:tr w:rsidR="009E10AE">
        <w:trPr>
          <w:trHeight w:val="454"/>
          <w:jc w:val="center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（按毕业证所列专业全称填写）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</w:tr>
      <w:tr w:rsidR="009E10AE">
        <w:trPr>
          <w:trHeight w:val="454"/>
          <w:jc w:val="center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94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0AE" w:rsidRDefault="009E10AE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  <w:p w:rsidR="009E10AE" w:rsidRDefault="009E10AE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全日制或脱产就读期间参加社会实践、实习、兼职等不能作为工作经历，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不需填写）</w:t>
            </w:r>
          </w:p>
        </w:tc>
      </w:tr>
      <w:tr w:rsidR="009E10AE">
        <w:trPr>
          <w:trHeight w:val="454"/>
          <w:jc w:val="center"/>
        </w:trPr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（公务员、事业单位、企业、其他）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岗位及职务</w:t>
            </w:r>
          </w:p>
        </w:tc>
      </w:tr>
      <w:tr w:rsidR="009E10AE">
        <w:trPr>
          <w:trHeight w:val="407"/>
          <w:jc w:val="center"/>
        </w:trPr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0AE" w:rsidRDefault="009E10AE">
            <w:pPr>
              <w:spacing w:line="300" w:lineRule="exact"/>
              <w:ind w:left="102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0AE" w:rsidRDefault="009E10AE">
            <w:pPr>
              <w:spacing w:line="300" w:lineRule="exact"/>
              <w:ind w:left="102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07"/>
          <w:jc w:val="center"/>
        </w:trPr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spacing w:line="300" w:lineRule="exact"/>
              <w:ind w:left="102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spacing w:line="300" w:lineRule="exact"/>
              <w:ind w:left="102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07"/>
          <w:jc w:val="center"/>
        </w:trPr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spacing w:line="300" w:lineRule="exact"/>
              <w:ind w:left="102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spacing w:line="300" w:lineRule="exact"/>
              <w:ind w:left="102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94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主要科研成果</w:t>
            </w:r>
          </w:p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（论文、著作、项目及发明等，请附证明材料的扫描件，可另附页）</w:t>
            </w: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10AE" w:rsidRDefault="009E10AE">
            <w:pPr>
              <w:ind w:left="113" w:right="113"/>
              <w:jc w:val="center"/>
              <w:rPr>
                <w:rFonts w:ascii="宋体"/>
                <w:color w:val="000000"/>
                <w:spacing w:val="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期刊级别</w:t>
            </w: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10AE" w:rsidRDefault="009E10AE">
            <w:pPr>
              <w:spacing w:line="620" w:lineRule="exact"/>
              <w:ind w:left="113" w:right="113"/>
              <w:jc w:val="center"/>
              <w:rPr>
                <w:rFonts w:ascii="宋体"/>
                <w:color w:val="000000"/>
                <w:spacing w:val="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著作及教材名称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本人编写字数</w:t>
            </w: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10AE" w:rsidRDefault="009E10AE">
            <w:pPr>
              <w:ind w:left="113" w:right="113"/>
              <w:jc w:val="center"/>
              <w:rPr>
                <w:rFonts w:ascii="宋体"/>
                <w:color w:val="000000"/>
                <w:spacing w:val="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署名次序</w:t>
            </w: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结题时间</w:t>
            </w: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  <w:sz w:val="24"/>
                <w:szCs w:val="24"/>
              </w:rPr>
              <w:t>其他成果</w:t>
            </w: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rPr>
          <w:trHeight w:val="454"/>
          <w:jc w:val="center"/>
        </w:trPr>
        <w:tc>
          <w:tcPr>
            <w:tcW w:w="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AE" w:rsidRDefault="009E10AE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9E1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441" w:type="dxa"/>
            <w:gridSpan w:val="23"/>
            <w:vAlign w:val="center"/>
          </w:tcPr>
          <w:p w:rsidR="009E10AE" w:rsidRDefault="009E10AE" w:rsidP="009E10AE">
            <w:pPr>
              <w:spacing w:line="300" w:lineRule="exact"/>
              <w:ind w:leftChars="50" w:left="31680" w:firstLineChars="200" w:firstLine="3168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备注：应聘人员在入校资格审查时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必须提供</w:t>
            </w:r>
            <w:r>
              <w:rPr>
                <w:rFonts w:ascii="宋体" w:hAnsi="宋体" w:cs="宋体" w:hint="eastAsia"/>
                <w:color w:val="000000"/>
              </w:rPr>
              <w:t>本登记表上所填材料的原件。</w:t>
            </w:r>
          </w:p>
        </w:tc>
      </w:tr>
    </w:tbl>
    <w:p w:rsidR="009E10AE" w:rsidRDefault="009E10AE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本人承诺上述所填写的内容真实可信。</w:t>
      </w:r>
      <w:r>
        <w:rPr>
          <w:rFonts w:ascii="宋体" w:hAnsi="宋体" w:cs="宋体"/>
          <w:color w:val="000000"/>
          <w:sz w:val="24"/>
          <w:szCs w:val="24"/>
        </w:rPr>
        <w:t xml:space="preserve">          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应聘人员签名：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                </w:t>
      </w:r>
    </w:p>
    <w:p w:rsidR="009E10AE" w:rsidRDefault="009E10AE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年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日</w:t>
      </w:r>
    </w:p>
    <w:p w:rsidR="009E10AE" w:rsidRDefault="009E10AE"/>
    <w:sectPr w:rsidR="009E10AE" w:rsidSect="006D73FF">
      <w:headerReference w:type="default" r:id="rId6"/>
      <w:footerReference w:type="default" r:id="rId7"/>
      <w:pgSz w:w="11906" w:h="16838"/>
      <w:pgMar w:top="1020" w:right="1800" w:bottom="1020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AE" w:rsidRDefault="009E10AE" w:rsidP="006D73FF">
      <w:r>
        <w:separator/>
      </w:r>
    </w:p>
  </w:endnote>
  <w:endnote w:type="continuationSeparator" w:id="0">
    <w:p w:rsidR="009E10AE" w:rsidRDefault="009E10AE" w:rsidP="006D7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Microsoft YaHei Mon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AE" w:rsidRDefault="009E10AE">
    <w:pPr>
      <w:pStyle w:val="Footer"/>
      <w:jc w:val="center"/>
      <w:rPr>
        <w:sz w:val="24"/>
        <w:szCs w:val="24"/>
      </w:rPr>
    </w:pPr>
  </w:p>
  <w:p w:rsidR="009E10AE" w:rsidRDefault="009E10AE"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09129A">
      <w:rPr>
        <w:noProof/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AE" w:rsidRDefault="009E10AE" w:rsidP="006D73FF">
      <w:r>
        <w:separator/>
      </w:r>
    </w:p>
  </w:footnote>
  <w:footnote w:type="continuationSeparator" w:id="0">
    <w:p w:rsidR="009E10AE" w:rsidRDefault="009E10AE" w:rsidP="006D7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AE" w:rsidRDefault="009E10AE" w:rsidP="0009129A">
    <w:pPr>
      <w:pStyle w:val="Header"/>
      <w:pBdr>
        <w:bottom w:val="none" w:sz="0" w:space="0" w:color="auto"/>
      </w:pBdr>
      <w:jc w:val="left"/>
    </w:pPr>
    <w:r w:rsidRPr="00D418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alt="南昌师范学院logo3" style="width:84.75pt;height:18.75pt;visibility:visible">
          <v:imagedata r:id="rId1" o:title=""/>
        </v:shape>
      </w:pict>
    </w:r>
    <w:r>
      <w:rPr>
        <w:noProof/>
      </w:rPr>
      <w:t xml:space="preserve">                                                         </w:t>
    </w:r>
    <w:r>
      <w:pict>
        <v:shape id="_x0000_i1028" type="#_x0000_t75" style="width:70.5pt;height:21p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F70B5E"/>
    <w:rsid w:val="0006097B"/>
    <w:rsid w:val="0009129A"/>
    <w:rsid w:val="00226516"/>
    <w:rsid w:val="00467959"/>
    <w:rsid w:val="00562C3D"/>
    <w:rsid w:val="006D4DEB"/>
    <w:rsid w:val="006D73FF"/>
    <w:rsid w:val="008547BF"/>
    <w:rsid w:val="008B1004"/>
    <w:rsid w:val="00967E5D"/>
    <w:rsid w:val="009E10AE"/>
    <w:rsid w:val="00AC0E8B"/>
    <w:rsid w:val="00D4182A"/>
    <w:rsid w:val="00D51E26"/>
    <w:rsid w:val="00D77631"/>
    <w:rsid w:val="00E80A37"/>
    <w:rsid w:val="00FA1588"/>
    <w:rsid w:val="00FF7EBE"/>
    <w:rsid w:val="3AEF4AA9"/>
    <w:rsid w:val="51F70B5E"/>
    <w:rsid w:val="5A9F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F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73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73FF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7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1B57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D7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1B57"/>
    <w:rPr>
      <w:rFonts w:ascii="Times New Roman" w:hAnsi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6D7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1B5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D73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144</Words>
  <Characters>822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杨晞</dc:creator>
  <cp:keywords/>
  <dc:description/>
  <cp:lastModifiedBy>GT16E04</cp:lastModifiedBy>
  <cp:revision>6</cp:revision>
  <dcterms:created xsi:type="dcterms:W3CDTF">2018-05-10T03:40:00Z</dcterms:created>
  <dcterms:modified xsi:type="dcterms:W3CDTF">2020-06-30T09:33:00Z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