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8" w:rsidRDefault="00522888" w:rsidP="009B120F">
      <w:pPr>
        <w:jc w:val="center"/>
        <w:rPr>
          <w:rFonts w:ascii="黑体" w:eastAsia="黑体" w:hAnsi="黑体"/>
          <w:sz w:val="32"/>
          <w:szCs w:val="32"/>
        </w:rPr>
      </w:pPr>
      <w:r w:rsidRPr="00B6383C">
        <w:rPr>
          <w:rFonts w:ascii="黑体" w:eastAsia="黑体" w:hAnsi="黑体" w:hint="eastAsia"/>
          <w:sz w:val="32"/>
          <w:szCs w:val="32"/>
        </w:rPr>
        <w:t>南通师范高等专科学校</w:t>
      </w:r>
      <w:r>
        <w:rPr>
          <w:rFonts w:ascii="黑体" w:eastAsia="黑体" w:hAnsi="黑体" w:hint="eastAsia"/>
          <w:sz w:val="32"/>
          <w:szCs w:val="32"/>
        </w:rPr>
        <w:t>专职辅导员应聘报名登记表</w:t>
      </w:r>
    </w:p>
    <w:tbl>
      <w:tblPr>
        <w:tblW w:w="8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1473"/>
        <w:gridCol w:w="701"/>
        <w:gridCol w:w="908"/>
        <w:gridCol w:w="1020"/>
        <w:gridCol w:w="483"/>
        <w:gridCol w:w="780"/>
        <w:gridCol w:w="940"/>
        <w:gridCol w:w="1914"/>
      </w:tblGrid>
      <w:tr w:rsidR="00522888" w:rsidRPr="00D035A0">
        <w:trPr>
          <w:trHeight w:val="408"/>
        </w:trPr>
        <w:tc>
          <w:tcPr>
            <w:tcW w:w="481" w:type="dxa"/>
            <w:vMerge w:val="restart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/>
                <w:szCs w:val="21"/>
              </w:rPr>
              <w:t>w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基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本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资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料</w:t>
            </w:r>
          </w:p>
        </w:tc>
        <w:tc>
          <w:tcPr>
            <w:tcW w:w="1473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姓</w:t>
            </w:r>
            <w:r>
              <w:rPr>
                <w:rFonts w:ascii="楷体_GB2312" w:eastAsia="楷体_GB2312" w:hAnsi="宋体" w:cs="新宋体-18030"/>
                <w:szCs w:val="21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名</w:t>
            </w:r>
          </w:p>
        </w:tc>
        <w:tc>
          <w:tcPr>
            <w:tcW w:w="1609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性</w:t>
            </w:r>
            <w:r>
              <w:rPr>
                <w:rFonts w:ascii="楷体_GB2312" w:eastAsia="楷体_GB2312" w:hAnsi="宋体" w:cs="新宋体-18030"/>
                <w:szCs w:val="21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别</w:t>
            </w:r>
          </w:p>
        </w:tc>
        <w:tc>
          <w:tcPr>
            <w:tcW w:w="1720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照</w:t>
            </w:r>
            <w:r>
              <w:rPr>
                <w:rFonts w:ascii="楷体_GB2312" w:eastAsia="楷体_GB2312" w:hAnsi="宋体" w:cs="新宋体-18030"/>
                <w:szCs w:val="21"/>
              </w:rPr>
              <w:t xml:space="preserve"> 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片</w:t>
            </w:r>
          </w:p>
        </w:tc>
      </w:tr>
      <w:tr w:rsidR="00522888" w:rsidRPr="00D035A0">
        <w:trPr>
          <w:trHeight w:val="404"/>
        </w:trPr>
        <w:tc>
          <w:tcPr>
            <w:tcW w:w="481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民</w:t>
            </w:r>
            <w:r>
              <w:rPr>
                <w:rFonts w:ascii="楷体_GB2312" w:eastAsia="楷体_GB2312" w:hAnsi="宋体" w:cs="新宋体-18030"/>
                <w:szCs w:val="21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族</w:t>
            </w:r>
          </w:p>
        </w:tc>
        <w:tc>
          <w:tcPr>
            <w:tcW w:w="1609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出生年月</w:t>
            </w:r>
          </w:p>
        </w:tc>
        <w:tc>
          <w:tcPr>
            <w:tcW w:w="1720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>
        <w:trPr>
          <w:trHeight w:val="404"/>
        </w:trPr>
        <w:tc>
          <w:tcPr>
            <w:tcW w:w="481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籍</w:t>
            </w:r>
            <w:r>
              <w:rPr>
                <w:rFonts w:ascii="楷体_GB2312" w:eastAsia="楷体_GB2312" w:hAnsi="宋体" w:cs="新宋体-18030"/>
                <w:szCs w:val="21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贯</w:t>
            </w:r>
          </w:p>
        </w:tc>
        <w:tc>
          <w:tcPr>
            <w:tcW w:w="1609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户籍地</w:t>
            </w:r>
          </w:p>
        </w:tc>
        <w:tc>
          <w:tcPr>
            <w:tcW w:w="1720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>
        <w:trPr>
          <w:trHeight w:val="390"/>
        </w:trPr>
        <w:tc>
          <w:tcPr>
            <w:tcW w:w="481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政治面貌</w:t>
            </w:r>
          </w:p>
        </w:tc>
        <w:tc>
          <w:tcPr>
            <w:tcW w:w="1609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22888" w:rsidRDefault="00522888" w:rsidP="00522888">
            <w:pPr>
              <w:ind w:firstLineChars="100" w:firstLine="31680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婚姻状况</w:t>
            </w:r>
          </w:p>
        </w:tc>
        <w:tc>
          <w:tcPr>
            <w:tcW w:w="1720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>
        <w:trPr>
          <w:trHeight w:val="411"/>
        </w:trPr>
        <w:tc>
          <w:tcPr>
            <w:tcW w:w="481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外语等级</w:t>
            </w:r>
          </w:p>
        </w:tc>
        <w:tc>
          <w:tcPr>
            <w:tcW w:w="1609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计算机等级</w:t>
            </w:r>
          </w:p>
        </w:tc>
        <w:tc>
          <w:tcPr>
            <w:tcW w:w="1720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>
        <w:trPr>
          <w:trHeight w:val="411"/>
        </w:trPr>
        <w:tc>
          <w:tcPr>
            <w:tcW w:w="481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身份证号码</w:t>
            </w:r>
          </w:p>
        </w:tc>
        <w:tc>
          <w:tcPr>
            <w:tcW w:w="4832" w:type="dxa"/>
            <w:gridSpan w:val="6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 w:rsidTr="006C1AD8">
        <w:trPr>
          <w:trHeight w:val="411"/>
        </w:trPr>
        <w:tc>
          <w:tcPr>
            <w:tcW w:w="481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通讯地址</w:t>
            </w:r>
          </w:p>
        </w:tc>
        <w:tc>
          <w:tcPr>
            <w:tcW w:w="6746" w:type="dxa"/>
            <w:gridSpan w:val="7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 w:rsidTr="00E2619D">
        <w:trPr>
          <w:trHeight w:val="424"/>
        </w:trPr>
        <w:tc>
          <w:tcPr>
            <w:tcW w:w="481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手</w:t>
            </w:r>
            <w:r>
              <w:rPr>
                <w:rFonts w:ascii="楷体_GB2312" w:eastAsia="楷体_GB2312" w:hAnsi="宋体" w:cs="新宋体-18030"/>
                <w:szCs w:val="21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机</w:t>
            </w:r>
          </w:p>
        </w:tc>
        <w:tc>
          <w:tcPr>
            <w:tcW w:w="2629" w:type="dxa"/>
            <w:gridSpan w:val="3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22888" w:rsidRDefault="00522888" w:rsidP="009B120F">
            <w:pPr>
              <w:ind w:left="372"/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/>
                <w:szCs w:val="21"/>
              </w:rPr>
              <w:t>e-mail</w:t>
            </w:r>
          </w:p>
        </w:tc>
        <w:tc>
          <w:tcPr>
            <w:tcW w:w="2854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 w:rsidTr="00D75854">
        <w:trPr>
          <w:trHeight w:val="1103"/>
        </w:trPr>
        <w:tc>
          <w:tcPr>
            <w:tcW w:w="481" w:type="dxa"/>
            <w:vMerge w:val="restart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学习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经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历</w:t>
            </w:r>
          </w:p>
        </w:tc>
        <w:tc>
          <w:tcPr>
            <w:tcW w:w="2174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本科毕业时间、院校、专业及担任学生干部情况</w:t>
            </w:r>
          </w:p>
        </w:tc>
        <w:tc>
          <w:tcPr>
            <w:tcW w:w="4131" w:type="dxa"/>
            <w:gridSpan w:val="5"/>
            <w:tcBorders>
              <w:right w:val="nil"/>
            </w:tcBorders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tcBorders>
              <w:left w:val="nil"/>
            </w:tcBorders>
            <w:vAlign w:val="center"/>
          </w:tcPr>
          <w:p w:rsidR="00522888" w:rsidRDefault="00522888" w:rsidP="00D7585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 w:rsidTr="00166CB6">
        <w:trPr>
          <w:trHeight w:val="1015"/>
        </w:trPr>
        <w:tc>
          <w:tcPr>
            <w:tcW w:w="481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硕士研究生毕业时间、院校、专业及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担任学生干部情况</w:t>
            </w:r>
          </w:p>
        </w:tc>
        <w:tc>
          <w:tcPr>
            <w:tcW w:w="4131" w:type="dxa"/>
            <w:gridSpan w:val="5"/>
            <w:tcBorders>
              <w:right w:val="nil"/>
            </w:tcBorders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tcBorders>
              <w:left w:val="nil"/>
            </w:tcBorders>
            <w:vAlign w:val="center"/>
          </w:tcPr>
          <w:p w:rsidR="00522888" w:rsidRDefault="00522888" w:rsidP="00166CB6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 w:rsidTr="009D4794">
        <w:trPr>
          <w:trHeight w:val="1033"/>
        </w:trPr>
        <w:tc>
          <w:tcPr>
            <w:tcW w:w="481" w:type="dxa"/>
            <w:vMerge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博士研究生毕业时间、院校及专业</w:t>
            </w:r>
          </w:p>
        </w:tc>
        <w:tc>
          <w:tcPr>
            <w:tcW w:w="4131" w:type="dxa"/>
            <w:gridSpan w:val="5"/>
            <w:tcBorders>
              <w:right w:val="nil"/>
            </w:tcBorders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tcBorders>
              <w:left w:val="nil"/>
            </w:tcBorders>
            <w:vAlign w:val="center"/>
          </w:tcPr>
          <w:p w:rsidR="00522888" w:rsidRDefault="00522888" w:rsidP="009D4794">
            <w:pPr>
              <w:jc w:val="center"/>
              <w:rPr>
                <w:rFonts w:ascii="楷体_GB2312" w:eastAsia="楷体_GB2312" w:hAnsi="宋体" w:cs="新宋体-18030"/>
                <w:sz w:val="18"/>
                <w:szCs w:val="18"/>
              </w:rPr>
            </w:pPr>
          </w:p>
        </w:tc>
      </w:tr>
      <w:tr w:rsidR="00522888" w:rsidRPr="00D035A0" w:rsidTr="00381C70">
        <w:trPr>
          <w:trHeight w:val="1481"/>
        </w:trPr>
        <w:tc>
          <w:tcPr>
            <w:tcW w:w="481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工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作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经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历</w:t>
            </w:r>
          </w:p>
        </w:tc>
        <w:tc>
          <w:tcPr>
            <w:tcW w:w="8219" w:type="dxa"/>
            <w:gridSpan w:val="8"/>
            <w:vAlign w:val="center"/>
          </w:tcPr>
          <w:p w:rsidR="00522888" w:rsidRDefault="00522888">
            <w:pPr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522888" w:rsidRPr="00D035A0" w:rsidTr="00381C70">
        <w:trPr>
          <w:trHeight w:val="1558"/>
        </w:trPr>
        <w:tc>
          <w:tcPr>
            <w:tcW w:w="481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获奖情况</w:t>
            </w:r>
          </w:p>
        </w:tc>
        <w:tc>
          <w:tcPr>
            <w:tcW w:w="8219" w:type="dxa"/>
            <w:gridSpan w:val="8"/>
            <w:vAlign w:val="center"/>
          </w:tcPr>
          <w:p w:rsidR="00522888" w:rsidRDefault="00522888">
            <w:pPr>
              <w:rPr>
                <w:rFonts w:ascii="楷体_GB2312" w:eastAsia="楷体_GB2312" w:hAnsi="宋体" w:cs="新宋体-18030"/>
                <w:color w:val="FF0000"/>
                <w:szCs w:val="21"/>
              </w:rPr>
            </w:pPr>
            <w:bookmarkStart w:id="0" w:name="_GoBack"/>
            <w:bookmarkEnd w:id="0"/>
          </w:p>
        </w:tc>
      </w:tr>
      <w:tr w:rsidR="00522888" w:rsidRPr="00D035A0" w:rsidTr="00381C70">
        <w:trPr>
          <w:trHeight w:val="2120"/>
        </w:trPr>
        <w:tc>
          <w:tcPr>
            <w:tcW w:w="481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家庭主要成员</w:t>
            </w:r>
          </w:p>
        </w:tc>
        <w:tc>
          <w:tcPr>
            <w:tcW w:w="8219" w:type="dxa"/>
            <w:gridSpan w:val="8"/>
          </w:tcPr>
          <w:p w:rsidR="00522888" w:rsidRPr="00913D91" w:rsidRDefault="00522888" w:rsidP="006A3244">
            <w:pPr>
              <w:rPr>
                <w:rFonts w:ascii="楷体_GB2312" w:eastAsia="楷体_GB2312" w:hAnsi="宋体" w:cs="新宋体-18030"/>
                <w:color w:val="FF0000"/>
                <w:szCs w:val="21"/>
              </w:rPr>
            </w:pPr>
            <w:r w:rsidRPr="00913D91">
              <w:rPr>
                <w:rFonts w:ascii="楷体_GB2312" w:eastAsia="楷体_GB2312" w:hAnsi="宋体" w:cs="新宋体-18030" w:hint="eastAsia"/>
                <w:color w:val="FF0000"/>
                <w:szCs w:val="21"/>
              </w:rPr>
              <w:t>（须写明姓名、关系、工作单位和户口所在地）</w:t>
            </w:r>
          </w:p>
        </w:tc>
      </w:tr>
      <w:tr w:rsidR="00522888" w:rsidRPr="00D035A0">
        <w:trPr>
          <w:trHeight w:val="1086"/>
        </w:trPr>
        <w:tc>
          <w:tcPr>
            <w:tcW w:w="481" w:type="dxa"/>
            <w:vAlign w:val="center"/>
          </w:tcPr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承</w:t>
            </w:r>
          </w:p>
          <w:p w:rsidR="00522888" w:rsidRDefault="00522888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诺</w:t>
            </w:r>
          </w:p>
        </w:tc>
        <w:tc>
          <w:tcPr>
            <w:tcW w:w="8219" w:type="dxa"/>
            <w:gridSpan w:val="8"/>
          </w:tcPr>
          <w:p w:rsidR="00522888" w:rsidRDefault="00522888" w:rsidP="00522888">
            <w:pPr>
              <w:ind w:firstLineChars="200" w:firstLine="31680"/>
              <w:rPr>
                <w:rFonts w:ascii="楷体_GB2312" w:eastAsia="楷体_GB2312" w:hAnsi="宋体" w:cs="新宋体-18030"/>
                <w:szCs w:val="21"/>
              </w:rPr>
            </w:pPr>
          </w:p>
          <w:p w:rsidR="00522888" w:rsidRDefault="00522888" w:rsidP="00522888">
            <w:pPr>
              <w:ind w:firstLineChars="200" w:firstLine="31680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522888" w:rsidRDefault="00522888" w:rsidP="00522888">
            <w:pPr>
              <w:ind w:firstLineChars="200" w:firstLine="31680"/>
              <w:rPr>
                <w:rFonts w:ascii="楷体_GB2312" w:eastAsia="楷体_GB2312" w:hAnsi="宋体" w:cs="新宋体-18030"/>
                <w:szCs w:val="21"/>
              </w:rPr>
            </w:pPr>
          </w:p>
          <w:p w:rsidR="00522888" w:rsidRDefault="00522888">
            <w:pPr>
              <w:wordWrap w:val="0"/>
              <w:jc w:val="right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承诺人：</w:t>
            </w:r>
            <w:r>
              <w:rPr>
                <w:rFonts w:ascii="楷体_GB2312" w:eastAsia="楷体_GB2312" w:hAnsi="宋体" w:cs="新宋体-18030"/>
                <w:szCs w:val="21"/>
              </w:rPr>
              <w:t xml:space="preserve">                 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年</w:t>
            </w:r>
            <w:r>
              <w:rPr>
                <w:rFonts w:ascii="楷体_GB2312" w:eastAsia="楷体_GB2312" w:hAnsi="宋体" w:cs="新宋体-18030"/>
                <w:szCs w:val="21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月</w:t>
            </w:r>
            <w:r>
              <w:rPr>
                <w:rFonts w:ascii="楷体_GB2312" w:eastAsia="楷体_GB2312" w:hAnsi="宋体" w:cs="新宋体-18030"/>
                <w:szCs w:val="21"/>
              </w:rPr>
              <w:t xml:space="preserve">  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日</w:t>
            </w:r>
          </w:p>
        </w:tc>
      </w:tr>
    </w:tbl>
    <w:p w:rsidR="00522888" w:rsidRDefault="00522888"/>
    <w:sectPr w:rsidR="00522888" w:rsidSect="00903D1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88" w:rsidRDefault="00522888" w:rsidP="00CA67AB">
      <w:r>
        <w:separator/>
      </w:r>
    </w:p>
  </w:endnote>
  <w:endnote w:type="continuationSeparator" w:id="0">
    <w:p w:rsidR="00522888" w:rsidRDefault="00522888" w:rsidP="00CA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SonyReader 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-18030">
    <w:altName w:val="宋体"/>
    <w:panose1 w:val="00000000000000000000"/>
    <w:charset w:val="86"/>
    <w:family w:val="decorative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88" w:rsidRDefault="00522888" w:rsidP="00CA67AB">
      <w:r>
        <w:separator/>
      </w:r>
    </w:p>
  </w:footnote>
  <w:footnote w:type="continuationSeparator" w:id="0">
    <w:p w:rsidR="00522888" w:rsidRDefault="00522888" w:rsidP="00CA6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88" w:rsidRDefault="00522888" w:rsidP="00C3456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9C01AA"/>
    <w:rsid w:val="00110849"/>
    <w:rsid w:val="00165AE5"/>
    <w:rsid w:val="00166CB6"/>
    <w:rsid w:val="00241FFB"/>
    <w:rsid w:val="002824A9"/>
    <w:rsid w:val="002D3083"/>
    <w:rsid w:val="00381C70"/>
    <w:rsid w:val="004D7685"/>
    <w:rsid w:val="00522888"/>
    <w:rsid w:val="00551E9C"/>
    <w:rsid w:val="00577C68"/>
    <w:rsid w:val="00592EA6"/>
    <w:rsid w:val="006573AE"/>
    <w:rsid w:val="00673BCB"/>
    <w:rsid w:val="00697F20"/>
    <w:rsid w:val="006A3244"/>
    <w:rsid w:val="006C1AD8"/>
    <w:rsid w:val="00767B8F"/>
    <w:rsid w:val="007B3EAA"/>
    <w:rsid w:val="00861B97"/>
    <w:rsid w:val="0086495F"/>
    <w:rsid w:val="008C7A6C"/>
    <w:rsid w:val="00903D1C"/>
    <w:rsid w:val="009070D6"/>
    <w:rsid w:val="00913D91"/>
    <w:rsid w:val="00996523"/>
    <w:rsid w:val="009B120F"/>
    <w:rsid w:val="009B6C05"/>
    <w:rsid w:val="009C629E"/>
    <w:rsid w:val="009D4794"/>
    <w:rsid w:val="00B6383C"/>
    <w:rsid w:val="00BF550B"/>
    <w:rsid w:val="00C3456C"/>
    <w:rsid w:val="00CA67AB"/>
    <w:rsid w:val="00D035A0"/>
    <w:rsid w:val="00D75854"/>
    <w:rsid w:val="00E2619D"/>
    <w:rsid w:val="00E6265A"/>
    <w:rsid w:val="023C66B8"/>
    <w:rsid w:val="0491498E"/>
    <w:rsid w:val="08E510A5"/>
    <w:rsid w:val="0C89471E"/>
    <w:rsid w:val="0CEB6D41"/>
    <w:rsid w:val="0F603EC7"/>
    <w:rsid w:val="0FCE44FB"/>
    <w:rsid w:val="14426F48"/>
    <w:rsid w:val="15242DBE"/>
    <w:rsid w:val="160968B4"/>
    <w:rsid w:val="161E6859"/>
    <w:rsid w:val="16B67CD2"/>
    <w:rsid w:val="1702234F"/>
    <w:rsid w:val="18947263"/>
    <w:rsid w:val="19376A6C"/>
    <w:rsid w:val="19414DFD"/>
    <w:rsid w:val="196D1144"/>
    <w:rsid w:val="1D1D63D2"/>
    <w:rsid w:val="1DA03128"/>
    <w:rsid w:val="1E80299E"/>
    <w:rsid w:val="1FA86D80"/>
    <w:rsid w:val="1FD430C8"/>
    <w:rsid w:val="20CE32DF"/>
    <w:rsid w:val="20D94EF4"/>
    <w:rsid w:val="20E33285"/>
    <w:rsid w:val="2302327F"/>
    <w:rsid w:val="23B262F2"/>
    <w:rsid w:val="247F01ED"/>
    <w:rsid w:val="25D971A5"/>
    <w:rsid w:val="282E547B"/>
    <w:rsid w:val="29493649"/>
    <w:rsid w:val="2A3854D0"/>
    <w:rsid w:val="2B122C35"/>
    <w:rsid w:val="2FBA00DA"/>
    <w:rsid w:val="2FC51CEF"/>
    <w:rsid w:val="30486A45"/>
    <w:rsid w:val="32666DBF"/>
    <w:rsid w:val="339C01AA"/>
    <w:rsid w:val="36584736"/>
    <w:rsid w:val="36A46DB4"/>
    <w:rsid w:val="390E5F29"/>
    <w:rsid w:val="397B655D"/>
    <w:rsid w:val="39C0571D"/>
    <w:rsid w:val="3B387B37"/>
    <w:rsid w:val="3BD00FAF"/>
    <w:rsid w:val="3D5742AE"/>
    <w:rsid w:val="41325883"/>
    <w:rsid w:val="41CA257F"/>
    <w:rsid w:val="445676AA"/>
    <w:rsid w:val="450E6E58"/>
    <w:rsid w:val="45647867"/>
    <w:rsid w:val="482728EE"/>
    <w:rsid w:val="49A17BDC"/>
    <w:rsid w:val="49CD3F23"/>
    <w:rsid w:val="4B547222"/>
    <w:rsid w:val="4E566916"/>
    <w:rsid w:val="52630BD1"/>
    <w:rsid w:val="534D2836"/>
    <w:rsid w:val="544662D1"/>
    <w:rsid w:val="54A85071"/>
    <w:rsid w:val="582278A6"/>
    <w:rsid w:val="5A781F79"/>
    <w:rsid w:val="5B0B7F19"/>
    <w:rsid w:val="5D8579FD"/>
    <w:rsid w:val="5DA25576"/>
    <w:rsid w:val="61813705"/>
    <w:rsid w:val="637473B8"/>
    <w:rsid w:val="63E17D6C"/>
    <w:rsid w:val="64C53862"/>
    <w:rsid w:val="696F0988"/>
    <w:rsid w:val="6BE31711"/>
    <w:rsid w:val="6D293FA7"/>
    <w:rsid w:val="6DA170E8"/>
    <w:rsid w:val="6F942D9B"/>
    <w:rsid w:val="6FCB0CF7"/>
    <w:rsid w:val="7111358D"/>
    <w:rsid w:val="715D5C0A"/>
    <w:rsid w:val="723A3D12"/>
    <w:rsid w:val="732E3907"/>
    <w:rsid w:val="73912327"/>
    <w:rsid w:val="73FC220A"/>
    <w:rsid w:val="75011284"/>
    <w:rsid w:val="75CF09D8"/>
    <w:rsid w:val="78F227FE"/>
    <w:rsid w:val="798058E5"/>
    <w:rsid w:val="7C8313D5"/>
    <w:rsid w:val="7D66524B"/>
    <w:rsid w:val="7F7A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1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67A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A6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67A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15</cp:revision>
  <cp:lastPrinted>2015-11-26T09:04:00Z</cp:lastPrinted>
  <dcterms:created xsi:type="dcterms:W3CDTF">2017-06-05T07:30:00Z</dcterms:created>
  <dcterms:modified xsi:type="dcterms:W3CDTF">2017-06-12T09:23:00Z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