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2" w:rsidRDefault="00B45132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</w:rPr>
        <w:t>附件</w:t>
      </w:r>
      <w:r>
        <w:rPr>
          <w:b/>
          <w:bCs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B45132" w:rsidRDefault="00B45132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南通科技职业学院公开招聘工作人员报名登记表</w:t>
      </w:r>
    </w:p>
    <w:p w:rsidR="00B45132" w:rsidRDefault="00B45132" w:rsidP="00E57145">
      <w:pPr>
        <w:ind w:rightChars="-142" w:right="31680"/>
        <w:jc w:val="left"/>
        <w:rPr>
          <w:rFonts w:ascii="宋体" w:cs="Times New Roman"/>
          <w:b/>
          <w:bCs/>
          <w:u w:val="single"/>
        </w:rPr>
      </w:pPr>
      <w:r>
        <w:rPr>
          <w:rFonts w:ascii="宋体" w:hAnsi="宋体" w:cs="宋体" w:hint="eastAsia"/>
          <w:b/>
          <w:bCs/>
        </w:rPr>
        <w:t>应聘岗位</w:t>
      </w:r>
      <w:r>
        <w:rPr>
          <w:rFonts w:ascii="宋体" w:hAnsi="宋体" w:cs="宋体"/>
          <w:b/>
          <w:bCs/>
          <w:u w:val="single"/>
        </w:rPr>
        <w:t xml:space="preserve">                          </w:t>
      </w:r>
    </w:p>
    <w:tbl>
      <w:tblPr>
        <w:tblW w:w="9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4"/>
        <w:gridCol w:w="72"/>
        <w:gridCol w:w="149"/>
        <w:gridCol w:w="424"/>
        <w:gridCol w:w="283"/>
        <w:gridCol w:w="1184"/>
        <w:gridCol w:w="801"/>
        <w:gridCol w:w="134"/>
        <w:gridCol w:w="149"/>
        <w:gridCol w:w="292"/>
        <w:gridCol w:w="560"/>
        <w:gridCol w:w="506"/>
        <w:gridCol w:w="360"/>
        <w:gridCol w:w="858"/>
        <w:gridCol w:w="403"/>
        <w:gridCol w:w="584"/>
        <w:gridCol w:w="406"/>
        <w:gridCol w:w="490"/>
        <w:gridCol w:w="1217"/>
      </w:tblGrid>
      <w:tr w:rsidR="00B45132" w:rsidRPr="00C8086F">
        <w:trPr>
          <w:trHeight w:val="340"/>
        </w:trPr>
        <w:tc>
          <w:tcPr>
            <w:tcW w:w="98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40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07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24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3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0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一寸照片</w:t>
            </w:r>
          </w:p>
        </w:tc>
      </w:tr>
      <w:tr w:rsidR="00B45132" w:rsidRPr="00C8086F">
        <w:trPr>
          <w:trHeight w:val="340"/>
        </w:trPr>
        <w:tc>
          <w:tcPr>
            <w:tcW w:w="98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040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07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24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98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2040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B45132" w:rsidRPr="00C8086F" w:rsidRDefault="00B45132" w:rsidP="00B45132">
            <w:pPr>
              <w:spacing w:line="240" w:lineRule="exact"/>
              <w:ind w:rightChars="-49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611" w:type="dxa"/>
            <w:gridSpan w:val="5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1559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现工作学习单位</w:t>
            </w:r>
          </w:p>
        </w:tc>
        <w:tc>
          <w:tcPr>
            <w:tcW w:w="2843" w:type="dxa"/>
            <w:gridSpan w:val="6"/>
            <w:vAlign w:val="center"/>
          </w:tcPr>
          <w:p w:rsidR="00B45132" w:rsidRPr="00C8086F" w:rsidRDefault="00B45132" w:rsidP="00B45132">
            <w:pPr>
              <w:spacing w:line="240" w:lineRule="exact"/>
              <w:ind w:rightChars="-49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7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职称、职务</w:t>
            </w:r>
          </w:p>
        </w:tc>
        <w:tc>
          <w:tcPr>
            <w:tcW w:w="2611" w:type="dxa"/>
            <w:gridSpan w:val="5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1559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44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843" w:type="dxa"/>
            <w:gridSpan w:val="6"/>
            <w:vAlign w:val="center"/>
          </w:tcPr>
          <w:p w:rsidR="00B45132" w:rsidRPr="00C8086F" w:rsidRDefault="00B45132" w:rsidP="00B45132">
            <w:pPr>
              <w:spacing w:line="240" w:lineRule="exact"/>
              <w:ind w:rightChars="-49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7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1135" w:type="dxa"/>
            <w:gridSpan w:val="3"/>
            <w:vMerge w:val="restart"/>
            <w:vAlign w:val="center"/>
          </w:tcPr>
          <w:p w:rsidR="00B45132" w:rsidRPr="00C8086F" w:rsidRDefault="00B45132" w:rsidP="00B45132">
            <w:pPr>
              <w:spacing w:line="240" w:lineRule="exact"/>
              <w:ind w:leftChars="-73" w:left="31680"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联系</w:t>
            </w:r>
          </w:p>
          <w:p w:rsidR="00B45132" w:rsidRPr="00C8086F" w:rsidRDefault="00B45132" w:rsidP="00B45132">
            <w:pPr>
              <w:spacing w:line="240" w:lineRule="exact"/>
              <w:ind w:leftChars="-74" w:left="31680" w:rightChars="-31" w:right="3168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692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49" w:right="31680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3262" w:type="dxa"/>
            <w:gridSpan w:val="8"/>
            <w:vAlign w:val="center"/>
          </w:tcPr>
          <w:p w:rsidR="00B45132" w:rsidRPr="00C8086F" w:rsidRDefault="00B45132" w:rsidP="00C8086F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2697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>Email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B45132" w:rsidRPr="00C8086F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44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gridSpan w:val="1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2697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邮政编码：</w:t>
            </w:r>
          </w:p>
        </w:tc>
      </w:tr>
      <w:tr w:rsidR="00B45132" w:rsidRPr="00C8086F">
        <w:trPr>
          <w:trHeight w:val="396"/>
        </w:trPr>
        <w:tc>
          <w:tcPr>
            <w:tcW w:w="1135" w:type="dxa"/>
            <w:gridSpan w:val="3"/>
            <w:vMerge w:val="restart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家庭主要</w:t>
            </w:r>
          </w:p>
          <w:p w:rsidR="00B45132" w:rsidRPr="00C8086F" w:rsidRDefault="00B45132" w:rsidP="00B45132">
            <w:pPr>
              <w:spacing w:line="240" w:lineRule="exact"/>
              <w:ind w:leftChars="-156" w:left="31680" w:rightChars="-142" w:right="31680" w:hangingChars="158" w:firstLine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707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44" w:right="31680" w:firstLineChars="100" w:firstLine="31680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7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7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24" w:type="dxa"/>
            <w:gridSpan w:val="8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44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44" w:right="31680" w:firstLineChars="100" w:firstLine="31680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49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7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24" w:type="dxa"/>
            <w:gridSpan w:val="8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B45132" w:rsidRPr="00C8086F">
        <w:trPr>
          <w:trHeight w:val="340"/>
        </w:trPr>
        <w:tc>
          <w:tcPr>
            <w:tcW w:w="1135" w:type="dxa"/>
            <w:gridSpan w:val="3"/>
            <w:vMerge w:val="restart"/>
            <w:vAlign w:val="center"/>
          </w:tcPr>
          <w:p w:rsidR="00B45132" w:rsidRPr="00C8086F" w:rsidRDefault="00B45132" w:rsidP="00B45132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</w:p>
          <w:p w:rsidR="00B45132" w:rsidRPr="00C8086F" w:rsidRDefault="00B45132" w:rsidP="00B45132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习</w:t>
            </w:r>
          </w:p>
          <w:p w:rsidR="00B45132" w:rsidRPr="00C8086F" w:rsidRDefault="00B45132" w:rsidP="00B45132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经</w:t>
            </w:r>
          </w:p>
          <w:p w:rsidR="00B45132" w:rsidRPr="00C8086F" w:rsidRDefault="00B45132" w:rsidP="00B45132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07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leftChars="-7" w:left="31680"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71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 w:firstLineChars="150" w:firstLine="31680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84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 w:firstLineChars="150" w:firstLine="31680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9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leftChars="-63" w:left="31680" w:rightChars="-111" w:right="31680" w:firstLineChars="170" w:firstLine="31680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导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师</w:t>
            </w:r>
          </w:p>
        </w:tc>
        <w:tc>
          <w:tcPr>
            <w:tcW w:w="1217" w:type="dxa"/>
            <w:vAlign w:val="center"/>
          </w:tcPr>
          <w:p w:rsidR="00B45132" w:rsidRPr="00C8086F" w:rsidRDefault="00B45132" w:rsidP="00B45132">
            <w:pPr>
              <w:spacing w:line="240" w:lineRule="exact"/>
              <w:ind w:leftChars="-49" w:left="31680" w:rightChars="-52" w:right="31680" w:hangingChars="92" w:firstLine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B45132" w:rsidRPr="00C8086F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73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425"/>
        </w:trPr>
        <w:tc>
          <w:tcPr>
            <w:tcW w:w="1135" w:type="dxa"/>
            <w:gridSpan w:val="3"/>
            <w:vMerge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51" w:type="dxa"/>
            <w:gridSpan w:val="16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B45132" w:rsidRPr="00C8086F">
        <w:trPr>
          <w:trHeight w:val="812"/>
        </w:trPr>
        <w:tc>
          <w:tcPr>
            <w:tcW w:w="113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leftChars="-63" w:left="31680" w:rightChars="-73" w:right="31680" w:hangingChars="60" w:firstLine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工作或社会实践、任职经历</w:t>
            </w:r>
          </w:p>
        </w:tc>
        <w:tc>
          <w:tcPr>
            <w:tcW w:w="8651" w:type="dxa"/>
            <w:gridSpan w:val="16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840"/>
        </w:trPr>
        <w:tc>
          <w:tcPr>
            <w:tcW w:w="113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leftChars="-73" w:left="31680" w:rightChars="-73" w:right="31680" w:hangingChars="80" w:firstLine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奖惩</w:t>
            </w:r>
          </w:p>
          <w:p w:rsidR="00B45132" w:rsidRPr="00C8086F" w:rsidRDefault="00B45132" w:rsidP="00B45132">
            <w:pPr>
              <w:spacing w:line="240" w:lineRule="exact"/>
              <w:ind w:leftChars="-73" w:left="31680" w:rightChars="-73" w:right="31680" w:hangingChars="80" w:firstLine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8651" w:type="dxa"/>
            <w:gridSpan w:val="16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974"/>
        </w:trPr>
        <w:tc>
          <w:tcPr>
            <w:tcW w:w="113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leftChars="-31" w:left="31680"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主要科研成果（论文、著作、专利等）</w:t>
            </w:r>
          </w:p>
        </w:tc>
        <w:tc>
          <w:tcPr>
            <w:tcW w:w="8651" w:type="dxa"/>
            <w:gridSpan w:val="16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691"/>
        </w:trPr>
        <w:tc>
          <w:tcPr>
            <w:tcW w:w="113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其他需</w:t>
            </w:r>
          </w:p>
          <w:p w:rsidR="00B45132" w:rsidRPr="00C8086F" w:rsidRDefault="00B45132" w:rsidP="00B45132">
            <w:pPr>
              <w:spacing w:line="240" w:lineRule="exact"/>
              <w:ind w:rightChars="-142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说明事项</w:t>
            </w:r>
          </w:p>
          <w:p w:rsidR="00B45132" w:rsidRPr="00C8086F" w:rsidRDefault="00B45132" w:rsidP="00B45132">
            <w:pPr>
              <w:spacing w:line="240" w:lineRule="exact"/>
              <w:ind w:rightChars="-142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或要求</w:t>
            </w:r>
          </w:p>
        </w:tc>
        <w:tc>
          <w:tcPr>
            <w:tcW w:w="8651" w:type="dxa"/>
            <w:gridSpan w:val="16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B45132" w:rsidRPr="00C8086F">
        <w:trPr>
          <w:trHeight w:val="673"/>
        </w:trPr>
        <w:tc>
          <w:tcPr>
            <w:tcW w:w="1135" w:type="dxa"/>
            <w:gridSpan w:val="3"/>
            <w:vAlign w:val="center"/>
          </w:tcPr>
          <w:p w:rsidR="00B45132" w:rsidRPr="00C8086F" w:rsidRDefault="00B45132" w:rsidP="00B45132">
            <w:pPr>
              <w:spacing w:line="240" w:lineRule="exact"/>
              <w:ind w:rightChars="-142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到校后</w:t>
            </w:r>
          </w:p>
          <w:p w:rsidR="00B45132" w:rsidRPr="00C8086F" w:rsidRDefault="00B45132" w:rsidP="00B45132">
            <w:pPr>
              <w:spacing w:line="240" w:lineRule="exact"/>
              <w:ind w:rightChars="-142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工作设想</w:t>
            </w:r>
          </w:p>
        </w:tc>
        <w:tc>
          <w:tcPr>
            <w:tcW w:w="8651" w:type="dxa"/>
            <w:gridSpan w:val="16"/>
          </w:tcPr>
          <w:p w:rsidR="00B45132" w:rsidRPr="00C8086F" w:rsidRDefault="00B45132" w:rsidP="00B45132">
            <w:pPr>
              <w:spacing w:line="300" w:lineRule="exact"/>
              <w:ind w:rightChars="-31" w:right="31680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注：主要填写聘期内能胜任的课程名称、科研工作计划等。</w:t>
            </w:r>
          </w:p>
        </w:tc>
      </w:tr>
      <w:tr w:rsidR="00B45132" w:rsidRPr="00C8086F">
        <w:trPr>
          <w:trHeight w:val="852"/>
        </w:trPr>
        <w:tc>
          <w:tcPr>
            <w:tcW w:w="9786" w:type="dxa"/>
            <w:gridSpan w:val="19"/>
          </w:tcPr>
          <w:p w:rsidR="00B45132" w:rsidRPr="00C8086F" w:rsidRDefault="00B45132" w:rsidP="00B45132">
            <w:pPr>
              <w:spacing w:line="300" w:lineRule="exact"/>
              <w:ind w:rightChars="-31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本人声明：本表中所填写的内容及所提供的材料真实准确，如有不实之处，本人愿意承担相关责任。</w:t>
            </w:r>
          </w:p>
          <w:p w:rsidR="00B45132" w:rsidRPr="00C8086F" w:rsidRDefault="00B45132" w:rsidP="00B45132">
            <w:pPr>
              <w:spacing w:line="30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B45132" w:rsidRPr="00C8086F">
        <w:trPr>
          <w:trHeight w:val="639"/>
        </w:trPr>
        <w:tc>
          <w:tcPr>
            <w:tcW w:w="914" w:type="dxa"/>
            <w:vAlign w:val="center"/>
          </w:tcPr>
          <w:p w:rsidR="00B45132" w:rsidRPr="00C8086F" w:rsidRDefault="00B45132" w:rsidP="00B45132">
            <w:pPr>
              <w:spacing w:line="30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院部（部门）审核</w:t>
            </w:r>
          </w:p>
        </w:tc>
        <w:tc>
          <w:tcPr>
            <w:tcW w:w="8872" w:type="dxa"/>
            <w:gridSpan w:val="18"/>
          </w:tcPr>
          <w:p w:rsidR="00B45132" w:rsidRPr="00C8086F" w:rsidRDefault="00B45132" w:rsidP="00C8086F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B45132" w:rsidRPr="00C8086F" w:rsidRDefault="00B45132" w:rsidP="00B45132">
            <w:pPr>
              <w:spacing w:line="300" w:lineRule="exact"/>
              <w:ind w:left="4917" w:rightChars="-31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</w:p>
        </w:tc>
      </w:tr>
      <w:tr w:rsidR="00B45132" w:rsidRPr="00C8086F">
        <w:trPr>
          <w:trHeight w:val="705"/>
        </w:trPr>
        <w:tc>
          <w:tcPr>
            <w:tcW w:w="914" w:type="dxa"/>
            <w:vAlign w:val="center"/>
          </w:tcPr>
          <w:p w:rsidR="00B45132" w:rsidRPr="00C8086F" w:rsidRDefault="00B45132" w:rsidP="00B45132">
            <w:pPr>
              <w:spacing w:line="300" w:lineRule="exact"/>
              <w:ind w:rightChars="-31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人事处审核</w:t>
            </w:r>
          </w:p>
        </w:tc>
        <w:tc>
          <w:tcPr>
            <w:tcW w:w="8872" w:type="dxa"/>
            <w:gridSpan w:val="18"/>
          </w:tcPr>
          <w:p w:rsidR="00B45132" w:rsidRPr="00C8086F" w:rsidRDefault="00B45132" w:rsidP="00B45132">
            <w:pPr>
              <w:spacing w:line="300" w:lineRule="exact"/>
              <w:ind w:left="4917" w:rightChars="-31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B45132" w:rsidRPr="00C8086F" w:rsidRDefault="00B45132" w:rsidP="00B45132">
            <w:pPr>
              <w:spacing w:line="300" w:lineRule="exact"/>
              <w:ind w:left="4917" w:rightChars="-31" w:right="3168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8086F"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  <w:r w:rsidRPr="00C8086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B45132" w:rsidRDefault="00B45132">
      <w:pPr>
        <w:rPr>
          <w:rFonts w:cs="Times New Roman"/>
          <w:b/>
          <w:bCs/>
          <w:sz w:val="32"/>
          <w:szCs w:val="32"/>
        </w:rPr>
      </w:pPr>
    </w:p>
    <w:sectPr w:rsidR="00B45132" w:rsidSect="00553E8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32" w:rsidRDefault="00B45132" w:rsidP="00E055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5132" w:rsidRDefault="00B45132" w:rsidP="00E055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32" w:rsidRDefault="00B45132" w:rsidP="00E055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5132" w:rsidRDefault="00B45132" w:rsidP="00E055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32" w:rsidRDefault="00B45132" w:rsidP="00E57145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5F1858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BB9"/>
    <w:rsid w:val="00084C07"/>
    <w:rsid w:val="00145C1B"/>
    <w:rsid w:val="001657BD"/>
    <w:rsid w:val="00321F19"/>
    <w:rsid w:val="003659AB"/>
    <w:rsid w:val="003C17D1"/>
    <w:rsid w:val="003E77A7"/>
    <w:rsid w:val="00412EDF"/>
    <w:rsid w:val="00503514"/>
    <w:rsid w:val="00506ECE"/>
    <w:rsid w:val="005113D2"/>
    <w:rsid w:val="00545491"/>
    <w:rsid w:val="00553E84"/>
    <w:rsid w:val="005F1858"/>
    <w:rsid w:val="00B45132"/>
    <w:rsid w:val="00B95BB9"/>
    <w:rsid w:val="00C8086F"/>
    <w:rsid w:val="00D11155"/>
    <w:rsid w:val="00E0555B"/>
    <w:rsid w:val="00E57145"/>
    <w:rsid w:val="00ED5F6F"/>
    <w:rsid w:val="00FD4524"/>
    <w:rsid w:val="5E6D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3E8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5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3E84"/>
    <w:rPr>
      <w:sz w:val="18"/>
      <w:szCs w:val="18"/>
    </w:rPr>
  </w:style>
  <w:style w:type="table" w:styleId="TableGrid">
    <w:name w:val="Table Grid"/>
    <w:basedOn w:val="TableNormal"/>
    <w:uiPriority w:val="99"/>
    <w:rsid w:val="00553E84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97</Words>
  <Characters>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陈海燕</dc:creator>
  <cp:keywords/>
  <dc:description/>
  <cp:lastModifiedBy>GT16E04</cp:lastModifiedBy>
  <cp:revision>10</cp:revision>
  <cp:lastPrinted>2018-05-17T01:58:00Z</cp:lastPrinted>
  <dcterms:created xsi:type="dcterms:W3CDTF">2018-01-11T09:12:00Z</dcterms:created>
  <dcterms:modified xsi:type="dcterms:W3CDTF">2018-05-23T03:10:00Z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