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B7" w:rsidRDefault="008B33B7" w:rsidP="00E873FE">
      <w:pPr>
        <w:rPr>
          <w:rFonts w:cs="Times New Roman"/>
          <w:b/>
          <w:bCs/>
          <w:sz w:val="32"/>
          <w:szCs w:val="32"/>
        </w:rPr>
      </w:pPr>
      <w:r w:rsidRPr="00E873FE">
        <w:rPr>
          <w:rFonts w:cs="宋体"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b/>
          <w:bCs/>
          <w:sz w:val="32"/>
          <w:szCs w:val="32"/>
        </w:rPr>
        <w:t xml:space="preserve">   </w:t>
      </w:r>
      <w:r w:rsidRPr="00FF5873">
        <w:rPr>
          <w:rFonts w:cs="宋体" w:hint="eastAsia"/>
          <w:b/>
          <w:bCs/>
          <w:sz w:val="32"/>
          <w:szCs w:val="32"/>
        </w:rPr>
        <w:t>南通科技职业学院</w:t>
      </w:r>
      <w:r>
        <w:rPr>
          <w:b/>
          <w:bCs/>
          <w:sz w:val="32"/>
          <w:szCs w:val="32"/>
        </w:rPr>
        <w:t>2018</w:t>
      </w:r>
      <w:r>
        <w:rPr>
          <w:rFonts w:cs="宋体" w:hint="eastAsia"/>
          <w:b/>
          <w:bCs/>
          <w:sz w:val="32"/>
          <w:szCs w:val="32"/>
        </w:rPr>
        <w:t>年</w:t>
      </w:r>
      <w:r w:rsidRPr="00FF5873">
        <w:rPr>
          <w:rFonts w:cs="宋体" w:hint="eastAsia"/>
          <w:b/>
          <w:bCs/>
          <w:sz w:val="32"/>
          <w:szCs w:val="32"/>
        </w:rPr>
        <w:t>高层次人才应聘登记表</w:t>
      </w:r>
    </w:p>
    <w:p w:rsidR="008B33B7" w:rsidRPr="00972E48" w:rsidRDefault="008B33B7" w:rsidP="002543D1">
      <w:pPr>
        <w:ind w:rightChars="-142" w:right="31680"/>
        <w:jc w:val="left"/>
        <w:rPr>
          <w:rFonts w:ascii="宋体" w:cs="Times New Roman"/>
          <w:b/>
          <w:bCs/>
          <w:u w:val="single"/>
        </w:rPr>
      </w:pPr>
      <w:r w:rsidRPr="00972E48">
        <w:rPr>
          <w:rFonts w:ascii="宋体" w:hAnsi="宋体" w:cs="宋体" w:hint="eastAsia"/>
          <w:b/>
          <w:bCs/>
        </w:rPr>
        <w:t>应聘</w:t>
      </w:r>
      <w:r>
        <w:rPr>
          <w:rFonts w:ascii="宋体" w:hAnsi="宋体" w:cs="宋体" w:hint="eastAsia"/>
          <w:b/>
          <w:bCs/>
        </w:rPr>
        <w:t>岗位</w:t>
      </w:r>
      <w:r>
        <w:rPr>
          <w:rFonts w:ascii="宋体" w:hAnsi="宋体" w:cs="宋体"/>
          <w:b/>
          <w:bCs/>
          <w:u w:val="single"/>
        </w:rPr>
        <w:t xml:space="preserve">                          </w:t>
      </w: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42"/>
        <w:gridCol w:w="284"/>
        <w:gridCol w:w="142"/>
        <w:gridCol w:w="50"/>
        <w:gridCol w:w="375"/>
        <w:gridCol w:w="142"/>
        <w:gridCol w:w="1031"/>
        <w:gridCol w:w="302"/>
        <w:gridCol w:w="250"/>
        <w:gridCol w:w="259"/>
        <w:gridCol w:w="426"/>
        <w:gridCol w:w="141"/>
        <w:gridCol w:w="284"/>
        <w:gridCol w:w="8"/>
        <w:gridCol w:w="417"/>
        <w:gridCol w:w="425"/>
        <w:gridCol w:w="224"/>
        <w:gridCol w:w="360"/>
        <w:gridCol w:w="267"/>
        <w:gridCol w:w="591"/>
        <w:gridCol w:w="968"/>
        <w:gridCol w:w="19"/>
        <w:gridCol w:w="406"/>
        <w:gridCol w:w="142"/>
        <w:gridCol w:w="348"/>
        <w:gridCol w:w="503"/>
        <w:gridCol w:w="713"/>
      </w:tblGrid>
      <w:tr w:rsidR="008B33B7" w:rsidRPr="00A06F78">
        <w:trPr>
          <w:trHeight w:val="454"/>
        </w:trPr>
        <w:tc>
          <w:tcPr>
            <w:tcW w:w="993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42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49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2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0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8B33B7" w:rsidRPr="00A06F78">
        <w:trPr>
          <w:trHeight w:val="454"/>
        </w:trPr>
        <w:tc>
          <w:tcPr>
            <w:tcW w:w="993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042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49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2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993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042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34" w:type="dxa"/>
            <w:gridSpan w:val="9"/>
            <w:vAlign w:val="center"/>
          </w:tcPr>
          <w:p w:rsidR="008B33B7" w:rsidRPr="00A06F78" w:rsidRDefault="008B33B7" w:rsidP="008B33B7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1702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现工作学习单位</w:t>
            </w:r>
          </w:p>
        </w:tc>
        <w:tc>
          <w:tcPr>
            <w:tcW w:w="2701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1702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4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701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4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8B33B7" w:rsidRPr="00A06F78" w:rsidRDefault="008B33B7" w:rsidP="008B33B7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习</w:t>
            </w:r>
          </w:p>
          <w:p w:rsidR="008B33B7" w:rsidRPr="00A06F78" w:rsidRDefault="008B33B7" w:rsidP="008B33B7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经</w:t>
            </w:r>
          </w:p>
          <w:p w:rsidR="008B33B7" w:rsidRPr="00A06F78" w:rsidRDefault="008B33B7" w:rsidP="008B33B7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leftChars="-7" w:left="31680"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leftChars="-63" w:left="31680" w:rightChars="-111" w:right="31680" w:firstLineChars="17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导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师</w:t>
            </w: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leftChars="-49" w:left="31680" w:rightChars="-52" w:right="31680" w:hangingChars="92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409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077" w:type="dxa"/>
            <w:gridSpan w:val="2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73" w:left="31680" w:rightChars="-115" w:right="316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进出站时间</w:t>
            </w:r>
          </w:p>
        </w:tc>
        <w:tc>
          <w:tcPr>
            <w:tcW w:w="2184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流动站名称</w:t>
            </w:r>
          </w:p>
        </w:tc>
        <w:tc>
          <w:tcPr>
            <w:tcW w:w="2753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45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0" w:right="3168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合作导师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66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184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72" w:left="31680" w:rightChars="-115" w:right="31680" w:hangingChars="7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工作</w:t>
            </w:r>
          </w:p>
          <w:p w:rsidR="008B33B7" w:rsidRPr="00A06F78" w:rsidRDefault="008B33B7" w:rsidP="008B33B7">
            <w:pPr>
              <w:spacing w:line="240" w:lineRule="exact"/>
              <w:ind w:leftChars="-73" w:left="31680" w:rightChars="-115" w:right="31680" w:hangingChars="138" w:firstLine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leftChars="-36" w:left="31680" w:hangingChars="69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0" w:right="31680" w:firstLine="36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变动原因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76" w:type="dxa"/>
            <w:gridSpan w:val="8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300" w:firstLine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月至今</w:t>
            </w:r>
          </w:p>
        </w:tc>
        <w:tc>
          <w:tcPr>
            <w:tcW w:w="2811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leftChars="-115" w:left="31680" w:rightChars="-115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期望</w:t>
            </w:r>
          </w:p>
          <w:p w:rsidR="008B33B7" w:rsidRPr="00A06F78" w:rsidRDefault="008B33B7" w:rsidP="008B33B7">
            <w:pPr>
              <w:spacing w:line="240" w:lineRule="exact"/>
              <w:ind w:leftChars="-115" w:left="31680" w:rightChars="-115" w:right="31680" w:hangingChars="217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待遇</w:t>
            </w:r>
          </w:p>
        </w:tc>
        <w:tc>
          <w:tcPr>
            <w:tcW w:w="9077" w:type="dxa"/>
            <w:gridSpan w:val="2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73" w:left="31680"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8B33B7" w:rsidRPr="00A06F78" w:rsidRDefault="008B33B7" w:rsidP="008B33B7">
            <w:pPr>
              <w:spacing w:line="240" w:lineRule="exact"/>
              <w:ind w:leftChars="-74" w:left="31680" w:rightChars="-31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835" w:type="dxa"/>
            <w:gridSpan w:val="9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3143" w:type="dxa"/>
            <w:gridSpan w:val="10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3099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Email: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78" w:type="dxa"/>
            <w:gridSpan w:val="19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3099" w:type="dxa"/>
            <w:gridSpan w:val="7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邮政编码：</w:t>
            </w: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1" w:left="31680" w:rightChars="-115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配偶</w:t>
            </w:r>
          </w:p>
          <w:p w:rsidR="008B33B7" w:rsidRPr="00A06F78" w:rsidRDefault="008B33B7" w:rsidP="008B33B7">
            <w:pPr>
              <w:spacing w:line="240" w:lineRule="exact"/>
              <w:ind w:leftChars="-1" w:left="31680" w:rightChars="-115" w:right="31680" w:firstLineChars="18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51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72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867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67" w:right="31680" w:firstLineChars="10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专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2112" w:type="dxa"/>
            <w:gridSpan w:val="5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535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 w:val="restart"/>
            <w:vAlign w:val="center"/>
          </w:tcPr>
          <w:p w:rsidR="008B33B7" w:rsidRPr="00A06F78" w:rsidRDefault="008B33B7" w:rsidP="008B33B7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家庭主</w:t>
            </w:r>
          </w:p>
          <w:p w:rsidR="008B33B7" w:rsidRPr="00A06F78" w:rsidRDefault="008B33B7" w:rsidP="008B33B7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要成员</w:t>
            </w:r>
          </w:p>
          <w:p w:rsidR="008B33B7" w:rsidRPr="00A06F78" w:rsidRDefault="008B33B7" w:rsidP="008B33B7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</w:p>
        </w:tc>
        <w:tc>
          <w:tcPr>
            <w:tcW w:w="851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73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父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亲</w:t>
            </w:r>
          </w:p>
        </w:tc>
        <w:tc>
          <w:tcPr>
            <w:tcW w:w="172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rightChars="-31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454"/>
        </w:trPr>
        <w:tc>
          <w:tcPr>
            <w:tcW w:w="709" w:type="dxa"/>
            <w:gridSpan w:val="2"/>
            <w:vMerge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73" w:right="31680" w:firstLineChars="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母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亲</w:t>
            </w:r>
          </w:p>
        </w:tc>
        <w:tc>
          <w:tcPr>
            <w:tcW w:w="1725" w:type="dxa"/>
            <w:gridSpan w:val="4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8B33B7" w:rsidRPr="00A06F78" w:rsidRDefault="008B33B7" w:rsidP="008B33B7">
            <w:pPr>
              <w:spacing w:line="240" w:lineRule="exact"/>
              <w:ind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966" w:type="dxa"/>
            <w:gridSpan w:val="12"/>
            <w:vAlign w:val="center"/>
          </w:tcPr>
          <w:p w:rsidR="008B33B7" w:rsidRPr="00A06F78" w:rsidRDefault="008B33B7" w:rsidP="008B33B7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c>
          <w:tcPr>
            <w:tcW w:w="9781" w:type="dxa"/>
            <w:gridSpan w:val="28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近五年论文、著作（含教材）情况</w:t>
            </w:r>
          </w:p>
          <w:p w:rsidR="008B33B7" w:rsidRPr="00A06F78" w:rsidRDefault="008B33B7" w:rsidP="008B33B7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357" w:rightChars="-142" w:right="31680" w:firstLineChars="0" w:hanging="357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依据作者排序按文章最新时间依次填写，文章发表期限为近五年；</w:t>
            </w:r>
          </w:p>
          <w:p w:rsidR="008B33B7" w:rsidRPr="00A06F78" w:rsidRDefault="008B33B7" w:rsidP="008B33B7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357" w:rightChars="-142" w:right="31680" w:firstLineChars="0" w:hanging="357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“刊物类别”栏：分别注明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EI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ISTP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SCIEC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SSCI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CSSCI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CSCD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、中文核心，</w:t>
            </w:r>
            <w:r w:rsidRPr="00A06F78">
              <w:rPr>
                <w:rFonts w:ascii="宋体" w:eastAsia="宋体" w:hAnsi="宋体" w:cs="宋体"/>
                <w:kern w:val="0"/>
                <w:sz w:val="18"/>
                <w:szCs w:val="18"/>
              </w:rPr>
              <w:t>SCI</w:t>
            </w: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文章</w:t>
            </w:r>
          </w:p>
          <w:p w:rsidR="008B33B7" w:rsidRPr="00A06F78" w:rsidRDefault="008B33B7" w:rsidP="008B33B7">
            <w:pPr>
              <w:pStyle w:val="ListParagraph"/>
              <w:numPr>
                <w:ilvl w:val="0"/>
                <w:numId w:val="1"/>
              </w:numPr>
              <w:spacing w:line="320" w:lineRule="exact"/>
              <w:ind w:left="357" w:rightChars="-142" w:right="31680" w:firstLineChars="0" w:hanging="357"/>
              <w:jc w:val="left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A06F7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附件上传要求：中文期刊请上传封面页、目录页以及正文首页，外文期刊请附检索报告，否则不予认定</w:t>
            </w:r>
          </w:p>
        </w:tc>
      </w:tr>
      <w:tr w:rsidR="008B33B7" w:rsidRPr="00A06F78">
        <w:trPr>
          <w:trHeight w:val="567"/>
        </w:trPr>
        <w:tc>
          <w:tcPr>
            <w:tcW w:w="567" w:type="dxa"/>
            <w:vAlign w:val="center"/>
          </w:tcPr>
          <w:p w:rsidR="008B33B7" w:rsidRPr="00A06F78" w:rsidRDefault="008B33B7" w:rsidP="008B33B7">
            <w:pPr>
              <w:spacing w:line="280" w:lineRule="exact"/>
              <w:ind w:leftChars="-31" w:left="31680" w:rightChars="-115" w:right="31680" w:firstLineChars="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166" w:type="dxa"/>
            <w:gridSpan w:val="7"/>
            <w:vAlign w:val="center"/>
          </w:tcPr>
          <w:p w:rsidR="008B33B7" w:rsidRPr="00A06F78" w:rsidRDefault="008B33B7" w:rsidP="008B33B7">
            <w:pPr>
              <w:spacing w:line="28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题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662" w:type="dxa"/>
            <w:gridSpan w:val="6"/>
            <w:vAlign w:val="center"/>
          </w:tcPr>
          <w:p w:rsidR="008B33B7" w:rsidRPr="00A06F78" w:rsidRDefault="008B33B7" w:rsidP="008B33B7">
            <w:pPr>
              <w:spacing w:line="280" w:lineRule="exact"/>
              <w:ind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发表刊物或</w:t>
            </w:r>
          </w:p>
          <w:p w:rsidR="008B33B7" w:rsidRPr="00A06F78" w:rsidRDefault="008B33B7" w:rsidP="008B33B7">
            <w:pPr>
              <w:spacing w:line="280" w:lineRule="exact"/>
              <w:ind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出版社名称</w:t>
            </w:r>
          </w:p>
        </w:tc>
        <w:tc>
          <w:tcPr>
            <w:tcW w:w="850" w:type="dxa"/>
            <w:gridSpan w:val="3"/>
            <w:vAlign w:val="center"/>
          </w:tcPr>
          <w:p w:rsidR="008B33B7" w:rsidRPr="00A06F78" w:rsidRDefault="008B33B7" w:rsidP="008B33B7">
            <w:pPr>
              <w:spacing w:line="280" w:lineRule="exact"/>
              <w:ind w:leftChars="-114" w:left="31680" w:rightChars="-115" w:right="31680" w:hangingChars="7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8B33B7" w:rsidRPr="00A06F78" w:rsidRDefault="008B33B7" w:rsidP="008B33B7">
            <w:pPr>
              <w:spacing w:line="280" w:lineRule="exact"/>
              <w:ind w:leftChars="-115" w:left="31680" w:rightChars="-142" w:right="31680" w:hangingChars="8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期号</w:t>
            </w:r>
          </w:p>
        </w:tc>
        <w:tc>
          <w:tcPr>
            <w:tcW w:w="851" w:type="dxa"/>
            <w:gridSpan w:val="3"/>
            <w:vAlign w:val="center"/>
          </w:tcPr>
          <w:p w:rsidR="008B33B7" w:rsidRPr="00A06F78" w:rsidRDefault="008B33B7" w:rsidP="008B33B7">
            <w:pPr>
              <w:spacing w:line="280" w:lineRule="exact"/>
              <w:ind w:leftChars="-156" w:left="31680" w:rightChars="-142" w:right="31680" w:hangingChars="157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作者排名</w:t>
            </w:r>
          </w:p>
        </w:tc>
        <w:tc>
          <w:tcPr>
            <w:tcW w:w="1559" w:type="dxa"/>
            <w:gridSpan w:val="2"/>
            <w:vAlign w:val="center"/>
          </w:tcPr>
          <w:p w:rsidR="008B33B7" w:rsidRPr="00A06F78" w:rsidRDefault="008B33B7" w:rsidP="008B33B7">
            <w:pPr>
              <w:spacing w:line="280" w:lineRule="exact"/>
              <w:ind w:leftChars="-25" w:left="31680" w:rightChars="-58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刊物类别</w:t>
            </w:r>
          </w:p>
        </w:tc>
        <w:tc>
          <w:tcPr>
            <w:tcW w:w="1418" w:type="dxa"/>
            <w:gridSpan w:val="5"/>
            <w:vAlign w:val="center"/>
          </w:tcPr>
          <w:p w:rsidR="008B33B7" w:rsidRPr="00A06F78" w:rsidRDefault="008B33B7" w:rsidP="008B33B7">
            <w:pPr>
              <w:spacing w:line="28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期刊影响因子</w:t>
            </w:r>
          </w:p>
        </w:tc>
        <w:tc>
          <w:tcPr>
            <w:tcW w:w="708" w:type="dxa"/>
            <w:vAlign w:val="center"/>
          </w:tcPr>
          <w:p w:rsidR="008B33B7" w:rsidRPr="00A06F78" w:rsidRDefault="008B33B7" w:rsidP="008B33B7">
            <w:pPr>
              <w:spacing w:line="28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引用</w:t>
            </w:r>
          </w:p>
          <w:p w:rsidR="008B33B7" w:rsidRPr="00A06F78" w:rsidRDefault="008B33B7" w:rsidP="008B33B7">
            <w:pPr>
              <w:spacing w:line="28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次数</w:t>
            </w: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spacing w:line="320" w:lineRule="exact"/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spacing w:line="320" w:lineRule="exact"/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spacing w:line="320" w:lineRule="exact"/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spacing w:line="320" w:lineRule="exact"/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spacing w:line="32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rPr>
          <w:trHeight w:val="567"/>
        </w:trPr>
        <w:tc>
          <w:tcPr>
            <w:tcW w:w="567" w:type="dxa"/>
          </w:tcPr>
          <w:p w:rsidR="008B33B7" w:rsidRPr="00A06F78" w:rsidRDefault="008B33B7" w:rsidP="008B33B7">
            <w:pPr>
              <w:ind w:rightChars="-142" w:right="31680" w:firstLineChars="50" w:firstLine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166" w:type="dxa"/>
            <w:gridSpan w:val="7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5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</w:tcPr>
          <w:p w:rsidR="008B33B7" w:rsidRPr="00A06F78" w:rsidRDefault="008B33B7" w:rsidP="008B33B7">
            <w:pPr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B33B7" w:rsidRPr="00A06F78">
        <w:tc>
          <w:tcPr>
            <w:tcW w:w="9781" w:type="dxa"/>
            <w:gridSpan w:val="28"/>
          </w:tcPr>
          <w:p w:rsidR="008B33B7" w:rsidRPr="00A06F78" w:rsidRDefault="008B33B7" w:rsidP="008B33B7">
            <w:pPr>
              <w:ind w:rightChars="-142" w:right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近五年以第一作者发表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SCI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文章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篇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以检索报告为依据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</w:tr>
      <w:tr w:rsidR="008B33B7" w:rsidRPr="00A06F78">
        <w:trPr>
          <w:trHeight w:val="1451"/>
        </w:trPr>
        <w:tc>
          <w:tcPr>
            <w:tcW w:w="1135" w:type="dxa"/>
            <w:gridSpan w:val="4"/>
            <w:vAlign w:val="center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近五年主要科研课题成果及专利</w:t>
            </w:r>
          </w:p>
        </w:tc>
        <w:tc>
          <w:tcPr>
            <w:tcW w:w="8646" w:type="dxa"/>
            <w:gridSpan w:val="24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B33B7" w:rsidRPr="00A06F78">
        <w:trPr>
          <w:trHeight w:val="1274"/>
        </w:trPr>
        <w:tc>
          <w:tcPr>
            <w:tcW w:w="1135" w:type="dxa"/>
            <w:gridSpan w:val="4"/>
            <w:vAlign w:val="center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主要获奖</w:t>
            </w:r>
          </w:p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646" w:type="dxa"/>
            <w:gridSpan w:val="24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8B33B7" w:rsidRPr="00A06F78">
        <w:trPr>
          <w:trHeight w:val="1689"/>
        </w:trPr>
        <w:tc>
          <w:tcPr>
            <w:tcW w:w="1135" w:type="dxa"/>
            <w:gridSpan w:val="4"/>
            <w:vAlign w:val="center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到校后工作设想</w:t>
            </w:r>
          </w:p>
        </w:tc>
        <w:tc>
          <w:tcPr>
            <w:tcW w:w="8646" w:type="dxa"/>
            <w:gridSpan w:val="24"/>
          </w:tcPr>
          <w:p w:rsidR="008B33B7" w:rsidRPr="00A06F78" w:rsidRDefault="008B33B7" w:rsidP="008B33B7">
            <w:pPr>
              <w:spacing w:line="320" w:lineRule="exact"/>
              <w:ind w:rightChars="-31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8B33B7" w:rsidRPr="00A06F78">
        <w:trPr>
          <w:trHeight w:val="1274"/>
        </w:trPr>
        <w:tc>
          <w:tcPr>
            <w:tcW w:w="9781" w:type="dxa"/>
            <w:gridSpan w:val="28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本人声明：</w:t>
            </w:r>
          </w:p>
          <w:p w:rsidR="008B33B7" w:rsidRPr="00A06F78" w:rsidRDefault="008B33B7" w:rsidP="008B33B7">
            <w:pPr>
              <w:spacing w:line="320" w:lineRule="exact"/>
              <w:ind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本表中所填写的内容及所提供的材料是真实准确的，如有不实之处，本人愿意承担相关责任。</w:t>
            </w:r>
          </w:p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</w:p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申请人签名：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8B33B7" w:rsidRPr="00A06F78">
        <w:trPr>
          <w:trHeight w:val="1108"/>
        </w:trPr>
        <w:tc>
          <w:tcPr>
            <w:tcW w:w="1185" w:type="dxa"/>
            <w:gridSpan w:val="5"/>
            <w:vAlign w:val="center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院部审核</w:t>
            </w:r>
          </w:p>
        </w:tc>
        <w:tc>
          <w:tcPr>
            <w:tcW w:w="8596" w:type="dxa"/>
            <w:gridSpan w:val="23"/>
          </w:tcPr>
          <w:p w:rsidR="008B33B7" w:rsidRPr="00A06F78" w:rsidRDefault="008B33B7" w:rsidP="00A06F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B33B7" w:rsidRPr="00A06F78" w:rsidRDefault="008B33B7" w:rsidP="00A06F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B33B7" w:rsidRPr="00A06F78" w:rsidRDefault="008B33B7" w:rsidP="008B33B7">
            <w:pPr>
              <w:spacing w:line="320" w:lineRule="exact"/>
              <w:ind w:left="4917"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</w:tc>
      </w:tr>
      <w:tr w:rsidR="008B33B7" w:rsidRPr="00A06F78">
        <w:trPr>
          <w:trHeight w:val="982"/>
        </w:trPr>
        <w:tc>
          <w:tcPr>
            <w:tcW w:w="1185" w:type="dxa"/>
            <w:gridSpan w:val="5"/>
            <w:vAlign w:val="center"/>
          </w:tcPr>
          <w:p w:rsidR="008B33B7" w:rsidRPr="00A06F78" w:rsidRDefault="008B33B7" w:rsidP="008B33B7">
            <w:pPr>
              <w:spacing w:line="32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人事处审核</w:t>
            </w:r>
          </w:p>
        </w:tc>
        <w:tc>
          <w:tcPr>
            <w:tcW w:w="8596" w:type="dxa"/>
            <w:gridSpan w:val="23"/>
          </w:tcPr>
          <w:p w:rsidR="008B33B7" w:rsidRPr="00A06F78" w:rsidRDefault="008B33B7" w:rsidP="00A06F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B33B7" w:rsidRPr="00A06F78" w:rsidRDefault="008B33B7" w:rsidP="00A06F78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B33B7" w:rsidRPr="00A06F78" w:rsidRDefault="008B33B7" w:rsidP="008B33B7">
            <w:pPr>
              <w:spacing w:line="320" w:lineRule="exact"/>
              <w:ind w:left="4917" w:rightChars="-31" w:right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06F78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  <w:r w:rsidRPr="00A06F78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B33B7" w:rsidRPr="00FF5873" w:rsidRDefault="008B33B7" w:rsidP="00FF5873">
      <w:pPr>
        <w:rPr>
          <w:rFonts w:cs="Times New Roman"/>
          <w:b/>
          <w:bCs/>
          <w:sz w:val="32"/>
          <w:szCs w:val="32"/>
        </w:rPr>
      </w:pPr>
    </w:p>
    <w:sectPr w:rsidR="008B33B7" w:rsidRPr="00FF5873" w:rsidSect="00DF41C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FF5873">
      <w:pPr>
        <w:ind w:firstLine="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33B7" w:rsidRDefault="008B33B7" w:rsidP="00FF5873">
      <w:pPr>
        <w:ind w:firstLine="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FF5873">
      <w:pPr>
        <w:ind w:firstLine="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33B7" w:rsidRDefault="008B33B7" w:rsidP="00FF5873">
      <w:pPr>
        <w:ind w:firstLine="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3B7" w:rsidRDefault="008B33B7" w:rsidP="002543D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47A37"/>
    <w:multiLevelType w:val="hybridMultilevel"/>
    <w:tmpl w:val="51D837B2"/>
    <w:lvl w:ilvl="0" w:tplc="154EA8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873"/>
    <w:rsid w:val="000505A7"/>
    <w:rsid w:val="00074728"/>
    <w:rsid w:val="000D1609"/>
    <w:rsid w:val="00253BCB"/>
    <w:rsid w:val="002543D1"/>
    <w:rsid w:val="0032278A"/>
    <w:rsid w:val="003C6090"/>
    <w:rsid w:val="003F48F8"/>
    <w:rsid w:val="004505AE"/>
    <w:rsid w:val="004A3B87"/>
    <w:rsid w:val="004A7CF9"/>
    <w:rsid w:val="004D6D30"/>
    <w:rsid w:val="006003AE"/>
    <w:rsid w:val="00706186"/>
    <w:rsid w:val="00735602"/>
    <w:rsid w:val="007E2A64"/>
    <w:rsid w:val="0085110E"/>
    <w:rsid w:val="008B33B7"/>
    <w:rsid w:val="00972E48"/>
    <w:rsid w:val="009876CE"/>
    <w:rsid w:val="00A06F78"/>
    <w:rsid w:val="00D52A96"/>
    <w:rsid w:val="00DF41C8"/>
    <w:rsid w:val="00E873FE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C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F5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587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F5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5873"/>
    <w:rPr>
      <w:sz w:val="18"/>
      <w:szCs w:val="18"/>
    </w:rPr>
  </w:style>
  <w:style w:type="table" w:styleId="TableGrid">
    <w:name w:val="Table Grid"/>
    <w:basedOn w:val="TableNormal"/>
    <w:uiPriority w:val="99"/>
    <w:rsid w:val="00FF5873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F5873"/>
    <w:pPr>
      <w:overflowPunct w:val="0"/>
      <w:snapToGrid w:val="0"/>
      <w:spacing w:line="590" w:lineRule="exact"/>
      <w:ind w:firstLineChars="200" w:firstLine="420"/>
    </w:pPr>
    <w:rPr>
      <w:rFonts w:ascii="Times" w:eastAsia="方正仿宋_GBK" w:hAnsi="Times" w:cs="Times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176</Words>
  <Characters>1007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陈海燕</dc:creator>
  <cp:keywords/>
  <dc:description/>
  <cp:lastModifiedBy>GT16E04</cp:lastModifiedBy>
  <cp:revision>7</cp:revision>
  <cp:lastPrinted>2018-01-19T08:46:00Z</cp:lastPrinted>
  <dcterms:created xsi:type="dcterms:W3CDTF">2018-01-17T04:21:00Z</dcterms:created>
  <dcterms:modified xsi:type="dcterms:W3CDTF">2018-02-01T01:39:00Z</dcterms:modified>
</cp:coreProperties>
</file>