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D" w:rsidRPr="00506ECE" w:rsidRDefault="00870BCD" w:rsidP="00B95BB9">
      <w:pPr>
        <w:rPr>
          <w:b/>
          <w:bCs/>
          <w:sz w:val="28"/>
          <w:szCs w:val="28"/>
        </w:rPr>
      </w:pPr>
      <w:r w:rsidRPr="00506ECE">
        <w:rPr>
          <w:rFonts w:cs="宋体" w:hint="eastAsia"/>
          <w:b/>
          <w:bCs/>
        </w:rPr>
        <w:t>附件</w:t>
      </w:r>
      <w:r w:rsidRPr="00506ECE">
        <w:rPr>
          <w:b/>
          <w:bCs/>
        </w:rPr>
        <w:t>2</w:t>
      </w:r>
      <w:r w:rsidRPr="00506ECE">
        <w:rPr>
          <w:b/>
          <w:bCs/>
          <w:sz w:val="28"/>
          <w:szCs w:val="28"/>
        </w:rPr>
        <w:t xml:space="preserve"> </w:t>
      </w:r>
    </w:p>
    <w:p w:rsidR="00870BCD" w:rsidRDefault="00870BCD" w:rsidP="00B95BB9">
      <w:pPr>
        <w:jc w:val="center"/>
        <w:rPr>
          <w:rFonts w:cs="Times New Roman"/>
          <w:b/>
          <w:bCs/>
          <w:sz w:val="32"/>
          <w:szCs w:val="32"/>
        </w:rPr>
      </w:pPr>
      <w:r w:rsidRPr="00B95BB9">
        <w:rPr>
          <w:rFonts w:cs="宋体" w:hint="eastAsia"/>
          <w:b/>
          <w:bCs/>
          <w:sz w:val="32"/>
          <w:szCs w:val="32"/>
        </w:rPr>
        <w:t>南通科技职业学院公开招聘</w:t>
      </w:r>
      <w:r>
        <w:rPr>
          <w:rFonts w:cs="宋体" w:hint="eastAsia"/>
          <w:b/>
          <w:bCs/>
          <w:sz w:val="32"/>
          <w:szCs w:val="32"/>
        </w:rPr>
        <w:t>工作</w:t>
      </w:r>
      <w:r w:rsidRPr="00B95BB9">
        <w:rPr>
          <w:rFonts w:cs="宋体" w:hint="eastAsia"/>
          <w:b/>
          <w:bCs/>
          <w:sz w:val="32"/>
          <w:szCs w:val="32"/>
        </w:rPr>
        <w:t>人员</w:t>
      </w:r>
      <w:r>
        <w:rPr>
          <w:rFonts w:cs="宋体" w:hint="eastAsia"/>
          <w:b/>
          <w:bCs/>
          <w:sz w:val="32"/>
          <w:szCs w:val="32"/>
        </w:rPr>
        <w:t>报名</w:t>
      </w:r>
      <w:r w:rsidRPr="00B95BB9">
        <w:rPr>
          <w:rFonts w:cs="宋体" w:hint="eastAsia"/>
          <w:b/>
          <w:bCs/>
          <w:sz w:val="32"/>
          <w:szCs w:val="32"/>
        </w:rPr>
        <w:t>登记表</w:t>
      </w:r>
    </w:p>
    <w:p w:rsidR="00870BCD" w:rsidRPr="00972E48" w:rsidRDefault="00870BCD" w:rsidP="00DA15EA">
      <w:pPr>
        <w:ind w:rightChars="-142" w:right="31680"/>
        <w:jc w:val="left"/>
        <w:rPr>
          <w:rFonts w:ascii="宋体" w:cs="Times New Roman"/>
          <w:b/>
          <w:bCs/>
          <w:u w:val="single"/>
        </w:rPr>
      </w:pPr>
      <w:r w:rsidRPr="00972E48">
        <w:rPr>
          <w:rFonts w:ascii="宋体" w:hAnsi="宋体" w:cs="宋体" w:hint="eastAsia"/>
          <w:b/>
          <w:bCs/>
        </w:rPr>
        <w:t>应聘</w:t>
      </w:r>
      <w:r>
        <w:rPr>
          <w:rFonts w:ascii="宋体" w:hAnsi="宋体" w:cs="宋体" w:hint="eastAsia"/>
          <w:b/>
          <w:bCs/>
        </w:rPr>
        <w:t>岗位</w:t>
      </w:r>
      <w:r>
        <w:rPr>
          <w:rFonts w:ascii="宋体" w:hAnsi="宋体" w:cs="宋体"/>
          <w:b/>
          <w:bCs/>
          <w:u w:val="single"/>
        </w:rPr>
        <w:t xml:space="preserve">                          </w:t>
      </w: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61"/>
        <w:gridCol w:w="72"/>
        <w:gridCol w:w="573"/>
        <w:gridCol w:w="283"/>
        <w:gridCol w:w="1184"/>
        <w:gridCol w:w="146"/>
        <w:gridCol w:w="654"/>
        <w:gridCol w:w="135"/>
        <w:gridCol w:w="149"/>
        <w:gridCol w:w="292"/>
        <w:gridCol w:w="560"/>
        <w:gridCol w:w="506"/>
        <w:gridCol w:w="360"/>
        <w:gridCol w:w="858"/>
        <w:gridCol w:w="402"/>
        <w:gridCol w:w="585"/>
        <w:gridCol w:w="406"/>
        <w:gridCol w:w="490"/>
        <w:gridCol w:w="1216"/>
      </w:tblGrid>
      <w:tr w:rsidR="00870BCD" w:rsidRPr="00400469">
        <w:trPr>
          <w:trHeight w:val="340"/>
        </w:trPr>
        <w:tc>
          <w:tcPr>
            <w:tcW w:w="987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40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507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2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93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0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870BCD" w:rsidRPr="00400469">
        <w:trPr>
          <w:trHeight w:val="340"/>
        </w:trPr>
        <w:tc>
          <w:tcPr>
            <w:tcW w:w="987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040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07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2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3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987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英语水平</w:t>
            </w:r>
          </w:p>
        </w:tc>
        <w:tc>
          <w:tcPr>
            <w:tcW w:w="2040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442" w:type="dxa"/>
            <w:gridSpan w:val="7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611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1560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现工作学习单位</w:t>
            </w:r>
          </w:p>
        </w:tc>
        <w:tc>
          <w:tcPr>
            <w:tcW w:w="2843" w:type="dxa"/>
            <w:gridSpan w:val="7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职称、职务</w:t>
            </w:r>
          </w:p>
        </w:tc>
        <w:tc>
          <w:tcPr>
            <w:tcW w:w="2611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1560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843" w:type="dxa"/>
            <w:gridSpan w:val="7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 w:val="restart"/>
            <w:vAlign w:val="center"/>
          </w:tcPr>
          <w:p w:rsidR="00870BCD" w:rsidRPr="00400469" w:rsidRDefault="00870BCD" w:rsidP="00870BCD">
            <w:pPr>
              <w:spacing w:line="240" w:lineRule="exact"/>
              <w:ind w:leftChars="-73" w:left="31680"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联系</w:t>
            </w:r>
          </w:p>
          <w:p w:rsidR="00870BCD" w:rsidRPr="00400469" w:rsidRDefault="00870BCD" w:rsidP="00870BCD">
            <w:pPr>
              <w:spacing w:line="240" w:lineRule="exact"/>
              <w:ind w:leftChars="-74" w:left="31680" w:rightChars="-31" w:right="3168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2973" w:type="dxa"/>
            <w:gridSpan w:val="7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9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固定电话：</w:t>
            </w:r>
          </w:p>
        </w:tc>
        <w:tc>
          <w:tcPr>
            <w:tcW w:w="3262" w:type="dxa"/>
            <w:gridSpan w:val="8"/>
            <w:vAlign w:val="center"/>
          </w:tcPr>
          <w:p w:rsidR="00870BCD" w:rsidRPr="00400469" w:rsidRDefault="00870BCD" w:rsidP="00400469"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移动电话：</w:t>
            </w:r>
          </w:p>
        </w:tc>
        <w:tc>
          <w:tcPr>
            <w:tcW w:w="2697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>Email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4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6235" w:type="dxa"/>
            <w:gridSpan w:val="1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通讯地址：</w:t>
            </w:r>
          </w:p>
        </w:tc>
        <w:tc>
          <w:tcPr>
            <w:tcW w:w="2697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邮政编码：</w:t>
            </w:r>
          </w:p>
        </w:tc>
      </w:tr>
      <w:tr w:rsidR="00870BCD" w:rsidRPr="00400469">
        <w:trPr>
          <w:trHeight w:val="340"/>
        </w:trPr>
        <w:tc>
          <w:tcPr>
            <w:tcW w:w="854" w:type="dxa"/>
            <w:vMerge w:val="restart"/>
            <w:vAlign w:val="center"/>
          </w:tcPr>
          <w:p w:rsidR="00870BCD" w:rsidRPr="00400469" w:rsidRDefault="00870BCD" w:rsidP="00870BCD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家庭主</w:t>
            </w:r>
          </w:p>
          <w:p w:rsidR="00870BCD" w:rsidRPr="00400469" w:rsidRDefault="00870BCD" w:rsidP="00870BCD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要成员</w:t>
            </w:r>
          </w:p>
          <w:p w:rsidR="00870BCD" w:rsidRPr="00400469" w:rsidRDefault="00870BCD" w:rsidP="00870BCD">
            <w:pPr>
              <w:spacing w:line="240" w:lineRule="exact"/>
              <w:ind w:leftChars="-156" w:left="31680" w:rightChars="-142" w:right="31680" w:hangingChars="158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情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况</w:t>
            </w: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4" w:right="31680" w:firstLineChars="10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父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亲</w:t>
            </w:r>
          </w:p>
        </w:tc>
        <w:tc>
          <w:tcPr>
            <w:tcW w:w="1330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3" w:type="dxa"/>
            <w:gridSpan w:val="8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44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4" w:right="31680" w:firstLineChars="10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母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亲</w:t>
            </w:r>
          </w:p>
        </w:tc>
        <w:tc>
          <w:tcPr>
            <w:tcW w:w="1330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49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823" w:type="dxa"/>
            <w:gridSpan w:val="8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 w:val="restart"/>
            <w:vAlign w:val="center"/>
          </w:tcPr>
          <w:p w:rsidR="00870BCD" w:rsidRPr="00400469" w:rsidRDefault="00870BCD" w:rsidP="00870BCD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870BCD" w:rsidRPr="00400469" w:rsidRDefault="00870BCD" w:rsidP="00870BCD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习</w:t>
            </w:r>
          </w:p>
          <w:p w:rsidR="00870BCD" w:rsidRPr="00400469" w:rsidRDefault="00870BCD" w:rsidP="00870BCD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经</w:t>
            </w:r>
          </w:p>
          <w:p w:rsidR="00870BCD" w:rsidRPr="00400469" w:rsidRDefault="00870BCD" w:rsidP="00870BCD">
            <w:pPr>
              <w:spacing w:line="240" w:lineRule="exact"/>
              <w:ind w:leftChars="-73" w:left="31680"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学历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leftChars="-7" w:left="31680"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 w:firstLineChars="15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leftChars="-63" w:left="31680" w:rightChars="-111" w:right="31680" w:firstLineChars="170" w:firstLine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导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师</w:t>
            </w: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leftChars="-49" w:left="31680" w:rightChars="-52" w:right="31680" w:hangingChars="92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73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专科</w:t>
            </w: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本科</w:t>
            </w: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340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博士</w:t>
            </w:r>
          </w:p>
        </w:tc>
        <w:tc>
          <w:tcPr>
            <w:tcW w:w="2268" w:type="dxa"/>
            <w:gridSpan w:val="5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月～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1718" w:type="dxa"/>
            <w:gridSpan w:val="4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216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425"/>
        </w:trPr>
        <w:tc>
          <w:tcPr>
            <w:tcW w:w="854" w:type="dxa"/>
            <w:vMerge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932" w:type="dxa"/>
            <w:gridSpan w:val="19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注：在培养方式栏注明成教、自考、统招；硕士、博士研究生注明在职、脱产。</w:t>
            </w:r>
          </w:p>
        </w:tc>
      </w:tr>
      <w:tr w:rsidR="00870BCD" w:rsidRPr="00400469">
        <w:trPr>
          <w:trHeight w:val="812"/>
        </w:trPr>
        <w:tc>
          <w:tcPr>
            <w:tcW w:w="854" w:type="dxa"/>
            <w:vAlign w:val="center"/>
          </w:tcPr>
          <w:p w:rsidR="00870BCD" w:rsidRPr="00400469" w:rsidRDefault="00870BCD" w:rsidP="00870BCD">
            <w:pPr>
              <w:spacing w:line="240" w:lineRule="exact"/>
              <w:ind w:leftChars="-63" w:left="31680" w:rightChars="-73" w:right="31680" w:hangingChars="6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工作或</w:t>
            </w:r>
          </w:p>
          <w:p w:rsidR="00870BCD" w:rsidRPr="00400469" w:rsidRDefault="00870BCD" w:rsidP="00870BCD">
            <w:pPr>
              <w:spacing w:line="240" w:lineRule="exact"/>
              <w:ind w:leftChars="-63" w:left="31680" w:rightChars="-73" w:right="31680" w:hangingChars="6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社会实践</w:t>
            </w:r>
          </w:p>
          <w:p w:rsidR="00870BCD" w:rsidRPr="00400469" w:rsidRDefault="00870BCD" w:rsidP="00870BCD">
            <w:pPr>
              <w:spacing w:line="240" w:lineRule="exact"/>
              <w:ind w:leftChars="-63" w:left="31680" w:rightChars="-73" w:right="31680" w:hangingChars="6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经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932" w:type="dxa"/>
            <w:gridSpan w:val="19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997"/>
        </w:trPr>
        <w:tc>
          <w:tcPr>
            <w:tcW w:w="854" w:type="dxa"/>
            <w:vAlign w:val="center"/>
          </w:tcPr>
          <w:p w:rsidR="00870BCD" w:rsidRPr="00400469" w:rsidRDefault="00870BCD" w:rsidP="00870BCD">
            <w:pPr>
              <w:spacing w:line="240" w:lineRule="exact"/>
              <w:ind w:leftChars="-73" w:left="31680" w:rightChars="-73" w:right="31680" w:hangingChars="8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奖惩</w:t>
            </w:r>
          </w:p>
          <w:p w:rsidR="00870BCD" w:rsidRPr="00400469" w:rsidRDefault="00870BCD" w:rsidP="00870BCD">
            <w:pPr>
              <w:spacing w:line="240" w:lineRule="exact"/>
              <w:ind w:leftChars="-73" w:left="31680" w:rightChars="-73" w:right="31680" w:hangingChars="80" w:firstLine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情况</w:t>
            </w:r>
          </w:p>
        </w:tc>
        <w:tc>
          <w:tcPr>
            <w:tcW w:w="8932" w:type="dxa"/>
            <w:gridSpan w:val="19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974"/>
        </w:trPr>
        <w:tc>
          <w:tcPr>
            <w:tcW w:w="854" w:type="dxa"/>
            <w:vAlign w:val="center"/>
          </w:tcPr>
          <w:p w:rsidR="00870BCD" w:rsidRPr="00400469" w:rsidRDefault="00870BCD" w:rsidP="00870BCD">
            <w:pPr>
              <w:spacing w:line="240" w:lineRule="exact"/>
              <w:ind w:leftChars="-31" w:left="31680"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主要科研成果（论文、著作、专利等）</w:t>
            </w:r>
          </w:p>
        </w:tc>
        <w:tc>
          <w:tcPr>
            <w:tcW w:w="8932" w:type="dxa"/>
            <w:gridSpan w:val="19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691"/>
        </w:trPr>
        <w:tc>
          <w:tcPr>
            <w:tcW w:w="854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其他需</w:t>
            </w:r>
          </w:p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说明事项</w:t>
            </w:r>
          </w:p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或要求</w:t>
            </w:r>
          </w:p>
        </w:tc>
        <w:tc>
          <w:tcPr>
            <w:tcW w:w="8932" w:type="dxa"/>
            <w:gridSpan w:val="19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870BCD" w:rsidRPr="00400469">
        <w:trPr>
          <w:trHeight w:val="673"/>
        </w:trPr>
        <w:tc>
          <w:tcPr>
            <w:tcW w:w="854" w:type="dxa"/>
            <w:vAlign w:val="center"/>
          </w:tcPr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到校后</w:t>
            </w:r>
          </w:p>
          <w:p w:rsidR="00870BCD" w:rsidRPr="00400469" w:rsidRDefault="00870BCD" w:rsidP="00870BCD">
            <w:pPr>
              <w:spacing w:line="240" w:lineRule="exact"/>
              <w:ind w:rightChars="-142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工作设想</w:t>
            </w:r>
          </w:p>
        </w:tc>
        <w:tc>
          <w:tcPr>
            <w:tcW w:w="8932" w:type="dxa"/>
            <w:gridSpan w:val="19"/>
          </w:tcPr>
          <w:p w:rsidR="00870BCD" w:rsidRPr="00400469" w:rsidRDefault="00870BCD" w:rsidP="00870BCD">
            <w:pPr>
              <w:spacing w:line="300" w:lineRule="exact"/>
              <w:ind w:rightChars="-31" w:right="31680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注：主要填写聘期内能胜任的课程名称、科研工作计划等。</w:t>
            </w:r>
          </w:p>
        </w:tc>
      </w:tr>
      <w:tr w:rsidR="00870BCD" w:rsidRPr="00400469">
        <w:trPr>
          <w:trHeight w:val="852"/>
        </w:trPr>
        <w:tc>
          <w:tcPr>
            <w:tcW w:w="9786" w:type="dxa"/>
            <w:gridSpan w:val="20"/>
          </w:tcPr>
          <w:p w:rsidR="00870BCD" w:rsidRPr="00400469" w:rsidRDefault="00870BCD" w:rsidP="00870BCD">
            <w:pPr>
              <w:spacing w:line="300" w:lineRule="exact"/>
              <w:ind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本人声明：本表中所填写的内容及所提供的材料真实准确，如有不实之处，本人愿意承担相关责任。</w:t>
            </w:r>
          </w:p>
          <w:p w:rsidR="00870BCD" w:rsidRPr="00400469" w:rsidRDefault="00870BCD" w:rsidP="00870BCD">
            <w:pPr>
              <w:spacing w:line="30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本人签名：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                  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    </w:t>
            </w: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870BCD" w:rsidRPr="00400469">
        <w:trPr>
          <w:trHeight w:val="639"/>
        </w:trPr>
        <w:tc>
          <w:tcPr>
            <w:tcW w:w="915" w:type="dxa"/>
            <w:gridSpan w:val="2"/>
            <w:vAlign w:val="center"/>
          </w:tcPr>
          <w:p w:rsidR="00870BCD" w:rsidRPr="00400469" w:rsidRDefault="00870BCD" w:rsidP="00870BCD">
            <w:pPr>
              <w:spacing w:line="30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院部（部门）审核</w:t>
            </w:r>
          </w:p>
        </w:tc>
        <w:tc>
          <w:tcPr>
            <w:tcW w:w="8871" w:type="dxa"/>
            <w:gridSpan w:val="18"/>
          </w:tcPr>
          <w:p w:rsidR="00870BCD" w:rsidRPr="00400469" w:rsidRDefault="00870BCD" w:rsidP="00400469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70BCD" w:rsidRPr="00400469" w:rsidRDefault="00870BCD" w:rsidP="00870BCD">
            <w:pPr>
              <w:spacing w:line="300" w:lineRule="exact"/>
              <w:ind w:left="4917"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</w:p>
        </w:tc>
      </w:tr>
      <w:tr w:rsidR="00870BCD" w:rsidRPr="00400469">
        <w:trPr>
          <w:trHeight w:val="705"/>
        </w:trPr>
        <w:tc>
          <w:tcPr>
            <w:tcW w:w="915" w:type="dxa"/>
            <w:gridSpan w:val="2"/>
            <w:vAlign w:val="center"/>
          </w:tcPr>
          <w:p w:rsidR="00870BCD" w:rsidRPr="00400469" w:rsidRDefault="00870BCD" w:rsidP="00870BCD">
            <w:pPr>
              <w:spacing w:line="300" w:lineRule="exact"/>
              <w:ind w:rightChars="-31" w:right="3168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人事处审核</w:t>
            </w:r>
          </w:p>
        </w:tc>
        <w:tc>
          <w:tcPr>
            <w:tcW w:w="8871" w:type="dxa"/>
            <w:gridSpan w:val="18"/>
          </w:tcPr>
          <w:p w:rsidR="00870BCD" w:rsidRPr="00400469" w:rsidRDefault="00870BCD" w:rsidP="00870BCD">
            <w:pPr>
              <w:spacing w:line="300" w:lineRule="exact"/>
              <w:ind w:left="4917" w:rightChars="-31" w:right="3168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  <w:p w:rsidR="00870BCD" w:rsidRPr="00400469" w:rsidRDefault="00870BCD" w:rsidP="00870BCD">
            <w:pPr>
              <w:spacing w:line="300" w:lineRule="exact"/>
              <w:ind w:left="4917" w:rightChars="-31" w:right="3168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00469">
              <w:rPr>
                <w:rFonts w:ascii="宋体" w:hAnsi="宋体" w:cs="宋体" w:hint="eastAsia"/>
                <w:kern w:val="0"/>
                <w:sz w:val="18"/>
                <w:szCs w:val="18"/>
              </w:rPr>
              <w:t>审核人：</w:t>
            </w:r>
            <w:r w:rsidRPr="00400469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70BCD" w:rsidRPr="00545491" w:rsidRDefault="00870BCD" w:rsidP="00B95BB9">
      <w:pPr>
        <w:rPr>
          <w:rFonts w:cs="Times New Roman"/>
          <w:b/>
          <w:bCs/>
          <w:sz w:val="32"/>
          <w:szCs w:val="32"/>
        </w:rPr>
      </w:pPr>
    </w:p>
    <w:sectPr w:rsidR="00870BCD" w:rsidRPr="00545491" w:rsidSect="00145C1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CD" w:rsidRDefault="00870BCD" w:rsidP="00B95BB9">
      <w:pPr>
        <w:ind w:firstLine="68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0BCD" w:rsidRDefault="00870BCD" w:rsidP="00B95BB9">
      <w:pPr>
        <w:ind w:firstLine="68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CD" w:rsidRDefault="00870BCD" w:rsidP="00B95BB9">
      <w:pPr>
        <w:ind w:firstLine="68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70BCD" w:rsidRDefault="00870BCD" w:rsidP="00B95BB9">
      <w:pPr>
        <w:ind w:firstLine="68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BCD" w:rsidRDefault="00870BCD" w:rsidP="00DA15EA">
    <w:pPr>
      <w:pStyle w:val="Header"/>
      <w:pBdr>
        <w:bottom w:val="none" w:sz="0" w:space="0" w:color="auto"/>
      </w:pBdr>
      <w:jc w:val="right"/>
      <w:rPr>
        <w:rFonts w:cs="Times New Roman"/>
      </w:rPr>
    </w:pPr>
    <w:r w:rsidRPr="0008266C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BB9"/>
    <w:rsid w:val="0008266C"/>
    <w:rsid w:val="00084C07"/>
    <w:rsid w:val="00145C1B"/>
    <w:rsid w:val="00400469"/>
    <w:rsid w:val="00412EDF"/>
    <w:rsid w:val="00421E0E"/>
    <w:rsid w:val="00430C25"/>
    <w:rsid w:val="00506ECE"/>
    <w:rsid w:val="00545491"/>
    <w:rsid w:val="00870BCD"/>
    <w:rsid w:val="00972E48"/>
    <w:rsid w:val="00B95BB9"/>
    <w:rsid w:val="00DA15EA"/>
    <w:rsid w:val="00FD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C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5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5BB9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5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5BB9"/>
    <w:rPr>
      <w:sz w:val="18"/>
      <w:szCs w:val="18"/>
    </w:rPr>
  </w:style>
  <w:style w:type="table" w:styleId="TableGrid">
    <w:name w:val="Table Grid"/>
    <w:basedOn w:val="TableNormal"/>
    <w:uiPriority w:val="99"/>
    <w:rsid w:val="00B95BB9"/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98</Words>
  <Characters>564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陈海燕</dc:creator>
  <cp:keywords/>
  <dc:description/>
  <cp:lastModifiedBy>GT16E04</cp:lastModifiedBy>
  <cp:revision>5</cp:revision>
  <cp:lastPrinted>2018-01-11T09:51:00Z</cp:lastPrinted>
  <dcterms:created xsi:type="dcterms:W3CDTF">2018-01-11T09:12:00Z</dcterms:created>
  <dcterms:modified xsi:type="dcterms:W3CDTF">2018-02-01T01:52:00Z</dcterms:modified>
</cp:coreProperties>
</file>