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CB" w:rsidRDefault="009121CB" w:rsidP="00221DFF">
      <w:pPr>
        <w:jc w:val="center"/>
        <w:outlineLvl w:val="0"/>
        <w:rPr>
          <w:rFonts w:ascii="黑体" w:eastAsia="黑体" w:hAnsi="华文中宋"/>
          <w:szCs w:val="24"/>
        </w:rPr>
      </w:pPr>
      <w:r>
        <w:rPr>
          <w:rFonts w:ascii="黑体" w:eastAsia="黑体" w:hAnsi="华文中宋" w:hint="eastAsia"/>
          <w:b/>
          <w:bCs/>
          <w:sz w:val="36"/>
          <w:szCs w:val="24"/>
        </w:rPr>
        <w:t>发展规划与国际合作处处长应聘报名</w:t>
      </w:r>
      <w:r w:rsidRPr="00062E41">
        <w:rPr>
          <w:rFonts w:ascii="黑体" w:eastAsia="黑体" w:hAnsi="华文中宋" w:hint="eastAsia"/>
          <w:b/>
          <w:bCs/>
          <w:sz w:val="36"/>
          <w:szCs w:val="24"/>
        </w:rPr>
        <w:t>表</w:t>
      </w:r>
    </w:p>
    <w:p w:rsidR="009121CB" w:rsidRPr="00221DFF" w:rsidRDefault="009121CB" w:rsidP="00221DFF">
      <w:pPr>
        <w:jc w:val="center"/>
        <w:outlineLvl w:val="0"/>
        <w:rPr>
          <w:rFonts w:ascii="黑体" w:eastAsia="黑体" w:hAnsi="华文中宋"/>
          <w:szCs w:val="24"/>
        </w:rPr>
      </w:pPr>
    </w:p>
    <w:tbl>
      <w:tblPr>
        <w:tblW w:w="893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840"/>
        <w:gridCol w:w="285"/>
        <w:gridCol w:w="1130"/>
        <w:gridCol w:w="9"/>
        <w:gridCol w:w="980"/>
        <w:gridCol w:w="10"/>
        <w:gridCol w:w="1281"/>
        <w:gridCol w:w="1419"/>
        <w:gridCol w:w="1301"/>
        <w:gridCol w:w="1676"/>
      </w:tblGrid>
      <w:tr w:rsidR="009121CB" w:rsidRPr="00FB5A1F" w:rsidTr="002E5C3C">
        <w:trPr>
          <w:cantSplit/>
          <w:trHeight w:val="451"/>
        </w:trPr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:rsidR="009121CB" w:rsidRPr="00062E41" w:rsidRDefault="009121CB" w:rsidP="009121CB">
            <w:pPr>
              <w:spacing w:line="260" w:lineRule="exact"/>
              <w:ind w:firstLineChars="10" w:firstLine="3168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姓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名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9121CB" w:rsidRPr="00062E41" w:rsidRDefault="009121C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9121CB" w:rsidRPr="00062E41" w:rsidRDefault="009121C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性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别</w:t>
            </w:r>
          </w:p>
        </w:tc>
        <w:tc>
          <w:tcPr>
            <w:tcW w:w="1291" w:type="dxa"/>
            <w:gridSpan w:val="2"/>
            <w:vAlign w:val="center"/>
          </w:tcPr>
          <w:p w:rsidR="009121CB" w:rsidRPr="00062E41" w:rsidRDefault="009121C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121CB" w:rsidRPr="00062E41" w:rsidRDefault="009121CB" w:rsidP="009121CB">
            <w:pPr>
              <w:spacing w:line="260" w:lineRule="exact"/>
              <w:ind w:leftChars="-50" w:left="31680" w:rightChars="-50" w:right="3168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出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生</w:t>
            </w:r>
          </w:p>
          <w:p w:rsidR="009121CB" w:rsidRPr="00062E41" w:rsidRDefault="009121CB" w:rsidP="009121CB">
            <w:pPr>
              <w:spacing w:line="260" w:lineRule="exact"/>
              <w:ind w:leftChars="-50" w:left="31680" w:rightChars="-50" w:right="3168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年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月</w:t>
            </w:r>
          </w:p>
        </w:tc>
        <w:tc>
          <w:tcPr>
            <w:tcW w:w="1301" w:type="dxa"/>
            <w:vAlign w:val="center"/>
          </w:tcPr>
          <w:p w:rsidR="009121CB" w:rsidRPr="00062E41" w:rsidRDefault="009121C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9121CB" w:rsidRPr="00062E41" w:rsidRDefault="009121C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贴照片处</w:t>
            </w:r>
          </w:p>
        </w:tc>
      </w:tr>
      <w:tr w:rsidR="009121CB" w:rsidRPr="00FB5A1F" w:rsidTr="002E5C3C">
        <w:trPr>
          <w:cantSplit/>
          <w:trHeight w:val="451"/>
        </w:trPr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:rsidR="009121CB" w:rsidRPr="00062E41" w:rsidRDefault="009121C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民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1CB" w:rsidRPr="00062E41" w:rsidRDefault="009121CB" w:rsidP="009121CB">
            <w:pPr>
              <w:spacing w:line="260" w:lineRule="exact"/>
              <w:ind w:leftChars="-50" w:left="31680" w:rightChars="-50" w:right="3168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  <w:vAlign w:val="center"/>
          </w:tcPr>
          <w:p w:rsidR="009121CB" w:rsidRPr="00062E41" w:rsidRDefault="009121C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籍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贯</w:t>
            </w:r>
          </w:p>
        </w:tc>
        <w:tc>
          <w:tcPr>
            <w:tcW w:w="1291" w:type="dxa"/>
            <w:gridSpan w:val="2"/>
            <w:vAlign w:val="center"/>
          </w:tcPr>
          <w:p w:rsidR="009121CB" w:rsidRPr="00062E41" w:rsidRDefault="009121C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121CB" w:rsidRPr="00062E41" w:rsidRDefault="009121CB" w:rsidP="009121CB">
            <w:pPr>
              <w:spacing w:line="260" w:lineRule="exact"/>
              <w:ind w:leftChars="-50" w:left="31680" w:right="-5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出生地</w:t>
            </w:r>
          </w:p>
        </w:tc>
        <w:tc>
          <w:tcPr>
            <w:tcW w:w="1301" w:type="dxa"/>
            <w:vAlign w:val="center"/>
          </w:tcPr>
          <w:p w:rsidR="009121CB" w:rsidRPr="00062E41" w:rsidRDefault="009121C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9121CB" w:rsidRPr="00062E41" w:rsidRDefault="009121CB" w:rsidP="002E5C3C">
            <w:pPr>
              <w:spacing w:line="260" w:lineRule="exact"/>
              <w:rPr>
                <w:rFonts w:ascii="Times New Roman" w:eastAsia="仿宋_GB2312" w:hAnsi="Times New Roman"/>
                <w:sz w:val="22"/>
                <w:szCs w:val="24"/>
              </w:rPr>
            </w:pPr>
          </w:p>
        </w:tc>
      </w:tr>
      <w:tr w:rsidR="009121CB" w:rsidRPr="00FB5A1F" w:rsidTr="002E5C3C">
        <w:trPr>
          <w:cantSplit/>
          <w:trHeight w:val="451"/>
        </w:trPr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:rsidR="009121CB" w:rsidRPr="00062E41" w:rsidRDefault="009121C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党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派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1CB" w:rsidRPr="00062E41" w:rsidRDefault="009121CB" w:rsidP="009121CB">
            <w:pPr>
              <w:spacing w:line="260" w:lineRule="exact"/>
              <w:ind w:leftChars="-50" w:left="31680" w:rightChars="-50" w:right="3168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1CB" w:rsidRPr="00062E41" w:rsidRDefault="009121CB" w:rsidP="002E5C3C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  <w:szCs w:val="24"/>
              </w:rPr>
            </w:pPr>
            <w:r w:rsidRPr="00062E41">
              <w:rPr>
                <w:rFonts w:ascii="Times New Roman" w:eastAsia="仿宋_GB2312" w:hAnsi="Times New Roman" w:hint="eastAsia"/>
                <w:sz w:val="22"/>
                <w:szCs w:val="24"/>
              </w:rPr>
              <w:t>入党</w:t>
            </w:r>
          </w:p>
          <w:p w:rsidR="009121CB" w:rsidRPr="00062E41" w:rsidRDefault="009121CB" w:rsidP="002E5C3C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  <w:szCs w:val="24"/>
              </w:rPr>
            </w:pPr>
            <w:r w:rsidRPr="00062E41">
              <w:rPr>
                <w:rFonts w:ascii="Times New Roman" w:eastAsia="仿宋_GB2312" w:hAnsi="Times New Roman" w:hint="eastAsia"/>
                <w:sz w:val="22"/>
                <w:szCs w:val="24"/>
              </w:rPr>
              <w:t>时间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  <w:vAlign w:val="center"/>
          </w:tcPr>
          <w:p w:rsidR="009121CB" w:rsidRPr="00062E41" w:rsidRDefault="009121C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121CB" w:rsidRPr="00062E41" w:rsidRDefault="009121CB" w:rsidP="009121CB">
            <w:pPr>
              <w:spacing w:line="260" w:lineRule="exact"/>
              <w:ind w:leftChars="-50" w:left="31680" w:right="-5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参加工</w:t>
            </w:r>
          </w:p>
          <w:p w:rsidR="009121CB" w:rsidRPr="00062E41" w:rsidRDefault="009121CB" w:rsidP="009121CB">
            <w:pPr>
              <w:spacing w:line="260" w:lineRule="exact"/>
              <w:ind w:leftChars="-50" w:left="31680" w:right="-5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作时间</w:t>
            </w:r>
          </w:p>
        </w:tc>
        <w:tc>
          <w:tcPr>
            <w:tcW w:w="1301" w:type="dxa"/>
            <w:vAlign w:val="center"/>
          </w:tcPr>
          <w:p w:rsidR="009121CB" w:rsidRPr="00062E41" w:rsidRDefault="009121C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9121CB" w:rsidRPr="00062E41" w:rsidRDefault="009121CB" w:rsidP="002E5C3C">
            <w:pPr>
              <w:spacing w:line="260" w:lineRule="exact"/>
              <w:rPr>
                <w:rFonts w:ascii="Times New Roman" w:eastAsia="仿宋_GB2312" w:hAnsi="Times New Roman"/>
                <w:sz w:val="22"/>
                <w:szCs w:val="24"/>
              </w:rPr>
            </w:pPr>
          </w:p>
        </w:tc>
      </w:tr>
      <w:tr w:rsidR="009121CB" w:rsidRPr="00FB5A1F" w:rsidTr="002E5C3C">
        <w:trPr>
          <w:cantSplit/>
          <w:trHeight w:val="451"/>
        </w:trPr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:rsidR="009121CB" w:rsidRPr="00062E41" w:rsidRDefault="009121C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国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籍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1CB" w:rsidRPr="00062E41" w:rsidRDefault="009121CB" w:rsidP="009121CB">
            <w:pPr>
              <w:spacing w:line="260" w:lineRule="exact"/>
              <w:ind w:leftChars="-50" w:left="31680" w:rightChars="-50" w:right="3168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1CB" w:rsidRPr="00062E41" w:rsidRDefault="009121C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最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高</w:t>
            </w:r>
          </w:p>
          <w:p w:rsidR="009121CB" w:rsidRPr="00062E41" w:rsidRDefault="009121CB" w:rsidP="002E5C3C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学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历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  <w:vAlign w:val="center"/>
          </w:tcPr>
          <w:p w:rsidR="009121CB" w:rsidRPr="00062E41" w:rsidRDefault="009121C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121CB" w:rsidRPr="00062E41" w:rsidRDefault="009121C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最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高</w:t>
            </w:r>
          </w:p>
          <w:p w:rsidR="009121CB" w:rsidRPr="00062E41" w:rsidRDefault="009121CB" w:rsidP="009121CB">
            <w:pPr>
              <w:spacing w:line="260" w:lineRule="exact"/>
              <w:ind w:leftChars="-50" w:left="31680" w:right="-5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学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位</w:t>
            </w:r>
          </w:p>
        </w:tc>
        <w:tc>
          <w:tcPr>
            <w:tcW w:w="1301" w:type="dxa"/>
            <w:vAlign w:val="center"/>
          </w:tcPr>
          <w:p w:rsidR="009121CB" w:rsidRPr="00062E41" w:rsidRDefault="009121CB" w:rsidP="002E5C3C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9121CB" w:rsidRPr="00062E41" w:rsidRDefault="009121CB" w:rsidP="002E5C3C">
            <w:pPr>
              <w:spacing w:line="260" w:lineRule="exact"/>
              <w:rPr>
                <w:rFonts w:ascii="Times New Roman" w:eastAsia="仿宋_GB2312" w:hAnsi="Times New Roman"/>
                <w:sz w:val="22"/>
                <w:szCs w:val="24"/>
              </w:rPr>
            </w:pPr>
          </w:p>
        </w:tc>
      </w:tr>
      <w:tr w:rsidR="009121CB" w:rsidRPr="00FB5A1F" w:rsidTr="002E5C3C">
        <w:trPr>
          <w:cantSplit/>
          <w:trHeight w:val="451"/>
        </w:trPr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:rsidR="009121CB" w:rsidRPr="00062E41" w:rsidRDefault="009121CB" w:rsidP="002E5C3C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  <w:szCs w:val="24"/>
              </w:rPr>
            </w:pPr>
            <w:r w:rsidRPr="00062E41">
              <w:rPr>
                <w:rFonts w:ascii="Times New Roman" w:eastAsia="仿宋_GB2312" w:hAnsi="Times New Roman" w:hint="eastAsia"/>
                <w:sz w:val="22"/>
                <w:szCs w:val="24"/>
              </w:rPr>
              <w:t>外语</w:t>
            </w:r>
          </w:p>
          <w:p w:rsidR="009121CB" w:rsidRPr="00062E41" w:rsidRDefault="009121C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Times New Roman" w:eastAsia="仿宋_GB2312" w:hAnsi="Times New Roman" w:hint="eastAsia"/>
                <w:sz w:val="22"/>
                <w:szCs w:val="24"/>
              </w:rPr>
              <w:t>语种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1CB" w:rsidRPr="00062E41" w:rsidRDefault="009121C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1CB" w:rsidRPr="00062E41" w:rsidRDefault="009121CB" w:rsidP="002E5C3C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  <w:szCs w:val="24"/>
              </w:rPr>
            </w:pPr>
            <w:r w:rsidRPr="00062E41">
              <w:rPr>
                <w:rFonts w:ascii="Times New Roman" w:eastAsia="仿宋_GB2312" w:hAnsi="Times New Roman" w:hint="eastAsia"/>
                <w:sz w:val="22"/>
                <w:szCs w:val="24"/>
              </w:rPr>
              <w:t>外语</w:t>
            </w:r>
          </w:p>
          <w:p w:rsidR="009121CB" w:rsidRPr="00062E41" w:rsidRDefault="009121C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Times New Roman" w:eastAsia="仿宋_GB2312" w:hAnsi="Times New Roman" w:hint="eastAsia"/>
                <w:sz w:val="22"/>
                <w:szCs w:val="24"/>
              </w:rPr>
              <w:t>水平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1CB" w:rsidRPr="00062E41" w:rsidRDefault="009121C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1CB" w:rsidRPr="00062E41" w:rsidRDefault="009121CB" w:rsidP="009121CB">
            <w:pPr>
              <w:spacing w:line="260" w:lineRule="exact"/>
              <w:ind w:leftChars="-50" w:left="31680" w:right="-5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健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康</w:t>
            </w:r>
          </w:p>
          <w:p w:rsidR="009121CB" w:rsidRPr="00062E41" w:rsidRDefault="009121CB" w:rsidP="009121CB">
            <w:pPr>
              <w:spacing w:line="260" w:lineRule="exact"/>
              <w:ind w:leftChars="-50" w:left="31680" w:right="-50"/>
              <w:jc w:val="center"/>
              <w:rPr>
                <w:rFonts w:ascii="Times New Roman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状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况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21CB" w:rsidRPr="00062E41" w:rsidRDefault="009121CB" w:rsidP="002E5C3C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  <w:szCs w:val="24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vAlign w:val="center"/>
          </w:tcPr>
          <w:p w:rsidR="009121CB" w:rsidRPr="00062E41" w:rsidRDefault="009121CB" w:rsidP="002E5C3C">
            <w:pPr>
              <w:spacing w:line="260" w:lineRule="exact"/>
              <w:rPr>
                <w:rFonts w:ascii="Times New Roman" w:eastAsia="仿宋_GB2312" w:hAnsi="Times New Roman"/>
                <w:sz w:val="22"/>
                <w:szCs w:val="24"/>
              </w:rPr>
            </w:pPr>
          </w:p>
        </w:tc>
      </w:tr>
      <w:tr w:rsidR="009121CB" w:rsidRPr="00FB5A1F" w:rsidTr="002E5C3C">
        <w:trPr>
          <w:cantSplit/>
          <w:trHeight w:val="449"/>
        </w:trPr>
        <w:tc>
          <w:tcPr>
            <w:tcW w:w="2255" w:type="dxa"/>
            <w:gridSpan w:val="3"/>
            <w:tcBorders>
              <w:right w:val="single" w:sz="4" w:space="0" w:color="auto"/>
            </w:tcBorders>
            <w:vAlign w:val="center"/>
          </w:tcPr>
          <w:p w:rsidR="009121CB" w:rsidRPr="00062E41" w:rsidRDefault="009121CB" w:rsidP="009121CB">
            <w:pPr>
              <w:spacing w:line="260" w:lineRule="exact"/>
              <w:ind w:leftChars="-50" w:left="31680" w:right="-5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Times New Roman" w:eastAsia="仿宋_GB2312" w:hAnsi="Times New Roman" w:hint="eastAsia"/>
                <w:sz w:val="22"/>
                <w:szCs w:val="24"/>
              </w:rPr>
              <w:t>毕业院校及专业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1CB" w:rsidRPr="00062E41" w:rsidRDefault="009121CB" w:rsidP="002E5C3C">
            <w:pPr>
              <w:widowControl/>
              <w:spacing w:line="260" w:lineRule="exact"/>
              <w:jc w:val="left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1CB" w:rsidRPr="00062E41" w:rsidRDefault="009121C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何时何单位</w:t>
            </w:r>
          </w:p>
          <w:p w:rsidR="009121CB" w:rsidRPr="00062E41" w:rsidRDefault="009121CB" w:rsidP="002E5C3C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获现学位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21CB" w:rsidRPr="00062E41" w:rsidRDefault="009121CB" w:rsidP="002E5C3C">
            <w:pPr>
              <w:jc w:val="left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</w:tr>
      <w:tr w:rsidR="009121CB" w:rsidRPr="00FB5A1F" w:rsidTr="002E5C3C">
        <w:trPr>
          <w:cantSplit/>
          <w:trHeight w:val="128"/>
        </w:trPr>
        <w:tc>
          <w:tcPr>
            <w:tcW w:w="2255" w:type="dxa"/>
            <w:gridSpan w:val="3"/>
            <w:tcBorders>
              <w:right w:val="single" w:sz="4" w:space="0" w:color="auto"/>
            </w:tcBorders>
            <w:vAlign w:val="center"/>
          </w:tcPr>
          <w:p w:rsidR="009121CB" w:rsidRPr="00062E41" w:rsidRDefault="009121CB" w:rsidP="009121CB">
            <w:pPr>
              <w:spacing w:line="260" w:lineRule="exact"/>
              <w:ind w:leftChars="-44" w:left="31680" w:rightChars="-31" w:right="3168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现任专业技术职务</w:t>
            </w:r>
          </w:p>
          <w:p w:rsidR="009121CB" w:rsidRPr="00062E41" w:rsidRDefault="009121CB" w:rsidP="009121CB">
            <w:pPr>
              <w:spacing w:line="260" w:lineRule="exact"/>
              <w:ind w:leftChars="-44" w:left="31680" w:rightChars="-31" w:right="3168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及任职时间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1CB" w:rsidRPr="00062E41" w:rsidRDefault="009121CB" w:rsidP="009121CB">
            <w:pPr>
              <w:spacing w:line="260" w:lineRule="exact"/>
              <w:ind w:rightChars="-31" w:right="31680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1CB" w:rsidRPr="00062E41" w:rsidRDefault="009121CB" w:rsidP="002E5C3C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户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口</w:t>
            </w:r>
          </w:p>
          <w:p w:rsidR="009121CB" w:rsidRPr="00062E41" w:rsidRDefault="009121CB" w:rsidP="009121CB">
            <w:pPr>
              <w:spacing w:line="260" w:lineRule="exact"/>
              <w:ind w:rightChars="-31" w:right="3168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所在地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21CB" w:rsidRPr="00062E41" w:rsidRDefault="009121CB" w:rsidP="009121CB">
            <w:pPr>
              <w:spacing w:line="260" w:lineRule="exact"/>
              <w:ind w:rightChars="-31" w:right="31680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</w:tr>
      <w:tr w:rsidR="009121CB" w:rsidRPr="00FB5A1F" w:rsidTr="002E5C3C">
        <w:trPr>
          <w:trHeight w:val="584"/>
        </w:trPr>
        <w:tc>
          <w:tcPr>
            <w:tcW w:w="2255" w:type="dxa"/>
            <w:gridSpan w:val="3"/>
            <w:vAlign w:val="center"/>
          </w:tcPr>
          <w:p w:rsidR="009121CB" w:rsidRPr="00062E41" w:rsidRDefault="009121C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现工作单位</w:t>
            </w:r>
          </w:p>
        </w:tc>
        <w:tc>
          <w:tcPr>
            <w:tcW w:w="2280" w:type="dxa"/>
            <w:gridSpan w:val="4"/>
            <w:tcBorders>
              <w:right w:val="single" w:sz="4" w:space="0" w:color="auto"/>
            </w:tcBorders>
            <w:vAlign w:val="center"/>
          </w:tcPr>
          <w:p w:rsidR="009121CB" w:rsidRPr="00062E41" w:rsidRDefault="009121CB" w:rsidP="009121CB">
            <w:pPr>
              <w:spacing w:line="260" w:lineRule="exact"/>
              <w:ind w:rightChars="-53" w:right="31680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9121CB" w:rsidRPr="00062E41" w:rsidRDefault="009121CB" w:rsidP="009121CB">
            <w:pPr>
              <w:spacing w:line="260" w:lineRule="exact"/>
              <w:ind w:leftChars="-50" w:left="31680" w:rightChars="-50" w:right="3168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办公电话</w:t>
            </w:r>
          </w:p>
          <w:p w:rsidR="009121CB" w:rsidRPr="00062E41" w:rsidRDefault="009121CB" w:rsidP="009121CB">
            <w:pPr>
              <w:spacing w:line="260" w:lineRule="exact"/>
              <w:ind w:leftChars="-50" w:left="31680" w:rightChars="-50" w:right="3168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及传真</w:t>
            </w:r>
          </w:p>
        </w:tc>
        <w:tc>
          <w:tcPr>
            <w:tcW w:w="2977" w:type="dxa"/>
            <w:gridSpan w:val="2"/>
            <w:vAlign w:val="center"/>
          </w:tcPr>
          <w:p w:rsidR="009121CB" w:rsidRPr="00062E41" w:rsidRDefault="009121CB" w:rsidP="002E5C3C">
            <w:pPr>
              <w:spacing w:line="260" w:lineRule="exact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</w:tr>
      <w:tr w:rsidR="009121CB" w:rsidRPr="00FB5A1F" w:rsidTr="002E5C3C">
        <w:trPr>
          <w:trHeight w:val="606"/>
        </w:trPr>
        <w:tc>
          <w:tcPr>
            <w:tcW w:w="2255" w:type="dxa"/>
            <w:gridSpan w:val="3"/>
            <w:tcBorders>
              <w:right w:val="single" w:sz="4" w:space="0" w:color="auto"/>
            </w:tcBorders>
            <w:vAlign w:val="center"/>
          </w:tcPr>
          <w:p w:rsidR="009121CB" w:rsidRPr="00062E41" w:rsidRDefault="009121C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现任行政职务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</w:tcBorders>
            <w:vAlign w:val="center"/>
          </w:tcPr>
          <w:p w:rsidR="009121CB" w:rsidRPr="00062E41" w:rsidRDefault="009121C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121CB" w:rsidRPr="00062E41" w:rsidRDefault="009121CB" w:rsidP="009121CB">
            <w:pPr>
              <w:spacing w:line="260" w:lineRule="exact"/>
              <w:ind w:leftChars="-50" w:left="31680" w:rightChars="-50" w:right="3168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手机号及</w:t>
            </w:r>
          </w:p>
          <w:p w:rsidR="009121CB" w:rsidRPr="00062E41" w:rsidRDefault="009121CB" w:rsidP="009121CB">
            <w:pPr>
              <w:spacing w:line="260" w:lineRule="exact"/>
              <w:ind w:leftChars="-50" w:left="31680" w:rightChars="-50" w:right="3168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电子邮箱</w:t>
            </w:r>
          </w:p>
        </w:tc>
        <w:tc>
          <w:tcPr>
            <w:tcW w:w="2977" w:type="dxa"/>
            <w:gridSpan w:val="2"/>
            <w:vAlign w:val="center"/>
          </w:tcPr>
          <w:p w:rsidR="009121CB" w:rsidRPr="00062E41" w:rsidRDefault="009121CB" w:rsidP="002E5C3C">
            <w:pPr>
              <w:spacing w:line="260" w:lineRule="exact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</w:tr>
      <w:tr w:rsidR="009121CB" w:rsidRPr="00FB5A1F" w:rsidTr="002E5C3C">
        <w:trPr>
          <w:cantSplit/>
          <w:trHeight w:val="554"/>
        </w:trPr>
        <w:tc>
          <w:tcPr>
            <w:tcW w:w="840" w:type="dxa"/>
            <w:vMerge w:val="restart"/>
            <w:vAlign w:val="center"/>
          </w:tcPr>
          <w:p w:rsidR="009121CB" w:rsidRPr="00062E41" w:rsidRDefault="009121CB" w:rsidP="002E5C3C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配偶</w:t>
            </w:r>
          </w:p>
          <w:p w:rsidR="009121CB" w:rsidRPr="00062E41" w:rsidRDefault="009121CB" w:rsidP="002E5C3C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情况</w:t>
            </w:r>
          </w:p>
        </w:tc>
        <w:tc>
          <w:tcPr>
            <w:tcW w:w="1415" w:type="dxa"/>
            <w:gridSpan w:val="2"/>
            <w:vAlign w:val="center"/>
          </w:tcPr>
          <w:p w:rsidR="009121CB" w:rsidRPr="00062E41" w:rsidRDefault="009121CB" w:rsidP="009121CB">
            <w:pPr>
              <w:widowControl/>
              <w:spacing w:line="260" w:lineRule="exact"/>
              <w:ind w:firstLineChars="100" w:firstLine="31680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姓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名</w:t>
            </w:r>
          </w:p>
        </w:tc>
        <w:tc>
          <w:tcPr>
            <w:tcW w:w="2280" w:type="dxa"/>
            <w:gridSpan w:val="4"/>
            <w:vAlign w:val="center"/>
          </w:tcPr>
          <w:p w:rsidR="009121CB" w:rsidRPr="00062E41" w:rsidRDefault="009121CB" w:rsidP="009121CB">
            <w:pPr>
              <w:widowControl/>
              <w:spacing w:line="260" w:lineRule="exact"/>
              <w:ind w:leftChars="-50" w:left="31680" w:rightChars="-50" w:right="3168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9121CB" w:rsidRPr="00062E41" w:rsidRDefault="009121CB" w:rsidP="009121CB">
            <w:pPr>
              <w:widowControl/>
              <w:spacing w:line="260" w:lineRule="exact"/>
              <w:ind w:leftChars="-50" w:left="31680" w:rightChars="-50" w:right="3168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户口所在地</w:t>
            </w:r>
          </w:p>
          <w:p w:rsidR="009121CB" w:rsidRPr="00062E41" w:rsidRDefault="009121CB" w:rsidP="002E5C3C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及常住地址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9121CB" w:rsidRPr="00062E41" w:rsidRDefault="009121CB" w:rsidP="002E5C3C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</w:tr>
      <w:tr w:rsidR="009121CB" w:rsidRPr="00FB5A1F" w:rsidTr="002E5C3C">
        <w:trPr>
          <w:cantSplit/>
          <w:trHeight w:val="598"/>
        </w:trPr>
        <w:tc>
          <w:tcPr>
            <w:tcW w:w="840" w:type="dxa"/>
            <w:vMerge/>
            <w:vAlign w:val="center"/>
          </w:tcPr>
          <w:p w:rsidR="009121CB" w:rsidRPr="00062E41" w:rsidRDefault="009121CB" w:rsidP="002E5C3C">
            <w:pPr>
              <w:widowControl/>
              <w:spacing w:line="260" w:lineRule="exact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121CB" w:rsidRPr="00062E41" w:rsidRDefault="009121CB" w:rsidP="002E5C3C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现工作单位</w:t>
            </w:r>
          </w:p>
          <w:p w:rsidR="009121CB" w:rsidRPr="00062E41" w:rsidRDefault="009121CB" w:rsidP="002E5C3C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任何职务</w:t>
            </w:r>
          </w:p>
        </w:tc>
        <w:tc>
          <w:tcPr>
            <w:tcW w:w="6676" w:type="dxa"/>
            <w:gridSpan w:val="7"/>
            <w:vAlign w:val="center"/>
          </w:tcPr>
          <w:p w:rsidR="009121CB" w:rsidRPr="00062E41" w:rsidRDefault="009121CB" w:rsidP="002E5C3C">
            <w:pPr>
              <w:widowControl/>
              <w:spacing w:line="260" w:lineRule="exact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</w:tr>
      <w:tr w:rsidR="009121CB" w:rsidRPr="00FB5A1F" w:rsidTr="002E5C3C">
        <w:trPr>
          <w:cantSplit/>
          <w:trHeight w:val="598"/>
        </w:trPr>
        <w:tc>
          <w:tcPr>
            <w:tcW w:w="3254" w:type="dxa"/>
            <w:gridSpan w:val="6"/>
            <w:tcBorders>
              <w:right w:val="single" w:sz="4" w:space="0" w:color="auto"/>
            </w:tcBorders>
            <w:vAlign w:val="center"/>
          </w:tcPr>
          <w:p w:rsidR="009121CB" w:rsidRPr="00062E41" w:rsidRDefault="009121CB" w:rsidP="002E5C3C">
            <w:pPr>
              <w:widowControl/>
              <w:spacing w:line="260" w:lineRule="exact"/>
              <w:jc w:val="left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本人、配偶、子女是否存在获得外国国籍、取得国（境）外永久居留权或长期居</w:t>
            </w:r>
            <w:bookmarkStart w:id="0" w:name="_GoBack"/>
            <w:bookmarkEnd w:id="0"/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留许可证情况</w:t>
            </w:r>
          </w:p>
        </w:tc>
        <w:tc>
          <w:tcPr>
            <w:tcW w:w="5677" w:type="dxa"/>
            <w:gridSpan w:val="4"/>
            <w:tcBorders>
              <w:left w:val="single" w:sz="4" w:space="0" w:color="auto"/>
            </w:tcBorders>
            <w:vAlign w:val="center"/>
          </w:tcPr>
          <w:p w:rsidR="009121CB" w:rsidRPr="00062E41" w:rsidRDefault="009121CB" w:rsidP="002E5C3C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</w:tr>
      <w:tr w:rsidR="009121CB" w:rsidRPr="00FB5A1F" w:rsidTr="002E5C3C">
        <w:trPr>
          <w:cantSplit/>
          <w:trHeight w:val="301"/>
        </w:trPr>
        <w:tc>
          <w:tcPr>
            <w:tcW w:w="8931" w:type="dxa"/>
            <w:gridSpan w:val="10"/>
            <w:vAlign w:val="center"/>
          </w:tcPr>
          <w:p w:rsidR="009121CB" w:rsidRPr="0085088F" w:rsidRDefault="009121CB" w:rsidP="009121CB">
            <w:pPr>
              <w:widowControl/>
              <w:spacing w:line="260" w:lineRule="exact"/>
              <w:ind w:firstLineChars="400" w:firstLine="31680"/>
              <w:rPr>
                <w:rFonts w:ascii="仿宋_GB2312" w:eastAsia="仿宋_GB2312" w:hAnsi="Times New Roman"/>
                <w:b/>
                <w:sz w:val="22"/>
                <w:szCs w:val="24"/>
              </w:rPr>
            </w:pPr>
            <w:r w:rsidRPr="0085088F">
              <w:rPr>
                <w:rFonts w:ascii="仿宋_GB2312" w:eastAsia="仿宋_GB2312" w:hAnsi="Times New Roman" w:hint="eastAsia"/>
                <w:b/>
                <w:sz w:val="22"/>
                <w:szCs w:val="24"/>
              </w:rPr>
              <w:t>主要学历</w:t>
            </w:r>
            <w:r w:rsidRPr="0085088F">
              <w:rPr>
                <w:rFonts w:ascii="仿宋_GB2312" w:eastAsia="仿宋_GB2312" w:hAnsi="Times New Roman"/>
                <w:b/>
                <w:sz w:val="22"/>
                <w:szCs w:val="24"/>
              </w:rPr>
              <w:t>(</w:t>
            </w:r>
            <w:r w:rsidRPr="0085088F">
              <w:rPr>
                <w:rFonts w:ascii="仿宋_GB2312" w:eastAsia="仿宋_GB2312" w:hAnsi="Times New Roman" w:hint="eastAsia"/>
                <w:b/>
                <w:sz w:val="22"/>
                <w:szCs w:val="24"/>
              </w:rPr>
              <w:t>从大学起在国内外何单位学习</w:t>
            </w:r>
            <w:r w:rsidRPr="0085088F">
              <w:rPr>
                <w:rFonts w:ascii="仿宋_GB2312" w:eastAsia="仿宋_GB2312" w:hAnsi="Times New Roman"/>
                <w:b/>
                <w:sz w:val="22"/>
                <w:szCs w:val="24"/>
              </w:rPr>
              <w:t>,</w:t>
            </w:r>
            <w:r w:rsidRPr="0085088F">
              <w:rPr>
                <w:rFonts w:ascii="仿宋_GB2312" w:eastAsia="仿宋_GB2312" w:hAnsi="Times New Roman" w:hint="eastAsia"/>
                <w:b/>
                <w:sz w:val="22"/>
                <w:szCs w:val="24"/>
              </w:rPr>
              <w:t>起止年月、学位及学衔</w:t>
            </w:r>
            <w:r w:rsidRPr="0085088F">
              <w:rPr>
                <w:rFonts w:ascii="仿宋_GB2312" w:eastAsia="仿宋_GB2312" w:hAnsi="Times New Roman"/>
                <w:b/>
                <w:sz w:val="22"/>
                <w:szCs w:val="24"/>
              </w:rPr>
              <w:t>)</w:t>
            </w:r>
          </w:p>
        </w:tc>
      </w:tr>
      <w:tr w:rsidR="009121CB" w:rsidRPr="00FB5A1F" w:rsidTr="008F7AE4">
        <w:trPr>
          <w:cantSplit/>
          <w:trHeight w:val="5089"/>
        </w:trPr>
        <w:tc>
          <w:tcPr>
            <w:tcW w:w="8931" w:type="dxa"/>
            <w:gridSpan w:val="10"/>
            <w:vAlign w:val="center"/>
          </w:tcPr>
          <w:p w:rsidR="009121CB" w:rsidRDefault="009121CB" w:rsidP="002E5C3C">
            <w:pPr>
              <w:widowControl/>
              <w:spacing w:line="260" w:lineRule="exact"/>
              <w:rPr>
                <w:rFonts w:ascii="仿宋_GB2312" w:eastAsia="仿宋_GB2312" w:hAnsi="Times New Roman"/>
                <w:sz w:val="22"/>
                <w:szCs w:val="24"/>
              </w:rPr>
            </w:pPr>
          </w:p>
          <w:p w:rsidR="009121CB" w:rsidRDefault="009121CB" w:rsidP="002E5C3C">
            <w:pPr>
              <w:widowControl/>
              <w:spacing w:line="260" w:lineRule="exact"/>
              <w:rPr>
                <w:rFonts w:ascii="仿宋_GB2312" w:eastAsia="仿宋_GB2312" w:hAnsi="Times New Roman"/>
                <w:sz w:val="22"/>
                <w:szCs w:val="24"/>
              </w:rPr>
            </w:pPr>
          </w:p>
          <w:p w:rsidR="009121CB" w:rsidRDefault="009121CB" w:rsidP="002E5C3C">
            <w:pPr>
              <w:widowControl/>
              <w:spacing w:line="260" w:lineRule="exact"/>
              <w:rPr>
                <w:rFonts w:ascii="仿宋_GB2312" w:eastAsia="仿宋_GB2312" w:hAnsi="Times New Roman"/>
                <w:sz w:val="22"/>
                <w:szCs w:val="24"/>
              </w:rPr>
            </w:pPr>
          </w:p>
          <w:p w:rsidR="009121CB" w:rsidRDefault="009121CB" w:rsidP="002E5C3C">
            <w:pPr>
              <w:widowControl/>
              <w:spacing w:line="260" w:lineRule="exact"/>
              <w:rPr>
                <w:rFonts w:ascii="仿宋_GB2312" w:eastAsia="仿宋_GB2312" w:hAnsi="Times New Roman"/>
                <w:sz w:val="22"/>
                <w:szCs w:val="24"/>
              </w:rPr>
            </w:pPr>
          </w:p>
          <w:p w:rsidR="009121CB" w:rsidRDefault="009121CB" w:rsidP="002E5C3C">
            <w:pPr>
              <w:widowControl/>
              <w:spacing w:line="260" w:lineRule="exact"/>
              <w:rPr>
                <w:rFonts w:ascii="仿宋_GB2312" w:eastAsia="仿宋_GB2312" w:hAnsi="Times New Roman"/>
                <w:sz w:val="22"/>
                <w:szCs w:val="24"/>
              </w:rPr>
            </w:pPr>
          </w:p>
          <w:p w:rsidR="009121CB" w:rsidRDefault="009121CB" w:rsidP="002E5C3C">
            <w:pPr>
              <w:widowControl/>
              <w:spacing w:line="260" w:lineRule="exact"/>
              <w:rPr>
                <w:rFonts w:ascii="仿宋_GB2312" w:eastAsia="仿宋_GB2312" w:hAnsi="Times New Roman"/>
                <w:sz w:val="22"/>
                <w:szCs w:val="24"/>
              </w:rPr>
            </w:pPr>
          </w:p>
          <w:p w:rsidR="009121CB" w:rsidRDefault="009121CB" w:rsidP="002E5C3C">
            <w:pPr>
              <w:widowControl/>
              <w:spacing w:line="260" w:lineRule="exact"/>
              <w:rPr>
                <w:rFonts w:ascii="仿宋_GB2312" w:eastAsia="仿宋_GB2312" w:hAnsi="Times New Roman"/>
                <w:sz w:val="22"/>
                <w:szCs w:val="24"/>
              </w:rPr>
            </w:pPr>
          </w:p>
          <w:p w:rsidR="009121CB" w:rsidRDefault="009121CB" w:rsidP="002E5C3C">
            <w:pPr>
              <w:widowControl/>
              <w:spacing w:line="260" w:lineRule="exact"/>
              <w:rPr>
                <w:rFonts w:ascii="仿宋_GB2312" w:eastAsia="仿宋_GB2312" w:hAnsi="Times New Roman"/>
                <w:sz w:val="22"/>
                <w:szCs w:val="24"/>
              </w:rPr>
            </w:pPr>
          </w:p>
          <w:p w:rsidR="009121CB" w:rsidRDefault="009121CB" w:rsidP="002E5C3C">
            <w:pPr>
              <w:widowControl/>
              <w:spacing w:line="260" w:lineRule="exact"/>
              <w:rPr>
                <w:rFonts w:ascii="仿宋_GB2312" w:eastAsia="仿宋_GB2312" w:hAnsi="Times New Roman"/>
                <w:sz w:val="22"/>
                <w:szCs w:val="24"/>
              </w:rPr>
            </w:pPr>
          </w:p>
          <w:p w:rsidR="009121CB" w:rsidRDefault="009121CB" w:rsidP="002E5C3C">
            <w:pPr>
              <w:widowControl/>
              <w:spacing w:line="260" w:lineRule="exact"/>
              <w:rPr>
                <w:rFonts w:ascii="仿宋_GB2312" w:eastAsia="仿宋_GB2312" w:hAnsi="Times New Roman"/>
                <w:sz w:val="22"/>
                <w:szCs w:val="24"/>
              </w:rPr>
            </w:pPr>
          </w:p>
          <w:p w:rsidR="009121CB" w:rsidRDefault="009121CB" w:rsidP="002E5C3C">
            <w:pPr>
              <w:widowControl/>
              <w:spacing w:line="260" w:lineRule="exact"/>
              <w:rPr>
                <w:rFonts w:ascii="仿宋_GB2312" w:eastAsia="仿宋_GB2312" w:hAnsi="Times New Roman"/>
                <w:sz w:val="22"/>
                <w:szCs w:val="24"/>
              </w:rPr>
            </w:pPr>
          </w:p>
          <w:p w:rsidR="009121CB" w:rsidRDefault="009121CB" w:rsidP="002E5C3C">
            <w:pPr>
              <w:widowControl/>
              <w:spacing w:line="260" w:lineRule="exact"/>
              <w:rPr>
                <w:rFonts w:ascii="仿宋_GB2312" w:eastAsia="仿宋_GB2312" w:hAnsi="Times New Roman"/>
                <w:sz w:val="22"/>
                <w:szCs w:val="24"/>
              </w:rPr>
            </w:pPr>
          </w:p>
          <w:p w:rsidR="009121CB" w:rsidRDefault="009121CB" w:rsidP="002E5C3C">
            <w:pPr>
              <w:widowControl/>
              <w:spacing w:line="260" w:lineRule="exact"/>
              <w:rPr>
                <w:rFonts w:ascii="仿宋_GB2312" w:eastAsia="仿宋_GB2312" w:hAnsi="Times New Roman"/>
                <w:sz w:val="22"/>
                <w:szCs w:val="24"/>
              </w:rPr>
            </w:pPr>
          </w:p>
          <w:p w:rsidR="009121CB" w:rsidRDefault="009121CB" w:rsidP="002E5C3C">
            <w:pPr>
              <w:widowControl/>
              <w:spacing w:line="260" w:lineRule="exact"/>
              <w:rPr>
                <w:rFonts w:ascii="仿宋_GB2312" w:eastAsia="仿宋_GB2312" w:hAnsi="Times New Roman"/>
                <w:sz w:val="22"/>
                <w:szCs w:val="24"/>
              </w:rPr>
            </w:pPr>
          </w:p>
          <w:p w:rsidR="009121CB" w:rsidRDefault="009121CB" w:rsidP="002E5C3C">
            <w:pPr>
              <w:widowControl/>
              <w:spacing w:line="260" w:lineRule="exact"/>
              <w:rPr>
                <w:rFonts w:ascii="仿宋_GB2312" w:eastAsia="仿宋_GB2312" w:hAnsi="Times New Roman"/>
                <w:sz w:val="22"/>
                <w:szCs w:val="24"/>
              </w:rPr>
            </w:pPr>
          </w:p>
          <w:p w:rsidR="009121CB" w:rsidRDefault="009121CB" w:rsidP="002E5C3C">
            <w:pPr>
              <w:widowControl/>
              <w:spacing w:line="260" w:lineRule="exact"/>
              <w:rPr>
                <w:rFonts w:ascii="仿宋_GB2312" w:eastAsia="仿宋_GB2312" w:hAnsi="Times New Roman"/>
                <w:sz w:val="22"/>
                <w:szCs w:val="24"/>
              </w:rPr>
            </w:pPr>
          </w:p>
          <w:p w:rsidR="009121CB" w:rsidRDefault="009121CB" w:rsidP="002E5C3C">
            <w:pPr>
              <w:widowControl/>
              <w:spacing w:line="260" w:lineRule="exact"/>
              <w:rPr>
                <w:rFonts w:ascii="仿宋_GB2312" w:eastAsia="仿宋_GB2312" w:hAnsi="Times New Roman"/>
                <w:sz w:val="22"/>
                <w:szCs w:val="24"/>
              </w:rPr>
            </w:pPr>
          </w:p>
          <w:p w:rsidR="009121CB" w:rsidRDefault="009121CB" w:rsidP="002E5C3C">
            <w:pPr>
              <w:widowControl/>
              <w:spacing w:line="260" w:lineRule="exact"/>
              <w:rPr>
                <w:rFonts w:ascii="仿宋_GB2312" w:eastAsia="仿宋_GB2312" w:hAnsi="Times New Roman"/>
                <w:sz w:val="22"/>
                <w:szCs w:val="24"/>
              </w:rPr>
            </w:pPr>
          </w:p>
          <w:p w:rsidR="009121CB" w:rsidRDefault="009121CB" w:rsidP="002E5C3C">
            <w:pPr>
              <w:widowControl/>
              <w:spacing w:line="260" w:lineRule="exact"/>
              <w:rPr>
                <w:rFonts w:ascii="仿宋_GB2312" w:eastAsia="仿宋_GB2312" w:hAnsi="Times New Roman"/>
                <w:sz w:val="22"/>
                <w:szCs w:val="24"/>
              </w:rPr>
            </w:pPr>
          </w:p>
          <w:p w:rsidR="009121CB" w:rsidRDefault="009121CB" w:rsidP="002E5C3C">
            <w:pPr>
              <w:widowControl/>
              <w:spacing w:line="260" w:lineRule="exact"/>
              <w:rPr>
                <w:rFonts w:ascii="仿宋_GB2312" w:eastAsia="仿宋_GB2312" w:hAnsi="Times New Roman"/>
                <w:sz w:val="22"/>
                <w:szCs w:val="24"/>
              </w:rPr>
            </w:pPr>
          </w:p>
          <w:p w:rsidR="009121CB" w:rsidRDefault="009121CB" w:rsidP="002E5C3C">
            <w:pPr>
              <w:widowControl/>
              <w:spacing w:line="260" w:lineRule="exact"/>
              <w:rPr>
                <w:rFonts w:ascii="仿宋_GB2312" w:eastAsia="仿宋_GB2312" w:hAnsi="Times New Roman"/>
                <w:sz w:val="22"/>
                <w:szCs w:val="24"/>
              </w:rPr>
            </w:pPr>
          </w:p>
          <w:p w:rsidR="009121CB" w:rsidRPr="00062E41" w:rsidRDefault="009121CB" w:rsidP="002E5C3C">
            <w:pPr>
              <w:widowControl/>
              <w:spacing w:line="260" w:lineRule="exact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</w:tr>
      <w:tr w:rsidR="009121CB" w:rsidRPr="00FB5A1F" w:rsidTr="002E5C3C">
        <w:trPr>
          <w:cantSplit/>
          <w:trHeight w:val="307"/>
        </w:trPr>
        <w:tc>
          <w:tcPr>
            <w:tcW w:w="8931" w:type="dxa"/>
            <w:gridSpan w:val="10"/>
            <w:vAlign w:val="center"/>
          </w:tcPr>
          <w:p w:rsidR="009121CB" w:rsidRPr="0085088F" w:rsidRDefault="009121CB" w:rsidP="009121CB">
            <w:pPr>
              <w:widowControl/>
              <w:spacing w:line="260" w:lineRule="exact"/>
              <w:ind w:firstLineChars="400" w:firstLine="31680"/>
              <w:rPr>
                <w:rFonts w:ascii="仿宋_GB2312" w:eastAsia="仿宋_GB2312" w:hAnsi="Times New Roman"/>
                <w:b/>
                <w:sz w:val="22"/>
                <w:szCs w:val="24"/>
              </w:rPr>
            </w:pPr>
            <w:r w:rsidRPr="0085088F">
              <w:rPr>
                <w:rFonts w:ascii="仿宋_GB2312" w:eastAsia="仿宋_GB2312" w:hAnsi="Times New Roman" w:hint="eastAsia"/>
                <w:b/>
                <w:sz w:val="22"/>
                <w:szCs w:val="24"/>
              </w:rPr>
              <w:t>主要经历</w:t>
            </w:r>
            <w:r w:rsidRPr="0085088F">
              <w:rPr>
                <w:rFonts w:ascii="仿宋_GB2312" w:eastAsia="仿宋_GB2312" w:hAnsi="Times New Roman"/>
                <w:b/>
                <w:sz w:val="22"/>
                <w:szCs w:val="24"/>
              </w:rPr>
              <w:t>(</w:t>
            </w:r>
            <w:r w:rsidRPr="0085088F">
              <w:rPr>
                <w:rFonts w:ascii="仿宋_GB2312" w:eastAsia="仿宋_GB2312" w:hAnsi="Times New Roman" w:hint="eastAsia"/>
                <w:b/>
                <w:sz w:val="22"/>
                <w:szCs w:val="24"/>
              </w:rPr>
              <w:t>在国内外何单位工作、任职及专业技术职务聘用起止年月</w:t>
            </w:r>
            <w:r w:rsidRPr="0085088F">
              <w:rPr>
                <w:rFonts w:ascii="仿宋_GB2312" w:eastAsia="仿宋_GB2312" w:hAnsi="Times New Roman"/>
                <w:b/>
                <w:sz w:val="22"/>
                <w:szCs w:val="24"/>
              </w:rPr>
              <w:t>)</w:t>
            </w:r>
          </w:p>
        </w:tc>
      </w:tr>
      <w:tr w:rsidR="009121CB" w:rsidRPr="00FB5A1F" w:rsidTr="0085088F">
        <w:trPr>
          <w:cantSplit/>
          <w:trHeight w:val="8820"/>
        </w:trPr>
        <w:tc>
          <w:tcPr>
            <w:tcW w:w="8931" w:type="dxa"/>
            <w:gridSpan w:val="10"/>
            <w:tcBorders>
              <w:bottom w:val="single" w:sz="4" w:space="0" w:color="auto"/>
            </w:tcBorders>
            <w:vAlign w:val="center"/>
          </w:tcPr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Pr="00062E41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</w:tc>
      </w:tr>
      <w:tr w:rsidR="009121CB" w:rsidRPr="00FB5A1F" w:rsidTr="0085088F">
        <w:trPr>
          <w:cantSplit/>
          <w:trHeight w:val="3870"/>
        </w:trPr>
        <w:tc>
          <w:tcPr>
            <w:tcW w:w="8931" w:type="dxa"/>
            <w:gridSpan w:val="10"/>
            <w:tcBorders>
              <w:top w:val="single" w:sz="4" w:space="0" w:color="auto"/>
            </w:tcBorders>
            <w:vAlign w:val="center"/>
          </w:tcPr>
          <w:p w:rsidR="009121CB" w:rsidRDefault="009121CB" w:rsidP="0006624A">
            <w:pPr>
              <w:tabs>
                <w:tab w:val="left" w:pos="5218"/>
              </w:tabs>
              <w:adjustRightInd w:val="0"/>
              <w:snapToGrid w:val="0"/>
              <w:ind w:firstLine="435"/>
              <w:rPr>
                <w:rFonts w:ascii="仿宋_GB2312" w:eastAsia="仿宋_GB2312" w:hAnsi="宋体"/>
                <w:sz w:val="22"/>
                <w:szCs w:val="21"/>
              </w:rPr>
            </w:pPr>
            <w:r w:rsidRPr="0006624A">
              <w:rPr>
                <w:rFonts w:ascii="仿宋_GB2312" w:eastAsia="仿宋_GB2312" w:hAnsi="宋体" w:hint="eastAsia"/>
                <w:sz w:val="22"/>
                <w:szCs w:val="21"/>
              </w:rPr>
              <w:t>本人在此郑重声明：本人拥护中国共产党的领导，遵守法律法规，从未参加过任何类别的邪教组织，今后也坚决反对任何邪教组织的非法活动；本人对本表所填信息的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真实性负责，如上述信息虚假不实，本人愿意承担由此引起的一切责任。</w:t>
            </w:r>
          </w:p>
          <w:p w:rsidR="009121CB" w:rsidRDefault="009121CB" w:rsidP="0006624A">
            <w:pPr>
              <w:tabs>
                <w:tab w:val="left" w:pos="5218"/>
              </w:tabs>
              <w:adjustRightInd w:val="0"/>
              <w:snapToGrid w:val="0"/>
              <w:ind w:firstLine="435"/>
              <w:rPr>
                <w:rFonts w:ascii="仿宋_GB2312" w:eastAsia="仿宋_GB2312" w:hAnsi="宋体"/>
                <w:sz w:val="22"/>
                <w:szCs w:val="21"/>
              </w:rPr>
            </w:pPr>
            <w:r w:rsidRPr="0085088F">
              <w:rPr>
                <w:rFonts w:ascii="仿宋_GB2312" w:eastAsia="仿宋_GB2312" w:hAnsi="宋体" w:hint="eastAsia"/>
                <w:sz w:val="22"/>
                <w:szCs w:val="21"/>
              </w:rPr>
              <w:t>我谨此证实以上内容无虚假、不实、夸大之处，且未隐瞒对我应聘不利的事实或情况。如有虚报或瞒报应聘信息，我愿承担一切责任，同意烟台南山学院取消本人录用资格或与本人解除劳动合同。本人同意烟台南山学院（包括第三方背景调查公司）对简历表中的有关信息进行背景调查。</w:t>
            </w: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2E5C3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9121CB" w:rsidRDefault="009121CB" w:rsidP="009121CB">
            <w:pPr>
              <w:tabs>
                <w:tab w:val="left" w:pos="5218"/>
              </w:tabs>
              <w:adjustRightInd w:val="0"/>
              <w:snapToGrid w:val="0"/>
              <w:ind w:right="480" w:firstLineChars="2600" w:firstLine="31680"/>
              <w:rPr>
                <w:rFonts w:ascii="仿宋_GB2312" w:eastAsia="仿宋_GB2312" w:hAnsi="Times New Roman"/>
                <w:sz w:val="24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4"/>
                <w:szCs w:val="24"/>
              </w:rPr>
              <w:t>申请人签名</w:t>
            </w:r>
            <w:r w:rsidRPr="00062E41">
              <w:rPr>
                <w:rFonts w:ascii="仿宋_GB2312" w:eastAsia="仿宋_GB2312" w:hAnsi="Times New Roman"/>
                <w:sz w:val="24"/>
                <w:szCs w:val="24"/>
              </w:rPr>
              <w:t xml:space="preserve">:  </w:t>
            </w:r>
          </w:p>
          <w:p w:rsidR="009121CB" w:rsidRDefault="009121CB" w:rsidP="0006624A">
            <w:pPr>
              <w:tabs>
                <w:tab w:val="left" w:pos="5218"/>
              </w:tabs>
              <w:adjustRightInd w:val="0"/>
              <w:snapToGrid w:val="0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9121CB" w:rsidRDefault="009121CB" w:rsidP="0006624A">
            <w:pPr>
              <w:tabs>
                <w:tab w:val="left" w:pos="5218"/>
              </w:tabs>
              <w:adjustRightInd w:val="0"/>
              <w:snapToGrid w:val="0"/>
              <w:jc w:val="right"/>
              <w:rPr>
                <w:rFonts w:ascii="仿宋_GB2312" w:eastAsia="仿宋_GB2312" w:hAnsi="宋体"/>
                <w:sz w:val="22"/>
                <w:szCs w:val="21"/>
              </w:rPr>
            </w:pPr>
            <w:r w:rsidRPr="00062E41">
              <w:rPr>
                <w:rFonts w:ascii="仿宋_GB2312" w:eastAsia="仿宋_GB2312" w:hAnsi="Times New Roman" w:hint="eastAsia"/>
                <w:sz w:val="24"/>
                <w:szCs w:val="24"/>
              </w:rPr>
              <w:t>申请日期</w:t>
            </w:r>
            <w:r w:rsidRPr="00062E41">
              <w:rPr>
                <w:rFonts w:ascii="仿宋_GB2312" w:eastAsia="仿宋_GB2312" w:hAnsi="Times New Roman"/>
                <w:sz w:val="24"/>
                <w:szCs w:val="24"/>
              </w:rPr>
              <w:t xml:space="preserve">:     </w:t>
            </w:r>
            <w:r w:rsidRPr="00062E41">
              <w:rPr>
                <w:rFonts w:ascii="仿宋_GB2312" w:eastAsia="仿宋_GB2312" w:hAnsi="Times New Roman" w:hint="eastAsia"/>
                <w:sz w:val="24"/>
                <w:szCs w:val="24"/>
              </w:rPr>
              <w:t>年</w:t>
            </w:r>
            <w:r w:rsidRPr="00062E41">
              <w:rPr>
                <w:rFonts w:ascii="仿宋_GB2312" w:eastAsia="仿宋_GB2312" w:hAnsi="Times New Roman"/>
                <w:sz w:val="24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 w:rsidRPr="00062E41">
              <w:rPr>
                <w:rFonts w:ascii="仿宋_GB2312" w:eastAsia="仿宋_GB2312" w:hAnsi="Times New Roman"/>
                <w:sz w:val="24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9121CB" w:rsidRPr="00062E41" w:rsidRDefault="009121CB" w:rsidP="00FB5A1F">
      <w:pPr>
        <w:spacing w:beforeLines="50"/>
        <w:rPr>
          <w:rFonts w:ascii="Times New Roman" w:hAnsi="Times New Roman"/>
          <w:szCs w:val="24"/>
        </w:rPr>
      </w:pPr>
      <w:r w:rsidRPr="00062E41">
        <w:rPr>
          <w:rFonts w:ascii="仿宋_GB2312" w:eastAsia="仿宋_GB2312" w:hAnsi="Times New Roman"/>
          <w:sz w:val="24"/>
          <w:szCs w:val="24"/>
        </w:rPr>
        <w:t xml:space="preserve">                               </w:t>
      </w:r>
    </w:p>
    <w:p w:rsidR="009121CB" w:rsidRPr="008F7AE4" w:rsidRDefault="009121CB"/>
    <w:sectPr w:rsidR="009121CB" w:rsidRPr="008F7AE4" w:rsidSect="009145D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1CB" w:rsidRDefault="009121CB" w:rsidP="00221DFF">
      <w:r>
        <w:separator/>
      </w:r>
    </w:p>
  </w:endnote>
  <w:endnote w:type="continuationSeparator" w:id="0">
    <w:p w:rsidR="009121CB" w:rsidRDefault="009121CB" w:rsidP="0022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1CB" w:rsidRDefault="009121CB" w:rsidP="00221DFF">
      <w:r>
        <w:separator/>
      </w:r>
    </w:p>
  </w:footnote>
  <w:footnote w:type="continuationSeparator" w:id="0">
    <w:p w:rsidR="009121CB" w:rsidRDefault="009121CB" w:rsidP="00221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CB" w:rsidRDefault="009121CB" w:rsidP="009E7DE9">
    <w:pPr>
      <w:jc w:val="right"/>
    </w:pPr>
    <w:r w:rsidRPr="009E7DE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.25pt;height:2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B89A9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796A63D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F9CA71E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2C12119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93E543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8F44B4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DF0428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5BAE62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D8C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DA3E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AE4"/>
    <w:rsid w:val="00062E41"/>
    <w:rsid w:val="0006624A"/>
    <w:rsid w:val="000D55F4"/>
    <w:rsid w:val="00221DFF"/>
    <w:rsid w:val="002E5C3C"/>
    <w:rsid w:val="0046107D"/>
    <w:rsid w:val="0085088F"/>
    <w:rsid w:val="008F7AE4"/>
    <w:rsid w:val="009121CB"/>
    <w:rsid w:val="009145DF"/>
    <w:rsid w:val="009E7DE9"/>
    <w:rsid w:val="00A05DF1"/>
    <w:rsid w:val="00C27D30"/>
    <w:rsid w:val="00ED044E"/>
    <w:rsid w:val="00FB5A1F"/>
    <w:rsid w:val="00FC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E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21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1DF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21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1DF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109</Words>
  <Characters>627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梁李斌</dc:creator>
  <cp:keywords/>
  <dc:description/>
  <cp:lastModifiedBy>User</cp:lastModifiedBy>
  <cp:revision>5</cp:revision>
  <dcterms:created xsi:type="dcterms:W3CDTF">2016-04-06T02:38:00Z</dcterms:created>
  <dcterms:modified xsi:type="dcterms:W3CDTF">2016-04-08T07:48:00Z</dcterms:modified>
</cp:coreProperties>
</file>