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21" w:tblpY="58"/>
        <w:tblOverlap w:val="never"/>
        <w:tblW w:w="9097" w:type="dxa"/>
        <w:tblLayout w:type="fixed"/>
        <w:tblLook w:val="00A0"/>
      </w:tblPr>
      <w:tblGrid>
        <w:gridCol w:w="1291"/>
        <w:gridCol w:w="142"/>
        <w:gridCol w:w="905"/>
        <w:gridCol w:w="837"/>
        <w:gridCol w:w="101"/>
        <w:gridCol w:w="972"/>
        <w:gridCol w:w="303"/>
        <w:gridCol w:w="856"/>
        <w:gridCol w:w="1738"/>
        <w:gridCol w:w="100"/>
        <w:gridCol w:w="1852"/>
      </w:tblGrid>
      <w:tr w:rsidR="00B97864">
        <w:trPr>
          <w:trHeight w:val="201"/>
        </w:trPr>
        <w:tc>
          <w:tcPr>
            <w:tcW w:w="909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7864" w:rsidRDefault="00B97864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附件：</w:t>
            </w:r>
            <w:r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97864">
        <w:trPr>
          <w:trHeight w:val="955"/>
        </w:trPr>
        <w:tc>
          <w:tcPr>
            <w:tcW w:w="909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7864" w:rsidRDefault="00B97864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6"/>
                <w:szCs w:val="36"/>
              </w:rPr>
              <w:t>吉林司法警官职业学</w:t>
            </w:r>
            <w:bookmarkStart w:id="0" w:name="_GoBack"/>
            <w:bookmarkEnd w:id="0"/>
            <w:r>
              <w:rPr>
                <w:rFonts w:ascii="黑体" w:eastAsia="黑体" w:hAnsi="黑体" w:cs="黑体" w:hint="eastAsia"/>
                <w:color w:val="000000"/>
                <w:kern w:val="0"/>
                <w:sz w:val="36"/>
                <w:szCs w:val="36"/>
              </w:rPr>
              <w:t>院公开招聘工作人员报名表</w:t>
            </w:r>
          </w:p>
        </w:tc>
      </w:tr>
      <w:tr w:rsidR="00B97864">
        <w:trPr>
          <w:trHeight w:val="624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性别</w:t>
            </w:r>
          </w:p>
        </w:tc>
        <w:tc>
          <w:tcPr>
            <w:tcW w:w="1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出生年月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照片</w:t>
            </w:r>
          </w:p>
        </w:tc>
      </w:tr>
      <w:tr w:rsidR="00B97864">
        <w:trPr>
          <w:trHeight w:val="31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B97864">
        <w:trPr>
          <w:trHeight w:val="46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籍贯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民族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政治</w:t>
            </w:r>
            <w:r>
              <w:rPr>
                <w:rFonts w:ascii="宋体" w:cs="Times New Roman"/>
                <w:color w:val="000000"/>
                <w:kern w:val="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</w:rPr>
              <w:t>面貌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B97864">
        <w:trPr>
          <w:trHeight w:val="3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学历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学位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毕业</w:t>
            </w:r>
            <w:r>
              <w:rPr>
                <w:rFonts w:ascii="宋体" w:cs="Times New Roman"/>
                <w:color w:val="000000"/>
                <w:kern w:val="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</w:rPr>
              <w:t>时间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B97864">
        <w:trPr>
          <w:trHeight w:val="33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学历</w:t>
            </w:r>
            <w:r>
              <w:rPr>
                <w:rFonts w:ascii="宋体" w:cs="Times New Roman"/>
                <w:color w:val="000000"/>
                <w:kern w:val="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</w:rPr>
              <w:t>学位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全日制</w:t>
            </w:r>
            <w:r>
              <w:rPr>
                <w:rFonts w:ascii="宋体" w:cs="Times New Roman"/>
                <w:color w:val="000000"/>
                <w:kern w:val="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</w:rPr>
              <w:t>教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育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毕业院校</w:t>
            </w:r>
            <w:r>
              <w:rPr>
                <w:rFonts w:ascii="宋体" w:cs="Times New Roman"/>
                <w:color w:val="000000"/>
                <w:kern w:val="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</w:rPr>
              <w:t>系及专业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B97864">
        <w:trPr>
          <w:trHeight w:val="3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在职</w:t>
            </w:r>
            <w:r>
              <w:rPr>
                <w:rFonts w:ascii="宋体" w:cs="Times New Roman"/>
                <w:color w:val="000000"/>
                <w:kern w:val="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</w:rPr>
              <w:t>教育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毕业院校</w:t>
            </w:r>
            <w:r>
              <w:rPr>
                <w:rFonts w:ascii="宋体" w:cs="Times New Roman"/>
                <w:color w:val="000000"/>
                <w:kern w:val="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</w:rPr>
              <w:t>系及专业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B97864">
        <w:trPr>
          <w:trHeight w:val="51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现工作单位及职务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参加工作时间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B97864">
        <w:trPr>
          <w:trHeight w:val="62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身份证</w:t>
            </w:r>
            <w:r>
              <w:rPr>
                <w:rFonts w:ascii="宋体" w:cs="Times New Roman"/>
                <w:color w:val="000000"/>
                <w:kern w:val="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</w:rPr>
              <w:t>号码</w:t>
            </w:r>
          </w:p>
        </w:tc>
        <w:tc>
          <w:tcPr>
            <w:tcW w:w="18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专业技术职务</w:t>
            </w:r>
            <w:r>
              <w:rPr>
                <w:rFonts w:ascii="宋体" w:cs="Times New Roman"/>
                <w:color w:val="000000"/>
                <w:kern w:val="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</w:rPr>
              <w:t>或职</w:t>
            </w:r>
            <w:r>
              <w:rPr>
                <w:rFonts w:ascii="宋体" w:hAnsi="宋体" w:cs="宋体"/>
                <w:color w:val="000000"/>
                <w:kern w:val="0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执</w:t>
            </w:r>
            <w:r>
              <w:rPr>
                <w:rFonts w:ascii="宋体" w:hAnsi="宋体" w:cs="宋体"/>
                <w:color w:val="000000"/>
                <w:kern w:val="0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业资格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B97864">
        <w:trPr>
          <w:trHeight w:val="62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7864" w:rsidRDefault="00B9786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3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B97864">
        <w:trPr>
          <w:trHeight w:val="34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英语程度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其它外语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计算机水平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B97864">
        <w:trPr>
          <w:trHeight w:val="2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固定电话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手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机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电子邮箱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B97864">
        <w:trPr>
          <w:trHeight w:val="39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报考单位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报考岗位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是否存在不得报考情形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B97864">
        <w:trPr>
          <w:trHeight w:val="469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7864" w:rsidRDefault="00B9786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符合岗位要求的其它条件情况说明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B97864">
        <w:trPr>
          <w:trHeight w:val="1017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学习工作简历（从第一学历开始）</w:t>
            </w:r>
          </w:p>
        </w:tc>
        <w:tc>
          <w:tcPr>
            <w:tcW w:w="76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B97864">
        <w:trPr>
          <w:trHeight w:val="624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主要家庭成员姓名单位职务</w:t>
            </w:r>
          </w:p>
        </w:tc>
        <w:tc>
          <w:tcPr>
            <w:tcW w:w="766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B97864">
        <w:trPr>
          <w:trHeight w:val="624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6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B97864">
        <w:trPr>
          <w:trHeight w:val="76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本人承诺</w:t>
            </w:r>
          </w:p>
        </w:tc>
        <w:tc>
          <w:tcPr>
            <w:tcW w:w="3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本报名表所填写的信息准确无误，所提交的证件、资料和照片真实有效，若有虚假，产生的一切后果由本人承担。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         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64" w:rsidRDefault="00B9786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报名人（签名）：</w:t>
            </w:r>
            <w:r>
              <w:rPr>
                <w:rFonts w:ascii="宋体" w:cs="Times New Roman"/>
                <w:color w:val="000000"/>
                <w:kern w:val="0"/>
              </w:rPr>
              <w:br/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     </w:t>
            </w:r>
          </w:p>
        </w:tc>
      </w:tr>
      <w:tr w:rsidR="00B97864">
        <w:trPr>
          <w:trHeight w:val="547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资格审查</w:t>
            </w:r>
            <w:r>
              <w:rPr>
                <w:rFonts w:ascii="宋体" w:cs="Times New Roman"/>
                <w:color w:val="000000"/>
                <w:kern w:val="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</w:rPr>
              <w:t>意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见</w:t>
            </w:r>
          </w:p>
        </w:tc>
        <w:tc>
          <w:tcPr>
            <w:tcW w:w="76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864" w:rsidRDefault="00B9786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审查人（签名）：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</w:tr>
      <w:tr w:rsidR="00B97864">
        <w:trPr>
          <w:trHeight w:val="536"/>
        </w:trPr>
        <w:tc>
          <w:tcPr>
            <w:tcW w:w="9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4" w:rsidRDefault="00B97864" w:rsidP="00B97864">
            <w:pPr>
              <w:widowControl/>
              <w:ind w:firstLineChars="200" w:firstLine="31680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注：除审核意见由负责资格审查的工作人员填写外，其它项目均由报考者填写。填写时使用正楷或打字。</w:t>
            </w:r>
          </w:p>
        </w:tc>
      </w:tr>
    </w:tbl>
    <w:p w:rsidR="00B97864" w:rsidRDefault="00B97864">
      <w:pPr>
        <w:rPr>
          <w:rFonts w:cs="Times New Roman"/>
        </w:rPr>
      </w:pPr>
    </w:p>
    <w:sectPr w:rsidR="00B97864" w:rsidSect="009933B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864" w:rsidRDefault="00B978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97864" w:rsidRDefault="00B978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864" w:rsidRDefault="00B978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97864" w:rsidRDefault="00B978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64" w:rsidRDefault="00B97864" w:rsidP="00FF29F4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A6C4D42"/>
    <w:rsid w:val="009933B2"/>
    <w:rsid w:val="00B97864"/>
    <w:rsid w:val="00C35CAD"/>
    <w:rsid w:val="00D42040"/>
    <w:rsid w:val="00FF29F4"/>
    <w:rsid w:val="3A6C4D42"/>
    <w:rsid w:val="5520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B2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2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7AF5"/>
    <w:rPr>
      <w:rFonts w:ascii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FF2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47AF5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81</Words>
  <Characters>466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大大泡泡糖</dc:creator>
  <cp:keywords/>
  <dc:description/>
  <cp:lastModifiedBy>GT17E67</cp:lastModifiedBy>
  <cp:revision>2</cp:revision>
  <dcterms:created xsi:type="dcterms:W3CDTF">2019-05-14T05:56:00Z</dcterms:created>
  <dcterms:modified xsi:type="dcterms:W3CDTF">2020-06-15T08:13:00Z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